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A9" w:rsidRDefault="001058A5">
      <w:r>
        <w:rPr>
          <w:rFonts w:hint="eastAsia"/>
        </w:rPr>
        <w:t>第１</w:t>
      </w:r>
      <w:r w:rsidR="000060D9">
        <w:rPr>
          <w:rFonts w:hint="eastAsia"/>
        </w:rPr>
        <w:t>号様式（第</w:t>
      </w:r>
      <w:r>
        <w:rPr>
          <w:rFonts w:hint="eastAsia"/>
        </w:rPr>
        <w:t>７</w:t>
      </w:r>
      <w:r w:rsidR="000060D9">
        <w:rPr>
          <w:rFonts w:hint="eastAsia"/>
        </w:rPr>
        <w:t>条関係）</w:t>
      </w:r>
    </w:p>
    <w:p w:rsidR="000060D9" w:rsidRDefault="000060D9" w:rsidP="000060D9">
      <w:pPr>
        <w:ind w:leftChars="-1" w:left="-2"/>
      </w:pPr>
    </w:p>
    <w:p w:rsidR="000060D9" w:rsidRPr="00A822C8" w:rsidRDefault="000060D9" w:rsidP="00A822C8">
      <w:pPr>
        <w:jc w:val="center"/>
        <w:rPr>
          <w:sz w:val="28"/>
        </w:rPr>
      </w:pPr>
      <w:r w:rsidRPr="00A822C8">
        <w:rPr>
          <w:rFonts w:hint="eastAsia"/>
          <w:sz w:val="28"/>
        </w:rPr>
        <w:t>ひと・まちづくり助成事業補助金交付申請書</w:t>
      </w:r>
    </w:p>
    <w:p w:rsidR="00A822C8" w:rsidRDefault="00A822C8" w:rsidP="00A822C8">
      <w:pPr>
        <w:ind w:firstLineChars="100" w:firstLine="210"/>
      </w:pPr>
    </w:p>
    <w:p w:rsidR="000060D9" w:rsidRDefault="000060D9" w:rsidP="00A822C8">
      <w:pPr>
        <w:ind w:firstLineChars="100" w:firstLine="210"/>
      </w:pPr>
      <w:r>
        <w:rPr>
          <w:rFonts w:hint="eastAsia"/>
        </w:rPr>
        <w:t>千歳市長</w:t>
      </w:r>
      <w:r w:rsidR="00C2552F">
        <w:rPr>
          <w:rFonts w:hint="eastAsia"/>
        </w:rPr>
        <w:t xml:space="preserve">　様</w:t>
      </w:r>
    </w:p>
    <w:p w:rsidR="00703E40" w:rsidRDefault="00703E40" w:rsidP="00A822C8">
      <w:pPr>
        <w:ind w:firstLineChars="100" w:firstLine="210"/>
      </w:pPr>
    </w:p>
    <w:p w:rsidR="000060D9" w:rsidRDefault="000060D9" w:rsidP="00A822C8">
      <w:pPr>
        <w:jc w:val="right"/>
      </w:pPr>
      <w:r>
        <w:rPr>
          <w:rFonts w:hint="eastAsia"/>
        </w:rPr>
        <w:t>年　　月　　日</w:t>
      </w:r>
    </w:p>
    <w:p w:rsidR="00A822C8" w:rsidRDefault="00A822C8" w:rsidP="00A822C8">
      <w:pPr>
        <w:jc w:val="right"/>
      </w:pPr>
    </w:p>
    <w:p w:rsidR="000060D9" w:rsidRDefault="000060D9" w:rsidP="009A42CB">
      <w:pPr>
        <w:spacing w:line="440" w:lineRule="exact"/>
        <w:ind w:leftChars="1755" w:left="3685"/>
      </w:pPr>
      <w:r>
        <w:rPr>
          <w:rFonts w:hint="eastAsia"/>
        </w:rPr>
        <w:t>（申請者）</w:t>
      </w:r>
    </w:p>
    <w:p w:rsidR="000060D9" w:rsidRDefault="000060D9" w:rsidP="009A42CB">
      <w:pPr>
        <w:spacing w:line="440" w:lineRule="exact"/>
        <w:ind w:leftChars="1890" w:left="3969"/>
      </w:pPr>
      <w:r>
        <w:rPr>
          <w:rFonts w:hint="eastAsia"/>
        </w:rPr>
        <w:t>住所又は所在地</w:t>
      </w:r>
    </w:p>
    <w:p w:rsidR="000060D9" w:rsidRDefault="000060D9" w:rsidP="009A42CB">
      <w:pPr>
        <w:spacing w:line="440" w:lineRule="exact"/>
        <w:ind w:leftChars="1890" w:left="3969"/>
      </w:pPr>
      <w:r>
        <w:rPr>
          <w:rFonts w:hint="eastAsia"/>
        </w:rPr>
        <w:t>氏名又は団体名称</w:t>
      </w:r>
    </w:p>
    <w:p w:rsidR="000060D9" w:rsidRDefault="000060D9" w:rsidP="009A42CB">
      <w:pPr>
        <w:spacing w:line="440" w:lineRule="exact"/>
        <w:ind w:leftChars="1890" w:left="3969"/>
      </w:pPr>
      <w:r>
        <w:rPr>
          <w:rFonts w:hint="eastAsia"/>
        </w:rPr>
        <w:t xml:space="preserve">代表者　　　　　　　　　　　　　　</w:t>
      </w:r>
      <w:r w:rsidR="00A822C8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603AD0">
        <w:rPr>
          <w:rFonts w:hint="eastAsia"/>
        </w:rPr>
        <w:t xml:space="preserve">　</w:t>
      </w:r>
      <w:bookmarkStart w:id="0" w:name="_GoBack"/>
      <w:bookmarkEnd w:id="0"/>
    </w:p>
    <w:p w:rsidR="00A822C8" w:rsidRDefault="00A822C8" w:rsidP="009A42CB">
      <w:pPr>
        <w:spacing w:line="440" w:lineRule="exact"/>
        <w:ind w:leftChars="2025" w:left="4253"/>
      </w:pPr>
    </w:p>
    <w:p w:rsidR="000060D9" w:rsidRDefault="000060D9" w:rsidP="009A42CB">
      <w:pPr>
        <w:spacing w:line="440" w:lineRule="exact"/>
      </w:pPr>
    </w:p>
    <w:p w:rsidR="000060D9" w:rsidRDefault="000060D9" w:rsidP="009A42CB">
      <w:pPr>
        <w:spacing w:line="440" w:lineRule="exact"/>
        <w:ind w:firstLineChars="300" w:firstLine="630"/>
      </w:pPr>
      <w:r>
        <w:rPr>
          <w:rFonts w:hint="eastAsia"/>
        </w:rPr>
        <w:t>ひと・まちづくり助成事業</w:t>
      </w:r>
      <w:r w:rsidR="00A822C8">
        <w:rPr>
          <w:rFonts w:hint="eastAsia"/>
        </w:rPr>
        <w:t>について、関係書類を添えて補助金の交付を申請します。</w:t>
      </w:r>
    </w:p>
    <w:p w:rsidR="00A822C8" w:rsidRDefault="00A822C8" w:rsidP="009A42CB">
      <w:pPr>
        <w:spacing w:line="440" w:lineRule="exact"/>
      </w:pPr>
    </w:p>
    <w:p w:rsidR="00A822C8" w:rsidRDefault="00A822C8" w:rsidP="009A42CB">
      <w:pPr>
        <w:pStyle w:val="a3"/>
        <w:spacing w:line="440" w:lineRule="exact"/>
      </w:pPr>
      <w:r>
        <w:rPr>
          <w:rFonts w:hint="eastAsia"/>
        </w:rPr>
        <w:t>記</w:t>
      </w:r>
    </w:p>
    <w:p w:rsidR="00A822C8" w:rsidRDefault="00A822C8" w:rsidP="009A42CB">
      <w:pPr>
        <w:spacing w:line="440" w:lineRule="exact"/>
      </w:pPr>
    </w:p>
    <w:p w:rsidR="00A822C8" w:rsidRDefault="00A822C8" w:rsidP="009A42CB">
      <w:pPr>
        <w:spacing w:line="440" w:lineRule="exact"/>
      </w:pPr>
      <w:r>
        <w:rPr>
          <w:rFonts w:hint="eastAsia"/>
        </w:rPr>
        <w:t>１．事業の名称</w:t>
      </w:r>
    </w:p>
    <w:p w:rsidR="00A822C8" w:rsidRDefault="00A822C8" w:rsidP="009A42CB">
      <w:pPr>
        <w:spacing w:line="440" w:lineRule="exact"/>
      </w:pPr>
    </w:p>
    <w:p w:rsidR="00A82C01" w:rsidRDefault="00A82C01" w:rsidP="009A42CB">
      <w:pPr>
        <w:spacing w:line="440" w:lineRule="exact"/>
      </w:pPr>
    </w:p>
    <w:p w:rsidR="00A822C8" w:rsidRDefault="00A822C8" w:rsidP="009A42CB">
      <w:pPr>
        <w:spacing w:line="440" w:lineRule="exact"/>
      </w:pPr>
      <w:r>
        <w:rPr>
          <w:rFonts w:hint="eastAsia"/>
        </w:rPr>
        <w:t>２．</w:t>
      </w:r>
      <w:r w:rsidR="00EB22C6">
        <w:rPr>
          <w:rFonts w:hint="eastAsia"/>
        </w:rPr>
        <w:t>補助金申請</w:t>
      </w:r>
      <w:r>
        <w:rPr>
          <w:rFonts w:hint="eastAsia"/>
        </w:rPr>
        <w:t>額</w:t>
      </w:r>
    </w:p>
    <w:p w:rsidR="00043E2C" w:rsidRDefault="00A822C8" w:rsidP="009A42CB">
      <w:pPr>
        <w:spacing w:line="440" w:lineRule="exact"/>
        <w:ind w:firstLineChars="2200" w:firstLine="4620"/>
      </w:pPr>
      <w:r>
        <w:rPr>
          <w:rFonts w:hint="eastAsia"/>
        </w:rPr>
        <w:t>円</w:t>
      </w:r>
    </w:p>
    <w:p w:rsidR="00043E2C" w:rsidRDefault="00043E2C" w:rsidP="009A42CB">
      <w:pPr>
        <w:spacing w:line="440" w:lineRule="exact"/>
        <w:ind w:firstLineChars="2200" w:firstLine="4620"/>
      </w:pPr>
    </w:p>
    <w:p w:rsidR="00BA6F90" w:rsidRDefault="00BA6F90" w:rsidP="00703E40">
      <w:pPr>
        <w:ind w:firstLineChars="2200" w:firstLine="4620"/>
      </w:pPr>
    </w:p>
    <w:p w:rsidR="009A42CB" w:rsidRDefault="009A42CB" w:rsidP="00703E40">
      <w:pPr>
        <w:ind w:firstLineChars="2200" w:firstLine="4620"/>
      </w:pPr>
    </w:p>
    <w:p w:rsidR="009A42CB" w:rsidRDefault="009A42CB" w:rsidP="00703E40">
      <w:pPr>
        <w:ind w:firstLineChars="2200" w:firstLine="4620"/>
      </w:pPr>
    </w:p>
    <w:p w:rsidR="009A42CB" w:rsidRDefault="009A42CB" w:rsidP="00703E40">
      <w:pPr>
        <w:ind w:firstLineChars="2200" w:firstLine="4620"/>
      </w:pPr>
    </w:p>
    <w:p w:rsidR="009A42CB" w:rsidRDefault="009A42CB" w:rsidP="00703E40">
      <w:pPr>
        <w:ind w:firstLineChars="2200" w:firstLine="4620"/>
      </w:pPr>
    </w:p>
    <w:p w:rsidR="00A822C8" w:rsidRDefault="00A822C8" w:rsidP="00A822C8"/>
    <w:p w:rsidR="00A822C8" w:rsidRDefault="00A822C8" w:rsidP="00A822C8">
      <w:r>
        <w:rPr>
          <w:rFonts w:hint="eastAsia"/>
        </w:rPr>
        <w:t>添付書類</w:t>
      </w:r>
    </w:p>
    <w:p w:rsidR="00A822C8" w:rsidRDefault="00A822C8" w:rsidP="00A822C8">
      <w:r>
        <w:rPr>
          <w:rFonts w:hint="eastAsia"/>
        </w:rPr>
        <w:t>（１）事業計画書</w:t>
      </w:r>
      <w:r w:rsidR="003C0364">
        <w:rPr>
          <w:rFonts w:hint="eastAsia"/>
        </w:rPr>
        <w:t>（第２号様式）</w:t>
      </w:r>
    </w:p>
    <w:p w:rsidR="00A822C8" w:rsidRDefault="00A822C8" w:rsidP="00A822C8">
      <w:r>
        <w:rPr>
          <w:rFonts w:hint="eastAsia"/>
        </w:rPr>
        <w:t>（２）収支予算書</w:t>
      </w:r>
      <w:r w:rsidR="003C0364">
        <w:rPr>
          <w:rFonts w:hint="eastAsia"/>
        </w:rPr>
        <w:t>（第３号様式）</w:t>
      </w:r>
    </w:p>
    <w:p w:rsidR="00A822C8" w:rsidRPr="00A822C8" w:rsidRDefault="00A822C8" w:rsidP="00A822C8">
      <w:r>
        <w:rPr>
          <w:rFonts w:hint="eastAsia"/>
        </w:rPr>
        <w:t>（３）団体の概要</w:t>
      </w:r>
      <w:r w:rsidR="00A072A9">
        <w:rPr>
          <w:rFonts w:hint="eastAsia"/>
        </w:rPr>
        <w:t>書</w:t>
      </w:r>
      <w:r w:rsidR="003C0364">
        <w:rPr>
          <w:rFonts w:hint="eastAsia"/>
        </w:rPr>
        <w:t>（第４号様式）</w:t>
      </w:r>
    </w:p>
    <w:p w:rsidR="00A822C8" w:rsidRPr="00A822C8" w:rsidRDefault="00A822C8" w:rsidP="00A822C8"/>
    <w:sectPr w:rsidR="00A822C8" w:rsidRPr="00A822C8" w:rsidSect="000060D9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59" w:rsidRDefault="00493059" w:rsidP="00493059">
      <w:r>
        <w:separator/>
      </w:r>
    </w:p>
  </w:endnote>
  <w:endnote w:type="continuationSeparator" w:id="0">
    <w:p w:rsidR="00493059" w:rsidRDefault="00493059" w:rsidP="0049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59" w:rsidRDefault="00493059" w:rsidP="00493059">
      <w:r>
        <w:separator/>
      </w:r>
    </w:p>
  </w:footnote>
  <w:footnote w:type="continuationSeparator" w:id="0">
    <w:p w:rsidR="00493059" w:rsidRDefault="00493059" w:rsidP="0049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8E"/>
    <w:rsid w:val="000060D9"/>
    <w:rsid w:val="000101A5"/>
    <w:rsid w:val="00016613"/>
    <w:rsid w:val="00043E2C"/>
    <w:rsid w:val="00064E8E"/>
    <w:rsid w:val="00084729"/>
    <w:rsid w:val="000A72C3"/>
    <w:rsid w:val="000B2CC3"/>
    <w:rsid w:val="000D20A7"/>
    <w:rsid w:val="001058A5"/>
    <w:rsid w:val="00121573"/>
    <w:rsid w:val="00144E90"/>
    <w:rsid w:val="00180B51"/>
    <w:rsid w:val="002161AB"/>
    <w:rsid w:val="002165D0"/>
    <w:rsid w:val="00232D89"/>
    <w:rsid w:val="002A708F"/>
    <w:rsid w:val="00305A47"/>
    <w:rsid w:val="0032458E"/>
    <w:rsid w:val="00334760"/>
    <w:rsid w:val="00357B4D"/>
    <w:rsid w:val="00361F34"/>
    <w:rsid w:val="003B6FFE"/>
    <w:rsid w:val="003C0364"/>
    <w:rsid w:val="00406297"/>
    <w:rsid w:val="004065CF"/>
    <w:rsid w:val="004135E8"/>
    <w:rsid w:val="00493059"/>
    <w:rsid w:val="004C7204"/>
    <w:rsid w:val="004F0B8B"/>
    <w:rsid w:val="004F7C71"/>
    <w:rsid w:val="00517A64"/>
    <w:rsid w:val="005750B5"/>
    <w:rsid w:val="00591D23"/>
    <w:rsid w:val="00594847"/>
    <w:rsid w:val="005B6625"/>
    <w:rsid w:val="005C2913"/>
    <w:rsid w:val="005C6E49"/>
    <w:rsid w:val="005F5958"/>
    <w:rsid w:val="00603AD0"/>
    <w:rsid w:val="00603BC1"/>
    <w:rsid w:val="00607865"/>
    <w:rsid w:val="00610A7A"/>
    <w:rsid w:val="006276A8"/>
    <w:rsid w:val="00685E5D"/>
    <w:rsid w:val="0068781D"/>
    <w:rsid w:val="006A5FDE"/>
    <w:rsid w:val="006B36F3"/>
    <w:rsid w:val="00703E40"/>
    <w:rsid w:val="00707C6D"/>
    <w:rsid w:val="007343C4"/>
    <w:rsid w:val="00753F6E"/>
    <w:rsid w:val="0076125F"/>
    <w:rsid w:val="007740B2"/>
    <w:rsid w:val="007831D4"/>
    <w:rsid w:val="00797602"/>
    <w:rsid w:val="007A19BB"/>
    <w:rsid w:val="007C0CA9"/>
    <w:rsid w:val="008077FD"/>
    <w:rsid w:val="00845ECF"/>
    <w:rsid w:val="008473A2"/>
    <w:rsid w:val="00852748"/>
    <w:rsid w:val="008A4E8D"/>
    <w:rsid w:val="0090118D"/>
    <w:rsid w:val="0094054A"/>
    <w:rsid w:val="0094222E"/>
    <w:rsid w:val="00945811"/>
    <w:rsid w:val="009477E2"/>
    <w:rsid w:val="00947A8B"/>
    <w:rsid w:val="00951852"/>
    <w:rsid w:val="00953DE3"/>
    <w:rsid w:val="00982366"/>
    <w:rsid w:val="00985CFB"/>
    <w:rsid w:val="009A42CB"/>
    <w:rsid w:val="009A58B2"/>
    <w:rsid w:val="009E40B1"/>
    <w:rsid w:val="00A072A9"/>
    <w:rsid w:val="00A80BCD"/>
    <w:rsid w:val="00A822C8"/>
    <w:rsid w:val="00A82C01"/>
    <w:rsid w:val="00AB1176"/>
    <w:rsid w:val="00AE16D0"/>
    <w:rsid w:val="00AF6AD3"/>
    <w:rsid w:val="00B01495"/>
    <w:rsid w:val="00B51A82"/>
    <w:rsid w:val="00B85661"/>
    <w:rsid w:val="00BA6F90"/>
    <w:rsid w:val="00BE55BB"/>
    <w:rsid w:val="00C13F1E"/>
    <w:rsid w:val="00C2552F"/>
    <w:rsid w:val="00C43711"/>
    <w:rsid w:val="00CB4589"/>
    <w:rsid w:val="00D0645B"/>
    <w:rsid w:val="00D17BFA"/>
    <w:rsid w:val="00D61D39"/>
    <w:rsid w:val="00D6339C"/>
    <w:rsid w:val="00D755FA"/>
    <w:rsid w:val="00D96F08"/>
    <w:rsid w:val="00DD2389"/>
    <w:rsid w:val="00DE445C"/>
    <w:rsid w:val="00E33FA9"/>
    <w:rsid w:val="00E471BA"/>
    <w:rsid w:val="00E50121"/>
    <w:rsid w:val="00E75A75"/>
    <w:rsid w:val="00EA0E7C"/>
    <w:rsid w:val="00EB22C6"/>
    <w:rsid w:val="00F01886"/>
    <w:rsid w:val="00F06444"/>
    <w:rsid w:val="00F175EF"/>
    <w:rsid w:val="00F65BE7"/>
    <w:rsid w:val="00F6606B"/>
    <w:rsid w:val="00F809E8"/>
    <w:rsid w:val="00F80D82"/>
    <w:rsid w:val="00FA2D7F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39688FF-1B29-44E8-8644-5B908A48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2C8"/>
    <w:pPr>
      <w:jc w:val="center"/>
    </w:pPr>
  </w:style>
  <w:style w:type="character" w:customStyle="1" w:styleId="a4">
    <w:name w:val="記 (文字)"/>
    <w:basedOn w:val="a0"/>
    <w:link w:val="a3"/>
    <w:uiPriority w:val="99"/>
    <w:rsid w:val="00A822C8"/>
  </w:style>
  <w:style w:type="paragraph" w:styleId="a5">
    <w:name w:val="Closing"/>
    <w:basedOn w:val="a"/>
    <w:link w:val="a6"/>
    <w:uiPriority w:val="99"/>
    <w:unhideWhenUsed/>
    <w:rsid w:val="00A822C8"/>
    <w:pPr>
      <w:jc w:val="right"/>
    </w:pPr>
  </w:style>
  <w:style w:type="character" w:customStyle="1" w:styleId="a6">
    <w:name w:val="結語 (文字)"/>
    <w:basedOn w:val="a0"/>
    <w:link w:val="a5"/>
    <w:uiPriority w:val="99"/>
    <w:rsid w:val="00A822C8"/>
  </w:style>
  <w:style w:type="paragraph" w:styleId="a7">
    <w:name w:val="header"/>
    <w:basedOn w:val="a"/>
    <w:link w:val="a8"/>
    <w:uiPriority w:val="99"/>
    <w:unhideWhenUsed/>
    <w:rsid w:val="00493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059"/>
  </w:style>
  <w:style w:type="paragraph" w:styleId="a9">
    <w:name w:val="footer"/>
    <w:basedOn w:val="a"/>
    <w:link w:val="aa"/>
    <w:uiPriority w:val="99"/>
    <w:unhideWhenUsed/>
    <w:rsid w:val="00493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A0BD6B1F.dotm</Template>
  <TotalTime>42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道孝</dc:creator>
  <cp:keywords/>
  <dc:description/>
  <cp:lastModifiedBy>本間 道孝</cp:lastModifiedBy>
  <cp:revision>19</cp:revision>
  <cp:lastPrinted>2019-05-15T01:38:00Z</cp:lastPrinted>
  <dcterms:created xsi:type="dcterms:W3CDTF">2019-04-18T06:36:00Z</dcterms:created>
  <dcterms:modified xsi:type="dcterms:W3CDTF">2021-03-08T03:11:00Z</dcterms:modified>
</cp:coreProperties>
</file>