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14" w:rsidRPr="0008310B" w:rsidRDefault="00AF65CC" w:rsidP="00FF6B14">
      <w:pPr>
        <w:autoSpaceDE w:val="0"/>
        <w:autoSpaceDN w:val="0"/>
        <w:adjustRightInd w:val="0"/>
        <w:spacing w:beforeLines="3" w:before="10" w:afterLines="31" w:after="111"/>
        <w:ind w:leftChars="8" w:left="18" w:right="10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様式３</w:t>
      </w:r>
    </w:p>
    <w:p w:rsidR="00FF6B14" w:rsidRPr="0008310B" w:rsidRDefault="00FF6B14" w:rsidP="00FF6B14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FF6B14" w:rsidRPr="0008310B" w:rsidRDefault="00FF6B14" w:rsidP="00FF6B14">
      <w:pPr>
        <w:autoSpaceDE w:val="0"/>
        <w:autoSpaceDN w:val="0"/>
        <w:adjustRightInd w:val="0"/>
        <w:spacing w:afterLines="24" w:after="86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FF6B14" w:rsidRPr="0008310B" w:rsidRDefault="00FF6B14" w:rsidP="00FF6B14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FF6B14" w:rsidRDefault="00FF6B14" w:rsidP="00FF6B14">
      <w:pPr>
        <w:autoSpaceDE w:val="0"/>
        <w:autoSpaceDN w:val="0"/>
        <w:adjustRightInd w:val="0"/>
        <w:ind w:leftChars="8" w:left="18" w:firstLineChars="100" w:firstLine="220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　様</w:t>
      </w:r>
    </w:p>
    <w:p w:rsidR="00AF65CC" w:rsidRPr="0008310B" w:rsidRDefault="00AF65CC" w:rsidP="00AF65CC">
      <w:pPr>
        <w:autoSpaceDE w:val="0"/>
        <w:autoSpaceDN w:val="0"/>
        <w:adjustRightInd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（0123-24-3131　内線：564）</w:t>
      </w:r>
    </w:p>
    <w:p w:rsidR="00FF6B14" w:rsidRPr="0008310B" w:rsidRDefault="00FF6B14" w:rsidP="00FF6B14">
      <w:pPr>
        <w:autoSpaceDE w:val="0"/>
        <w:autoSpaceDN w:val="0"/>
        <w:adjustRightInd w:val="0"/>
        <w:ind w:leftChars="8" w:left="18" w:rightChars="-5" w:right="-11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（</w:t>
      </w:r>
      <w:r w:rsidR="00AF65CC" w:rsidRPr="00AF65CC">
        <w:rPr>
          <w:rFonts w:hAnsi="ＭＳ 明朝"/>
          <w:szCs w:val="22"/>
        </w:rPr>
        <w:t>chokei@city.chitose.lg.jp</w:t>
      </w:r>
      <w:r w:rsidRPr="0008310B">
        <w:rPr>
          <w:rFonts w:hAnsi="ＭＳ 明朝" w:hint="eastAsia"/>
          <w:szCs w:val="22"/>
        </w:rPr>
        <w:t>）</w:t>
      </w:r>
    </w:p>
    <w:p w:rsidR="00FF6B14" w:rsidRPr="0008310B" w:rsidRDefault="00FF6B14" w:rsidP="00FF6B1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FF6B14" w:rsidRPr="0008310B" w:rsidRDefault="00FF6B14" w:rsidP="00FF6B1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FF6B14" w:rsidRPr="0008310B" w:rsidRDefault="00FF6B14" w:rsidP="00FF6B14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FF6B14">
        <w:rPr>
          <w:rFonts w:hAnsi="ＭＳ 明朝" w:cs="ＭＳ 明朝" w:hint="eastAsia"/>
          <w:spacing w:val="53"/>
          <w:szCs w:val="22"/>
          <w:fitText w:val="1524" w:id="-1990938880"/>
        </w:rPr>
        <w:t>代表者氏</w:t>
      </w:r>
      <w:r w:rsidRPr="00FF6B14">
        <w:rPr>
          <w:rFonts w:hAnsi="ＭＳ 明朝" w:cs="ＭＳ 明朝" w:hint="eastAsia"/>
          <w:szCs w:val="22"/>
          <w:fitText w:val="1524" w:id="-199093888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FF6B14" w:rsidRPr="0008310B" w:rsidRDefault="00FF6B14" w:rsidP="00FF6B14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FF6B14" w:rsidRPr="0008310B" w:rsidTr="006B419D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B14" w:rsidRPr="0008310B" w:rsidRDefault="00FF6B14" w:rsidP="006B419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B14" w:rsidRPr="0008310B" w:rsidRDefault="00AF65CC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int="eastAsia"/>
              </w:rPr>
              <w:t>千歳市第７期総合計画書制作業務</w:t>
            </w:r>
          </w:p>
        </w:tc>
      </w:tr>
      <w:tr w:rsidR="00FF6B14" w:rsidRPr="0008310B" w:rsidTr="006B419D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B14" w:rsidRPr="0008310B" w:rsidRDefault="00FF6B14" w:rsidP="006B419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B14" w:rsidRPr="0008310B" w:rsidRDefault="00FF6B14" w:rsidP="006B419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FF6B14" w:rsidRPr="0008310B" w:rsidTr="00FF6B14">
        <w:trPr>
          <w:trHeight w:val="5821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質問年月日　　　　年　　月　　日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08310B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FF6B14" w:rsidRPr="00FF6B14" w:rsidRDefault="00FF6B14" w:rsidP="006B419D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1400" w:firstLine="3080"/>
        <w:jc w:val="left"/>
        <w:textAlignment w:val="baseline"/>
        <w:rPr>
          <w:rFonts w:hAnsi="ＭＳ 明朝" w:cs="ＭＳ 明朝"/>
          <w:szCs w:val="22"/>
        </w:rPr>
      </w:pPr>
    </w:p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1400" w:firstLine="308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申込担当者　部署</w:t>
      </w:r>
    </w:p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2000" w:firstLine="440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1400" w:firstLine="308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2000" w:firstLine="440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  <w:bookmarkStart w:id="0" w:name="_GoBack"/>
      <w:bookmarkEnd w:id="0"/>
    </w:p>
    <w:p w:rsidR="00FF6B14" w:rsidRDefault="00FF6B14" w:rsidP="00FF6B14">
      <w:pPr>
        <w:overflowPunct w:val="0"/>
        <w:autoSpaceDE w:val="0"/>
        <w:autoSpaceDN w:val="0"/>
        <w:adjustRightInd w:val="0"/>
        <w:ind w:firstLineChars="1850" w:firstLine="407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p w:rsidR="00FF6B14" w:rsidRPr="0008310B" w:rsidRDefault="00FF6B14" w:rsidP="00FF6B14">
      <w:pPr>
        <w:overflowPunct w:val="0"/>
        <w:autoSpaceDE w:val="0"/>
        <w:autoSpaceDN w:val="0"/>
        <w:adjustRightInd w:val="0"/>
        <w:ind w:firstLineChars="1850" w:firstLine="4070"/>
        <w:jc w:val="left"/>
        <w:textAlignment w:val="baseline"/>
        <w:rPr>
          <w:rFonts w:hAnsi="ＭＳ 明朝" w:cs="ＭＳ 明朝"/>
          <w:szCs w:val="22"/>
        </w:rPr>
      </w:pPr>
    </w:p>
    <w:p w:rsidR="00FF6B14" w:rsidRPr="0008310B" w:rsidRDefault="00795070" w:rsidP="00FF6B14">
      <w:pPr>
        <w:autoSpaceDE w:val="0"/>
        <w:autoSpaceDN w:val="0"/>
        <w:adjustRightInd w:val="0"/>
        <w:spacing w:afterLines="21" w:after="75"/>
        <w:ind w:leftChars="169" w:left="592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注　あらかじめ電話連絡の上、上記のメールアドレス</w:t>
      </w:r>
      <w:r w:rsidR="00FF6B14" w:rsidRPr="0008310B">
        <w:rPr>
          <w:rFonts w:hAnsi="ＭＳ 明朝" w:hint="eastAsia"/>
          <w:szCs w:val="22"/>
        </w:rPr>
        <w:t>へ送信してください。</w:t>
      </w:r>
    </w:p>
    <w:sectPr w:rsidR="00FF6B14" w:rsidRPr="0008310B" w:rsidSect="00FF6B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14" w:rsidRDefault="00FF6B14" w:rsidP="00FF6B14">
      <w:r>
        <w:separator/>
      </w:r>
    </w:p>
  </w:endnote>
  <w:endnote w:type="continuationSeparator" w:id="0">
    <w:p w:rsidR="00FF6B14" w:rsidRDefault="00FF6B14" w:rsidP="00F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14" w:rsidRDefault="00FF6B14" w:rsidP="00FF6B14">
      <w:r>
        <w:separator/>
      </w:r>
    </w:p>
  </w:footnote>
  <w:footnote w:type="continuationSeparator" w:id="0">
    <w:p w:rsidR="00FF6B14" w:rsidRDefault="00FF6B14" w:rsidP="00FF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D"/>
    <w:rsid w:val="00004AA6"/>
    <w:rsid w:val="0001646A"/>
    <w:rsid w:val="0002293F"/>
    <w:rsid w:val="00026368"/>
    <w:rsid w:val="000403CD"/>
    <w:rsid w:val="00042F94"/>
    <w:rsid w:val="00044833"/>
    <w:rsid w:val="0004544D"/>
    <w:rsid w:val="00055E9B"/>
    <w:rsid w:val="000612CC"/>
    <w:rsid w:val="0007518D"/>
    <w:rsid w:val="000912B8"/>
    <w:rsid w:val="000960EC"/>
    <w:rsid w:val="000A04C9"/>
    <w:rsid w:val="000B2603"/>
    <w:rsid w:val="000C4CBB"/>
    <w:rsid w:val="000C5F40"/>
    <w:rsid w:val="000D1A3E"/>
    <w:rsid w:val="000D41AE"/>
    <w:rsid w:val="000E061A"/>
    <w:rsid w:val="000E1B94"/>
    <w:rsid w:val="000F149E"/>
    <w:rsid w:val="000F601A"/>
    <w:rsid w:val="00100E05"/>
    <w:rsid w:val="001018A4"/>
    <w:rsid w:val="0010449E"/>
    <w:rsid w:val="0010707E"/>
    <w:rsid w:val="00111133"/>
    <w:rsid w:val="00111306"/>
    <w:rsid w:val="00112B8E"/>
    <w:rsid w:val="00114A2B"/>
    <w:rsid w:val="00125E99"/>
    <w:rsid w:val="00140303"/>
    <w:rsid w:val="001439A3"/>
    <w:rsid w:val="00150D77"/>
    <w:rsid w:val="001515C0"/>
    <w:rsid w:val="00163341"/>
    <w:rsid w:val="00163BF5"/>
    <w:rsid w:val="001865AC"/>
    <w:rsid w:val="0019770F"/>
    <w:rsid w:val="001A27CE"/>
    <w:rsid w:val="001C73A1"/>
    <w:rsid w:val="001D6009"/>
    <w:rsid w:val="001E46C3"/>
    <w:rsid w:val="001E7390"/>
    <w:rsid w:val="001F32E7"/>
    <w:rsid w:val="0020079D"/>
    <w:rsid w:val="00202AAC"/>
    <w:rsid w:val="00215CD2"/>
    <w:rsid w:val="00221ABC"/>
    <w:rsid w:val="00221AF3"/>
    <w:rsid w:val="0023070B"/>
    <w:rsid w:val="00234FDE"/>
    <w:rsid w:val="00246997"/>
    <w:rsid w:val="0025046B"/>
    <w:rsid w:val="00252EA2"/>
    <w:rsid w:val="00257E74"/>
    <w:rsid w:val="002736ED"/>
    <w:rsid w:val="00283BB9"/>
    <w:rsid w:val="002850F0"/>
    <w:rsid w:val="0029009D"/>
    <w:rsid w:val="00293B51"/>
    <w:rsid w:val="002A7DAD"/>
    <w:rsid w:val="002B0A58"/>
    <w:rsid w:val="002B3422"/>
    <w:rsid w:val="002C644D"/>
    <w:rsid w:val="002C69E4"/>
    <w:rsid w:val="002C6EB9"/>
    <w:rsid w:val="002D11C6"/>
    <w:rsid w:val="002E1EB3"/>
    <w:rsid w:val="002E5D8D"/>
    <w:rsid w:val="002F51F9"/>
    <w:rsid w:val="00304D99"/>
    <w:rsid w:val="0034376D"/>
    <w:rsid w:val="0036321D"/>
    <w:rsid w:val="00380D9B"/>
    <w:rsid w:val="00391922"/>
    <w:rsid w:val="00392AAE"/>
    <w:rsid w:val="003937B1"/>
    <w:rsid w:val="003A23FB"/>
    <w:rsid w:val="003B113D"/>
    <w:rsid w:val="003B1D43"/>
    <w:rsid w:val="003B2466"/>
    <w:rsid w:val="003F66BD"/>
    <w:rsid w:val="003F71C1"/>
    <w:rsid w:val="00406FB7"/>
    <w:rsid w:val="00411286"/>
    <w:rsid w:val="00414349"/>
    <w:rsid w:val="00430A0C"/>
    <w:rsid w:val="00440ECF"/>
    <w:rsid w:val="00442565"/>
    <w:rsid w:val="00442C5F"/>
    <w:rsid w:val="00451D84"/>
    <w:rsid w:val="00465F1E"/>
    <w:rsid w:val="00471072"/>
    <w:rsid w:val="0047269C"/>
    <w:rsid w:val="00472F0D"/>
    <w:rsid w:val="00476253"/>
    <w:rsid w:val="00491D1B"/>
    <w:rsid w:val="004A42E2"/>
    <w:rsid w:val="004A46D8"/>
    <w:rsid w:val="004A5246"/>
    <w:rsid w:val="004A65B5"/>
    <w:rsid w:val="004B2AF4"/>
    <w:rsid w:val="004B5981"/>
    <w:rsid w:val="004B7437"/>
    <w:rsid w:val="004C2900"/>
    <w:rsid w:val="004F0E02"/>
    <w:rsid w:val="004F44A7"/>
    <w:rsid w:val="00516617"/>
    <w:rsid w:val="00521B66"/>
    <w:rsid w:val="00527ADB"/>
    <w:rsid w:val="00536A52"/>
    <w:rsid w:val="00545F7C"/>
    <w:rsid w:val="00552E3D"/>
    <w:rsid w:val="00556FE0"/>
    <w:rsid w:val="00560ED8"/>
    <w:rsid w:val="00563E00"/>
    <w:rsid w:val="00565EB8"/>
    <w:rsid w:val="00573745"/>
    <w:rsid w:val="00583F98"/>
    <w:rsid w:val="005850B1"/>
    <w:rsid w:val="00587C8F"/>
    <w:rsid w:val="00594A49"/>
    <w:rsid w:val="005A435C"/>
    <w:rsid w:val="005B14A3"/>
    <w:rsid w:val="005C44E6"/>
    <w:rsid w:val="005D0A93"/>
    <w:rsid w:val="005D2A8C"/>
    <w:rsid w:val="005E679B"/>
    <w:rsid w:val="005F11D1"/>
    <w:rsid w:val="005F4413"/>
    <w:rsid w:val="00601AAE"/>
    <w:rsid w:val="006062A0"/>
    <w:rsid w:val="006070EB"/>
    <w:rsid w:val="00615DFD"/>
    <w:rsid w:val="00616652"/>
    <w:rsid w:val="006216D6"/>
    <w:rsid w:val="00646A10"/>
    <w:rsid w:val="006540C9"/>
    <w:rsid w:val="00656162"/>
    <w:rsid w:val="00687C24"/>
    <w:rsid w:val="00693880"/>
    <w:rsid w:val="00695364"/>
    <w:rsid w:val="006977C2"/>
    <w:rsid w:val="006B59E1"/>
    <w:rsid w:val="006C33E7"/>
    <w:rsid w:val="006D06BC"/>
    <w:rsid w:val="006D4D33"/>
    <w:rsid w:val="006D4D4A"/>
    <w:rsid w:val="006E5AF1"/>
    <w:rsid w:val="00702C35"/>
    <w:rsid w:val="00707068"/>
    <w:rsid w:val="007073C9"/>
    <w:rsid w:val="00723922"/>
    <w:rsid w:val="0073647D"/>
    <w:rsid w:val="00774396"/>
    <w:rsid w:val="00775ECC"/>
    <w:rsid w:val="00776868"/>
    <w:rsid w:val="00792BAE"/>
    <w:rsid w:val="00795070"/>
    <w:rsid w:val="007962D9"/>
    <w:rsid w:val="00796EE8"/>
    <w:rsid w:val="007A5C46"/>
    <w:rsid w:val="007A7806"/>
    <w:rsid w:val="007B1605"/>
    <w:rsid w:val="007B1D8E"/>
    <w:rsid w:val="007C04B5"/>
    <w:rsid w:val="007C571E"/>
    <w:rsid w:val="007E59F9"/>
    <w:rsid w:val="00804C21"/>
    <w:rsid w:val="008051B2"/>
    <w:rsid w:val="008053C0"/>
    <w:rsid w:val="0080556E"/>
    <w:rsid w:val="00817258"/>
    <w:rsid w:val="008245F6"/>
    <w:rsid w:val="008279BA"/>
    <w:rsid w:val="00830E9B"/>
    <w:rsid w:val="00850D1D"/>
    <w:rsid w:val="0085166E"/>
    <w:rsid w:val="00853681"/>
    <w:rsid w:val="00870506"/>
    <w:rsid w:val="00876DBD"/>
    <w:rsid w:val="00876E9A"/>
    <w:rsid w:val="0088021D"/>
    <w:rsid w:val="00887FC5"/>
    <w:rsid w:val="008901D6"/>
    <w:rsid w:val="008A6D0E"/>
    <w:rsid w:val="008C1F48"/>
    <w:rsid w:val="008D27D8"/>
    <w:rsid w:val="008D3055"/>
    <w:rsid w:val="008D724D"/>
    <w:rsid w:val="008F012A"/>
    <w:rsid w:val="008F191B"/>
    <w:rsid w:val="008F1C90"/>
    <w:rsid w:val="00920799"/>
    <w:rsid w:val="00932C19"/>
    <w:rsid w:val="0093393B"/>
    <w:rsid w:val="009374EC"/>
    <w:rsid w:val="00942E43"/>
    <w:rsid w:val="00954CB2"/>
    <w:rsid w:val="009628B5"/>
    <w:rsid w:val="00966037"/>
    <w:rsid w:val="00973E41"/>
    <w:rsid w:val="00976B0D"/>
    <w:rsid w:val="00980CBE"/>
    <w:rsid w:val="00983F5B"/>
    <w:rsid w:val="00993B40"/>
    <w:rsid w:val="0099750A"/>
    <w:rsid w:val="009A14E6"/>
    <w:rsid w:val="009A6DF3"/>
    <w:rsid w:val="009B77D0"/>
    <w:rsid w:val="009C394D"/>
    <w:rsid w:val="009C54BC"/>
    <w:rsid w:val="009C780C"/>
    <w:rsid w:val="009E1119"/>
    <w:rsid w:val="009F5D2B"/>
    <w:rsid w:val="009F70F8"/>
    <w:rsid w:val="00A07FAE"/>
    <w:rsid w:val="00A11592"/>
    <w:rsid w:val="00A14B5D"/>
    <w:rsid w:val="00A303F4"/>
    <w:rsid w:val="00A41F5B"/>
    <w:rsid w:val="00A46B8F"/>
    <w:rsid w:val="00A57133"/>
    <w:rsid w:val="00A61DF4"/>
    <w:rsid w:val="00A6400C"/>
    <w:rsid w:val="00A66A97"/>
    <w:rsid w:val="00A728CE"/>
    <w:rsid w:val="00A75A35"/>
    <w:rsid w:val="00A76AA0"/>
    <w:rsid w:val="00A80D2F"/>
    <w:rsid w:val="00A85DE7"/>
    <w:rsid w:val="00A912AA"/>
    <w:rsid w:val="00A970F5"/>
    <w:rsid w:val="00AA3D3E"/>
    <w:rsid w:val="00AB07E3"/>
    <w:rsid w:val="00AC43C4"/>
    <w:rsid w:val="00AD6641"/>
    <w:rsid w:val="00AE0DC0"/>
    <w:rsid w:val="00AE285B"/>
    <w:rsid w:val="00AE4543"/>
    <w:rsid w:val="00AE4805"/>
    <w:rsid w:val="00AE5E96"/>
    <w:rsid w:val="00AE75AA"/>
    <w:rsid w:val="00AF65CC"/>
    <w:rsid w:val="00B04F6D"/>
    <w:rsid w:val="00B07385"/>
    <w:rsid w:val="00B1435F"/>
    <w:rsid w:val="00B14D70"/>
    <w:rsid w:val="00B15AB4"/>
    <w:rsid w:val="00B22813"/>
    <w:rsid w:val="00B2313B"/>
    <w:rsid w:val="00B40CAB"/>
    <w:rsid w:val="00B60B83"/>
    <w:rsid w:val="00B62BF0"/>
    <w:rsid w:val="00B659D4"/>
    <w:rsid w:val="00B76939"/>
    <w:rsid w:val="00B8082C"/>
    <w:rsid w:val="00B84C36"/>
    <w:rsid w:val="00B946DB"/>
    <w:rsid w:val="00B96EB1"/>
    <w:rsid w:val="00BA30F5"/>
    <w:rsid w:val="00BA35E7"/>
    <w:rsid w:val="00BA52A6"/>
    <w:rsid w:val="00BA67FA"/>
    <w:rsid w:val="00BA6CA2"/>
    <w:rsid w:val="00BB5F29"/>
    <w:rsid w:val="00BC3117"/>
    <w:rsid w:val="00BC4EB9"/>
    <w:rsid w:val="00BC6EC2"/>
    <w:rsid w:val="00BD3DD7"/>
    <w:rsid w:val="00BD6AE6"/>
    <w:rsid w:val="00BE055A"/>
    <w:rsid w:val="00BE0EE6"/>
    <w:rsid w:val="00BF0ED5"/>
    <w:rsid w:val="00C11B6B"/>
    <w:rsid w:val="00C17357"/>
    <w:rsid w:val="00C4479A"/>
    <w:rsid w:val="00C51F3E"/>
    <w:rsid w:val="00C54EC8"/>
    <w:rsid w:val="00C60809"/>
    <w:rsid w:val="00C70C39"/>
    <w:rsid w:val="00C718E7"/>
    <w:rsid w:val="00C74124"/>
    <w:rsid w:val="00C76352"/>
    <w:rsid w:val="00C919F6"/>
    <w:rsid w:val="00C9564B"/>
    <w:rsid w:val="00CA1BF6"/>
    <w:rsid w:val="00CB1FF9"/>
    <w:rsid w:val="00CC1A97"/>
    <w:rsid w:val="00CD19FA"/>
    <w:rsid w:val="00CD26DA"/>
    <w:rsid w:val="00CE6555"/>
    <w:rsid w:val="00CE774A"/>
    <w:rsid w:val="00D025D9"/>
    <w:rsid w:val="00D0314B"/>
    <w:rsid w:val="00D046B7"/>
    <w:rsid w:val="00D126E3"/>
    <w:rsid w:val="00D27952"/>
    <w:rsid w:val="00D315B1"/>
    <w:rsid w:val="00D3253B"/>
    <w:rsid w:val="00D36A5B"/>
    <w:rsid w:val="00D4086D"/>
    <w:rsid w:val="00D45AD2"/>
    <w:rsid w:val="00D534DF"/>
    <w:rsid w:val="00D575CC"/>
    <w:rsid w:val="00D61FA8"/>
    <w:rsid w:val="00D64D22"/>
    <w:rsid w:val="00D8520E"/>
    <w:rsid w:val="00D86BB0"/>
    <w:rsid w:val="00D9215C"/>
    <w:rsid w:val="00D95466"/>
    <w:rsid w:val="00D9601A"/>
    <w:rsid w:val="00D968A3"/>
    <w:rsid w:val="00D96EFE"/>
    <w:rsid w:val="00DA7548"/>
    <w:rsid w:val="00DB2E4C"/>
    <w:rsid w:val="00DC31AA"/>
    <w:rsid w:val="00DC6B62"/>
    <w:rsid w:val="00DD18F7"/>
    <w:rsid w:val="00DD34A4"/>
    <w:rsid w:val="00DF1E23"/>
    <w:rsid w:val="00E111AE"/>
    <w:rsid w:val="00E113E0"/>
    <w:rsid w:val="00E27A6B"/>
    <w:rsid w:val="00E504D0"/>
    <w:rsid w:val="00E56CBA"/>
    <w:rsid w:val="00E630DE"/>
    <w:rsid w:val="00E641AD"/>
    <w:rsid w:val="00E768FF"/>
    <w:rsid w:val="00E82898"/>
    <w:rsid w:val="00E9284C"/>
    <w:rsid w:val="00EA0683"/>
    <w:rsid w:val="00EA4CAF"/>
    <w:rsid w:val="00EB6472"/>
    <w:rsid w:val="00EC2EA6"/>
    <w:rsid w:val="00ED6DB9"/>
    <w:rsid w:val="00EE5507"/>
    <w:rsid w:val="00EF15E1"/>
    <w:rsid w:val="00F14581"/>
    <w:rsid w:val="00F357F0"/>
    <w:rsid w:val="00F66AA0"/>
    <w:rsid w:val="00F670C1"/>
    <w:rsid w:val="00F67374"/>
    <w:rsid w:val="00F72616"/>
    <w:rsid w:val="00F76F07"/>
    <w:rsid w:val="00F81EBC"/>
    <w:rsid w:val="00F93D68"/>
    <w:rsid w:val="00FB729D"/>
    <w:rsid w:val="00FC059C"/>
    <w:rsid w:val="00FC0BE6"/>
    <w:rsid w:val="00FC3CF0"/>
    <w:rsid w:val="00FC4079"/>
    <w:rsid w:val="00FD6638"/>
    <w:rsid w:val="00FE7FBA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4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6B14"/>
  </w:style>
  <w:style w:type="paragraph" w:styleId="a5">
    <w:name w:val="footer"/>
    <w:basedOn w:val="a"/>
    <w:link w:val="a6"/>
    <w:uiPriority w:val="99"/>
    <w:unhideWhenUsed/>
    <w:rsid w:val="00FF6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4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6B14"/>
  </w:style>
  <w:style w:type="paragraph" w:styleId="a5">
    <w:name w:val="footer"/>
    <w:basedOn w:val="a"/>
    <w:link w:val="a6"/>
    <w:uiPriority w:val="99"/>
    <w:unhideWhenUsed/>
    <w:rsid w:val="00FF6B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9304-F0E9-444A-99C1-EBC19ED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EC0D9F2A.dotm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奏子</dc:creator>
  <cp:keywords/>
  <dc:description/>
  <cp:lastModifiedBy>朝倉　奏子</cp:lastModifiedBy>
  <cp:revision>4</cp:revision>
  <dcterms:created xsi:type="dcterms:W3CDTF">2020-09-10T09:47:00Z</dcterms:created>
  <dcterms:modified xsi:type="dcterms:W3CDTF">2020-09-24T08:17:00Z</dcterms:modified>
</cp:coreProperties>
</file>