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D8" w:rsidRDefault="00B95DA7" w:rsidP="00B95DA7">
      <w:pPr>
        <w:jc w:val="center"/>
        <w:rPr>
          <w:lang w:eastAsia="zh-TW"/>
        </w:rPr>
      </w:pPr>
      <w:r>
        <w:rPr>
          <w:rFonts w:hint="eastAsia"/>
          <w:lang w:eastAsia="zh-TW"/>
        </w:rPr>
        <w:t>住</w:t>
      </w:r>
      <w:r w:rsidR="00B760CE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居</w:t>
      </w:r>
      <w:r w:rsidR="00B760CE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表</w:t>
      </w:r>
      <w:r w:rsidR="00B760CE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示</w:t>
      </w:r>
      <w:r w:rsidR="00B760CE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変</w:t>
      </w:r>
      <w:r w:rsidR="00B760CE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更</w:t>
      </w:r>
      <w:r w:rsidR="00B760CE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証</w:t>
      </w:r>
      <w:r w:rsidR="00B760CE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明</w:t>
      </w:r>
      <w:r w:rsidR="00B760CE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願</w:t>
      </w:r>
    </w:p>
    <w:p w:rsidR="00B95DA7" w:rsidRDefault="006A77C9" w:rsidP="00804917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令和</w:t>
      </w:r>
      <w:r>
        <w:rPr>
          <w:rFonts w:hint="eastAsia"/>
          <w:lang w:eastAsia="zh-TW"/>
        </w:rPr>
        <w:t xml:space="preserve"> </w:t>
      </w:r>
      <w:r w:rsidR="00B95DA7">
        <w:rPr>
          <w:rFonts w:hint="eastAsia"/>
          <w:lang w:eastAsia="zh-TW"/>
        </w:rPr>
        <w:t xml:space="preserve">　　年　　月　　日</w:t>
      </w:r>
    </w:p>
    <w:p w:rsidR="000728BD" w:rsidRDefault="000728BD" w:rsidP="00804917">
      <w:pPr>
        <w:ind w:firstLineChars="100" w:firstLine="210"/>
        <w:rPr>
          <w:lang w:eastAsia="zh-TW"/>
        </w:rPr>
      </w:pPr>
    </w:p>
    <w:p w:rsidR="00B95DA7" w:rsidRDefault="00B95DA7" w:rsidP="00B95DA7">
      <w:pPr>
        <w:ind w:firstLineChars="100" w:firstLine="210"/>
      </w:pPr>
      <w:r>
        <w:rPr>
          <w:rFonts w:hint="eastAsia"/>
        </w:rPr>
        <w:t>千歳市長　　　　　様</w:t>
      </w:r>
    </w:p>
    <w:p w:rsidR="000728BD" w:rsidRDefault="000728BD" w:rsidP="00B95DA7">
      <w:pPr>
        <w:ind w:firstLineChars="100" w:firstLine="210"/>
      </w:pPr>
    </w:p>
    <w:p w:rsidR="00B95DA7" w:rsidRDefault="000728BD" w:rsidP="00B95DA7">
      <w:pPr>
        <w:spacing w:line="360" w:lineRule="auto"/>
        <w:ind w:firstLineChars="100" w:firstLine="210"/>
      </w:pPr>
      <w:r>
        <w:rPr>
          <w:rFonts w:hint="eastAsia"/>
        </w:rPr>
        <w:t xml:space="preserve">　　　　　　　　</w:t>
      </w:r>
      <w:r w:rsidR="00B95DA7">
        <w:rPr>
          <w:rFonts w:hint="eastAsia"/>
        </w:rPr>
        <w:t xml:space="preserve">　　　　　　　　　住所</w:t>
      </w:r>
      <w:r w:rsidR="00FD5F37">
        <w:rPr>
          <w:rFonts w:hint="eastAsia"/>
        </w:rPr>
        <w:t>（法人の場合は主たる事務所の所在地）</w:t>
      </w:r>
    </w:p>
    <w:p w:rsidR="00277640" w:rsidRDefault="00277640" w:rsidP="00277640">
      <w:pPr>
        <w:ind w:firstLineChars="100" w:firstLine="210"/>
      </w:pPr>
    </w:p>
    <w:p w:rsidR="00B95DA7" w:rsidRDefault="000728BD" w:rsidP="00B95DA7">
      <w:pPr>
        <w:spacing w:line="360" w:lineRule="auto"/>
        <w:ind w:firstLineChars="100" w:firstLine="210"/>
      </w:pPr>
      <w:r>
        <w:rPr>
          <w:rFonts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2416531</wp:posOffset>
                </wp:positionH>
                <wp:positionV relativeFrom="paragraph">
                  <wp:posOffset>39826</wp:posOffset>
                </wp:positionV>
                <wp:extent cx="3152851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528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7BAA4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3pt,3.15pt" to="438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　　　　　　　　　　　</w:t>
      </w:r>
      <w:r w:rsidR="00B95DA7">
        <w:rPr>
          <w:rFonts w:hint="eastAsia"/>
        </w:rPr>
        <w:t xml:space="preserve">　　申請者　氏名</w:t>
      </w:r>
      <w:r w:rsidR="00FD5F37">
        <w:rPr>
          <w:rFonts w:hint="eastAsia"/>
        </w:rPr>
        <w:t>（法人の場合は</w:t>
      </w:r>
      <w:r>
        <w:rPr>
          <w:rFonts w:hint="eastAsia"/>
        </w:rPr>
        <w:t>法人名及び</w:t>
      </w:r>
      <w:r w:rsidR="00FD5F37">
        <w:rPr>
          <w:rFonts w:hint="eastAsia"/>
        </w:rPr>
        <w:t>担当者の</w:t>
      </w:r>
      <w:r>
        <w:rPr>
          <w:rFonts w:hint="eastAsia"/>
        </w:rPr>
        <w:t>氏名）</w:t>
      </w:r>
    </w:p>
    <w:p w:rsidR="00277640" w:rsidRDefault="00277640" w:rsidP="00277640">
      <w:pPr>
        <w:ind w:firstLineChars="100" w:firstLine="210"/>
      </w:pPr>
    </w:p>
    <w:p w:rsidR="000728BD" w:rsidRPr="00277640" w:rsidRDefault="00B95DA7" w:rsidP="00277640">
      <w:pPr>
        <w:spacing w:line="360" w:lineRule="auto"/>
        <w:ind w:firstLineChars="100" w:firstLine="210"/>
        <w:rPr>
          <w:lang w:eastAsia="zh-TW"/>
        </w:rPr>
      </w:pPr>
      <w:r>
        <w:rPr>
          <w:rFonts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2416175</wp:posOffset>
                </wp:positionH>
                <wp:positionV relativeFrom="paragraph">
                  <wp:posOffset>48234</wp:posOffset>
                </wp:positionV>
                <wp:extent cx="31527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281BA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25pt,3.8pt" to="438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0728BD">
        <w:rPr>
          <w:rFonts w:hint="eastAsia"/>
          <w:lang w:eastAsia="zh-TW"/>
        </w:rPr>
        <w:t xml:space="preserve">　　　　　</w:t>
      </w:r>
      <w:r>
        <w:rPr>
          <w:rFonts w:hint="eastAsia"/>
          <w:lang w:eastAsia="zh-TW"/>
        </w:rPr>
        <w:t xml:space="preserve">　　　　　　　　　　　　連絡先（　　　　）　　　　－</w:t>
      </w:r>
    </w:p>
    <w:p w:rsidR="00B95DA7" w:rsidRDefault="00B95DA7" w:rsidP="00B95DA7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住居表示に関する法律第３条第１項及び第２項の規定に基づき、次のとおり住居表示の変更があったことを証明願います。</w:t>
      </w:r>
    </w:p>
    <w:p w:rsidR="000728BD" w:rsidRDefault="003A66A9" w:rsidP="00B95DA7">
      <w:r>
        <w:rPr>
          <w:rFonts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2248FA" wp14:editId="62569C2C">
                <wp:simplePos x="0" y="0"/>
                <wp:positionH relativeFrom="column">
                  <wp:posOffset>-14631</wp:posOffset>
                </wp:positionH>
                <wp:positionV relativeFrom="paragraph">
                  <wp:posOffset>145669</wp:posOffset>
                </wp:positionV>
                <wp:extent cx="453416" cy="307238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416" cy="3072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A66A9" w:rsidRPr="003A66A9" w:rsidRDefault="003A66A9" w:rsidP="003A66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A66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248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1.15pt;margin-top:11.45pt;width:35.7pt;height:2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" filled="f" stroked="f" strokeweight=".5pt">
                <v:textbox>
                  <w:txbxContent>
                    <w:p w:rsidR="003A66A9" w:rsidRPr="003A66A9" w:rsidRDefault="003A66A9" w:rsidP="003A66A9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3A66A9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2970"/>
      </w:tblGrid>
      <w:tr w:rsidR="00B95DA7" w:rsidTr="00B06977">
        <w:trPr>
          <w:trHeight w:val="535"/>
        </w:trPr>
        <w:tc>
          <w:tcPr>
            <w:tcW w:w="1980" w:type="dxa"/>
          </w:tcPr>
          <w:p w:rsidR="000728BD" w:rsidRPr="00804917" w:rsidRDefault="003A66A9" w:rsidP="003A66A9">
            <w:pPr>
              <w:spacing w:line="480" w:lineRule="auto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399059</wp:posOffset>
                      </wp:positionV>
                      <wp:extent cx="453416" cy="307238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3416" cy="3072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66A9" w:rsidRPr="003A66A9" w:rsidRDefault="003A66A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A66A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3A66A9">
                                    <w:rPr>
                                      <w:sz w:val="16"/>
                                      <w:szCs w:val="16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7" type="#_x0000_t202" style="position:absolute;margin-left:-6.55pt;margin-top:31.4pt;width:35.7pt;height:2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" filled="f" stroked="f" strokeweight=".5pt">
                      <v:textbox>
                        <w:txbxContent>
                          <w:p w:rsidR="003A66A9" w:rsidRPr="003A66A9" w:rsidRDefault="003A66A9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3A66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3A66A9">
                              <w:rPr>
                                <w:sz w:val="16"/>
                                <w:szCs w:val="16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4917" w:rsidRPr="000728BD">
              <w:rPr>
                <w:rFonts w:hint="eastAsia"/>
                <w:sz w:val="16"/>
                <w:szCs w:val="16"/>
              </w:rPr>
              <w:t>世帯主等</w:t>
            </w:r>
            <w:r w:rsidR="00B95DA7" w:rsidRPr="000728BD">
              <w:rPr>
                <w:rFonts w:hint="eastAsia"/>
                <w:sz w:val="16"/>
                <w:szCs w:val="16"/>
              </w:rPr>
              <w:t>氏名又は名称</w:t>
            </w:r>
          </w:p>
        </w:tc>
        <w:tc>
          <w:tcPr>
            <w:tcW w:w="6514" w:type="dxa"/>
            <w:gridSpan w:val="2"/>
          </w:tcPr>
          <w:p w:rsidR="00B95DA7" w:rsidRDefault="00B95DA7" w:rsidP="000728BD"/>
        </w:tc>
      </w:tr>
      <w:tr w:rsidR="00B95DA7" w:rsidTr="00804917">
        <w:tc>
          <w:tcPr>
            <w:tcW w:w="1980" w:type="dxa"/>
          </w:tcPr>
          <w:p w:rsidR="00B95DA7" w:rsidRPr="003A66A9" w:rsidRDefault="00A11E6B" w:rsidP="003A66A9">
            <w:pPr>
              <w:spacing w:line="48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07D97A" wp14:editId="582F088B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382270</wp:posOffset>
                      </wp:positionV>
                      <wp:extent cx="453416" cy="307238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3416" cy="3072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11E6B" w:rsidRPr="003A66A9" w:rsidRDefault="00A11E6B" w:rsidP="00A11E6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A66A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3A66A9">
                                    <w:rPr>
                                      <w:sz w:val="16"/>
                                      <w:szCs w:val="16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07D9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8" type="#_x0000_t202" style="position:absolute;left:0;text-align:left;margin-left:-6.5pt;margin-top:30.1pt;width:35.7pt;height:2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" filled="f" stroked="f" strokeweight=".5pt">
                      <v:textbox>
                        <w:txbxContent>
                          <w:p w:rsidR="00A11E6B" w:rsidRPr="003A66A9" w:rsidRDefault="00A11E6B" w:rsidP="00A11E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A66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3A66A9">
                              <w:rPr>
                                <w:sz w:val="16"/>
                                <w:szCs w:val="16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4917">
              <w:rPr>
                <w:rFonts w:hint="eastAsia"/>
              </w:rPr>
              <w:t>実施前</w:t>
            </w:r>
            <w:r w:rsidR="00B06977">
              <w:rPr>
                <w:rFonts w:hint="eastAsia"/>
              </w:rPr>
              <w:t xml:space="preserve"> </w:t>
            </w:r>
            <w:r w:rsidR="00804917">
              <w:rPr>
                <w:rFonts w:hint="eastAsia"/>
              </w:rPr>
              <w:t>【旧】</w:t>
            </w:r>
          </w:p>
        </w:tc>
        <w:tc>
          <w:tcPr>
            <w:tcW w:w="6514" w:type="dxa"/>
            <w:gridSpan w:val="2"/>
          </w:tcPr>
          <w:p w:rsidR="00B95DA7" w:rsidRDefault="00B95DA7" w:rsidP="000728BD">
            <w:pPr>
              <w:spacing w:line="480" w:lineRule="auto"/>
            </w:pPr>
            <w:r>
              <w:rPr>
                <w:rFonts w:hint="eastAsia"/>
              </w:rPr>
              <w:t>千歳市</w:t>
            </w:r>
            <w:r w:rsidR="00814510">
              <w:rPr>
                <w:rFonts w:hint="eastAsia"/>
              </w:rPr>
              <w:t xml:space="preserve">　　　　　　　</w:t>
            </w:r>
            <w:bookmarkStart w:id="0" w:name="_GoBack"/>
            <w:bookmarkEnd w:id="0"/>
            <w:r w:rsidR="00814510">
              <w:rPr>
                <w:rFonts w:hint="eastAsia"/>
              </w:rPr>
              <w:t xml:space="preserve">　　　　丁目</w:t>
            </w:r>
            <w:r w:rsidR="00814510">
              <w:rPr>
                <w:rFonts w:hint="eastAsia"/>
              </w:rPr>
              <w:t xml:space="preserve">  </w:t>
            </w:r>
            <w:r w:rsidR="00814510">
              <w:rPr>
                <w:rFonts w:hint="eastAsia"/>
              </w:rPr>
              <w:t xml:space="preserve">　　　　　番地</w:t>
            </w:r>
            <w:r w:rsidR="006A77C9">
              <w:rPr>
                <w:rFonts w:hint="eastAsia"/>
              </w:rPr>
              <w:t>の</w:t>
            </w:r>
          </w:p>
        </w:tc>
      </w:tr>
      <w:tr w:rsidR="00B95DA7" w:rsidTr="00804917">
        <w:tc>
          <w:tcPr>
            <w:tcW w:w="1980" w:type="dxa"/>
          </w:tcPr>
          <w:p w:rsidR="00B95DA7" w:rsidRDefault="00804917" w:rsidP="003A66A9">
            <w:pPr>
              <w:spacing w:line="480" w:lineRule="auto"/>
              <w:jc w:val="center"/>
            </w:pPr>
            <w:r>
              <w:rPr>
                <w:rFonts w:hint="eastAsia"/>
              </w:rPr>
              <w:t>実施後</w:t>
            </w:r>
            <w:r w:rsidR="00B06977">
              <w:rPr>
                <w:rFonts w:hint="eastAsia"/>
              </w:rPr>
              <w:t xml:space="preserve"> </w:t>
            </w:r>
            <w:r w:rsidR="00B06977">
              <w:rPr>
                <w:rFonts w:hint="eastAsia"/>
              </w:rPr>
              <w:t>【</w:t>
            </w:r>
            <w:r>
              <w:rPr>
                <w:rFonts w:hint="eastAsia"/>
              </w:rPr>
              <w:t>新】</w:t>
            </w:r>
          </w:p>
        </w:tc>
        <w:tc>
          <w:tcPr>
            <w:tcW w:w="6514" w:type="dxa"/>
            <w:gridSpan w:val="2"/>
          </w:tcPr>
          <w:p w:rsidR="00B95DA7" w:rsidRDefault="00B95DA7" w:rsidP="000728BD">
            <w:pPr>
              <w:spacing w:line="48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千歳市</w:t>
            </w:r>
            <w:r w:rsidR="00814510">
              <w:rPr>
                <w:rFonts w:hint="eastAsia"/>
                <w:lang w:eastAsia="zh-CN"/>
              </w:rPr>
              <w:t xml:space="preserve">　　　　　　　　　　　丁目　　</w:t>
            </w:r>
            <w:r w:rsidR="00814510">
              <w:rPr>
                <w:rFonts w:hint="eastAsia"/>
                <w:lang w:eastAsia="zh-CN"/>
              </w:rPr>
              <w:t xml:space="preserve"> </w:t>
            </w:r>
            <w:r w:rsidR="00814510">
              <w:rPr>
                <w:rFonts w:hint="eastAsia"/>
                <w:lang w:eastAsia="zh-CN"/>
              </w:rPr>
              <w:t xml:space="preserve">　　　　番　</w:t>
            </w:r>
            <w:r w:rsidR="00814510">
              <w:rPr>
                <w:rFonts w:hint="eastAsia"/>
                <w:lang w:eastAsia="zh-CN"/>
              </w:rPr>
              <w:t xml:space="preserve"> </w:t>
            </w:r>
            <w:r w:rsidR="00814510">
              <w:rPr>
                <w:rFonts w:hint="eastAsia"/>
                <w:lang w:eastAsia="zh-CN"/>
              </w:rPr>
              <w:t xml:space="preserve">　　</w:t>
            </w:r>
            <w:r w:rsidR="00814510">
              <w:rPr>
                <w:rFonts w:hint="eastAsia"/>
                <w:lang w:eastAsia="zh-CN"/>
              </w:rPr>
              <w:t xml:space="preserve"> </w:t>
            </w:r>
            <w:r w:rsidR="00814510">
              <w:rPr>
                <w:rFonts w:hint="eastAsia"/>
                <w:lang w:eastAsia="zh-CN"/>
              </w:rPr>
              <w:t xml:space="preserve">　号</w:t>
            </w:r>
          </w:p>
        </w:tc>
      </w:tr>
      <w:tr w:rsidR="003A66A9" w:rsidTr="00804917">
        <w:tc>
          <w:tcPr>
            <w:tcW w:w="1980" w:type="dxa"/>
          </w:tcPr>
          <w:p w:rsidR="003A66A9" w:rsidRPr="003A66A9" w:rsidRDefault="003A66A9" w:rsidP="003A66A9">
            <w:pPr>
              <w:spacing w:line="480" w:lineRule="auto"/>
              <w:rPr>
                <w:sz w:val="18"/>
                <w:szCs w:val="18"/>
              </w:rPr>
            </w:pPr>
            <w:r w:rsidRPr="003A66A9">
              <w:rPr>
                <w:rFonts w:hint="eastAsia"/>
                <w:sz w:val="18"/>
                <w:szCs w:val="18"/>
              </w:rPr>
              <w:t>住居表示実施年月日</w:t>
            </w:r>
          </w:p>
        </w:tc>
        <w:tc>
          <w:tcPr>
            <w:tcW w:w="6514" w:type="dxa"/>
            <w:gridSpan w:val="2"/>
          </w:tcPr>
          <w:p w:rsidR="003A66A9" w:rsidRDefault="003A66A9" w:rsidP="000728BD">
            <w:pPr>
              <w:spacing w:line="480" w:lineRule="auto"/>
            </w:pPr>
            <w:r>
              <w:rPr>
                <w:rFonts w:hint="eastAsia"/>
              </w:rPr>
              <w:t xml:space="preserve">　　　　　　　　年　　　　　　　月　　　　　　日</w:t>
            </w:r>
          </w:p>
        </w:tc>
      </w:tr>
      <w:tr w:rsidR="00B95DA7" w:rsidTr="00B95DA7">
        <w:tc>
          <w:tcPr>
            <w:tcW w:w="5524" w:type="dxa"/>
            <w:gridSpan w:val="2"/>
            <w:tcBorders>
              <w:left w:val="nil"/>
              <w:bottom w:val="nil"/>
            </w:tcBorders>
          </w:tcPr>
          <w:p w:rsidR="00B95DA7" w:rsidRDefault="00B95DA7" w:rsidP="000728BD">
            <w:pPr>
              <w:spacing w:line="480" w:lineRule="auto"/>
            </w:pPr>
          </w:p>
        </w:tc>
        <w:tc>
          <w:tcPr>
            <w:tcW w:w="2970" w:type="dxa"/>
          </w:tcPr>
          <w:p w:rsidR="00B95DA7" w:rsidRDefault="00B95DA7" w:rsidP="000728BD">
            <w:pPr>
              <w:spacing w:line="48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必要枚数　　　　　　　枚</w:t>
            </w:r>
          </w:p>
        </w:tc>
      </w:tr>
    </w:tbl>
    <w:p w:rsidR="00B06977" w:rsidRPr="000728BD" w:rsidRDefault="00B06977" w:rsidP="000728BD">
      <w:pPr>
        <w:spacing w:line="276" w:lineRule="auto"/>
        <w:rPr>
          <w:sz w:val="18"/>
          <w:szCs w:val="18"/>
        </w:rPr>
      </w:pPr>
      <w:r w:rsidRPr="000728BD">
        <w:rPr>
          <w:rFonts w:hint="eastAsia"/>
          <w:sz w:val="18"/>
          <w:szCs w:val="18"/>
        </w:rPr>
        <w:t>注意事項</w:t>
      </w:r>
    </w:p>
    <w:p w:rsidR="005F0C34" w:rsidRDefault="00B06977" w:rsidP="003A66A9">
      <w:pPr>
        <w:spacing w:line="276" w:lineRule="auto"/>
        <w:ind w:left="360" w:hangingChars="200" w:hanging="360"/>
        <w:jc w:val="left"/>
        <w:rPr>
          <w:sz w:val="18"/>
          <w:szCs w:val="18"/>
        </w:rPr>
      </w:pPr>
      <w:r w:rsidRPr="000728BD">
        <w:rPr>
          <w:rFonts w:hint="eastAsia"/>
          <w:sz w:val="18"/>
          <w:szCs w:val="18"/>
        </w:rPr>
        <w:t>※１　住居表示実施時に住民登録（法人登記）のあった世帯主等の氏名（同居人氏名を記入した場合は、世帯主との関係がわかる書類を添付）又は名称（法人名</w:t>
      </w:r>
      <w:r w:rsidR="00277640">
        <w:rPr>
          <w:rFonts w:hint="eastAsia"/>
          <w:sz w:val="18"/>
          <w:szCs w:val="18"/>
        </w:rPr>
        <w:t>等</w:t>
      </w:r>
      <w:r w:rsidRPr="000728BD">
        <w:rPr>
          <w:rFonts w:hint="eastAsia"/>
          <w:sz w:val="18"/>
          <w:szCs w:val="18"/>
        </w:rPr>
        <w:t>）の記入が必要です。</w:t>
      </w:r>
    </w:p>
    <w:p w:rsidR="00B06977" w:rsidRPr="000728BD" w:rsidRDefault="00B06977" w:rsidP="005F0C34">
      <w:pPr>
        <w:spacing w:line="276" w:lineRule="auto"/>
        <w:ind w:leftChars="200" w:left="420" w:firstLineChars="50" w:firstLine="90"/>
        <w:jc w:val="left"/>
        <w:rPr>
          <w:sz w:val="18"/>
          <w:szCs w:val="18"/>
        </w:rPr>
      </w:pPr>
      <w:r w:rsidRPr="000728BD">
        <w:rPr>
          <w:rFonts w:hint="eastAsia"/>
          <w:sz w:val="18"/>
          <w:szCs w:val="18"/>
        </w:rPr>
        <w:t>記入がない場合は、証明書を発行できません。</w:t>
      </w:r>
    </w:p>
    <w:p w:rsidR="00B06977" w:rsidRPr="000728BD" w:rsidRDefault="00B06977" w:rsidP="000728BD">
      <w:pPr>
        <w:spacing w:line="276" w:lineRule="auto"/>
        <w:ind w:left="360" w:hangingChars="200" w:hanging="360"/>
        <w:rPr>
          <w:sz w:val="18"/>
          <w:szCs w:val="18"/>
        </w:rPr>
      </w:pPr>
      <w:r w:rsidRPr="000728BD">
        <w:rPr>
          <w:rFonts w:hint="eastAsia"/>
          <w:sz w:val="18"/>
          <w:szCs w:val="18"/>
        </w:rPr>
        <w:t>※２　住居表示実施前【旧】</w:t>
      </w:r>
      <w:r w:rsidR="00A11E6B">
        <w:rPr>
          <w:rFonts w:hint="eastAsia"/>
          <w:sz w:val="18"/>
          <w:szCs w:val="18"/>
        </w:rPr>
        <w:t>実施後【新】</w:t>
      </w:r>
      <w:r w:rsidRPr="000728BD">
        <w:rPr>
          <w:rFonts w:hint="eastAsia"/>
          <w:sz w:val="18"/>
          <w:szCs w:val="18"/>
        </w:rPr>
        <w:t>住所の記入が必要です。</w:t>
      </w:r>
    </w:p>
    <w:p w:rsidR="000728BD" w:rsidRPr="00A11E6B" w:rsidRDefault="00A11E6B" w:rsidP="00A11E6B">
      <w:pPr>
        <w:spacing w:line="276" w:lineRule="auto"/>
        <w:ind w:leftChars="200" w:left="420" w:firstLineChars="50" w:firstLine="90"/>
        <w:jc w:val="left"/>
        <w:rPr>
          <w:sz w:val="18"/>
          <w:szCs w:val="18"/>
        </w:rPr>
      </w:pPr>
      <w:r w:rsidRPr="000728BD">
        <w:rPr>
          <w:rFonts w:hint="eastAsia"/>
          <w:sz w:val="18"/>
          <w:szCs w:val="18"/>
        </w:rPr>
        <w:t>記入がない場合は、証明書を発行できません。</w:t>
      </w:r>
    </w:p>
    <w:p w:rsidR="000728BD" w:rsidRPr="00B06977" w:rsidRDefault="000728BD" w:rsidP="000728BD">
      <w:pPr>
        <w:spacing w:line="276" w:lineRule="auto"/>
        <w:ind w:left="320" w:hangingChars="200" w:hanging="320"/>
        <w:rPr>
          <w:sz w:val="16"/>
          <w:szCs w:val="16"/>
        </w:rPr>
      </w:pPr>
      <w:r>
        <w:rPr>
          <w:rFonts w:hint="eastAsia"/>
          <w:sz w:val="16"/>
          <w:szCs w:val="16"/>
        </w:rPr>
        <w:t>《処理欄》</w:t>
      </w:r>
    </w:p>
    <w:tbl>
      <w:tblPr>
        <w:tblStyle w:val="1"/>
        <w:tblW w:w="8505" w:type="dxa"/>
        <w:tblInd w:w="-5" w:type="dxa"/>
        <w:tblLook w:val="04A0" w:firstRow="1" w:lastRow="0" w:firstColumn="1" w:lastColumn="0" w:noHBand="0" w:noVBand="1"/>
      </w:tblPr>
      <w:tblGrid>
        <w:gridCol w:w="1134"/>
        <w:gridCol w:w="1134"/>
        <w:gridCol w:w="1701"/>
        <w:gridCol w:w="1134"/>
        <w:gridCol w:w="1134"/>
        <w:gridCol w:w="2268"/>
      </w:tblGrid>
      <w:tr w:rsidR="00B06977" w:rsidRPr="00B06977" w:rsidTr="00B06977">
        <w:trPr>
          <w:trHeight w:val="132"/>
        </w:trPr>
        <w:tc>
          <w:tcPr>
            <w:tcW w:w="1134" w:type="dxa"/>
          </w:tcPr>
          <w:p w:rsidR="00B06977" w:rsidRPr="00B06977" w:rsidRDefault="00B06977" w:rsidP="00B0697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0"/>
                <w:szCs w:val="20"/>
              </w:rPr>
            </w:pPr>
            <w:r w:rsidRPr="00B06977">
              <w:rPr>
                <w:rFonts w:hint="eastAsia"/>
                <w:sz w:val="20"/>
                <w:szCs w:val="20"/>
              </w:rPr>
              <w:t>整理番号</w:t>
            </w:r>
          </w:p>
        </w:tc>
        <w:tc>
          <w:tcPr>
            <w:tcW w:w="2835" w:type="dxa"/>
            <w:gridSpan w:val="2"/>
          </w:tcPr>
          <w:p w:rsidR="00B06977" w:rsidRPr="00B06977" w:rsidRDefault="00B06977" w:rsidP="00B06977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B06977">
              <w:rPr>
                <w:rFonts w:hint="eastAsia"/>
                <w:sz w:val="20"/>
                <w:szCs w:val="20"/>
              </w:rPr>
              <w:t>受付日時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06977" w:rsidRPr="00B06977" w:rsidRDefault="00B06977" w:rsidP="00B0697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0"/>
                <w:szCs w:val="20"/>
              </w:rPr>
            </w:pPr>
            <w:r w:rsidRPr="00B06977">
              <w:rPr>
                <w:rFonts w:hint="eastAsia"/>
                <w:sz w:val="20"/>
                <w:szCs w:val="20"/>
              </w:rPr>
              <w:t>処理日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B06977" w:rsidRPr="00B06977" w:rsidRDefault="00B06977" w:rsidP="00B0697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0"/>
                <w:szCs w:val="20"/>
              </w:rPr>
            </w:pPr>
            <w:r w:rsidRPr="00B06977">
              <w:rPr>
                <w:rFonts w:hint="eastAsia"/>
                <w:sz w:val="20"/>
                <w:szCs w:val="20"/>
              </w:rPr>
              <w:t>受付者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B06977" w:rsidRPr="00B06977" w:rsidRDefault="00B06977" w:rsidP="00B0697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0"/>
                <w:szCs w:val="20"/>
              </w:rPr>
            </w:pPr>
            <w:r w:rsidRPr="00B06977">
              <w:rPr>
                <w:rFonts w:hint="eastAsia"/>
                <w:sz w:val="20"/>
                <w:szCs w:val="20"/>
              </w:rPr>
              <w:t>受取方法</w:t>
            </w:r>
          </w:p>
        </w:tc>
      </w:tr>
      <w:tr w:rsidR="00B06977" w:rsidRPr="00B06977" w:rsidTr="00C24F3C">
        <w:trPr>
          <w:trHeight w:val="70"/>
        </w:trPr>
        <w:tc>
          <w:tcPr>
            <w:tcW w:w="1134" w:type="dxa"/>
            <w:vMerge w:val="restart"/>
          </w:tcPr>
          <w:p w:rsidR="00B06977" w:rsidRPr="00B06977" w:rsidRDefault="00B06977" w:rsidP="00B06977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134" w:type="dxa"/>
            <w:vMerge w:val="restart"/>
          </w:tcPr>
          <w:p w:rsidR="00B06977" w:rsidRPr="00B06977" w:rsidRDefault="00B06977" w:rsidP="00B06977">
            <w:pPr>
              <w:tabs>
                <w:tab w:val="center" w:pos="4252"/>
                <w:tab w:val="right" w:pos="8504"/>
              </w:tabs>
              <w:snapToGrid w:val="0"/>
            </w:pPr>
            <w:r w:rsidRPr="00B06977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7D05EC" wp14:editId="595918D5">
                      <wp:simplePos x="0" y="0"/>
                      <wp:positionH relativeFrom="column">
                        <wp:posOffset>172136</wp:posOffset>
                      </wp:positionH>
                      <wp:positionV relativeFrom="paragraph">
                        <wp:posOffset>124612</wp:posOffset>
                      </wp:positionV>
                      <wp:extent cx="256032" cy="285293"/>
                      <wp:effectExtent l="0" t="0" r="29845" b="1968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6032" cy="285293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035F52" id="直線コネクタ 6" o:spid="_x0000_s1026" style="position:absolute;left:0;text-align:lef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5pt,9.8pt" to="33.7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1" w:type="dxa"/>
            <w:vMerge w:val="restart"/>
          </w:tcPr>
          <w:p w:rsidR="00B06977" w:rsidRPr="00B06977" w:rsidRDefault="00B06977" w:rsidP="00B06977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rPr>
                <w:szCs w:val="21"/>
              </w:rPr>
            </w:pPr>
          </w:p>
          <w:p w:rsidR="00B06977" w:rsidRPr="00B06977" w:rsidRDefault="00B06977" w:rsidP="00B06977">
            <w:pPr>
              <w:tabs>
                <w:tab w:val="center" w:pos="4252"/>
                <w:tab w:val="right" w:pos="8504"/>
              </w:tabs>
              <w:snapToGrid w:val="0"/>
              <w:spacing w:line="276" w:lineRule="auto"/>
              <w:ind w:firstLineChars="50" w:firstLine="105"/>
              <w:rPr>
                <w:szCs w:val="21"/>
              </w:rPr>
            </w:pPr>
            <w:r w:rsidRPr="00B06977">
              <w:rPr>
                <w:rFonts w:hint="eastAsia"/>
                <w:szCs w:val="21"/>
              </w:rPr>
              <w:t>午前</w:t>
            </w:r>
            <w:r w:rsidRPr="00B06977">
              <w:rPr>
                <w:rFonts w:hint="eastAsia"/>
                <w:szCs w:val="21"/>
              </w:rPr>
              <w:t xml:space="preserve"> </w:t>
            </w:r>
            <w:r w:rsidRPr="00B06977">
              <w:rPr>
                <w:rFonts w:hint="eastAsia"/>
                <w:szCs w:val="21"/>
              </w:rPr>
              <w:t>・</w:t>
            </w:r>
            <w:r w:rsidRPr="00B06977">
              <w:rPr>
                <w:rFonts w:hint="eastAsia"/>
                <w:szCs w:val="21"/>
              </w:rPr>
              <w:t xml:space="preserve"> </w:t>
            </w:r>
            <w:r w:rsidRPr="00B06977">
              <w:rPr>
                <w:rFonts w:hint="eastAsia"/>
                <w:szCs w:val="21"/>
              </w:rPr>
              <w:t>午後</w:t>
            </w:r>
            <w:r w:rsidRPr="00B06977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06977" w:rsidRPr="00B06977" w:rsidRDefault="00B06977" w:rsidP="00B06977">
            <w:pPr>
              <w:tabs>
                <w:tab w:val="center" w:pos="4252"/>
                <w:tab w:val="right" w:pos="8504"/>
              </w:tabs>
              <w:snapToGrid w:val="0"/>
            </w:pPr>
            <w:r w:rsidRPr="00B06977"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1A8503" wp14:editId="766D9190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122555</wp:posOffset>
                      </wp:positionV>
                      <wp:extent cx="256032" cy="285293"/>
                      <wp:effectExtent l="0" t="0" r="29845" b="1968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6032" cy="285293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232C90" id="直線コネクタ 4" o:spid="_x0000_s1026" style="position:absolute;left:0;text-align:lef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pt,9.65pt" to="33.9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B06977" w:rsidRPr="00B06977" w:rsidRDefault="00B06977" w:rsidP="00B06977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B06977" w:rsidRPr="00B06977" w:rsidRDefault="00B06977" w:rsidP="00B06977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  <w:szCs w:val="20"/>
              </w:rPr>
            </w:pPr>
            <w:r w:rsidRPr="00B06977">
              <w:rPr>
                <w:rFonts w:hint="eastAsia"/>
                <w:sz w:val="20"/>
                <w:szCs w:val="20"/>
              </w:rPr>
              <w:t>１　窓</w:t>
            </w:r>
            <w:r w:rsidRPr="00B06977">
              <w:rPr>
                <w:rFonts w:hint="eastAsia"/>
                <w:sz w:val="20"/>
                <w:szCs w:val="20"/>
              </w:rPr>
              <w:t xml:space="preserve"> </w:t>
            </w:r>
            <w:r w:rsidRPr="00B06977">
              <w:rPr>
                <w:rFonts w:hint="eastAsia"/>
                <w:sz w:val="20"/>
                <w:szCs w:val="20"/>
              </w:rPr>
              <w:t>口</w:t>
            </w:r>
          </w:p>
        </w:tc>
      </w:tr>
      <w:tr w:rsidR="00B06977" w:rsidRPr="00B06977" w:rsidTr="00B06977">
        <w:trPr>
          <w:trHeight w:val="136"/>
        </w:trPr>
        <w:tc>
          <w:tcPr>
            <w:tcW w:w="1134" w:type="dxa"/>
            <w:vMerge/>
          </w:tcPr>
          <w:p w:rsidR="00B06977" w:rsidRPr="00B06977" w:rsidRDefault="00B06977" w:rsidP="00B06977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1134" w:type="dxa"/>
            <w:vMerge/>
          </w:tcPr>
          <w:p w:rsidR="00B06977" w:rsidRPr="00B06977" w:rsidRDefault="00B06977" w:rsidP="00B06977">
            <w:pPr>
              <w:tabs>
                <w:tab w:val="center" w:pos="4252"/>
                <w:tab w:val="right" w:pos="8504"/>
              </w:tabs>
              <w:snapToGrid w:val="0"/>
              <w:rPr>
                <w:noProof/>
              </w:rPr>
            </w:pPr>
          </w:p>
        </w:tc>
        <w:tc>
          <w:tcPr>
            <w:tcW w:w="1701" w:type="dxa"/>
            <w:vMerge/>
          </w:tcPr>
          <w:p w:rsidR="00B06977" w:rsidRPr="00B06977" w:rsidRDefault="00B06977" w:rsidP="00B06977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06977" w:rsidRPr="00B06977" w:rsidRDefault="00B06977" w:rsidP="00B06977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06977" w:rsidRPr="00B06977" w:rsidRDefault="00B06977" w:rsidP="00B06977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B06977" w:rsidRPr="00B06977" w:rsidRDefault="00B06977" w:rsidP="00B06977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  <w:szCs w:val="20"/>
                <w:lang w:eastAsia="zh-TW"/>
              </w:rPr>
            </w:pPr>
            <w:r w:rsidRPr="00B06977">
              <w:rPr>
                <w:rFonts w:hint="eastAsia"/>
                <w:sz w:val="20"/>
                <w:szCs w:val="20"/>
                <w:lang w:eastAsia="zh-TW"/>
              </w:rPr>
              <w:t>２　郵</w:t>
            </w:r>
            <w:r w:rsidRPr="00B06977"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 w:rsidRPr="00B06977">
              <w:rPr>
                <w:rFonts w:hint="eastAsia"/>
                <w:sz w:val="20"/>
                <w:szCs w:val="20"/>
                <w:lang w:eastAsia="zh-TW"/>
              </w:rPr>
              <w:t>送</w:t>
            </w:r>
            <w:r w:rsidRPr="00B06977">
              <w:rPr>
                <w:rFonts w:hint="eastAsia"/>
                <w:sz w:val="16"/>
                <w:szCs w:val="16"/>
                <w:lang w:eastAsia="zh-TW"/>
              </w:rPr>
              <w:t>（返信用封筒）</w:t>
            </w:r>
          </w:p>
        </w:tc>
      </w:tr>
      <w:tr w:rsidR="00B06977" w:rsidRPr="00B06977" w:rsidTr="00B06977">
        <w:trPr>
          <w:trHeight w:val="236"/>
        </w:trPr>
        <w:tc>
          <w:tcPr>
            <w:tcW w:w="1134" w:type="dxa"/>
            <w:vMerge/>
          </w:tcPr>
          <w:p w:rsidR="00B06977" w:rsidRPr="00B06977" w:rsidRDefault="00B06977" w:rsidP="00B06977">
            <w:pPr>
              <w:tabs>
                <w:tab w:val="center" w:pos="4252"/>
                <w:tab w:val="right" w:pos="8504"/>
              </w:tabs>
              <w:snapToGrid w:val="0"/>
              <w:rPr>
                <w:lang w:eastAsia="zh-TW"/>
              </w:rPr>
            </w:pPr>
          </w:p>
        </w:tc>
        <w:tc>
          <w:tcPr>
            <w:tcW w:w="1134" w:type="dxa"/>
            <w:vMerge/>
          </w:tcPr>
          <w:p w:rsidR="00B06977" w:rsidRPr="00B06977" w:rsidRDefault="00B06977" w:rsidP="00B06977">
            <w:pPr>
              <w:tabs>
                <w:tab w:val="center" w:pos="4252"/>
                <w:tab w:val="right" w:pos="8504"/>
              </w:tabs>
              <w:snapToGrid w:val="0"/>
              <w:rPr>
                <w:lang w:eastAsia="zh-TW"/>
              </w:rPr>
            </w:pPr>
          </w:p>
        </w:tc>
        <w:tc>
          <w:tcPr>
            <w:tcW w:w="1701" w:type="dxa"/>
            <w:vMerge/>
          </w:tcPr>
          <w:p w:rsidR="00B06977" w:rsidRPr="00B06977" w:rsidRDefault="00B06977" w:rsidP="00B06977">
            <w:pPr>
              <w:spacing w:line="276" w:lineRule="auto"/>
              <w:jc w:val="center"/>
              <w:rPr>
                <w:szCs w:val="21"/>
                <w:lang w:eastAsia="zh-TW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06977" w:rsidRPr="00B06977" w:rsidRDefault="00B06977" w:rsidP="00B0697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06977" w:rsidRPr="00B06977" w:rsidRDefault="00B06977" w:rsidP="00B0697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lang w:eastAsia="zh-TW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B06977" w:rsidRPr="00B06977" w:rsidRDefault="00B06977" w:rsidP="00B06977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  <w:szCs w:val="20"/>
              </w:rPr>
            </w:pPr>
            <w:r w:rsidRPr="00B06977">
              <w:rPr>
                <w:rFonts w:hint="eastAsia"/>
                <w:sz w:val="20"/>
                <w:szCs w:val="20"/>
              </w:rPr>
              <w:t>３　配</w:t>
            </w:r>
            <w:r w:rsidRPr="00B06977">
              <w:rPr>
                <w:rFonts w:hint="eastAsia"/>
                <w:sz w:val="20"/>
                <w:szCs w:val="20"/>
              </w:rPr>
              <w:t xml:space="preserve"> </w:t>
            </w:r>
            <w:r w:rsidRPr="00B06977">
              <w:rPr>
                <w:rFonts w:hint="eastAsia"/>
                <w:sz w:val="20"/>
                <w:szCs w:val="20"/>
              </w:rPr>
              <w:t>送</w:t>
            </w:r>
            <w:r w:rsidRPr="00B06977">
              <w:rPr>
                <w:rFonts w:hint="eastAsia"/>
                <w:sz w:val="16"/>
                <w:szCs w:val="16"/>
              </w:rPr>
              <w:t>（着払い）</w:t>
            </w:r>
          </w:p>
        </w:tc>
      </w:tr>
    </w:tbl>
    <w:p w:rsidR="00804917" w:rsidRPr="00FD2BE5" w:rsidRDefault="00804917" w:rsidP="00FD2BE5">
      <w:pPr>
        <w:rPr>
          <w:sz w:val="2"/>
          <w:szCs w:val="2"/>
        </w:rPr>
      </w:pPr>
    </w:p>
    <w:sectPr w:rsidR="00804917" w:rsidRPr="00FD2B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C8"/>
    <w:rsid w:val="000522A4"/>
    <w:rsid w:val="000728BD"/>
    <w:rsid w:val="00277640"/>
    <w:rsid w:val="003A66A9"/>
    <w:rsid w:val="003C6BF6"/>
    <w:rsid w:val="004930C8"/>
    <w:rsid w:val="005701E8"/>
    <w:rsid w:val="005F0C34"/>
    <w:rsid w:val="006A77C9"/>
    <w:rsid w:val="00804349"/>
    <w:rsid w:val="00804917"/>
    <w:rsid w:val="00814510"/>
    <w:rsid w:val="00A11E6B"/>
    <w:rsid w:val="00B06977"/>
    <w:rsid w:val="00B760CE"/>
    <w:rsid w:val="00B95DA7"/>
    <w:rsid w:val="00BB3B9D"/>
    <w:rsid w:val="00C24F3C"/>
    <w:rsid w:val="00CF0AD8"/>
    <w:rsid w:val="00DE7CF5"/>
    <w:rsid w:val="00FD2BE5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926D67-AA21-4670-A201-500BFBBF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B06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4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4F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A66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F8DE6211.dotm</Template>
  <TotalTime>154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日根野　由美子</dc:creator>
  <cp:keywords/>
  <dc:description/>
  <cp:lastModifiedBy>日根野　由美子</cp:lastModifiedBy>
  <cp:revision>15</cp:revision>
  <cp:lastPrinted>2021-02-24T09:02:00Z</cp:lastPrinted>
  <dcterms:created xsi:type="dcterms:W3CDTF">2021-02-24T05:21:00Z</dcterms:created>
  <dcterms:modified xsi:type="dcterms:W3CDTF">2022-03-22T07:06:00Z</dcterms:modified>
</cp:coreProperties>
</file>