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CF2" w:rsidRDefault="00C36CF2" w:rsidP="00C36CF2">
      <w:pPr>
        <w:overflowPunct w:val="0"/>
        <w:autoSpaceDE w:val="0"/>
        <w:autoSpaceDN w:val="0"/>
        <w:adjustRightInd w:val="0"/>
        <w:textAlignment w:val="baseline"/>
        <w:rPr>
          <w:rFonts w:hAnsi="ＭＳ 明朝" w:cs="ＭＳ 明朝" w:hint="eastAsia"/>
          <w:szCs w:val="22"/>
        </w:rPr>
      </w:pPr>
      <w:bookmarkStart w:id="0" w:name="_GoBack"/>
      <w:bookmarkEnd w:id="0"/>
      <w:r w:rsidRPr="0008310B">
        <w:rPr>
          <w:rFonts w:hAnsi="ＭＳ 明朝" w:cs="ＭＳ 明朝" w:hint="eastAsia"/>
          <w:szCs w:val="22"/>
        </w:rPr>
        <w:t>様式</w:t>
      </w:r>
      <w:r w:rsidR="00D865D5">
        <w:rPr>
          <w:rFonts w:hAnsi="ＭＳ 明朝" w:cs="ＭＳ 明朝" w:hint="eastAsia"/>
          <w:szCs w:val="22"/>
        </w:rPr>
        <w:t>第４号</w:t>
      </w:r>
    </w:p>
    <w:p w:rsidR="00D865D5" w:rsidRPr="0008310B" w:rsidRDefault="00D865D5" w:rsidP="00C36CF2">
      <w:pPr>
        <w:overflowPunct w:val="0"/>
        <w:autoSpaceDE w:val="0"/>
        <w:autoSpaceDN w:val="0"/>
        <w:adjustRightInd w:val="0"/>
        <w:textAlignment w:val="baseline"/>
        <w:rPr>
          <w:rFonts w:hAnsi="ＭＳ 明朝" w:cs="ＭＳ 明朝" w:hint="eastAsia"/>
          <w:szCs w:val="22"/>
        </w:rPr>
      </w:pPr>
    </w:p>
    <w:p w:rsidR="00C36CF2" w:rsidRPr="0008310B" w:rsidRDefault="00C36CF2" w:rsidP="00C36CF2">
      <w:pPr>
        <w:overflowPunct w:val="0"/>
        <w:autoSpaceDE w:val="0"/>
        <w:autoSpaceDN w:val="0"/>
        <w:adjustRightInd w:val="0"/>
        <w:jc w:val="center"/>
        <w:textAlignment w:val="baseline"/>
        <w:rPr>
          <w:rFonts w:hAnsi="ＭＳ 明朝" w:cs="ＭＳ 明朝" w:hint="eastAsia"/>
          <w:szCs w:val="22"/>
        </w:rPr>
      </w:pPr>
      <w:r w:rsidRPr="0008310B">
        <w:rPr>
          <w:rFonts w:hAnsi="ＭＳ 明朝" w:cs="ＭＳ 明朝" w:hint="eastAsia"/>
          <w:szCs w:val="22"/>
        </w:rPr>
        <w:t>企画提案書提出届</w:t>
      </w:r>
    </w:p>
    <w:p w:rsidR="00C36CF2" w:rsidRPr="0008310B" w:rsidRDefault="00C36CF2" w:rsidP="00C36CF2">
      <w:pPr>
        <w:wordWrap w:val="0"/>
        <w:overflowPunct w:val="0"/>
        <w:autoSpaceDE w:val="0"/>
        <w:autoSpaceDN w:val="0"/>
        <w:adjustRightInd w:val="0"/>
        <w:jc w:val="right"/>
        <w:textAlignment w:val="baseline"/>
        <w:rPr>
          <w:rFonts w:hAnsi="ＭＳ 明朝"/>
          <w:szCs w:val="22"/>
        </w:rPr>
      </w:pPr>
      <w:r w:rsidRPr="0008310B">
        <w:rPr>
          <w:rFonts w:hAnsi="ＭＳ 明朝" w:cs="ＭＳ 明朝" w:hint="eastAsia"/>
          <w:szCs w:val="22"/>
        </w:rPr>
        <w:t xml:space="preserve">　　年　　月　　日　</w:t>
      </w:r>
    </w:p>
    <w:p w:rsidR="00C36CF2" w:rsidRPr="0008310B" w:rsidRDefault="00C36CF2" w:rsidP="00C36CF2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Cs w:val="22"/>
        </w:rPr>
      </w:pPr>
    </w:p>
    <w:p w:rsidR="00C36CF2" w:rsidRPr="0008310B" w:rsidRDefault="00C36CF2" w:rsidP="00C36CF2">
      <w:pPr>
        <w:overflowPunct w:val="0"/>
        <w:autoSpaceDE w:val="0"/>
        <w:autoSpaceDN w:val="0"/>
        <w:adjustRightInd w:val="0"/>
        <w:ind w:firstLineChars="100" w:firstLine="254"/>
        <w:textAlignment w:val="baseline"/>
        <w:rPr>
          <w:rFonts w:hAnsi="ＭＳ 明朝" w:cs="ＭＳ 明朝" w:hint="eastAsia"/>
          <w:szCs w:val="22"/>
        </w:rPr>
      </w:pPr>
      <w:r w:rsidRPr="0008310B">
        <w:rPr>
          <w:rFonts w:hAnsi="ＭＳ 明朝" w:cs="ＭＳ 明朝" w:hint="eastAsia"/>
          <w:szCs w:val="22"/>
        </w:rPr>
        <w:t>千歳市長</w:t>
      </w:r>
      <w:r w:rsidR="00D865D5">
        <w:rPr>
          <w:rFonts w:hAnsi="ＭＳ 明朝" w:cs="ＭＳ 明朝" w:hint="eastAsia"/>
          <w:szCs w:val="22"/>
        </w:rPr>
        <w:t xml:space="preserve">　山口　幸太郎</w:t>
      </w:r>
      <w:r w:rsidRPr="0008310B">
        <w:rPr>
          <w:rFonts w:hAnsi="ＭＳ 明朝" w:cs="ＭＳ 明朝" w:hint="eastAsia"/>
          <w:szCs w:val="22"/>
        </w:rPr>
        <w:t xml:space="preserve">　様</w:t>
      </w:r>
    </w:p>
    <w:p w:rsidR="00C36CF2" w:rsidRPr="0008310B" w:rsidRDefault="00C36CF2" w:rsidP="00C36CF2">
      <w:pPr>
        <w:overflowPunct w:val="0"/>
        <w:autoSpaceDE w:val="0"/>
        <w:autoSpaceDN w:val="0"/>
        <w:adjustRightInd w:val="0"/>
        <w:ind w:firstLineChars="100" w:firstLine="254"/>
        <w:textAlignment w:val="baseline"/>
        <w:rPr>
          <w:rFonts w:hAnsi="ＭＳ 明朝"/>
          <w:szCs w:val="22"/>
        </w:rPr>
      </w:pPr>
    </w:p>
    <w:p w:rsidR="00C36CF2" w:rsidRPr="0008310B" w:rsidRDefault="00C36CF2" w:rsidP="00C36CF2">
      <w:pPr>
        <w:wordWrap w:val="0"/>
        <w:overflowPunct w:val="0"/>
        <w:autoSpaceDE w:val="0"/>
        <w:autoSpaceDN w:val="0"/>
        <w:adjustRightInd w:val="0"/>
        <w:jc w:val="right"/>
        <w:textAlignment w:val="baseline"/>
        <w:rPr>
          <w:rFonts w:hAnsi="ＭＳ 明朝"/>
          <w:szCs w:val="22"/>
        </w:rPr>
      </w:pPr>
      <w:r w:rsidRPr="0008310B">
        <w:rPr>
          <w:rFonts w:hAnsi="ＭＳ 明朝" w:cs="ＭＳ 明朝" w:hint="eastAsia"/>
          <w:szCs w:val="22"/>
        </w:rPr>
        <w:t xml:space="preserve">提出者　　　　　　　　　　　　　　　　　</w:t>
      </w:r>
    </w:p>
    <w:p w:rsidR="00C36CF2" w:rsidRPr="0008310B" w:rsidRDefault="00C36CF2" w:rsidP="00C36CF2">
      <w:pPr>
        <w:wordWrap w:val="0"/>
        <w:overflowPunct w:val="0"/>
        <w:autoSpaceDE w:val="0"/>
        <w:autoSpaceDN w:val="0"/>
        <w:adjustRightInd w:val="0"/>
        <w:jc w:val="right"/>
        <w:textAlignment w:val="baseline"/>
        <w:rPr>
          <w:rFonts w:hAnsi="ＭＳ 明朝"/>
          <w:szCs w:val="22"/>
        </w:rPr>
      </w:pPr>
      <w:r w:rsidRPr="0008310B">
        <w:rPr>
          <w:rFonts w:hAnsi="ＭＳ 明朝" w:cs="ＭＳ 明朝" w:hint="eastAsia"/>
          <w:szCs w:val="22"/>
        </w:rPr>
        <w:t xml:space="preserve">住　　　　所　　　　　　　　　　　　　</w:t>
      </w:r>
    </w:p>
    <w:p w:rsidR="00C36CF2" w:rsidRPr="0008310B" w:rsidRDefault="00C36CF2" w:rsidP="00C36CF2">
      <w:pPr>
        <w:wordWrap w:val="0"/>
        <w:overflowPunct w:val="0"/>
        <w:autoSpaceDE w:val="0"/>
        <w:autoSpaceDN w:val="0"/>
        <w:adjustRightInd w:val="0"/>
        <w:jc w:val="right"/>
        <w:textAlignment w:val="baseline"/>
        <w:rPr>
          <w:rFonts w:hAnsi="ＭＳ 明朝" w:cs="ＭＳ 明朝" w:hint="eastAsia"/>
          <w:szCs w:val="22"/>
        </w:rPr>
      </w:pPr>
      <w:r w:rsidRPr="0008310B">
        <w:rPr>
          <w:rFonts w:hAnsi="ＭＳ 明朝" w:cs="ＭＳ 明朝" w:hint="eastAsia"/>
          <w:szCs w:val="22"/>
        </w:rPr>
        <w:t xml:space="preserve">商号又は氏名　　　　　　　　　　　　　</w:t>
      </w:r>
    </w:p>
    <w:p w:rsidR="00C36CF2" w:rsidRPr="0008310B" w:rsidRDefault="00C36CF2" w:rsidP="00C36CF2">
      <w:pPr>
        <w:wordWrap w:val="0"/>
        <w:overflowPunct w:val="0"/>
        <w:autoSpaceDE w:val="0"/>
        <w:autoSpaceDN w:val="0"/>
        <w:adjustRightInd w:val="0"/>
        <w:jc w:val="right"/>
        <w:textAlignment w:val="baseline"/>
        <w:rPr>
          <w:rFonts w:hAnsi="ＭＳ 明朝"/>
          <w:szCs w:val="22"/>
        </w:rPr>
      </w:pPr>
      <w:r w:rsidRPr="00D865D5">
        <w:rPr>
          <w:rFonts w:hAnsi="ＭＳ 明朝" w:cs="ＭＳ 明朝" w:hint="eastAsia"/>
          <w:spacing w:val="53"/>
          <w:szCs w:val="22"/>
          <w:fitText w:val="1524" w:id="1390135296"/>
        </w:rPr>
        <w:t>代表者氏</w:t>
      </w:r>
      <w:r w:rsidRPr="00D865D5">
        <w:rPr>
          <w:rFonts w:hAnsi="ＭＳ 明朝" w:cs="ＭＳ 明朝" w:hint="eastAsia"/>
          <w:szCs w:val="22"/>
          <w:fitText w:val="1524" w:id="1390135296"/>
        </w:rPr>
        <w:t>名</w:t>
      </w:r>
      <w:r w:rsidRPr="0008310B">
        <w:rPr>
          <w:rFonts w:hAnsi="ＭＳ 明朝" w:cs="ＭＳ 明朝" w:hint="eastAsia"/>
          <w:szCs w:val="22"/>
        </w:rPr>
        <w:t xml:space="preserve">　　　　　　　　　　　㊞　</w:t>
      </w:r>
    </w:p>
    <w:p w:rsidR="00C36CF2" w:rsidRPr="0008310B" w:rsidRDefault="00C36CF2" w:rsidP="00C36CF2">
      <w:pPr>
        <w:overflowPunct w:val="0"/>
        <w:autoSpaceDE w:val="0"/>
        <w:autoSpaceDN w:val="0"/>
        <w:adjustRightInd w:val="0"/>
        <w:textAlignment w:val="baseline"/>
        <w:rPr>
          <w:rFonts w:hAnsi="ＭＳ 明朝" w:hint="eastAsia"/>
          <w:szCs w:val="22"/>
        </w:rPr>
      </w:pPr>
    </w:p>
    <w:p w:rsidR="00C36CF2" w:rsidRPr="0008310B" w:rsidRDefault="00C36CF2" w:rsidP="00C36CF2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Cs w:val="22"/>
        </w:rPr>
      </w:pPr>
    </w:p>
    <w:p w:rsidR="00C36CF2" w:rsidRPr="0008310B" w:rsidRDefault="00281ACE" w:rsidP="00C36CF2">
      <w:pPr>
        <w:overflowPunct w:val="0"/>
        <w:autoSpaceDE w:val="0"/>
        <w:autoSpaceDN w:val="0"/>
        <w:adjustRightInd w:val="0"/>
        <w:ind w:firstLineChars="300" w:firstLine="761"/>
        <w:jc w:val="left"/>
        <w:textAlignment w:val="baseline"/>
        <w:rPr>
          <w:rFonts w:hAnsi="ＭＳ 明朝"/>
          <w:szCs w:val="22"/>
        </w:rPr>
      </w:pPr>
      <w:r>
        <w:rPr>
          <w:rFonts w:hAnsi="ＭＳ 明朝" w:cs="ＭＳ 明朝" w:hint="eastAsia"/>
          <w:szCs w:val="22"/>
        </w:rPr>
        <w:t>件</w:t>
      </w:r>
      <w:r w:rsidR="00C36CF2" w:rsidRPr="0008310B">
        <w:rPr>
          <w:rFonts w:hAnsi="ＭＳ 明朝" w:cs="ＭＳ 明朝" w:hint="eastAsia"/>
          <w:szCs w:val="22"/>
        </w:rPr>
        <w:t xml:space="preserve">名　</w:t>
      </w:r>
      <w:r w:rsidR="00C36CF2" w:rsidRPr="008803F5">
        <w:rPr>
          <w:rFonts w:hAnsi="ＭＳ 明朝" w:cs="ＭＳ 明朝" w:hint="eastAsia"/>
          <w:szCs w:val="22"/>
          <w:u w:val="single"/>
        </w:rPr>
        <w:t xml:space="preserve">　</w:t>
      </w:r>
      <w:r w:rsidR="00731D1F" w:rsidRPr="00731D1F">
        <w:rPr>
          <w:rFonts w:hAnsi="ＭＳ 明朝" w:hint="eastAsia"/>
          <w:u w:val="single"/>
        </w:rPr>
        <w:t>ＲＰＡ導入運用支援業務</w:t>
      </w:r>
      <w:r w:rsidR="00C36CF2" w:rsidRPr="008803F5">
        <w:rPr>
          <w:rFonts w:hAnsi="ＭＳ 明朝" w:cs="ＭＳ 明朝" w:hint="eastAsia"/>
          <w:szCs w:val="22"/>
          <w:u w:val="single"/>
        </w:rPr>
        <w:t xml:space="preserve">　</w:t>
      </w:r>
      <w:r w:rsidR="00C36CF2" w:rsidRPr="0008310B">
        <w:rPr>
          <w:rFonts w:hAnsi="ＭＳ 明朝" w:cs="ＭＳ 明朝" w:hint="eastAsia"/>
          <w:szCs w:val="22"/>
          <w:u w:val="single" w:color="000000"/>
        </w:rPr>
        <w:t xml:space="preserve">　</w:t>
      </w:r>
      <w:r w:rsidR="00D865D5">
        <w:rPr>
          <w:rFonts w:hAnsi="ＭＳ 明朝" w:cs="ＭＳ 明朝" w:hint="eastAsia"/>
          <w:szCs w:val="22"/>
          <w:u w:val="single" w:color="000000"/>
        </w:rPr>
        <w:t xml:space="preserve">　</w:t>
      </w:r>
      <w:r w:rsidR="00C36CF2" w:rsidRPr="0008310B">
        <w:rPr>
          <w:rFonts w:hAnsi="ＭＳ 明朝" w:cs="ＭＳ 明朝" w:hint="eastAsia"/>
          <w:szCs w:val="22"/>
          <w:u w:val="single" w:color="000000"/>
        </w:rPr>
        <w:t xml:space="preserve">　　　　　　　　　</w:t>
      </w:r>
    </w:p>
    <w:p w:rsidR="00C36CF2" w:rsidRPr="0008310B" w:rsidRDefault="00C36CF2" w:rsidP="00C36CF2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Cs w:val="22"/>
        </w:rPr>
      </w:pPr>
    </w:p>
    <w:p w:rsidR="00C36CF2" w:rsidRPr="00731D1F" w:rsidRDefault="00C36CF2" w:rsidP="00C36CF2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Cs w:val="22"/>
        </w:rPr>
      </w:pPr>
    </w:p>
    <w:p w:rsidR="00C36CF2" w:rsidRPr="0008310B" w:rsidRDefault="00281ACE" w:rsidP="00C36CF2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Cs w:val="22"/>
        </w:rPr>
      </w:pPr>
      <w:r>
        <w:rPr>
          <w:rFonts w:hAnsi="ＭＳ 明朝" w:cs="ＭＳ 明朝" w:hint="eastAsia"/>
          <w:szCs w:val="22"/>
        </w:rPr>
        <w:t xml:space="preserve">　標記</w:t>
      </w:r>
      <w:r w:rsidR="00C36CF2" w:rsidRPr="0008310B">
        <w:rPr>
          <w:rFonts w:hAnsi="ＭＳ 明朝" w:cs="ＭＳ 明朝" w:hint="eastAsia"/>
          <w:szCs w:val="22"/>
        </w:rPr>
        <w:t>について、次の書類を添えて申込みます。</w:t>
      </w:r>
    </w:p>
    <w:p w:rsidR="00C36CF2" w:rsidRPr="0008310B" w:rsidRDefault="00C36CF2" w:rsidP="00C36CF2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Cs w:val="22"/>
        </w:rPr>
      </w:pPr>
      <w:r w:rsidRPr="0008310B">
        <w:rPr>
          <w:rFonts w:hAnsi="ＭＳ 明朝" w:cs="ＭＳ 明朝"/>
          <w:szCs w:val="22"/>
        </w:rPr>
        <w:t xml:space="preserve">  </w:t>
      </w:r>
      <w:r w:rsidRPr="0008310B">
        <w:rPr>
          <w:rFonts w:hAnsi="ＭＳ 明朝" w:cs="ＭＳ 明朝" w:hint="eastAsia"/>
          <w:szCs w:val="22"/>
        </w:rPr>
        <w:t>なお、添付書類の記載事項は事実と相違ないことを誓約します。</w:t>
      </w:r>
    </w:p>
    <w:p w:rsidR="00C36CF2" w:rsidRPr="0008310B" w:rsidRDefault="00C36CF2" w:rsidP="00C36CF2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Cs w:val="22"/>
        </w:rPr>
      </w:pPr>
    </w:p>
    <w:p w:rsidR="00C36CF2" w:rsidRPr="0008310B" w:rsidRDefault="00C36CF2" w:rsidP="00C36CF2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Cs w:val="22"/>
        </w:rPr>
      </w:pPr>
      <w:r w:rsidRPr="0008310B">
        <w:rPr>
          <w:rFonts w:hAnsi="ＭＳ 明朝" w:cs="ＭＳ 明朝" w:hint="eastAsia"/>
          <w:szCs w:val="22"/>
        </w:rPr>
        <w:t>添付書類</w:t>
      </w:r>
    </w:p>
    <w:p w:rsidR="00C36CF2" w:rsidRPr="0008310B" w:rsidRDefault="00D865D5" w:rsidP="00C36CF2">
      <w:pPr>
        <w:overflowPunct w:val="0"/>
        <w:autoSpaceDE w:val="0"/>
        <w:autoSpaceDN w:val="0"/>
        <w:adjustRightInd w:val="0"/>
        <w:textAlignment w:val="baseline"/>
        <w:rPr>
          <w:rFonts w:hAnsi="ＭＳ 明朝" w:cs="ＭＳ 明朝" w:hint="eastAsia"/>
          <w:szCs w:val="22"/>
        </w:rPr>
      </w:pPr>
      <w:r>
        <w:rPr>
          <w:rFonts w:hAnsi="ＭＳ 明朝" w:cs="ＭＳ 明朝" w:hint="eastAsia"/>
          <w:szCs w:val="22"/>
        </w:rPr>
        <w:t xml:space="preserve">１　</w:t>
      </w:r>
      <w:r w:rsidR="00C36CF2" w:rsidRPr="0008310B">
        <w:rPr>
          <w:rFonts w:hAnsi="ＭＳ 明朝" w:cs="ＭＳ 明朝" w:hint="eastAsia"/>
          <w:szCs w:val="22"/>
        </w:rPr>
        <w:t>会社概要</w:t>
      </w:r>
    </w:p>
    <w:p w:rsidR="00C36CF2" w:rsidRPr="0008310B" w:rsidRDefault="00C36CF2" w:rsidP="00C36CF2">
      <w:pPr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szCs w:val="22"/>
        </w:rPr>
      </w:pPr>
      <w:r w:rsidRPr="0008310B">
        <w:rPr>
          <w:rFonts w:hAnsi="ＭＳ 明朝" w:cs="ＭＳ 明朝" w:hint="eastAsia"/>
          <w:szCs w:val="22"/>
        </w:rPr>
        <w:t xml:space="preserve">２　</w:t>
      </w:r>
      <w:r w:rsidR="00D865D5">
        <w:rPr>
          <w:rFonts w:hAnsi="ＭＳ 明朝" w:cs="ＭＳ 明朝" w:hint="eastAsia"/>
          <w:szCs w:val="22"/>
        </w:rPr>
        <w:t xml:space="preserve">実績調書　</w:t>
      </w:r>
    </w:p>
    <w:p w:rsidR="00C36CF2" w:rsidRPr="0008310B" w:rsidRDefault="008803F5" w:rsidP="00C36CF2">
      <w:pPr>
        <w:overflowPunct w:val="0"/>
        <w:autoSpaceDE w:val="0"/>
        <w:autoSpaceDN w:val="0"/>
        <w:adjustRightInd w:val="0"/>
        <w:textAlignment w:val="baseline"/>
        <w:rPr>
          <w:rFonts w:hAnsi="ＭＳ 明朝" w:cs="ＭＳ 明朝" w:hint="eastAsia"/>
          <w:szCs w:val="22"/>
        </w:rPr>
      </w:pPr>
      <w:r>
        <w:rPr>
          <w:rFonts w:hAnsi="ＭＳ 明朝" w:cs="ＭＳ 明朝" w:hint="eastAsia"/>
          <w:szCs w:val="22"/>
        </w:rPr>
        <w:t>３　ＲＰＡ・ＡＩ－ＯＣＲ</w:t>
      </w:r>
      <w:r w:rsidR="00D865D5">
        <w:rPr>
          <w:rFonts w:hAnsi="ＭＳ 明朝" w:cs="ＭＳ 明朝" w:hint="eastAsia"/>
          <w:szCs w:val="22"/>
        </w:rPr>
        <w:t>概要</w:t>
      </w:r>
    </w:p>
    <w:p w:rsidR="00C36CF2" w:rsidRPr="0008310B" w:rsidRDefault="00C36CF2" w:rsidP="00C36CF2">
      <w:pPr>
        <w:overflowPunct w:val="0"/>
        <w:autoSpaceDE w:val="0"/>
        <w:autoSpaceDN w:val="0"/>
        <w:adjustRightInd w:val="0"/>
        <w:textAlignment w:val="baseline"/>
        <w:rPr>
          <w:rFonts w:hAnsi="ＭＳ 明朝" w:cs="ＭＳ 明朝" w:hint="eastAsia"/>
          <w:szCs w:val="22"/>
        </w:rPr>
      </w:pPr>
      <w:r w:rsidRPr="0008310B">
        <w:rPr>
          <w:rFonts w:hAnsi="ＭＳ 明朝" w:cs="ＭＳ 明朝" w:hint="eastAsia"/>
          <w:szCs w:val="22"/>
        </w:rPr>
        <w:t xml:space="preserve">４　</w:t>
      </w:r>
      <w:r w:rsidR="00D865D5">
        <w:rPr>
          <w:rFonts w:hAnsi="ＭＳ 明朝" w:cs="ＭＳ 明朝" w:hint="eastAsia"/>
          <w:szCs w:val="22"/>
        </w:rPr>
        <w:t>見積書及び積算内訳</w:t>
      </w:r>
    </w:p>
    <w:p w:rsidR="00C36CF2" w:rsidRDefault="00C36CF2" w:rsidP="00C36CF2">
      <w:pPr>
        <w:overflowPunct w:val="0"/>
        <w:autoSpaceDE w:val="0"/>
        <w:autoSpaceDN w:val="0"/>
        <w:adjustRightInd w:val="0"/>
        <w:textAlignment w:val="baseline"/>
        <w:rPr>
          <w:rFonts w:hAnsi="ＭＳ 明朝" w:cs="ＭＳ 明朝" w:hint="eastAsia"/>
          <w:szCs w:val="22"/>
        </w:rPr>
      </w:pPr>
    </w:p>
    <w:p w:rsidR="00D865D5" w:rsidRDefault="00D865D5" w:rsidP="00C36CF2">
      <w:pPr>
        <w:overflowPunct w:val="0"/>
        <w:autoSpaceDE w:val="0"/>
        <w:autoSpaceDN w:val="0"/>
        <w:adjustRightInd w:val="0"/>
        <w:textAlignment w:val="baseline"/>
        <w:rPr>
          <w:rFonts w:hAnsi="ＭＳ 明朝" w:cs="ＭＳ 明朝" w:hint="eastAsia"/>
          <w:szCs w:val="22"/>
        </w:rPr>
      </w:pPr>
    </w:p>
    <w:p w:rsidR="00D865D5" w:rsidRPr="0008310B" w:rsidRDefault="00D865D5" w:rsidP="00C36CF2">
      <w:pPr>
        <w:overflowPunct w:val="0"/>
        <w:autoSpaceDE w:val="0"/>
        <w:autoSpaceDN w:val="0"/>
        <w:adjustRightInd w:val="0"/>
        <w:textAlignment w:val="baseline"/>
        <w:rPr>
          <w:rFonts w:hAnsi="ＭＳ 明朝" w:cs="ＭＳ 明朝" w:hint="eastAsia"/>
          <w:szCs w:val="22"/>
        </w:rPr>
      </w:pPr>
    </w:p>
    <w:p w:rsidR="00C36CF2" w:rsidRPr="0008310B" w:rsidRDefault="00C36CF2" w:rsidP="00C36CF2">
      <w:pPr>
        <w:overflowPunct w:val="0"/>
        <w:autoSpaceDE w:val="0"/>
        <w:autoSpaceDN w:val="0"/>
        <w:adjustRightInd w:val="0"/>
        <w:textAlignment w:val="baseline"/>
        <w:rPr>
          <w:rFonts w:hAnsi="ＭＳ 明朝" w:cs="ＭＳ 明朝" w:hint="eastAsia"/>
          <w:szCs w:val="22"/>
        </w:rPr>
      </w:pPr>
    </w:p>
    <w:p w:rsidR="00C36CF2" w:rsidRPr="0008310B" w:rsidRDefault="00C36CF2" w:rsidP="00C36CF2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Cs w:val="22"/>
        </w:rPr>
      </w:pPr>
    </w:p>
    <w:p w:rsidR="00C36CF2" w:rsidRPr="0008310B" w:rsidRDefault="00C36CF2" w:rsidP="00C36CF2">
      <w:pPr>
        <w:overflowPunct w:val="0"/>
        <w:autoSpaceDE w:val="0"/>
        <w:autoSpaceDN w:val="0"/>
        <w:adjustRightInd w:val="0"/>
        <w:ind w:firstLineChars="1400" w:firstLine="3550"/>
        <w:jc w:val="left"/>
        <w:textAlignment w:val="baseline"/>
        <w:rPr>
          <w:rFonts w:hAnsi="ＭＳ 明朝" w:cs="ＭＳ 明朝" w:hint="eastAsia"/>
          <w:szCs w:val="22"/>
        </w:rPr>
      </w:pPr>
      <w:r w:rsidRPr="0008310B">
        <w:rPr>
          <w:rFonts w:hAnsi="ＭＳ 明朝" w:cs="ＭＳ 明朝" w:hint="eastAsia"/>
          <w:szCs w:val="22"/>
        </w:rPr>
        <w:t>担当者　　　部署</w:t>
      </w:r>
    </w:p>
    <w:p w:rsidR="00C36CF2" w:rsidRPr="0008310B" w:rsidRDefault="00C36CF2" w:rsidP="00C36CF2">
      <w:pPr>
        <w:overflowPunct w:val="0"/>
        <w:autoSpaceDE w:val="0"/>
        <w:autoSpaceDN w:val="0"/>
        <w:adjustRightInd w:val="0"/>
        <w:ind w:firstLineChars="2000" w:firstLine="5072"/>
        <w:jc w:val="left"/>
        <w:textAlignment w:val="baseline"/>
        <w:rPr>
          <w:rFonts w:hAnsi="ＭＳ 明朝"/>
          <w:szCs w:val="22"/>
        </w:rPr>
      </w:pPr>
      <w:r w:rsidRPr="0008310B">
        <w:rPr>
          <w:rFonts w:hAnsi="ＭＳ 明朝" w:cs="ＭＳ 明朝" w:hint="eastAsia"/>
          <w:szCs w:val="22"/>
        </w:rPr>
        <w:t>職・氏名</w:t>
      </w:r>
    </w:p>
    <w:p w:rsidR="00C36CF2" w:rsidRPr="0008310B" w:rsidRDefault="00C36CF2" w:rsidP="00C36CF2">
      <w:pPr>
        <w:overflowPunct w:val="0"/>
        <w:autoSpaceDE w:val="0"/>
        <w:autoSpaceDN w:val="0"/>
        <w:adjustRightInd w:val="0"/>
        <w:ind w:firstLineChars="1400" w:firstLine="3550"/>
        <w:jc w:val="left"/>
        <w:textAlignment w:val="baseline"/>
        <w:rPr>
          <w:rFonts w:hAnsi="ＭＳ 明朝"/>
          <w:szCs w:val="22"/>
        </w:rPr>
      </w:pPr>
      <w:r w:rsidRPr="0008310B">
        <w:rPr>
          <w:rFonts w:hAnsi="ＭＳ 明朝" w:cs="ＭＳ 明朝" w:hint="eastAsia"/>
          <w:szCs w:val="22"/>
        </w:rPr>
        <w:t xml:space="preserve">連絡先　　　</w:t>
      </w:r>
      <w:r w:rsidRPr="0008310B">
        <w:rPr>
          <w:rFonts w:hAnsi="ＭＳ 明朝" w:cs="ＭＳ 明朝"/>
          <w:szCs w:val="22"/>
        </w:rPr>
        <w:t>TEL</w:t>
      </w:r>
    </w:p>
    <w:p w:rsidR="00C36CF2" w:rsidRPr="0008310B" w:rsidRDefault="00C36CF2" w:rsidP="00C36CF2">
      <w:pPr>
        <w:overflowPunct w:val="0"/>
        <w:autoSpaceDE w:val="0"/>
        <w:autoSpaceDN w:val="0"/>
        <w:adjustRightInd w:val="0"/>
        <w:ind w:firstLineChars="2000" w:firstLine="5072"/>
        <w:jc w:val="left"/>
        <w:textAlignment w:val="baseline"/>
        <w:rPr>
          <w:rFonts w:hAnsi="ＭＳ 明朝"/>
          <w:szCs w:val="22"/>
        </w:rPr>
      </w:pPr>
      <w:r w:rsidRPr="0008310B">
        <w:rPr>
          <w:rFonts w:hAnsi="ＭＳ 明朝" w:cs="ＭＳ 明朝"/>
          <w:szCs w:val="22"/>
        </w:rPr>
        <w:t>FAX</w:t>
      </w:r>
    </w:p>
    <w:p w:rsidR="00C36CF2" w:rsidRPr="0008310B" w:rsidRDefault="00C36CF2" w:rsidP="00C36CF2">
      <w:pPr>
        <w:overflowPunct w:val="0"/>
        <w:autoSpaceDE w:val="0"/>
        <w:autoSpaceDN w:val="0"/>
        <w:adjustRightInd w:val="0"/>
        <w:ind w:firstLineChars="1850" w:firstLine="4692"/>
        <w:jc w:val="left"/>
        <w:textAlignment w:val="baseline"/>
        <w:rPr>
          <w:rFonts w:hAnsi="ＭＳ 明朝" w:cs="ＭＳ 明朝" w:hint="eastAsia"/>
          <w:szCs w:val="22"/>
        </w:rPr>
      </w:pPr>
      <w:r w:rsidRPr="0008310B">
        <w:rPr>
          <w:rFonts w:hAnsi="ＭＳ 明朝" w:cs="ＭＳ 明朝"/>
          <w:szCs w:val="22"/>
        </w:rPr>
        <w:t>e-mail</w:t>
      </w:r>
    </w:p>
    <w:sectPr w:rsidR="00C36CF2" w:rsidRPr="0008310B" w:rsidSect="00634915">
      <w:footerReference w:type="even" r:id="rId8"/>
      <w:pgSz w:w="11905" w:h="16838" w:code="9"/>
      <w:pgMar w:top="1134" w:right="1134" w:bottom="851" w:left="1134" w:header="0" w:footer="284" w:gutter="0"/>
      <w:pgNumType w:start="33"/>
      <w:cols w:space="425"/>
      <w:docGrid w:type="linesAndChars" w:linePitch="375" w:charSpace="68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8D8" w:rsidRDefault="006538D8" w:rsidP="00DB471D">
      <w:r>
        <w:separator/>
      </w:r>
    </w:p>
  </w:endnote>
  <w:endnote w:type="continuationSeparator" w:id="0">
    <w:p w:rsidR="006538D8" w:rsidRDefault="006538D8" w:rsidP="00DB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38A" w:rsidRDefault="0082138A" w:rsidP="00F441E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2138A" w:rsidRDefault="0082138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8D8" w:rsidRDefault="006538D8" w:rsidP="00DB471D">
      <w:r>
        <w:separator/>
      </w:r>
    </w:p>
  </w:footnote>
  <w:footnote w:type="continuationSeparator" w:id="0">
    <w:p w:rsidR="006538D8" w:rsidRDefault="006538D8" w:rsidP="00DB4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047A"/>
    <w:multiLevelType w:val="hybridMultilevel"/>
    <w:tmpl w:val="C368EF6C"/>
    <w:lvl w:ilvl="0" w:tplc="59D23E76">
      <w:start w:val="7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8940A1"/>
    <w:multiLevelType w:val="hybridMultilevel"/>
    <w:tmpl w:val="26AACE26"/>
    <w:lvl w:ilvl="0" w:tplc="09D825A2">
      <w:start w:val="2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0DF3DF9"/>
    <w:multiLevelType w:val="hybridMultilevel"/>
    <w:tmpl w:val="DF36A54C"/>
    <w:lvl w:ilvl="0" w:tplc="61DA7AF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69DD0274"/>
    <w:multiLevelType w:val="hybridMultilevel"/>
    <w:tmpl w:val="9F0E66BA"/>
    <w:lvl w:ilvl="0" w:tplc="9962AC76">
      <w:start w:val="4"/>
      <w:numFmt w:val="decimalFullWidth"/>
      <w:lvlText w:val="(%1)"/>
      <w:lvlJc w:val="left"/>
      <w:pPr>
        <w:tabs>
          <w:tab w:val="num" w:pos="630"/>
        </w:tabs>
        <w:ind w:left="630" w:hanging="420"/>
      </w:pPr>
      <w:rPr>
        <w:rFonts w:hint="eastAsia"/>
        <w:u w:val="thick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00F4B74"/>
    <w:multiLevelType w:val="hybridMultilevel"/>
    <w:tmpl w:val="2D98A062"/>
    <w:lvl w:ilvl="0" w:tplc="71B228E4">
      <w:start w:val="15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  <w:u w:val="thick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7AF540E"/>
    <w:multiLevelType w:val="hybridMultilevel"/>
    <w:tmpl w:val="FEB40D8C"/>
    <w:lvl w:ilvl="0" w:tplc="DB4462CE">
      <w:start w:val="1"/>
      <w:numFmt w:val="decimalFullWidth"/>
      <w:lvlText w:val="（%1）"/>
      <w:lvlJc w:val="left"/>
      <w:pPr>
        <w:tabs>
          <w:tab w:val="num" w:pos="990"/>
        </w:tabs>
        <w:ind w:left="99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7"/>
  <w:drawingGridVerticalSpacing w:val="375"/>
  <w:displayHorizont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A38"/>
    <w:rsid w:val="0000366D"/>
    <w:rsid w:val="00004098"/>
    <w:rsid w:val="00004BE2"/>
    <w:rsid w:val="0000676E"/>
    <w:rsid w:val="00007C0D"/>
    <w:rsid w:val="00012535"/>
    <w:rsid w:val="00014E86"/>
    <w:rsid w:val="00014F33"/>
    <w:rsid w:val="0001556C"/>
    <w:rsid w:val="00015B4C"/>
    <w:rsid w:val="0001648D"/>
    <w:rsid w:val="00020A64"/>
    <w:rsid w:val="00020C20"/>
    <w:rsid w:val="000239DC"/>
    <w:rsid w:val="00027A67"/>
    <w:rsid w:val="00031331"/>
    <w:rsid w:val="000342A5"/>
    <w:rsid w:val="00034388"/>
    <w:rsid w:val="000355D8"/>
    <w:rsid w:val="0004302F"/>
    <w:rsid w:val="00046A2D"/>
    <w:rsid w:val="000475A9"/>
    <w:rsid w:val="00050E17"/>
    <w:rsid w:val="00053C6E"/>
    <w:rsid w:val="00055104"/>
    <w:rsid w:val="00056CAA"/>
    <w:rsid w:val="00060839"/>
    <w:rsid w:val="000642A0"/>
    <w:rsid w:val="00064BF9"/>
    <w:rsid w:val="000734CE"/>
    <w:rsid w:val="000742BB"/>
    <w:rsid w:val="00074D9B"/>
    <w:rsid w:val="00077CD0"/>
    <w:rsid w:val="0008310B"/>
    <w:rsid w:val="00084147"/>
    <w:rsid w:val="000859A7"/>
    <w:rsid w:val="000870E6"/>
    <w:rsid w:val="00092A56"/>
    <w:rsid w:val="00095E76"/>
    <w:rsid w:val="000975C4"/>
    <w:rsid w:val="000A1531"/>
    <w:rsid w:val="000A317D"/>
    <w:rsid w:val="000A4943"/>
    <w:rsid w:val="000A5A45"/>
    <w:rsid w:val="000A7C45"/>
    <w:rsid w:val="000B1B66"/>
    <w:rsid w:val="000B2BBB"/>
    <w:rsid w:val="000B42CB"/>
    <w:rsid w:val="000B5252"/>
    <w:rsid w:val="000B52C6"/>
    <w:rsid w:val="000B5B91"/>
    <w:rsid w:val="000B7B54"/>
    <w:rsid w:val="000C047D"/>
    <w:rsid w:val="000C0B77"/>
    <w:rsid w:val="000C0D55"/>
    <w:rsid w:val="000C1442"/>
    <w:rsid w:val="000C5D07"/>
    <w:rsid w:val="000C64F7"/>
    <w:rsid w:val="000C6CE7"/>
    <w:rsid w:val="000D14A7"/>
    <w:rsid w:val="000D1609"/>
    <w:rsid w:val="000D1C8F"/>
    <w:rsid w:val="000D3943"/>
    <w:rsid w:val="000D3E51"/>
    <w:rsid w:val="000D5F1D"/>
    <w:rsid w:val="000D603D"/>
    <w:rsid w:val="000D6508"/>
    <w:rsid w:val="000E7A4F"/>
    <w:rsid w:val="000F0B4C"/>
    <w:rsid w:val="000F0D1B"/>
    <w:rsid w:val="000F3DF1"/>
    <w:rsid w:val="000F62CB"/>
    <w:rsid w:val="000F7D7F"/>
    <w:rsid w:val="00102AFE"/>
    <w:rsid w:val="00103F37"/>
    <w:rsid w:val="001062C4"/>
    <w:rsid w:val="00110307"/>
    <w:rsid w:val="001106FA"/>
    <w:rsid w:val="0011320D"/>
    <w:rsid w:val="00115B2C"/>
    <w:rsid w:val="001160A6"/>
    <w:rsid w:val="00121091"/>
    <w:rsid w:val="001255A3"/>
    <w:rsid w:val="00127814"/>
    <w:rsid w:val="0013332F"/>
    <w:rsid w:val="00134D5C"/>
    <w:rsid w:val="00140846"/>
    <w:rsid w:val="001411B6"/>
    <w:rsid w:val="001423E7"/>
    <w:rsid w:val="00142803"/>
    <w:rsid w:val="0014366B"/>
    <w:rsid w:val="001443E6"/>
    <w:rsid w:val="00144AC9"/>
    <w:rsid w:val="0014575F"/>
    <w:rsid w:val="00145FFB"/>
    <w:rsid w:val="001466E7"/>
    <w:rsid w:val="00146BAD"/>
    <w:rsid w:val="0015675A"/>
    <w:rsid w:val="00160C26"/>
    <w:rsid w:val="00166F24"/>
    <w:rsid w:val="001701D5"/>
    <w:rsid w:val="0017528E"/>
    <w:rsid w:val="0018094A"/>
    <w:rsid w:val="0018212D"/>
    <w:rsid w:val="00185CDF"/>
    <w:rsid w:val="00191DEB"/>
    <w:rsid w:val="001922B9"/>
    <w:rsid w:val="00195E20"/>
    <w:rsid w:val="001975A3"/>
    <w:rsid w:val="001A22C5"/>
    <w:rsid w:val="001A27DD"/>
    <w:rsid w:val="001A2E7F"/>
    <w:rsid w:val="001A7A7F"/>
    <w:rsid w:val="001A7FA6"/>
    <w:rsid w:val="001B3999"/>
    <w:rsid w:val="001B3ECA"/>
    <w:rsid w:val="001B5DB8"/>
    <w:rsid w:val="001C1D17"/>
    <w:rsid w:val="001C2B16"/>
    <w:rsid w:val="001C2C09"/>
    <w:rsid w:val="001D1FFE"/>
    <w:rsid w:val="001D22EB"/>
    <w:rsid w:val="001D2E29"/>
    <w:rsid w:val="001D4818"/>
    <w:rsid w:val="001D5EF9"/>
    <w:rsid w:val="001D6162"/>
    <w:rsid w:val="001D7571"/>
    <w:rsid w:val="001E2D9C"/>
    <w:rsid w:val="001E39E1"/>
    <w:rsid w:val="001E3EE6"/>
    <w:rsid w:val="001E516E"/>
    <w:rsid w:val="001E61B4"/>
    <w:rsid w:val="001E66E2"/>
    <w:rsid w:val="001E6E63"/>
    <w:rsid w:val="001F1757"/>
    <w:rsid w:val="001F3045"/>
    <w:rsid w:val="001F460C"/>
    <w:rsid w:val="001F5499"/>
    <w:rsid w:val="001F66F7"/>
    <w:rsid w:val="00200AD4"/>
    <w:rsid w:val="0020397B"/>
    <w:rsid w:val="002079D7"/>
    <w:rsid w:val="00207E3D"/>
    <w:rsid w:val="002127DD"/>
    <w:rsid w:val="00212A43"/>
    <w:rsid w:val="00213BE5"/>
    <w:rsid w:val="00215EDA"/>
    <w:rsid w:val="0022056D"/>
    <w:rsid w:val="0022231A"/>
    <w:rsid w:val="00222839"/>
    <w:rsid w:val="00226302"/>
    <w:rsid w:val="00226AB4"/>
    <w:rsid w:val="00226ACD"/>
    <w:rsid w:val="0023038D"/>
    <w:rsid w:val="002322C3"/>
    <w:rsid w:val="00232A1E"/>
    <w:rsid w:val="0023538D"/>
    <w:rsid w:val="0023733E"/>
    <w:rsid w:val="002379AC"/>
    <w:rsid w:val="002414E2"/>
    <w:rsid w:val="00241EAD"/>
    <w:rsid w:val="0024458E"/>
    <w:rsid w:val="00250CDD"/>
    <w:rsid w:val="0025241D"/>
    <w:rsid w:val="00252796"/>
    <w:rsid w:val="00253CD1"/>
    <w:rsid w:val="00255264"/>
    <w:rsid w:val="0026342F"/>
    <w:rsid w:val="00263B5E"/>
    <w:rsid w:val="0026612B"/>
    <w:rsid w:val="00266BD6"/>
    <w:rsid w:val="002679B0"/>
    <w:rsid w:val="0027164E"/>
    <w:rsid w:val="00272004"/>
    <w:rsid w:val="00274F7D"/>
    <w:rsid w:val="00275194"/>
    <w:rsid w:val="00276312"/>
    <w:rsid w:val="002803E2"/>
    <w:rsid w:val="00281ACE"/>
    <w:rsid w:val="002827AC"/>
    <w:rsid w:val="0028535A"/>
    <w:rsid w:val="002903EC"/>
    <w:rsid w:val="00294DC7"/>
    <w:rsid w:val="002966A2"/>
    <w:rsid w:val="00297565"/>
    <w:rsid w:val="0029782A"/>
    <w:rsid w:val="002979F4"/>
    <w:rsid w:val="002A0301"/>
    <w:rsid w:val="002A49BA"/>
    <w:rsid w:val="002A67BA"/>
    <w:rsid w:val="002B2380"/>
    <w:rsid w:val="002B2CE9"/>
    <w:rsid w:val="002B41EE"/>
    <w:rsid w:val="002C1C45"/>
    <w:rsid w:val="002C2A5A"/>
    <w:rsid w:val="002C6FB6"/>
    <w:rsid w:val="002D02A5"/>
    <w:rsid w:val="002D0A2A"/>
    <w:rsid w:val="002D0F3C"/>
    <w:rsid w:val="002D0FB1"/>
    <w:rsid w:val="002D5A2D"/>
    <w:rsid w:val="002D5CE7"/>
    <w:rsid w:val="002D688D"/>
    <w:rsid w:val="002E156E"/>
    <w:rsid w:val="002E63DD"/>
    <w:rsid w:val="002E7231"/>
    <w:rsid w:val="002F13E0"/>
    <w:rsid w:val="002F3661"/>
    <w:rsid w:val="002F41AF"/>
    <w:rsid w:val="002F49B8"/>
    <w:rsid w:val="003013CC"/>
    <w:rsid w:val="003024B3"/>
    <w:rsid w:val="00303762"/>
    <w:rsid w:val="00305B3C"/>
    <w:rsid w:val="0031044F"/>
    <w:rsid w:val="00310A14"/>
    <w:rsid w:val="0031332E"/>
    <w:rsid w:val="00313E9D"/>
    <w:rsid w:val="00313EC1"/>
    <w:rsid w:val="00315446"/>
    <w:rsid w:val="0031764D"/>
    <w:rsid w:val="0032219A"/>
    <w:rsid w:val="00324C61"/>
    <w:rsid w:val="00327D7C"/>
    <w:rsid w:val="00330E06"/>
    <w:rsid w:val="00333A15"/>
    <w:rsid w:val="0033734E"/>
    <w:rsid w:val="0034055B"/>
    <w:rsid w:val="00342163"/>
    <w:rsid w:val="00344033"/>
    <w:rsid w:val="003448AC"/>
    <w:rsid w:val="0035173C"/>
    <w:rsid w:val="00355973"/>
    <w:rsid w:val="003571D5"/>
    <w:rsid w:val="00357E60"/>
    <w:rsid w:val="0036020A"/>
    <w:rsid w:val="0036165E"/>
    <w:rsid w:val="0036228C"/>
    <w:rsid w:val="003633E5"/>
    <w:rsid w:val="0036431A"/>
    <w:rsid w:val="003665BD"/>
    <w:rsid w:val="0037268B"/>
    <w:rsid w:val="003743BE"/>
    <w:rsid w:val="003760EE"/>
    <w:rsid w:val="00381D6E"/>
    <w:rsid w:val="00382561"/>
    <w:rsid w:val="0039054A"/>
    <w:rsid w:val="00391239"/>
    <w:rsid w:val="0039257E"/>
    <w:rsid w:val="003938F5"/>
    <w:rsid w:val="00397755"/>
    <w:rsid w:val="00397A2C"/>
    <w:rsid w:val="003A0BC4"/>
    <w:rsid w:val="003A0C98"/>
    <w:rsid w:val="003A1722"/>
    <w:rsid w:val="003A1DA9"/>
    <w:rsid w:val="003A2625"/>
    <w:rsid w:val="003A6251"/>
    <w:rsid w:val="003A7B29"/>
    <w:rsid w:val="003B011A"/>
    <w:rsid w:val="003B609E"/>
    <w:rsid w:val="003C17B2"/>
    <w:rsid w:val="003C1D71"/>
    <w:rsid w:val="003C2E53"/>
    <w:rsid w:val="003C5141"/>
    <w:rsid w:val="003D3B91"/>
    <w:rsid w:val="003D3FB7"/>
    <w:rsid w:val="003E1C3F"/>
    <w:rsid w:val="003F0E1F"/>
    <w:rsid w:val="003F172F"/>
    <w:rsid w:val="003F19B2"/>
    <w:rsid w:val="003F1B24"/>
    <w:rsid w:val="00400B36"/>
    <w:rsid w:val="00401FF6"/>
    <w:rsid w:val="0040289A"/>
    <w:rsid w:val="00402983"/>
    <w:rsid w:val="00403168"/>
    <w:rsid w:val="00404984"/>
    <w:rsid w:val="004053D4"/>
    <w:rsid w:val="00413A64"/>
    <w:rsid w:val="0041548B"/>
    <w:rsid w:val="004154D9"/>
    <w:rsid w:val="00423740"/>
    <w:rsid w:val="0042625E"/>
    <w:rsid w:val="00443063"/>
    <w:rsid w:val="00445E8E"/>
    <w:rsid w:val="00446EDC"/>
    <w:rsid w:val="0044745A"/>
    <w:rsid w:val="004514FE"/>
    <w:rsid w:val="00451A58"/>
    <w:rsid w:val="00452F9F"/>
    <w:rsid w:val="00455A9C"/>
    <w:rsid w:val="00456B0E"/>
    <w:rsid w:val="00460053"/>
    <w:rsid w:val="00460A36"/>
    <w:rsid w:val="004643A8"/>
    <w:rsid w:val="0047061C"/>
    <w:rsid w:val="00472A51"/>
    <w:rsid w:val="00474581"/>
    <w:rsid w:val="00476EEB"/>
    <w:rsid w:val="00484990"/>
    <w:rsid w:val="00485652"/>
    <w:rsid w:val="0048674F"/>
    <w:rsid w:val="004868C7"/>
    <w:rsid w:val="0048696C"/>
    <w:rsid w:val="00487CB5"/>
    <w:rsid w:val="00492197"/>
    <w:rsid w:val="004A06CA"/>
    <w:rsid w:val="004A2F05"/>
    <w:rsid w:val="004A5E27"/>
    <w:rsid w:val="004B040E"/>
    <w:rsid w:val="004B0A53"/>
    <w:rsid w:val="004B20B2"/>
    <w:rsid w:val="004B2F94"/>
    <w:rsid w:val="004B49F7"/>
    <w:rsid w:val="004B7945"/>
    <w:rsid w:val="004C29EA"/>
    <w:rsid w:val="004C612C"/>
    <w:rsid w:val="004D1585"/>
    <w:rsid w:val="004D423B"/>
    <w:rsid w:val="004D4F42"/>
    <w:rsid w:val="004E09C8"/>
    <w:rsid w:val="004E1A25"/>
    <w:rsid w:val="004E37B5"/>
    <w:rsid w:val="004E3C2D"/>
    <w:rsid w:val="004E3DB9"/>
    <w:rsid w:val="004E3FA9"/>
    <w:rsid w:val="004E5564"/>
    <w:rsid w:val="004E56A1"/>
    <w:rsid w:val="004F0EA6"/>
    <w:rsid w:val="004F4BFA"/>
    <w:rsid w:val="00500814"/>
    <w:rsid w:val="00502261"/>
    <w:rsid w:val="005034D4"/>
    <w:rsid w:val="00503611"/>
    <w:rsid w:val="0050495A"/>
    <w:rsid w:val="005058D7"/>
    <w:rsid w:val="00506294"/>
    <w:rsid w:val="00507532"/>
    <w:rsid w:val="00507699"/>
    <w:rsid w:val="00510423"/>
    <w:rsid w:val="0051297B"/>
    <w:rsid w:val="00520CBE"/>
    <w:rsid w:val="00520EA3"/>
    <w:rsid w:val="00521F29"/>
    <w:rsid w:val="00523B26"/>
    <w:rsid w:val="00524FE4"/>
    <w:rsid w:val="00526B0C"/>
    <w:rsid w:val="00531FFB"/>
    <w:rsid w:val="0053205D"/>
    <w:rsid w:val="0053266C"/>
    <w:rsid w:val="00532821"/>
    <w:rsid w:val="005360C8"/>
    <w:rsid w:val="0053680A"/>
    <w:rsid w:val="00545F98"/>
    <w:rsid w:val="0054605C"/>
    <w:rsid w:val="00546134"/>
    <w:rsid w:val="00550D4C"/>
    <w:rsid w:val="0055199B"/>
    <w:rsid w:val="00551C29"/>
    <w:rsid w:val="00552862"/>
    <w:rsid w:val="005534A9"/>
    <w:rsid w:val="00554065"/>
    <w:rsid w:val="00554ED8"/>
    <w:rsid w:val="00556058"/>
    <w:rsid w:val="00561F46"/>
    <w:rsid w:val="00564AE4"/>
    <w:rsid w:val="00566EDA"/>
    <w:rsid w:val="00571187"/>
    <w:rsid w:val="005719F1"/>
    <w:rsid w:val="00571EDD"/>
    <w:rsid w:val="0057514C"/>
    <w:rsid w:val="005778F7"/>
    <w:rsid w:val="00577CEA"/>
    <w:rsid w:val="005810FF"/>
    <w:rsid w:val="00581F00"/>
    <w:rsid w:val="005822D0"/>
    <w:rsid w:val="00582428"/>
    <w:rsid w:val="00586EE9"/>
    <w:rsid w:val="005920D3"/>
    <w:rsid w:val="00593652"/>
    <w:rsid w:val="00595EF1"/>
    <w:rsid w:val="00596667"/>
    <w:rsid w:val="0059700B"/>
    <w:rsid w:val="005A061F"/>
    <w:rsid w:val="005A2AE7"/>
    <w:rsid w:val="005A6718"/>
    <w:rsid w:val="005A7F69"/>
    <w:rsid w:val="005B3A76"/>
    <w:rsid w:val="005C1190"/>
    <w:rsid w:val="005C15C0"/>
    <w:rsid w:val="005C56A8"/>
    <w:rsid w:val="005D0F50"/>
    <w:rsid w:val="005D5CF6"/>
    <w:rsid w:val="005D600F"/>
    <w:rsid w:val="005D7143"/>
    <w:rsid w:val="005E2FC4"/>
    <w:rsid w:val="005E388B"/>
    <w:rsid w:val="005E5AA8"/>
    <w:rsid w:val="005E5FE9"/>
    <w:rsid w:val="005E6FBA"/>
    <w:rsid w:val="005E7350"/>
    <w:rsid w:val="005F4618"/>
    <w:rsid w:val="005F4F02"/>
    <w:rsid w:val="006009B6"/>
    <w:rsid w:val="006014F0"/>
    <w:rsid w:val="00602890"/>
    <w:rsid w:val="0060339B"/>
    <w:rsid w:val="006033BF"/>
    <w:rsid w:val="00603967"/>
    <w:rsid w:val="006041E6"/>
    <w:rsid w:val="00606281"/>
    <w:rsid w:val="00606964"/>
    <w:rsid w:val="00606A2D"/>
    <w:rsid w:val="00607511"/>
    <w:rsid w:val="006100C5"/>
    <w:rsid w:val="00611513"/>
    <w:rsid w:val="0061351E"/>
    <w:rsid w:val="00617891"/>
    <w:rsid w:val="00621632"/>
    <w:rsid w:val="00623047"/>
    <w:rsid w:val="00623127"/>
    <w:rsid w:val="00624609"/>
    <w:rsid w:val="00625D08"/>
    <w:rsid w:val="006324E8"/>
    <w:rsid w:val="006331FD"/>
    <w:rsid w:val="00634915"/>
    <w:rsid w:val="00635C1A"/>
    <w:rsid w:val="006443DC"/>
    <w:rsid w:val="00647CE6"/>
    <w:rsid w:val="00650279"/>
    <w:rsid w:val="006538D8"/>
    <w:rsid w:val="00660584"/>
    <w:rsid w:val="00661F82"/>
    <w:rsid w:val="00662278"/>
    <w:rsid w:val="00663AD9"/>
    <w:rsid w:val="00664B31"/>
    <w:rsid w:val="00666772"/>
    <w:rsid w:val="00666C58"/>
    <w:rsid w:val="00674B2E"/>
    <w:rsid w:val="0068039E"/>
    <w:rsid w:val="00680B3C"/>
    <w:rsid w:val="006810B3"/>
    <w:rsid w:val="00687057"/>
    <w:rsid w:val="0068771D"/>
    <w:rsid w:val="006915A2"/>
    <w:rsid w:val="006925A4"/>
    <w:rsid w:val="00692EB9"/>
    <w:rsid w:val="006977BC"/>
    <w:rsid w:val="006A3DD4"/>
    <w:rsid w:val="006A5E76"/>
    <w:rsid w:val="006A762A"/>
    <w:rsid w:val="006B4C7D"/>
    <w:rsid w:val="006B5520"/>
    <w:rsid w:val="006B7559"/>
    <w:rsid w:val="006C0854"/>
    <w:rsid w:val="006C2515"/>
    <w:rsid w:val="006C5848"/>
    <w:rsid w:val="006C5989"/>
    <w:rsid w:val="006C6509"/>
    <w:rsid w:val="006D0254"/>
    <w:rsid w:val="006D2A38"/>
    <w:rsid w:val="006D4926"/>
    <w:rsid w:val="006D5FF4"/>
    <w:rsid w:val="006D7525"/>
    <w:rsid w:val="006E4480"/>
    <w:rsid w:val="006E4640"/>
    <w:rsid w:val="006E4678"/>
    <w:rsid w:val="006E680B"/>
    <w:rsid w:val="006F0905"/>
    <w:rsid w:val="006F0D1F"/>
    <w:rsid w:val="006F1E07"/>
    <w:rsid w:val="006F2D16"/>
    <w:rsid w:val="006F389B"/>
    <w:rsid w:val="006F65A4"/>
    <w:rsid w:val="006F6A0D"/>
    <w:rsid w:val="007027B1"/>
    <w:rsid w:val="00702B47"/>
    <w:rsid w:val="00706102"/>
    <w:rsid w:val="00706CE5"/>
    <w:rsid w:val="00707274"/>
    <w:rsid w:val="007164FA"/>
    <w:rsid w:val="00721192"/>
    <w:rsid w:val="007229E9"/>
    <w:rsid w:val="00724214"/>
    <w:rsid w:val="00727CA1"/>
    <w:rsid w:val="00731186"/>
    <w:rsid w:val="00731D1F"/>
    <w:rsid w:val="00733DF0"/>
    <w:rsid w:val="0073519D"/>
    <w:rsid w:val="007365F1"/>
    <w:rsid w:val="00740988"/>
    <w:rsid w:val="00742328"/>
    <w:rsid w:val="00744946"/>
    <w:rsid w:val="0074620F"/>
    <w:rsid w:val="00746C0A"/>
    <w:rsid w:val="00747BC0"/>
    <w:rsid w:val="00756065"/>
    <w:rsid w:val="00764151"/>
    <w:rsid w:val="00766FDC"/>
    <w:rsid w:val="00770033"/>
    <w:rsid w:val="007735B4"/>
    <w:rsid w:val="00774E3B"/>
    <w:rsid w:val="007807DB"/>
    <w:rsid w:val="00784847"/>
    <w:rsid w:val="0079076F"/>
    <w:rsid w:val="007911F3"/>
    <w:rsid w:val="00791342"/>
    <w:rsid w:val="00795AF4"/>
    <w:rsid w:val="007A075E"/>
    <w:rsid w:val="007A2395"/>
    <w:rsid w:val="007A27B5"/>
    <w:rsid w:val="007A484D"/>
    <w:rsid w:val="007A53E3"/>
    <w:rsid w:val="007A59B4"/>
    <w:rsid w:val="007A603C"/>
    <w:rsid w:val="007A6FFD"/>
    <w:rsid w:val="007B27D9"/>
    <w:rsid w:val="007B57E0"/>
    <w:rsid w:val="007C03D6"/>
    <w:rsid w:val="007C6101"/>
    <w:rsid w:val="007C6ACE"/>
    <w:rsid w:val="007D5006"/>
    <w:rsid w:val="007D704A"/>
    <w:rsid w:val="007E184F"/>
    <w:rsid w:val="007E6546"/>
    <w:rsid w:val="007E716D"/>
    <w:rsid w:val="007E7ACF"/>
    <w:rsid w:val="007E7D36"/>
    <w:rsid w:val="007F0029"/>
    <w:rsid w:val="007F03F0"/>
    <w:rsid w:val="007F1C9B"/>
    <w:rsid w:val="007F1E7C"/>
    <w:rsid w:val="007F6430"/>
    <w:rsid w:val="007F6A00"/>
    <w:rsid w:val="00800A5F"/>
    <w:rsid w:val="00800EE3"/>
    <w:rsid w:val="0080238A"/>
    <w:rsid w:val="0080398F"/>
    <w:rsid w:val="00805226"/>
    <w:rsid w:val="0080583B"/>
    <w:rsid w:val="008104BE"/>
    <w:rsid w:val="008169DB"/>
    <w:rsid w:val="008176E5"/>
    <w:rsid w:val="00820A78"/>
    <w:rsid w:val="00820DB1"/>
    <w:rsid w:val="0082121A"/>
    <w:rsid w:val="0082138A"/>
    <w:rsid w:val="00825611"/>
    <w:rsid w:val="00825DDE"/>
    <w:rsid w:val="0083050B"/>
    <w:rsid w:val="00831AFA"/>
    <w:rsid w:val="00832A1E"/>
    <w:rsid w:val="00833DC8"/>
    <w:rsid w:val="00844D6D"/>
    <w:rsid w:val="00845537"/>
    <w:rsid w:val="00851F5E"/>
    <w:rsid w:val="0085402C"/>
    <w:rsid w:val="00855C55"/>
    <w:rsid w:val="00860177"/>
    <w:rsid w:val="008614FC"/>
    <w:rsid w:val="00874592"/>
    <w:rsid w:val="00874E51"/>
    <w:rsid w:val="008803F5"/>
    <w:rsid w:val="00881C88"/>
    <w:rsid w:val="008839CC"/>
    <w:rsid w:val="00883E4A"/>
    <w:rsid w:val="00885E20"/>
    <w:rsid w:val="0088601E"/>
    <w:rsid w:val="00894408"/>
    <w:rsid w:val="008A2743"/>
    <w:rsid w:val="008A2CCC"/>
    <w:rsid w:val="008A2E29"/>
    <w:rsid w:val="008A2F82"/>
    <w:rsid w:val="008A307A"/>
    <w:rsid w:val="008A4CE3"/>
    <w:rsid w:val="008C036A"/>
    <w:rsid w:val="008C1FC0"/>
    <w:rsid w:val="008C3CA5"/>
    <w:rsid w:val="008C5C14"/>
    <w:rsid w:val="008C7313"/>
    <w:rsid w:val="008D03EE"/>
    <w:rsid w:val="008D2F6F"/>
    <w:rsid w:val="008D4AA1"/>
    <w:rsid w:val="008E3511"/>
    <w:rsid w:val="008E5252"/>
    <w:rsid w:val="008F16B7"/>
    <w:rsid w:val="008F1D8F"/>
    <w:rsid w:val="008F251F"/>
    <w:rsid w:val="008F3B0B"/>
    <w:rsid w:val="008F4361"/>
    <w:rsid w:val="008F62A2"/>
    <w:rsid w:val="008F708D"/>
    <w:rsid w:val="0090151C"/>
    <w:rsid w:val="00902B9B"/>
    <w:rsid w:val="00904747"/>
    <w:rsid w:val="00904B96"/>
    <w:rsid w:val="0090760F"/>
    <w:rsid w:val="00911638"/>
    <w:rsid w:val="0091290F"/>
    <w:rsid w:val="00913F61"/>
    <w:rsid w:val="009178BF"/>
    <w:rsid w:val="00922D7B"/>
    <w:rsid w:val="00923211"/>
    <w:rsid w:val="00923B89"/>
    <w:rsid w:val="00926218"/>
    <w:rsid w:val="00930AC8"/>
    <w:rsid w:val="00931D34"/>
    <w:rsid w:val="00934E77"/>
    <w:rsid w:val="00937202"/>
    <w:rsid w:val="00940D8A"/>
    <w:rsid w:val="009419FB"/>
    <w:rsid w:val="0094238E"/>
    <w:rsid w:val="0094680B"/>
    <w:rsid w:val="00950D80"/>
    <w:rsid w:val="00952D0A"/>
    <w:rsid w:val="00953FCD"/>
    <w:rsid w:val="00956198"/>
    <w:rsid w:val="00963D36"/>
    <w:rsid w:val="00964F37"/>
    <w:rsid w:val="00965F6C"/>
    <w:rsid w:val="00966A57"/>
    <w:rsid w:val="00970284"/>
    <w:rsid w:val="0097073C"/>
    <w:rsid w:val="00972366"/>
    <w:rsid w:val="009728EC"/>
    <w:rsid w:val="009732C0"/>
    <w:rsid w:val="00974D56"/>
    <w:rsid w:val="00977A40"/>
    <w:rsid w:val="00977D0D"/>
    <w:rsid w:val="00981F51"/>
    <w:rsid w:val="009825C7"/>
    <w:rsid w:val="009836F4"/>
    <w:rsid w:val="00983F6A"/>
    <w:rsid w:val="00984E82"/>
    <w:rsid w:val="00997834"/>
    <w:rsid w:val="009A075F"/>
    <w:rsid w:val="009A1443"/>
    <w:rsid w:val="009A37DA"/>
    <w:rsid w:val="009A732A"/>
    <w:rsid w:val="009A7A00"/>
    <w:rsid w:val="009B0EE8"/>
    <w:rsid w:val="009B3022"/>
    <w:rsid w:val="009B429C"/>
    <w:rsid w:val="009B70C5"/>
    <w:rsid w:val="009C3AF8"/>
    <w:rsid w:val="009C5B04"/>
    <w:rsid w:val="009C69F6"/>
    <w:rsid w:val="009C78D5"/>
    <w:rsid w:val="009D5D38"/>
    <w:rsid w:val="009D71BC"/>
    <w:rsid w:val="009D79DC"/>
    <w:rsid w:val="009D7C06"/>
    <w:rsid w:val="009E01D4"/>
    <w:rsid w:val="009E2C33"/>
    <w:rsid w:val="009E3DD5"/>
    <w:rsid w:val="009E5CEE"/>
    <w:rsid w:val="009E7AA2"/>
    <w:rsid w:val="009F06E2"/>
    <w:rsid w:val="009F075E"/>
    <w:rsid w:val="009F2C55"/>
    <w:rsid w:val="009F65F4"/>
    <w:rsid w:val="009F7175"/>
    <w:rsid w:val="00A03E1C"/>
    <w:rsid w:val="00A04C6B"/>
    <w:rsid w:val="00A10095"/>
    <w:rsid w:val="00A120DA"/>
    <w:rsid w:val="00A147E8"/>
    <w:rsid w:val="00A15F72"/>
    <w:rsid w:val="00A21570"/>
    <w:rsid w:val="00A25039"/>
    <w:rsid w:val="00A27067"/>
    <w:rsid w:val="00A3263D"/>
    <w:rsid w:val="00A34FEA"/>
    <w:rsid w:val="00A406DF"/>
    <w:rsid w:val="00A519C4"/>
    <w:rsid w:val="00A5400E"/>
    <w:rsid w:val="00A54BC2"/>
    <w:rsid w:val="00A56842"/>
    <w:rsid w:val="00A57092"/>
    <w:rsid w:val="00A5743D"/>
    <w:rsid w:val="00A575A9"/>
    <w:rsid w:val="00A57799"/>
    <w:rsid w:val="00A621C1"/>
    <w:rsid w:val="00A62AD6"/>
    <w:rsid w:val="00A64549"/>
    <w:rsid w:val="00A651CA"/>
    <w:rsid w:val="00A662E2"/>
    <w:rsid w:val="00A66A66"/>
    <w:rsid w:val="00A70C82"/>
    <w:rsid w:val="00A737C1"/>
    <w:rsid w:val="00A8423E"/>
    <w:rsid w:val="00A842A3"/>
    <w:rsid w:val="00A84B6A"/>
    <w:rsid w:val="00A8636D"/>
    <w:rsid w:val="00A86BC3"/>
    <w:rsid w:val="00A8756B"/>
    <w:rsid w:val="00A87941"/>
    <w:rsid w:val="00A90259"/>
    <w:rsid w:val="00A9118B"/>
    <w:rsid w:val="00A9574C"/>
    <w:rsid w:val="00A968E4"/>
    <w:rsid w:val="00A97559"/>
    <w:rsid w:val="00A97A86"/>
    <w:rsid w:val="00A97B68"/>
    <w:rsid w:val="00AA2A28"/>
    <w:rsid w:val="00AA2CBF"/>
    <w:rsid w:val="00AA2F5B"/>
    <w:rsid w:val="00AA55AB"/>
    <w:rsid w:val="00AA5ECC"/>
    <w:rsid w:val="00AA6494"/>
    <w:rsid w:val="00AA6E35"/>
    <w:rsid w:val="00AA7145"/>
    <w:rsid w:val="00AB208C"/>
    <w:rsid w:val="00AB43EB"/>
    <w:rsid w:val="00AB5EBF"/>
    <w:rsid w:val="00AB6E70"/>
    <w:rsid w:val="00AC0017"/>
    <w:rsid w:val="00AC1520"/>
    <w:rsid w:val="00AC2785"/>
    <w:rsid w:val="00AC3545"/>
    <w:rsid w:val="00AC4D5B"/>
    <w:rsid w:val="00AC68E4"/>
    <w:rsid w:val="00AC6E9B"/>
    <w:rsid w:val="00AC70D5"/>
    <w:rsid w:val="00AD2FF8"/>
    <w:rsid w:val="00AD3BC7"/>
    <w:rsid w:val="00AD5A3A"/>
    <w:rsid w:val="00AD6BBC"/>
    <w:rsid w:val="00AE3901"/>
    <w:rsid w:val="00AE477F"/>
    <w:rsid w:val="00AE5330"/>
    <w:rsid w:val="00AE6529"/>
    <w:rsid w:val="00AE667B"/>
    <w:rsid w:val="00AF1E46"/>
    <w:rsid w:val="00AF2891"/>
    <w:rsid w:val="00AF4FE0"/>
    <w:rsid w:val="00AF732C"/>
    <w:rsid w:val="00B0004F"/>
    <w:rsid w:val="00B03C43"/>
    <w:rsid w:val="00B064AD"/>
    <w:rsid w:val="00B114B7"/>
    <w:rsid w:val="00B126A3"/>
    <w:rsid w:val="00B126EB"/>
    <w:rsid w:val="00B14863"/>
    <w:rsid w:val="00B14E4E"/>
    <w:rsid w:val="00B1561D"/>
    <w:rsid w:val="00B20159"/>
    <w:rsid w:val="00B22B0F"/>
    <w:rsid w:val="00B300A2"/>
    <w:rsid w:val="00B30CE7"/>
    <w:rsid w:val="00B30D3C"/>
    <w:rsid w:val="00B329EC"/>
    <w:rsid w:val="00B32EE1"/>
    <w:rsid w:val="00B334C5"/>
    <w:rsid w:val="00B347C6"/>
    <w:rsid w:val="00B35101"/>
    <w:rsid w:val="00B37CBC"/>
    <w:rsid w:val="00B4040C"/>
    <w:rsid w:val="00B4644F"/>
    <w:rsid w:val="00B4691A"/>
    <w:rsid w:val="00B46ECF"/>
    <w:rsid w:val="00B46F38"/>
    <w:rsid w:val="00B4722E"/>
    <w:rsid w:val="00B5039F"/>
    <w:rsid w:val="00B52439"/>
    <w:rsid w:val="00B55346"/>
    <w:rsid w:val="00B6002D"/>
    <w:rsid w:val="00B607AF"/>
    <w:rsid w:val="00B618D7"/>
    <w:rsid w:val="00B6514A"/>
    <w:rsid w:val="00B65E44"/>
    <w:rsid w:val="00B65F54"/>
    <w:rsid w:val="00B660A2"/>
    <w:rsid w:val="00B6702D"/>
    <w:rsid w:val="00B67361"/>
    <w:rsid w:val="00B73552"/>
    <w:rsid w:val="00B755EB"/>
    <w:rsid w:val="00B7668F"/>
    <w:rsid w:val="00B76FBB"/>
    <w:rsid w:val="00B776AB"/>
    <w:rsid w:val="00B8174C"/>
    <w:rsid w:val="00B81F88"/>
    <w:rsid w:val="00B84C6B"/>
    <w:rsid w:val="00B85366"/>
    <w:rsid w:val="00B87E35"/>
    <w:rsid w:val="00B935AD"/>
    <w:rsid w:val="00B94821"/>
    <w:rsid w:val="00B968E6"/>
    <w:rsid w:val="00BA01BD"/>
    <w:rsid w:val="00BA2B2D"/>
    <w:rsid w:val="00BB08A4"/>
    <w:rsid w:val="00BB1853"/>
    <w:rsid w:val="00BB39B2"/>
    <w:rsid w:val="00BB4427"/>
    <w:rsid w:val="00BC1F0A"/>
    <w:rsid w:val="00BC2E3C"/>
    <w:rsid w:val="00BC324E"/>
    <w:rsid w:val="00BC3B0C"/>
    <w:rsid w:val="00BC5934"/>
    <w:rsid w:val="00BC7AEC"/>
    <w:rsid w:val="00BD0EE2"/>
    <w:rsid w:val="00BD1DA1"/>
    <w:rsid w:val="00BD55CD"/>
    <w:rsid w:val="00BD69F9"/>
    <w:rsid w:val="00BE10C0"/>
    <w:rsid w:val="00BE1FF4"/>
    <w:rsid w:val="00BE4A0E"/>
    <w:rsid w:val="00BE57FA"/>
    <w:rsid w:val="00BE5CFE"/>
    <w:rsid w:val="00BE6663"/>
    <w:rsid w:val="00BE681C"/>
    <w:rsid w:val="00BE7D14"/>
    <w:rsid w:val="00BE7E50"/>
    <w:rsid w:val="00BF167A"/>
    <w:rsid w:val="00BF273A"/>
    <w:rsid w:val="00BF4217"/>
    <w:rsid w:val="00C00B39"/>
    <w:rsid w:val="00C11AB9"/>
    <w:rsid w:val="00C13815"/>
    <w:rsid w:val="00C169A7"/>
    <w:rsid w:val="00C21030"/>
    <w:rsid w:val="00C2107A"/>
    <w:rsid w:val="00C23762"/>
    <w:rsid w:val="00C23E49"/>
    <w:rsid w:val="00C241BB"/>
    <w:rsid w:val="00C24F14"/>
    <w:rsid w:val="00C323D4"/>
    <w:rsid w:val="00C33846"/>
    <w:rsid w:val="00C34C72"/>
    <w:rsid w:val="00C362A0"/>
    <w:rsid w:val="00C36599"/>
    <w:rsid w:val="00C36CF2"/>
    <w:rsid w:val="00C379F6"/>
    <w:rsid w:val="00C40E91"/>
    <w:rsid w:val="00C4117A"/>
    <w:rsid w:val="00C41FD2"/>
    <w:rsid w:val="00C4264A"/>
    <w:rsid w:val="00C53349"/>
    <w:rsid w:val="00C57CC3"/>
    <w:rsid w:val="00C61889"/>
    <w:rsid w:val="00C633FE"/>
    <w:rsid w:val="00C63F8C"/>
    <w:rsid w:val="00C6432D"/>
    <w:rsid w:val="00C659BF"/>
    <w:rsid w:val="00C66175"/>
    <w:rsid w:val="00C72A5B"/>
    <w:rsid w:val="00C745D0"/>
    <w:rsid w:val="00C74EBE"/>
    <w:rsid w:val="00C76E4A"/>
    <w:rsid w:val="00C76FA5"/>
    <w:rsid w:val="00C7759C"/>
    <w:rsid w:val="00C83400"/>
    <w:rsid w:val="00C90D08"/>
    <w:rsid w:val="00C91B94"/>
    <w:rsid w:val="00C97F25"/>
    <w:rsid w:val="00CA0B9F"/>
    <w:rsid w:val="00CA2E0B"/>
    <w:rsid w:val="00CA44D5"/>
    <w:rsid w:val="00CA507D"/>
    <w:rsid w:val="00CA761D"/>
    <w:rsid w:val="00CB2CB9"/>
    <w:rsid w:val="00CB3443"/>
    <w:rsid w:val="00CB3777"/>
    <w:rsid w:val="00CB446C"/>
    <w:rsid w:val="00CB45FE"/>
    <w:rsid w:val="00CB52C1"/>
    <w:rsid w:val="00CC3697"/>
    <w:rsid w:val="00CC5289"/>
    <w:rsid w:val="00CC63D2"/>
    <w:rsid w:val="00CC77AC"/>
    <w:rsid w:val="00CD0342"/>
    <w:rsid w:val="00CD421B"/>
    <w:rsid w:val="00CD518E"/>
    <w:rsid w:val="00CD56F6"/>
    <w:rsid w:val="00CD743E"/>
    <w:rsid w:val="00CE10CC"/>
    <w:rsid w:val="00CE306F"/>
    <w:rsid w:val="00CE5FDC"/>
    <w:rsid w:val="00CE6C4D"/>
    <w:rsid w:val="00CF18CF"/>
    <w:rsid w:val="00D00005"/>
    <w:rsid w:val="00D00408"/>
    <w:rsid w:val="00D008B3"/>
    <w:rsid w:val="00D008D1"/>
    <w:rsid w:val="00D03592"/>
    <w:rsid w:val="00D10351"/>
    <w:rsid w:val="00D10E8A"/>
    <w:rsid w:val="00D14932"/>
    <w:rsid w:val="00D155E6"/>
    <w:rsid w:val="00D1756A"/>
    <w:rsid w:val="00D20321"/>
    <w:rsid w:val="00D22324"/>
    <w:rsid w:val="00D226BA"/>
    <w:rsid w:val="00D25E75"/>
    <w:rsid w:val="00D27B48"/>
    <w:rsid w:val="00D31072"/>
    <w:rsid w:val="00D31B5E"/>
    <w:rsid w:val="00D31C82"/>
    <w:rsid w:val="00D31CA6"/>
    <w:rsid w:val="00D327C8"/>
    <w:rsid w:val="00D32C03"/>
    <w:rsid w:val="00D42F68"/>
    <w:rsid w:val="00D440C9"/>
    <w:rsid w:val="00D47600"/>
    <w:rsid w:val="00D53B93"/>
    <w:rsid w:val="00D54070"/>
    <w:rsid w:val="00D544CA"/>
    <w:rsid w:val="00D56DF2"/>
    <w:rsid w:val="00D612CD"/>
    <w:rsid w:val="00D61C53"/>
    <w:rsid w:val="00D638E9"/>
    <w:rsid w:val="00D6562B"/>
    <w:rsid w:val="00D65EC8"/>
    <w:rsid w:val="00D6738E"/>
    <w:rsid w:val="00D67E85"/>
    <w:rsid w:val="00D714F8"/>
    <w:rsid w:val="00D7395E"/>
    <w:rsid w:val="00D74EAE"/>
    <w:rsid w:val="00D75486"/>
    <w:rsid w:val="00D75A85"/>
    <w:rsid w:val="00D75EE6"/>
    <w:rsid w:val="00D76D83"/>
    <w:rsid w:val="00D77077"/>
    <w:rsid w:val="00D77991"/>
    <w:rsid w:val="00D8017B"/>
    <w:rsid w:val="00D804E8"/>
    <w:rsid w:val="00D83EAD"/>
    <w:rsid w:val="00D85610"/>
    <w:rsid w:val="00D865D5"/>
    <w:rsid w:val="00D87CB3"/>
    <w:rsid w:val="00D87EC9"/>
    <w:rsid w:val="00D942F1"/>
    <w:rsid w:val="00D9447B"/>
    <w:rsid w:val="00D9585C"/>
    <w:rsid w:val="00DA127B"/>
    <w:rsid w:val="00DA4A80"/>
    <w:rsid w:val="00DA4E6A"/>
    <w:rsid w:val="00DA6EF6"/>
    <w:rsid w:val="00DA7C43"/>
    <w:rsid w:val="00DB058C"/>
    <w:rsid w:val="00DB0A6D"/>
    <w:rsid w:val="00DB471D"/>
    <w:rsid w:val="00DB6A32"/>
    <w:rsid w:val="00DB723A"/>
    <w:rsid w:val="00DB7461"/>
    <w:rsid w:val="00DC16B0"/>
    <w:rsid w:val="00DC33CC"/>
    <w:rsid w:val="00DC45A2"/>
    <w:rsid w:val="00DD3B12"/>
    <w:rsid w:val="00DD4217"/>
    <w:rsid w:val="00DD6296"/>
    <w:rsid w:val="00DD6D44"/>
    <w:rsid w:val="00DD739B"/>
    <w:rsid w:val="00DD772F"/>
    <w:rsid w:val="00DD7ED0"/>
    <w:rsid w:val="00DE091D"/>
    <w:rsid w:val="00DE0A68"/>
    <w:rsid w:val="00DE48FD"/>
    <w:rsid w:val="00DE51DA"/>
    <w:rsid w:val="00DE7DC4"/>
    <w:rsid w:val="00DF2C85"/>
    <w:rsid w:val="00DF2E6C"/>
    <w:rsid w:val="00DF35FA"/>
    <w:rsid w:val="00DF5E9A"/>
    <w:rsid w:val="00DF6009"/>
    <w:rsid w:val="00DF79C4"/>
    <w:rsid w:val="00DF7C85"/>
    <w:rsid w:val="00E0011C"/>
    <w:rsid w:val="00E023C4"/>
    <w:rsid w:val="00E0269C"/>
    <w:rsid w:val="00E03987"/>
    <w:rsid w:val="00E05B72"/>
    <w:rsid w:val="00E05D68"/>
    <w:rsid w:val="00E06042"/>
    <w:rsid w:val="00E06D5F"/>
    <w:rsid w:val="00E06E97"/>
    <w:rsid w:val="00E15754"/>
    <w:rsid w:val="00E207A9"/>
    <w:rsid w:val="00E2116D"/>
    <w:rsid w:val="00E24579"/>
    <w:rsid w:val="00E24659"/>
    <w:rsid w:val="00E321C8"/>
    <w:rsid w:val="00E32C57"/>
    <w:rsid w:val="00E32D6A"/>
    <w:rsid w:val="00E3325D"/>
    <w:rsid w:val="00E347EE"/>
    <w:rsid w:val="00E34B49"/>
    <w:rsid w:val="00E34F5C"/>
    <w:rsid w:val="00E35444"/>
    <w:rsid w:val="00E37151"/>
    <w:rsid w:val="00E400CA"/>
    <w:rsid w:val="00E42B45"/>
    <w:rsid w:val="00E5060F"/>
    <w:rsid w:val="00E50C3A"/>
    <w:rsid w:val="00E5229D"/>
    <w:rsid w:val="00E53E3E"/>
    <w:rsid w:val="00E54F96"/>
    <w:rsid w:val="00E551D3"/>
    <w:rsid w:val="00E569FF"/>
    <w:rsid w:val="00E605F1"/>
    <w:rsid w:val="00E61FEF"/>
    <w:rsid w:val="00E63206"/>
    <w:rsid w:val="00E676B7"/>
    <w:rsid w:val="00E67C16"/>
    <w:rsid w:val="00E704DE"/>
    <w:rsid w:val="00E70C94"/>
    <w:rsid w:val="00E72168"/>
    <w:rsid w:val="00E741F4"/>
    <w:rsid w:val="00E74FD0"/>
    <w:rsid w:val="00E76DB8"/>
    <w:rsid w:val="00E7776A"/>
    <w:rsid w:val="00E813FE"/>
    <w:rsid w:val="00E8602F"/>
    <w:rsid w:val="00E927D7"/>
    <w:rsid w:val="00E9538D"/>
    <w:rsid w:val="00E95972"/>
    <w:rsid w:val="00EA17AE"/>
    <w:rsid w:val="00EA1C35"/>
    <w:rsid w:val="00EA5005"/>
    <w:rsid w:val="00EA5EB5"/>
    <w:rsid w:val="00EA7752"/>
    <w:rsid w:val="00EB1E5F"/>
    <w:rsid w:val="00EB45B5"/>
    <w:rsid w:val="00EB5B51"/>
    <w:rsid w:val="00EC58E7"/>
    <w:rsid w:val="00ED01A0"/>
    <w:rsid w:val="00ED1CDD"/>
    <w:rsid w:val="00ED21E5"/>
    <w:rsid w:val="00ED70A3"/>
    <w:rsid w:val="00EE06CA"/>
    <w:rsid w:val="00EE13B3"/>
    <w:rsid w:val="00EE397A"/>
    <w:rsid w:val="00EF21AE"/>
    <w:rsid w:val="00EF499A"/>
    <w:rsid w:val="00EF4D74"/>
    <w:rsid w:val="00EF70F1"/>
    <w:rsid w:val="00F00556"/>
    <w:rsid w:val="00F00C86"/>
    <w:rsid w:val="00F0154A"/>
    <w:rsid w:val="00F02936"/>
    <w:rsid w:val="00F05A95"/>
    <w:rsid w:val="00F05B3D"/>
    <w:rsid w:val="00F05E0F"/>
    <w:rsid w:val="00F05ED1"/>
    <w:rsid w:val="00F069DD"/>
    <w:rsid w:val="00F10CBC"/>
    <w:rsid w:val="00F11A87"/>
    <w:rsid w:val="00F1477D"/>
    <w:rsid w:val="00F14B29"/>
    <w:rsid w:val="00F164D3"/>
    <w:rsid w:val="00F16ABF"/>
    <w:rsid w:val="00F20D47"/>
    <w:rsid w:val="00F2197B"/>
    <w:rsid w:val="00F30E2F"/>
    <w:rsid w:val="00F31D35"/>
    <w:rsid w:val="00F3241F"/>
    <w:rsid w:val="00F32AD0"/>
    <w:rsid w:val="00F33ADB"/>
    <w:rsid w:val="00F3419B"/>
    <w:rsid w:val="00F35CDD"/>
    <w:rsid w:val="00F40690"/>
    <w:rsid w:val="00F40F49"/>
    <w:rsid w:val="00F41FEF"/>
    <w:rsid w:val="00F421B1"/>
    <w:rsid w:val="00F429AA"/>
    <w:rsid w:val="00F441EA"/>
    <w:rsid w:val="00F44DD9"/>
    <w:rsid w:val="00F450C9"/>
    <w:rsid w:val="00F463E1"/>
    <w:rsid w:val="00F472F6"/>
    <w:rsid w:val="00F5247E"/>
    <w:rsid w:val="00F57300"/>
    <w:rsid w:val="00F5763D"/>
    <w:rsid w:val="00F60FAF"/>
    <w:rsid w:val="00F6259F"/>
    <w:rsid w:val="00F67DD6"/>
    <w:rsid w:val="00F72C40"/>
    <w:rsid w:val="00F764C2"/>
    <w:rsid w:val="00F815FA"/>
    <w:rsid w:val="00F84CFA"/>
    <w:rsid w:val="00F85EFE"/>
    <w:rsid w:val="00F87ED4"/>
    <w:rsid w:val="00F9183C"/>
    <w:rsid w:val="00F91C4D"/>
    <w:rsid w:val="00F9584D"/>
    <w:rsid w:val="00F962C0"/>
    <w:rsid w:val="00FA0F60"/>
    <w:rsid w:val="00FA1A0B"/>
    <w:rsid w:val="00FA2782"/>
    <w:rsid w:val="00FA367A"/>
    <w:rsid w:val="00FA407F"/>
    <w:rsid w:val="00FA4F88"/>
    <w:rsid w:val="00FA5091"/>
    <w:rsid w:val="00FB017A"/>
    <w:rsid w:val="00FB294F"/>
    <w:rsid w:val="00FB46A7"/>
    <w:rsid w:val="00FB47A2"/>
    <w:rsid w:val="00FB48B6"/>
    <w:rsid w:val="00FB6495"/>
    <w:rsid w:val="00FB6D32"/>
    <w:rsid w:val="00FC02C2"/>
    <w:rsid w:val="00FC0AD2"/>
    <w:rsid w:val="00FC432B"/>
    <w:rsid w:val="00FC55EF"/>
    <w:rsid w:val="00FC66FD"/>
    <w:rsid w:val="00FC7584"/>
    <w:rsid w:val="00FC7617"/>
    <w:rsid w:val="00FD186B"/>
    <w:rsid w:val="00FD1D6E"/>
    <w:rsid w:val="00FD5400"/>
    <w:rsid w:val="00FD64CE"/>
    <w:rsid w:val="00FE025B"/>
    <w:rsid w:val="00FE1676"/>
    <w:rsid w:val="00FE1DB0"/>
    <w:rsid w:val="00FE1DCF"/>
    <w:rsid w:val="00FE4B26"/>
    <w:rsid w:val="00FE4B77"/>
    <w:rsid w:val="00FE7BA9"/>
    <w:rsid w:val="00FF218F"/>
    <w:rsid w:val="00FF29DA"/>
    <w:rsid w:val="00FF29F0"/>
    <w:rsid w:val="00FF2EE4"/>
    <w:rsid w:val="00FF5D08"/>
    <w:rsid w:val="00FF7251"/>
    <w:rsid w:val="00FF7842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DA4116-09CD-40E9-9E54-7BCD7DB5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F82"/>
    <w:pPr>
      <w:widowControl w:val="0"/>
      <w:jc w:val="both"/>
    </w:pPr>
    <w:rPr>
      <w:rFonts w:ascii="ＭＳ 明朝" w:hAnsi="Times New Roman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autoSpaceDE w:val="0"/>
      <w:autoSpaceDN w:val="0"/>
      <w:adjustRightInd w:val="0"/>
      <w:spacing w:line="283" w:lineRule="atLeast"/>
      <w:ind w:leftChars="200" w:left="630" w:hangingChars="100" w:hanging="210"/>
      <w:jc w:val="left"/>
    </w:pPr>
    <w:rPr>
      <w:rFonts w:hAnsi="Century"/>
      <w:color w:val="000000"/>
      <w:sz w:val="21"/>
      <w:szCs w:val="21"/>
      <w:u w:val="thick"/>
    </w:rPr>
  </w:style>
  <w:style w:type="paragraph" w:styleId="2">
    <w:name w:val="Body Text Indent 2"/>
    <w:basedOn w:val="a"/>
    <w:pPr>
      <w:autoSpaceDE w:val="0"/>
      <w:autoSpaceDN w:val="0"/>
      <w:adjustRightInd w:val="0"/>
      <w:spacing w:line="283" w:lineRule="atLeast"/>
      <w:ind w:left="210" w:hangingChars="100" w:hanging="210"/>
      <w:jc w:val="left"/>
    </w:pPr>
    <w:rPr>
      <w:color w:val="000000"/>
      <w:sz w:val="21"/>
      <w:szCs w:val="21"/>
      <w:u w:val="thick"/>
    </w:rPr>
  </w:style>
  <w:style w:type="paragraph" w:styleId="3">
    <w:name w:val="Body Text Indent 3"/>
    <w:basedOn w:val="a"/>
    <w:pPr>
      <w:ind w:left="208" w:hangingChars="100" w:hanging="208"/>
    </w:pPr>
    <w:rPr>
      <w:rFonts w:hAnsi="Century"/>
      <w:kern w:val="2"/>
      <w:szCs w:val="24"/>
    </w:rPr>
  </w:style>
  <w:style w:type="character" w:styleId="a5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6">
    <w:name w:val="annotation reference"/>
    <w:semiHidden/>
    <w:rsid w:val="00B03C43"/>
    <w:rPr>
      <w:sz w:val="18"/>
      <w:szCs w:val="18"/>
    </w:rPr>
  </w:style>
  <w:style w:type="paragraph" w:styleId="a7">
    <w:name w:val="annotation text"/>
    <w:basedOn w:val="a"/>
    <w:semiHidden/>
    <w:rsid w:val="00B03C43"/>
    <w:pPr>
      <w:jc w:val="left"/>
    </w:pPr>
  </w:style>
  <w:style w:type="paragraph" w:styleId="a8">
    <w:name w:val="annotation subject"/>
    <w:basedOn w:val="a7"/>
    <w:next w:val="a7"/>
    <w:semiHidden/>
    <w:rsid w:val="00B03C43"/>
    <w:rPr>
      <w:b/>
      <w:bCs/>
    </w:rPr>
  </w:style>
  <w:style w:type="paragraph" w:styleId="a9">
    <w:name w:val="Balloon Text"/>
    <w:basedOn w:val="a"/>
    <w:semiHidden/>
    <w:rsid w:val="00B03C43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DB47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DB471D"/>
    <w:rPr>
      <w:rFonts w:ascii="ＭＳ 明朝" w:hAnsi="Times New Roman"/>
      <w:sz w:val="22"/>
    </w:rPr>
  </w:style>
  <w:style w:type="paragraph" w:styleId="ac">
    <w:name w:val="footer"/>
    <w:basedOn w:val="a"/>
    <w:link w:val="ad"/>
    <w:rsid w:val="00DB47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DB471D"/>
    <w:rPr>
      <w:rFonts w:ascii="ＭＳ 明朝" w:hAnsi="Times New Roman"/>
      <w:sz w:val="22"/>
    </w:rPr>
  </w:style>
  <w:style w:type="character" w:styleId="ae">
    <w:name w:val="page number"/>
    <w:rsid w:val="00F10CBC"/>
  </w:style>
  <w:style w:type="table" w:styleId="af">
    <w:name w:val="Table Grid"/>
    <w:basedOn w:val="a1"/>
    <w:uiPriority w:val="59"/>
    <w:rsid w:val="002A67BA"/>
    <w:rPr>
      <w:rFonts w:ascii="ＭＳ 明朝" w:hAnsi="ＭＳ 明朝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7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26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1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15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1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40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509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17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58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4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68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93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35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619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28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831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724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67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45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961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04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69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4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49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2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0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30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00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6E2C0-6725-4864-83B1-AB2B16FA7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D1E13F2.dotm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公文書書式設定日本語編</vt:lpstr>
      <vt:lpstr>公文書書式設定日本語編</vt:lpstr>
    </vt:vector>
  </TitlesOfParts>
  <Manager>清水</Manager>
  <Company>千歳市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公文書書式設定日本語編</dc:title>
  <dc:subject>１１ポイント</dc:subject>
  <dc:creator>清水</dc:creator>
  <cp:keywords/>
  <cp:lastModifiedBy>藤澤 成</cp:lastModifiedBy>
  <cp:revision>2</cp:revision>
  <cp:lastPrinted>2020-04-14T06:38:00Z</cp:lastPrinted>
  <dcterms:created xsi:type="dcterms:W3CDTF">2021-06-17T08:25:00Z</dcterms:created>
  <dcterms:modified xsi:type="dcterms:W3CDTF">2021-06-17T08:25:00Z</dcterms:modified>
</cp:coreProperties>
</file>