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3A" w:rsidRDefault="00B8193A">
      <w:pPr>
        <w:pStyle w:val="Web"/>
      </w:pPr>
      <w:r>
        <w:t>このページで使用するフレームは、お使いのブラウザーではサポートされていません。</w:t>
      </w:r>
    </w:p>
    <w:sectPr w:rsidR="00B8193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339E"/>
    <w:rsid w:val="005B339E"/>
    <w:rsid w:val="00B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32DD7C9-F419-4E8F-880B-44AEF0B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rameset>
    <w:framesetSplitbar>
      <w:color w:val="auto"/>
      <w:noBorder/>
      <w:flatBorders/>
    </w:framesetSplitbar>
    <w:frameLayout w:val="rows"/>
    <w:frame>
      <w:name w:val="frSheet"/>
      <w:sourceFileName r:id="rId1"/>
      <w:linkedToFile/>
    </w:frame>
    <w:frame>
      <w:sz w:val="39"/>
      <w:name w:val="frTabs"/>
      <w:sourceFileName r:id="rId2"/>
      <w:linkedToFile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&#26032;&#22411;&#12467;&#12525;&#12490;&#12454;&#12452;&#12523;&#12473;&#24863;&#26579;&#30151;&#12395;&#38306;&#12377;&#12427;&#30456;&#35527;&#31379;&#21475;&#19968;&#35239;&#12304;&#27861;&#20154;&#12539;&#20107;&#26989;&#32773;&#21521;&#12369;&#12305;&#65288;R03-04-05&#29694;&#22312;&#65289;%20.files/tabstrip.docx" TargetMode="External"/><Relationship Id="rId1" Type="http://schemas.openxmlformats.org/officeDocument/2006/relationships/frame" Target="&#26032;&#22411;&#12467;&#12525;&#12490;&#12454;&#12452;&#12523;&#12473;&#24863;&#26579;&#30151;&#12395;&#38306;&#12377;&#12427;&#30456;&#35527;&#31379;&#21475;&#19968;&#35239;&#12304;&#27861;&#20154;&#12539;&#20107;&#26989;&#32773;&#21521;&#12369;&#12305;&#65288;R03-04-05&#29694;&#22312;&#65289;%20.files/sheet001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ED8CDB68.dotm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　真之介</dc:creator>
  <cp:keywords/>
  <dc:description/>
  <cp:lastModifiedBy>金谷　真之介</cp:lastModifiedBy>
  <cp:revision>2</cp:revision>
  <dcterms:created xsi:type="dcterms:W3CDTF">2021-04-07T04:22:00Z</dcterms:created>
  <dcterms:modified xsi:type="dcterms:W3CDTF">2021-04-07T04:22:00Z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-1953721996</vt:i4>
  </property>
</Properties>
</file>