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40" w:rsidRPr="00074D1C" w:rsidRDefault="00BE4A0E" w:rsidP="00074D1C">
      <w:pPr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>様式</w:t>
      </w:r>
      <w:r w:rsidR="00074D1C">
        <w:rPr>
          <w:rFonts w:hAnsi="ＭＳ 明朝" w:cs="ＭＳ 明朝" w:hint="eastAsia"/>
          <w:szCs w:val="22"/>
        </w:rPr>
        <w:t>第</w:t>
      </w:r>
      <w:r w:rsidR="008E68BB">
        <w:rPr>
          <w:rFonts w:hAnsi="ＭＳ 明朝" w:cs="ＭＳ 明朝" w:hint="eastAsia"/>
          <w:szCs w:val="22"/>
        </w:rPr>
        <w:t>３</w:t>
      </w:r>
      <w:r w:rsidR="00074D1C">
        <w:rPr>
          <w:rFonts w:hAnsi="ＭＳ 明朝" w:cs="ＭＳ 明朝" w:hint="eastAsia"/>
          <w:szCs w:val="22"/>
        </w:rPr>
        <w:t>号</w:t>
      </w:r>
      <w:r w:rsidR="00CF6CE8">
        <w:rPr>
          <w:rFonts w:hAnsi="ＭＳ 明朝" w:cs="ＭＳ 明朝" w:hint="eastAsia"/>
          <w:szCs w:val="22"/>
        </w:rPr>
        <w:t>【質問書】</w:t>
      </w:r>
    </w:p>
    <w:p w:rsidR="005E2FC4" w:rsidRPr="00074D1C" w:rsidRDefault="005E2FC4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5E2FC4" w:rsidRPr="0008310B" w:rsidRDefault="005E2FC4" w:rsidP="00BF273A">
      <w:pPr>
        <w:autoSpaceDE w:val="0"/>
        <w:autoSpaceDN w:val="0"/>
        <w:adjustRightInd w:val="0"/>
        <w:spacing w:afterLines="24" w:after="90"/>
        <w:jc w:val="center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質疑応答書</w:t>
      </w:r>
    </w:p>
    <w:p w:rsidR="005E2FC4" w:rsidRPr="0008310B" w:rsidRDefault="005E2FC4" w:rsidP="00BF273A">
      <w:pPr>
        <w:autoSpaceDE w:val="0"/>
        <w:autoSpaceDN w:val="0"/>
        <w:adjustRightInd w:val="0"/>
        <w:rPr>
          <w:rFonts w:hAnsi="ＭＳ 明朝"/>
          <w:szCs w:val="22"/>
        </w:rPr>
      </w:pPr>
    </w:p>
    <w:p w:rsidR="005E2FC4" w:rsidRPr="0008310B" w:rsidRDefault="005E2FC4" w:rsidP="00BF273A">
      <w:pPr>
        <w:autoSpaceDE w:val="0"/>
        <w:autoSpaceDN w:val="0"/>
        <w:adjustRightInd w:val="0"/>
        <w:rPr>
          <w:rFonts w:hAnsi="ＭＳ 明朝"/>
          <w:szCs w:val="22"/>
        </w:rPr>
      </w:pPr>
    </w:p>
    <w:p w:rsidR="005E2FC4" w:rsidRPr="0008310B" w:rsidRDefault="005E2FC4" w:rsidP="00BF273A">
      <w:pPr>
        <w:autoSpaceDE w:val="0"/>
        <w:autoSpaceDN w:val="0"/>
        <w:adjustRightInd w:val="0"/>
        <w:ind w:leftChars="8" w:left="20" w:firstLineChars="100" w:firstLine="254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千歳市長</w:t>
      </w:r>
      <w:r w:rsidR="00074D1C">
        <w:rPr>
          <w:rFonts w:hAnsi="ＭＳ 明朝" w:hint="eastAsia"/>
          <w:szCs w:val="22"/>
        </w:rPr>
        <w:t xml:space="preserve">　山口　幸太郎</w:t>
      </w:r>
      <w:r w:rsidRPr="0008310B">
        <w:rPr>
          <w:rFonts w:hAnsi="ＭＳ 明朝" w:hint="eastAsia"/>
          <w:szCs w:val="22"/>
        </w:rPr>
        <w:t xml:space="preserve">　様</w:t>
      </w:r>
    </w:p>
    <w:p w:rsidR="0022056D" w:rsidRPr="0008310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  <w:bookmarkStart w:id="0" w:name="_GoBack"/>
      <w:bookmarkEnd w:id="0"/>
      <w:r w:rsidRPr="0008310B">
        <w:rPr>
          <w:rFonts w:hAnsi="ＭＳ 明朝" w:cs="ＭＳ 明朝" w:hint="eastAsia"/>
          <w:szCs w:val="22"/>
        </w:rPr>
        <w:t>住　　　　所</w:t>
      </w:r>
      <w:r w:rsidR="00661F82" w:rsidRPr="0008310B">
        <w:rPr>
          <w:rFonts w:hAnsi="ＭＳ 明朝" w:cs="ＭＳ 明朝" w:hint="eastAsia"/>
          <w:szCs w:val="22"/>
        </w:rPr>
        <w:t xml:space="preserve">　　　　　　　　　　　　　</w:t>
      </w:r>
    </w:p>
    <w:p w:rsidR="0022056D" w:rsidRPr="0008310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>商号又は氏名</w:t>
      </w:r>
      <w:r w:rsidR="00661F82" w:rsidRPr="0008310B">
        <w:rPr>
          <w:rFonts w:hAnsi="ＭＳ 明朝" w:cs="ＭＳ 明朝" w:hint="eastAsia"/>
          <w:szCs w:val="22"/>
        </w:rPr>
        <w:t xml:space="preserve">　　　　　　　　　　　　　</w:t>
      </w:r>
    </w:p>
    <w:p w:rsidR="0022056D" w:rsidRPr="0008310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  <w:r w:rsidRPr="00074D1C">
        <w:rPr>
          <w:rFonts w:hAnsi="ＭＳ 明朝" w:cs="ＭＳ 明朝" w:hint="eastAsia"/>
          <w:spacing w:val="53"/>
          <w:szCs w:val="22"/>
          <w:fitText w:val="1524" w:id="1388531200"/>
        </w:rPr>
        <w:t>代表者氏</w:t>
      </w:r>
      <w:r w:rsidRPr="00074D1C">
        <w:rPr>
          <w:rFonts w:hAnsi="ＭＳ 明朝" w:cs="ＭＳ 明朝" w:hint="eastAsia"/>
          <w:szCs w:val="22"/>
          <w:fitText w:val="1524" w:id="1388531200"/>
        </w:rPr>
        <w:t>名</w:t>
      </w:r>
      <w:r w:rsidRPr="0008310B">
        <w:rPr>
          <w:rFonts w:hAnsi="ＭＳ 明朝" w:cs="ＭＳ 明朝" w:hint="eastAsia"/>
          <w:szCs w:val="22"/>
        </w:rPr>
        <w:t xml:space="preserve">　　　　　　　　　　　㊞</w:t>
      </w:r>
      <w:r w:rsidR="00661F82" w:rsidRPr="0008310B">
        <w:rPr>
          <w:rFonts w:hAnsi="ＭＳ 明朝" w:cs="ＭＳ 明朝" w:hint="eastAsia"/>
          <w:szCs w:val="22"/>
        </w:rPr>
        <w:t xml:space="preserve">　</w:t>
      </w:r>
    </w:p>
    <w:p w:rsidR="005E2FC4" w:rsidRPr="0008310B" w:rsidRDefault="005E2FC4" w:rsidP="00BF273A">
      <w:pPr>
        <w:autoSpaceDE w:val="0"/>
        <w:autoSpaceDN w:val="0"/>
        <w:adjustRightInd w:val="0"/>
        <w:rPr>
          <w:rFonts w:hAnsi="ＭＳ 明朝"/>
          <w:szCs w:val="22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504"/>
        <w:gridCol w:w="4572"/>
      </w:tblGrid>
      <w:tr w:rsidR="005E2FC4" w:rsidRPr="0008310B" w:rsidTr="00392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7E" w:rsidRPr="0008310B" w:rsidRDefault="00981054" w:rsidP="00BF273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件</w:t>
            </w:r>
            <w:r w:rsidR="005E2FC4" w:rsidRPr="0008310B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7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FC4" w:rsidRPr="0008310B" w:rsidRDefault="00F1779C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</w:rPr>
              <w:t>ペーパーレス会議システム</w:t>
            </w:r>
            <w:r w:rsidR="00981054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購</w:t>
            </w:r>
            <w:r w:rsidR="00074D1C" w:rsidRPr="00530D86">
              <w:rPr>
                <w:rFonts w:hAnsi="ＭＳ 明朝" w:hint="eastAsia"/>
              </w:rPr>
              <w:t>入</w:t>
            </w:r>
          </w:p>
        </w:tc>
      </w:tr>
      <w:tr w:rsidR="005E2FC4" w:rsidRPr="0008310B" w:rsidTr="00392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7E" w:rsidRPr="0008310B" w:rsidRDefault="005E2FC4" w:rsidP="00BF273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質疑事項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FC4" w:rsidRPr="0008310B" w:rsidRDefault="005E2FC4" w:rsidP="00BF273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回答事項</w:t>
            </w:r>
          </w:p>
        </w:tc>
      </w:tr>
      <w:tr w:rsidR="005E2FC4" w:rsidRPr="0008310B" w:rsidTr="00392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13EC1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13EC1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13EC1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質問年月日　　　　年　　月　　日</w:t>
            </w: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FC4" w:rsidRPr="0008310B" w:rsidRDefault="005E2FC4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</w:tbl>
    <w:p w:rsidR="00661F82" w:rsidRPr="0008310B" w:rsidRDefault="00661F82" w:rsidP="00661F8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 w:cs="ＭＳ 明朝" w:hint="eastAsia"/>
          <w:szCs w:val="22"/>
        </w:rPr>
      </w:pPr>
    </w:p>
    <w:p w:rsidR="00661F82" w:rsidRPr="0008310B" w:rsidRDefault="00661F82" w:rsidP="00661F8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>申込担当者　部署</w:t>
      </w:r>
    </w:p>
    <w:p w:rsidR="00661F82" w:rsidRPr="0008310B" w:rsidRDefault="00661F82" w:rsidP="00661F82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職・氏名</w:t>
      </w:r>
    </w:p>
    <w:p w:rsidR="00661F82" w:rsidRPr="0008310B" w:rsidRDefault="00661F82" w:rsidP="00661F8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連絡先　　　</w:t>
      </w:r>
      <w:r w:rsidRPr="0008310B">
        <w:rPr>
          <w:rFonts w:hAnsi="ＭＳ 明朝" w:cs="ＭＳ 明朝"/>
          <w:szCs w:val="22"/>
        </w:rPr>
        <w:t>TEL</w:t>
      </w:r>
    </w:p>
    <w:p w:rsidR="00661F82" w:rsidRPr="0008310B" w:rsidRDefault="00661F82" w:rsidP="00661F82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>FAX</w:t>
      </w:r>
    </w:p>
    <w:p w:rsidR="00661F82" w:rsidRPr="0008310B" w:rsidRDefault="00661F82" w:rsidP="00661F82">
      <w:pPr>
        <w:overflowPunct w:val="0"/>
        <w:autoSpaceDE w:val="0"/>
        <w:autoSpaceDN w:val="0"/>
        <w:adjustRightInd w:val="0"/>
        <w:ind w:firstLineChars="1850" w:firstLine="4692"/>
        <w:jc w:val="left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/>
          <w:szCs w:val="22"/>
        </w:rPr>
        <w:t>e-mail</w:t>
      </w:r>
    </w:p>
    <w:p w:rsidR="005E2FC4" w:rsidRPr="0008310B" w:rsidRDefault="005E2FC4" w:rsidP="00BF273A">
      <w:pPr>
        <w:autoSpaceDE w:val="0"/>
        <w:autoSpaceDN w:val="0"/>
        <w:adjustRightInd w:val="0"/>
        <w:spacing w:afterLines="21" w:after="78"/>
        <w:ind w:leftChars="169" w:left="683" w:hangingChars="100" w:hanging="254"/>
        <w:rPr>
          <w:rFonts w:hAnsi="ＭＳ 明朝" w:hint="eastAsia"/>
          <w:szCs w:val="22"/>
        </w:rPr>
      </w:pPr>
      <w:r w:rsidRPr="0008310B">
        <w:rPr>
          <w:rFonts w:hAnsi="ＭＳ 明朝" w:hint="eastAsia"/>
          <w:szCs w:val="22"/>
        </w:rPr>
        <w:t>注</w:t>
      </w:r>
      <w:r w:rsidR="00313EC1" w:rsidRPr="0008310B">
        <w:rPr>
          <w:rFonts w:hAnsi="ＭＳ 明朝" w:hint="eastAsia"/>
          <w:szCs w:val="22"/>
        </w:rPr>
        <w:t xml:space="preserve">　</w:t>
      </w:r>
      <w:r w:rsidRPr="0008310B">
        <w:rPr>
          <w:rFonts w:hAnsi="ＭＳ 明朝" w:hint="eastAsia"/>
          <w:szCs w:val="22"/>
        </w:rPr>
        <w:t>あらかじめ電話連絡の上</w:t>
      </w:r>
      <w:r w:rsidR="00313EC1" w:rsidRPr="0008310B">
        <w:rPr>
          <w:rFonts w:hAnsi="ＭＳ 明朝" w:hint="eastAsia"/>
          <w:szCs w:val="22"/>
        </w:rPr>
        <w:t>、</w:t>
      </w:r>
      <w:r w:rsidR="00FE3E1A">
        <w:rPr>
          <w:rFonts w:hAnsi="ＭＳ 明朝" w:hint="eastAsia"/>
          <w:szCs w:val="22"/>
        </w:rPr>
        <w:t>下記</w:t>
      </w:r>
      <w:r w:rsidR="00074D1C">
        <w:rPr>
          <w:rFonts w:hAnsi="ＭＳ 明朝" w:hint="eastAsia"/>
          <w:szCs w:val="22"/>
        </w:rPr>
        <w:t>メールアドレス</w:t>
      </w:r>
      <w:r w:rsidRPr="0008310B">
        <w:rPr>
          <w:rFonts w:hAnsi="ＭＳ 明朝" w:hint="eastAsia"/>
          <w:szCs w:val="22"/>
        </w:rPr>
        <w:t>へ送信してください。</w:t>
      </w:r>
    </w:p>
    <w:p w:rsidR="00074D1C" w:rsidRPr="00530D86" w:rsidRDefault="00074D1C" w:rsidP="00074D1C">
      <w:pPr>
        <w:ind w:leftChars="200" w:left="507" w:firstLineChars="100" w:firstLine="254"/>
        <w:rPr>
          <w:rFonts w:hAnsi="ＭＳ 明朝"/>
        </w:rPr>
      </w:pPr>
      <w:r>
        <w:rPr>
          <w:rFonts w:hAnsi="ＭＳ 明朝" w:hint="eastAsia"/>
        </w:rPr>
        <w:t xml:space="preserve">TEL　</w:t>
      </w:r>
      <w:r w:rsidRPr="00530D86">
        <w:rPr>
          <w:rFonts w:hAnsi="ＭＳ 明朝" w:hint="eastAsia"/>
        </w:rPr>
        <w:t>0123</w:t>
      </w:r>
      <w:r w:rsidR="007244D8">
        <w:rPr>
          <w:rFonts w:hAnsi="ＭＳ 明朝" w:hint="eastAsia"/>
        </w:rPr>
        <w:t>－24－</w:t>
      </w:r>
      <w:r>
        <w:rPr>
          <w:rFonts w:hAnsi="ＭＳ 明朝" w:hint="eastAsia"/>
        </w:rPr>
        <w:t xml:space="preserve">0025　　</w:t>
      </w:r>
      <w:r w:rsidRPr="00530D86">
        <w:rPr>
          <w:rFonts w:hAnsi="ＭＳ 明朝" w:hint="eastAsia"/>
        </w:rPr>
        <w:t>FAX</w:t>
      </w:r>
      <w:r>
        <w:rPr>
          <w:rFonts w:hAnsi="ＭＳ 明朝" w:hint="eastAsia"/>
        </w:rPr>
        <w:t xml:space="preserve">　</w:t>
      </w:r>
      <w:r w:rsidR="007244D8">
        <w:rPr>
          <w:rFonts w:hAnsi="ＭＳ 明朝" w:hint="eastAsia"/>
        </w:rPr>
        <w:t>0123－42－</w:t>
      </w:r>
      <w:r>
        <w:rPr>
          <w:rFonts w:hAnsi="ＭＳ 明朝" w:hint="eastAsia"/>
        </w:rPr>
        <w:t>2727</w:t>
      </w:r>
    </w:p>
    <w:p w:rsidR="00074D1C" w:rsidRPr="00074D1C" w:rsidRDefault="00074D1C" w:rsidP="00074D1C">
      <w:pPr>
        <w:ind w:left="507" w:hangingChars="200" w:hanging="507"/>
        <w:rPr>
          <w:rFonts w:hAnsi="ＭＳ 明朝" w:hint="eastAsia"/>
        </w:rPr>
      </w:pPr>
      <w:r w:rsidRPr="00530D86">
        <w:rPr>
          <w:rFonts w:hAnsi="ＭＳ 明朝" w:hint="eastAsia"/>
        </w:rPr>
        <w:t xml:space="preserve">　　　e</w:t>
      </w:r>
      <w:r w:rsidRPr="00530D86">
        <w:rPr>
          <w:rFonts w:hAnsi="ＭＳ 明朝"/>
        </w:rPr>
        <w:t>-mail</w:t>
      </w:r>
      <w:r w:rsidRPr="00530D86">
        <w:rPr>
          <w:rFonts w:hAnsi="ＭＳ 明朝" w:hint="eastAsia"/>
        </w:rPr>
        <w:t xml:space="preserve">　</w:t>
      </w:r>
      <w:r w:rsidRPr="00530D86">
        <w:rPr>
          <w:rFonts w:hAnsi="ＭＳ 明朝"/>
        </w:rPr>
        <w:t>hatarakikata@city.chitose.lg.jp</w:t>
      </w:r>
    </w:p>
    <w:sectPr w:rsidR="00074D1C" w:rsidRPr="00074D1C" w:rsidSect="00634915">
      <w:footerReference w:type="even" r:id="rId9"/>
      <w:footerReference w:type="default" r:id="rId10"/>
      <w:pgSz w:w="11905" w:h="16838" w:code="9"/>
      <w:pgMar w:top="1134" w:right="1134" w:bottom="851" w:left="1134" w:header="0" w:footer="284" w:gutter="0"/>
      <w:pgNumType w:start="33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F2" w:rsidRDefault="00D404F2" w:rsidP="00DB471D">
      <w:r>
        <w:separator/>
      </w:r>
    </w:p>
  </w:endnote>
  <w:endnote w:type="continuationSeparator" w:id="0">
    <w:p w:rsidR="00D404F2" w:rsidRDefault="00D404F2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2138A" w:rsidRDefault="0082138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8A" w:rsidRDefault="0082138A" w:rsidP="00F441EA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F2" w:rsidRDefault="00D404F2" w:rsidP="00DB471D">
      <w:r>
        <w:separator/>
      </w:r>
    </w:p>
  </w:footnote>
  <w:footnote w:type="continuationSeparator" w:id="0">
    <w:p w:rsidR="00D404F2" w:rsidRDefault="00D404F2" w:rsidP="00DB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75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38"/>
    <w:rsid w:val="0000366D"/>
    <w:rsid w:val="00004098"/>
    <w:rsid w:val="00004BE2"/>
    <w:rsid w:val="0000676E"/>
    <w:rsid w:val="00007C0D"/>
    <w:rsid w:val="00012535"/>
    <w:rsid w:val="00014E86"/>
    <w:rsid w:val="00014F33"/>
    <w:rsid w:val="0001556C"/>
    <w:rsid w:val="00015B4C"/>
    <w:rsid w:val="0001648D"/>
    <w:rsid w:val="00020A64"/>
    <w:rsid w:val="00020C20"/>
    <w:rsid w:val="000239DC"/>
    <w:rsid w:val="00027A67"/>
    <w:rsid w:val="00031331"/>
    <w:rsid w:val="000342A5"/>
    <w:rsid w:val="00034388"/>
    <w:rsid w:val="0004302F"/>
    <w:rsid w:val="00046A2D"/>
    <w:rsid w:val="000475A9"/>
    <w:rsid w:val="00050E17"/>
    <w:rsid w:val="00053C6E"/>
    <w:rsid w:val="00055104"/>
    <w:rsid w:val="00056CAA"/>
    <w:rsid w:val="00060839"/>
    <w:rsid w:val="000642A0"/>
    <w:rsid w:val="00064BF9"/>
    <w:rsid w:val="000734CE"/>
    <w:rsid w:val="000742BB"/>
    <w:rsid w:val="00074D1C"/>
    <w:rsid w:val="00074D9B"/>
    <w:rsid w:val="00077CD0"/>
    <w:rsid w:val="0008310B"/>
    <w:rsid w:val="00084147"/>
    <w:rsid w:val="000859A7"/>
    <w:rsid w:val="000870E6"/>
    <w:rsid w:val="00092A56"/>
    <w:rsid w:val="00095E76"/>
    <w:rsid w:val="000975C4"/>
    <w:rsid w:val="000A1531"/>
    <w:rsid w:val="000A317D"/>
    <w:rsid w:val="000A4943"/>
    <w:rsid w:val="000A5A45"/>
    <w:rsid w:val="000A78DA"/>
    <w:rsid w:val="000A7C45"/>
    <w:rsid w:val="000B1B66"/>
    <w:rsid w:val="000B2BBB"/>
    <w:rsid w:val="000B42CB"/>
    <w:rsid w:val="000B5252"/>
    <w:rsid w:val="000B52C6"/>
    <w:rsid w:val="000B5B91"/>
    <w:rsid w:val="000B7B54"/>
    <w:rsid w:val="000C047D"/>
    <w:rsid w:val="000C0B77"/>
    <w:rsid w:val="000C0D55"/>
    <w:rsid w:val="000C1442"/>
    <w:rsid w:val="000C5D07"/>
    <w:rsid w:val="000C64F7"/>
    <w:rsid w:val="000C6CE7"/>
    <w:rsid w:val="000D14A7"/>
    <w:rsid w:val="000D1609"/>
    <w:rsid w:val="000D1C8F"/>
    <w:rsid w:val="000D3943"/>
    <w:rsid w:val="000D3E51"/>
    <w:rsid w:val="000D5F1D"/>
    <w:rsid w:val="000D603D"/>
    <w:rsid w:val="000D6508"/>
    <w:rsid w:val="000E7A4F"/>
    <w:rsid w:val="000F0B4C"/>
    <w:rsid w:val="000F0D1B"/>
    <w:rsid w:val="000F3DF1"/>
    <w:rsid w:val="000F62CB"/>
    <w:rsid w:val="000F7D7F"/>
    <w:rsid w:val="00102AFE"/>
    <w:rsid w:val="00103F37"/>
    <w:rsid w:val="001062C4"/>
    <w:rsid w:val="00110307"/>
    <w:rsid w:val="001106FA"/>
    <w:rsid w:val="0011320D"/>
    <w:rsid w:val="00115B2C"/>
    <w:rsid w:val="001160A6"/>
    <w:rsid w:val="00121091"/>
    <w:rsid w:val="001255A3"/>
    <w:rsid w:val="00127814"/>
    <w:rsid w:val="0013332F"/>
    <w:rsid w:val="00134D5C"/>
    <w:rsid w:val="00140846"/>
    <w:rsid w:val="001411B6"/>
    <w:rsid w:val="001423E7"/>
    <w:rsid w:val="00142803"/>
    <w:rsid w:val="0014366B"/>
    <w:rsid w:val="001443E6"/>
    <w:rsid w:val="00144AC9"/>
    <w:rsid w:val="0014575F"/>
    <w:rsid w:val="00145FFB"/>
    <w:rsid w:val="001466E7"/>
    <w:rsid w:val="00146BAD"/>
    <w:rsid w:val="0015675A"/>
    <w:rsid w:val="00160C26"/>
    <w:rsid w:val="00166F24"/>
    <w:rsid w:val="001701D5"/>
    <w:rsid w:val="0017528E"/>
    <w:rsid w:val="0018094A"/>
    <w:rsid w:val="0018212D"/>
    <w:rsid w:val="00185CDF"/>
    <w:rsid w:val="00191DEB"/>
    <w:rsid w:val="001922B9"/>
    <w:rsid w:val="00195E20"/>
    <w:rsid w:val="001975A3"/>
    <w:rsid w:val="001A22C5"/>
    <w:rsid w:val="001A27DD"/>
    <w:rsid w:val="001A2E7F"/>
    <w:rsid w:val="001A7A7F"/>
    <w:rsid w:val="001A7FA6"/>
    <w:rsid w:val="001B3999"/>
    <w:rsid w:val="001B3ECA"/>
    <w:rsid w:val="001B5DB8"/>
    <w:rsid w:val="001C1D17"/>
    <w:rsid w:val="001C2B16"/>
    <w:rsid w:val="001C2C09"/>
    <w:rsid w:val="001D1FFE"/>
    <w:rsid w:val="001D22EB"/>
    <w:rsid w:val="001D2E29"/>
    <w:rsid w:val="001D4818"/>
    <w:rsid w:val="001D5EF9"/>
    <w:rsid w:val="001D6162"/>
    <w:rsid w:val="001D7571"/>
    <w:rsid w:val="001E2D9C"/>
    <w:rsid w:val="001E39E1"/>
    <w:rsid w:val="001E3EE6"/>
    <w:rsid w:val="001E516E"/>
    <w:rsid w:val="001E61B4"/>
    <w:rsid w:val="001E66E2"/>
    <w:rsid w:val="001E6E63"/>
    <w:rsid w:val="001F1757"/>
    <w:rsid w:val="001F3045"/>
    <w:rsid w:val="001F460C"/>
    <w:rsid w:val="001F5499"/>
    <w:rsid w:val="001F66F7"/>
    <w:rsid w:val="00200AD4"/>
    <w:rsid w:val="0020397B"/>
    <w:rsid w:val="002079D7"/>
    <w:rsid w:val="00207E3D"/>
    <w:rsid w:val="002127DD"/>
    <w:rsid w:val="00212A43"/>
    <w:rsid w:val="00213BE5"/>
    <w:rsid w:val="00215EDA"/>
    <w:rsid w:val="0022056D"/>
    <w:rsid w:val="0022231A"/>
    <w:rsid w:val="00222839"/>
    <w:rsid w:val="00226302"/>
    <w:rsid w:val="00226AB4"/>
    <w:rsid w:val="00226ACD"/>
    <w:rsid w:val="0023038D"/>
    <w:rsid w:val="002322C3"/>
    <w:rsid w:val="00232A1E"/>
    <w:rsid w:val="0023538D"/>
    <w:rsid w:val="0023733E"/>
    <w:rsid w:val="002379AC"/>
    <w:rsid w:val="002414E2"/>
    <w:rsid w:val="00241EAD"/>
    <w:rsid w:val="0024458E"/>
    <w:rsid w:val="00250CDD"/>
    <w:rsid w:val="0025241D"/>
    <w:rsid w:val="00252796"/>
    <w:rsid w:val="00253CD1"/>
    <w:rsid w:val="00255264"/>
    <w:rsid w:val="0026342F"/>
    <w:rsid w:val="00263B5E"/>
    <w:rsid w:val="0026612B"/>
    <w:rsid w:val="00266BD6"/>
    <w:rsid w:val="002679B0"/>
    <w:rsid w:val="00272004"/>
    <w:rsid w:val="00274F7D"/>
    <w:rsid w:val="00275194"/>
    <w:rsid w:val="00276312"/>
    <w:rsid w:val="002803E2"/>
    <w:rsid w:val="002827AC"/>
    <w:rsid w:val="0028535A"/>
    <w:rsid w:val="002903EC"/>
    <w:rsid w:val="00294DC7"/>
    <w:rsid w:val="002966A2"/>
    <w:rsid w:val="00297565"/>
    <w:rsid w:val="0029782A"/>
    <w:rsid w:val="002979F4"/>
    <w:rsid w:val="002A0301"/>
    <w:rsid w:val="002A49BA"/>
    <w:rsid w:val="002A67BA"/>
    <w:rsid w:val="002B2380"/>
    <w:rsid w:val="002B2CE9"/>
    <w:rsid w:val="002B41EE"/>
    <w:rsid w:val="002C1C45"/>
    <w:rsid w:val="002C2A5A"/>
    <w:rsid w:val="002C6FB6"/>
    <w:rsid w:val="002D02A5"/>
    <w:rsid w:val="002D0A2A"/>
    <w:rsid w:val="002D0F3C"/>
    <w:rsid w:val="002D0FB1"/>
    <w:rsid w:val="002D5A2D"/>
    <w:rsid w:val="002D5CE7"/>
    <w:rsid w:val="002D688D"/>
    <w:rsid w:val="002E156E"/>
    <w:rsid w:val="002E63DD"/>
    <w:rsid w:val="002E7231"/>
    <w:rsid w:val="002F13E0"/>
    <w:rsid w:val="002F3661"/>
    <w:rsid w:val="002F41AF"/>
    <w:rsid w:val="002F49B8"/>
    <w:rsid w:val="003013CC"/>
    <w:rsid w:val="003024B3"/>
    <w:rsid w:val="00303762"/>
    <w:rsid w:val="00305B3C"/>
    <w:rsid w:val="0031044F"/>
    <w:rsid w:val="00310A14"/>
    <w:rsid w:val="0031332E"/>
    <w:rsid w:val="00313E9D"/>
    <w:rsid w:val="00313EC1"/>
    <w:rsid w:val="00315446"/>
    <w:rsid w:val="0031764D"/>
    <w:rsid w:val="0032219A"/>
    <w:rsid w:val="00324C61"/>
    <w:rsid w:val="00327D7C"/>
    <w:rsid w:val="00330E06"/>
    <w:rsid w:val="00333A15"/>
    <w:rsid w:val="0033734E"/>
    <w:rsid w:val="0034055B"/>
    <w:rsid w:val="00342163"/>
    <w:rsid w:val="00344033"/>
    <w:rsid w:val="003448AC"/>
    <w:rsid w:val="0035173C"/>
    <w:rsid w:val="00355973"/>
    <w:rsid w:val="003571D5"/>
    <w:rsid w:val="00357E60"/>
    <w:rsid w:val="0036020A"/>
    <w:rsid w:val="0036165E"/>
    <w:rsid w:val="0036228C"/>
    <w:rsid w:val="003633E5"/>
    <w:rsid w:val="0036431A"/>
    <w:rsid w:val="003665BD"/>
    <w:rsid w:val="0037268B"/>
    <w:rsid w:val="003743BE"/>
    <w:rsid w:val="003760EE"/>
    <w:rsid w:val="00381D6E"/>
    <w:rsid w:val="00382561"/>
    <w:rsid w:val="0039054A"/>
    <w:rsid w:val="00391239"/>
    <w:rsid w:val="0039257E"/>
    <w:rsid w:val="003938F5"/>
    <w:rsid w:val="00397755"/>
    <w:rsid w:val="00397A2C"/>
    <w:rsid w:val="003A0BC4"/>
    <w:rsid w:val="003A0C98"/>
    <w:rsid w:val="003A1722"/>
    <w:rsid w:val="003A1DA9"/>
    <w:rsid w:val="003A2625"/>
    <w:rsid w:val="003A6251"/>
    <w:rsid w:val="003A7B29"/>
    <w:rsid w:val="003B011A"/>
    <w:rsid w:val="003B609E"/>
    <w:rsid w:val="003C17B2"/>
    <w:rsid w:val="003C1D71"/>
    <w:rsid w:val="003C2E53"/>
    <w:rsid w:val="003C5141"/>
    <w:rsid w:val="003D3B91"/>
    <w:rsid w:val="003D3FB7"/>
    <w:rsid w:val="003E1C3F"/>
    <w:rsid w:val="003F0E1F"/>
    <w:rsid w:val="003F172F"/>
    <w:rsid w:val="003F19B2"/>
    <w:rsid w:val="003F1B24"/>
    <w:rsid w:val="00400B36"/>
    <w:rsid w:val="00401FF6"/>
    <w:rsid w:val="0040289A"/>
    <w:rsid w:val="00402983"/>
    <w:rsid w:val="00403168"/>
    <w:rsid w:val="00404984"/>
    <w:rsid w:val="004053D4"/>
    <w:rsid w:val="00413A64"/>
    <w:rsid w:val="0041548B"/>
    <w:rsid w:val="004154D9"/>
    <w:rsid w:val="00423740"/>
    <w:rsid w:val="0042625E"/>
    <w:rsid w:val="00443063"/>
    <w:rsid w:val="00445E8E"/>
    <w:rsid w:val="00446EDC"/>
    <w:rsid w:val="0044745A"/>
    <w:rsid w:val="004514FE"/>
    <w:rsid w:val="00451A58"/>
    <w:rsid w:val="00452F9F"/>
    <w:rsid w:val="00455A9C"/>
    <w:rsid w:val="00456B0E"/>
    <w:rsid w:val="00460053"/>
    <w:rsid w:val="00460A36"/>
    <w:rsid w:val="004643A8"/>
    <w:rsid w:val="0047061C"/>
    <w:rsid w:val="00472A51"/>
    <w:rsid w:val="00474581"/>
    <w:rsid w:val="00476EEB"/>
    <w:rsid w:val="00484990"/>
    <w:rsid w:val="00485652"/>
    <w:rsid w:val="0048674F"/>
    <w:rsid w:val="004868C7"/>
    <w:rsid w:val="0048696C"/>
    <w:rsid w:val="00487CB5"/>
    <w:rsid w:val="00492197"/>
    <w:rsid w:val="004A06CA"/>
    <w:rsid w:val="004A2F05"/>
    <w:rsid w:val="004A5E27"/>
    <w:rsid w:val="004B040E"/>
    <w:rsid w:val="004B0A53"/>
    <w:rsid w:val="004B20B2"/>
    <w:rsid w:val="004B2F94"/>
    <w:rsid w:val="004B49F7"/>
    <w:rsid w:val="004B7945"/>
    <w:rsid w:val="004C29EA"/>
    <w:rsid w:val="004C612C"/>
    <w:rsid w:val="004D1585"/>
    <w:rsid w:val="004D423B"/>
    <w:rsid w:val="004D4F42"/>
    <w:rsid w:val="004E09C8"/>
    <w:rsid w:val="004E1A25"/>
    <w:rsid w:val="004E37B5"/>
    <w:rsid w:val="004E3C2D"/>
    <w:rsid w:val="004E3DB9"/>
    <w:rsid w:val="004E3FA9"/>
    <w:rsid w:val="004E5564"/>
    <w:rsid w:val="004E56A1"/>
    <w:rsid w:val="004F0EA6"/>
    <w:rsid w:val="004F4BFA"/>
    <w:rsid w:val="00500814"/>
    <w:rsid w:val="00502261"/>
    <w:rsid w:val="005034D4"/>
    <w:rsid w:val="00503611"/>
    <w:rsid w:val="0050495A"/>
    <w:rsid w:val="005058D7"/>
    <w:rsid w:val="00506294"/>
    <w:rsid w:val="00507532"/>
    <w:rsid w:val="00507699"/>
    <w:rsid w:val="00510423"/>
    <w:rsid w:val="0051297B"/>
    <w:rsid w:val="00520CBE"/>
    <w:rsid w:val="00520EA3"/>
    <w:rsid w:val="00521F29"/>
    <w:rsid w:val="00523B26"/>
    <w:rsid w:val="00524FE4"/>
    <w:rsid w:val="00526B0C"/>
    <w:rsid w:val="00531FFB"/>
    <w:rsid w:val="0053205D"/>
    <w:rsid w:val="0053266C"/>
    <w:rsid w:val="00532821"/>
    <w:rsid w:val="005360C8"/>
    <w:rsid w:val="0053680A"/>
    <w:rsid w:val="00545F98"/>
    <w:rsid w:val="0054605C"/>
    <w:rsid w:val="00546134"/>
    <w:rsid w:val="00550D4C"/>
    <w:rsid w:val="0055199B"/>
    <w:rsid w:val="00551C29"/>
    <w:rsid w:val="00552862"/>
    <w:rsid w:val="005534A9"/>
    <w:rsid w:val="00554065"/>
    <w:rsid w:val="00554ED8"/>
    <w:rsid w:val="00556058"/>
    <w:rsid w:val="00561F46"/>
    <w:rsid w:val="00564AE4"/>
    <w:rsid w:val="00566EDA"/>
    <w:rsid w:val="00571187"/>
    <w:rsid w:val="005719F1"/>
    <w:rsid w:val="00571EDD"/>
    <w:rsid w:val="0057514C"/>
    <w:rsid w:val="005778F7"/>
    <w:rsid w:val="00577CEA"/>
    <w:rsid w:val="005810FF"/>
    <w:rsid w:val="00581F00"/>
    <w:rsid w:val="005822D0"/>
    <w:rsid w:val="00582428"/>
    <w:rsid w:val="00586EE9"/>
    <w:rsid w:val="005920D3"/>
    <w:rsid w:val="00593652"/>
    <w:rsid w:val="00595EF1"/>
    <w:rsid w:val="00596667"/>
    <w:rsid w:val="0059700B"/>
    <w:rsid w:val="005A061F"/>
    <w:rsid w:val="005A2AE7"/>
    <w:rsid w:val="005A6718"/>
    <w:rsid w:val="005A7F69"/>
    <w:rsid w:val="005B3A76"/>
    <w:rsid w:val="005C1190"/>
    <w:rsid w:val="005C15C0"/>
    <w:rsid w:val="005C56A8"/>
    <w:rsid w:val="005D0F50"/>
    <w:rsid w:val="005D5CF6"/>
    <w:rsid w:val="005D600F"/>
    <w:rsid w:val="005D7143"/>
    <w:rsid w:val="005E2FC4"/>
    <w:rsid w:val="005E388B"/>
    <w:rsid w:val="005E5AA8"/>
    <w:rsid w:val="005E5FE9"/>
    <w:rsid w:val="005E6FBA"/>
    <w:rsid w:val="005E7350"/>
    <w:rsid w:val="005F4618"/>
    <w:rsid w:val="005F4F02"/>
    <w:rsid w:val="006009B6"/>
    <w:rsid w:val="006014F0"/>
    <w:rsid w:val="00602890"/>
    <w:rsid w:val="0060339B"/>
    <w:rsid w:val="006033BF"/>
    <w:rsid w:val="00603967"/>
    <w:rsid w:val="006041E6"/>
    <w:rsid w:val="00606281"/>
    <w:rsid w:val="00606964"/>
    <w:rsid w:val="00606A2D"/>
    <w:rsid w:val="00607511"/>
    <w:rsid w:val="006100C5"/>
    <w:rsid w:val="00611513"/>
    <w:rsid w:val="0061351E"/>
    <w:rsid w:val="00617891"/>
    <w:rsid w:val="00621632"/>
    <w:rsid w:val="00623047"/>
    <w:rsid w:val="00623127"/>
    <w:rsid w:val="00624609"/>
    <w:rsid w:val="00625D08"/>
    <w:rsid w:val="006324E8"/>
    <w:rsid w:val="006331FD"/>
    <w:rsid w:val="00634915"/>
    <w:rsid w:val="00635C1A"/>
    <w:rsid w:val="006443DC"/>
    <w:rsid w:val="00647CE6"/>
    <w:rsid w:val="00650279"/>
    <w:rsid w:val="00660584"/>
    <w:rsid w:val="00661F82"/>
    <w:rsid w:val="00662278"/>
    <w:rsid w:val="00663AD9"/>
    <w:rsid w:val="00664B31"/>
    <w:rsid w:val="00666772"/>
    <w:rsid w:val="00666C58"/>
    <w:rsid w:val="00674B2E"/>
    <w:rsid w:val="0068039E"/>
    <w:rsid w:val="00680B3C"/>
    <w:rsid w:val="006810B3"/>
    <w:rsid w:val="00687057"/>
    <w:rsid w:val="0068771D"/>
    <w:rsid w:val="006915A2"/>
    <w:rsid w:val="006925A4"/>
    <w:rsid w:val="00692EB9"/>
    <w:rsid w:val="0069624C"/>
    <w:rsid w:val="006977BC"/>
    <w:rsid w:val="006A3DD4"/>
    <w:rsid w:val="006A5E76"/>
    <w:rsid w:val="006A762A"/>
    <w:rsid w:val="006B4C7D"/>
    <w:rsid w:val="006B5520"/>
    <w:rsid w:val="006B7559"/>
    <w:rsid w:val="006C0854"/>
    <w:rsid w:val="006C2515"/>
    <w:rsid w:val="006C5848"/>
    <w:rsid w:val="006C5989"/>
    <w:rsid w:val="006C6509"/>
    <w:rsid w:val="006D0254"/>
    <w:rsid w:val="006D2A38"/>
    <w:rsid w:val="006D4926"/>
    <w:rsid w:val="006D5FF4"/>
    <w:rsid w:val="006D7525"/>
    <w:rsid w:val="006E4480"/>
    <w:rsid w:val="006E4640"/>
    <w:rsid w:val="006E4678"/>
    <w:rsid w:val="006E680B"/>
    <w:rsid w:val="006F0905"/>
    <w:rsid w:val="006F0D1F"/>
    <w:rsid w:val="006F1E07"/>
    <w:rsid w:val="006F2D16"/>
    <w:rsid w:val="006F389B"/>
    <w:rsid w:val="006F65A4"/>
    <w:rsid w:val="006F6A0D"/>
    <w:rsid w:val="007027B1"/>
    <w:rsid w:val="00702B47"/>
    <w:rsid w:val="00706102"/>
    <w:rsid w:val="00706CE5"/>
    <w:rsid w:val="00707274"/>
    <w:rsid w:val="007164FA"/>
    <w:rsid w:val="00716BBA"/>
    <w:rsid w:val="00721192"/>
    <w:rsid w:val="007229E9"/>
    <w:rsid w:val="00724214"/>
    <w:rsid w:val="007244D8"/>
    <w:rsid w:val="00727CA1"/>
    <w:rsid w:val="00731186"/>
    <w:rsid w:val="00733DF0"/>
    <w:rsid w:val="0073519D"/>
    <w:rsid w:val="007365F1"/>
    <w:rsid w:val="00740988"/>
    <w:rsid w:val="00742328"/>
    <w:rsid w:val="00744946"/>
    <w:rsid w:val="0074620F"/>
    <w:rsid w:val="00746C0A"/>
    <w:rsid w:val="00747BC0"/>
    <w:rsid w:val="00756065"/>
    <w:rsid w:val="00764151"/>
    <w:rsid w:val="00766FDC"/>
    <w:rsid w:val="00770033"/>
    <w:rsid w:val="007735B4"/>
    <w:rsid w:val="00774E3B"/>
    <w:rsid w:val="007807DB"/>
    <w:rsid w:val="00784847"/>
    <w:rsid w:val="0079076F"/>
    <w:rsid w:val="007911F3"/>
    <w:rsid w:val="00791342"/>
    <w:rsid w:val="00795AF4"/>
    <w:rsid w:val="007A075E"/>
    <w:rsid w:val="007A2395"/>
    <w:rsid w:val="007A27B5"/>
    <w:rsid w:val="007A484D"/>
    <w:rsid w:val="007A53E3"/>
    <w:rsid w:val="007A59B4"/>
    <w:rsid w:val="007A603C"/>
    <w:rsid w:val="007A6FFD"/>
    <w:rsid w:val="007B27D9"/>
    <w:rsid w:val="007B57E0"/>
    <w:rsid w:val="007C03D6"/>
    <w:rsid w:val="007C6101"/>
    <w:rsid w:val="007C6ACE"/>
    <w:rsid w:val="007D5006"/>
    <w:rsid w:val="007D704A"/>
    <w:rsid w:val="007E184F"/>
    <w:rsid w:val="007E6546"/>
    <w:rsid w:val="007E716D"/>
    <w:rsid w:val="007E7ACF"/>
    <w:rsid w:val="007E7D36"/>
    <w:rsid w:val="007F0029"/>
    <w:rsid w:val="007F03F0"/>
    <w:rsid w:val="007F1C9B"/>
    <w:rsid w:val="007F1E7C"/>
    <w:rsid w:val="007F6430"/>
    <w:rsid w:val="007F6A00"/>
    <w:rsid w:val="00800A5F"/>
    <w:rsid w:val="00800EE3"/>
    <w:rsid w:val="0080238A"/>
    <w:rsid w:val="0080398F"/>
    <w:rsid w:val="00805226"/>
    <w:rsid w:val="0080583B"/>
    <w:rsid w:val="008104BE"/>
    <w:rsid w:val="008169DB"/>
    <w:rsid w:val="008176E5"/>
    <w:rsid w:val="00820A78"/>
    <w:rsid w:val="00820DB1"/>
    <w:rsid w:val="0082138A"/>
    <w:rsid w:val="00825611"/>
    <w:rsid w:val="00825DDE"/>
    <w:rsid w:val="0083050B"/>
    <w:rsid w:val="00831AFA"/>
    <w:rsid w:val="00832A1E"/>
    <w:rsid w:val="00833DC8"/>
    <w:rsid w:val="00844D6D"/>
    <w:rsid w:val="00845537"/>
    <w:rsid w:val="00851F5E"/>
    <w:rsid w:val="0085402C"/>
    <w:rsid w:val="00855C55"/>
    <w:rsid w:val="00860177"/>
    <w:rsid w:val="008614FC"/>
    <w:rsid w:val="00874592"/>
    <w:rsid w:val="00874E51"/>
    <w:rsid w:val="00881C88"/>
    <w:rsid w:val="008839CC"/>
    <w:rsid w:val="00883E4A"/>
    <w:rsid w:val="00885E20"/>
    <w:rsid w:val="0088601E"/>
    <w:rsid w:val="00894408"/>
    <w:rsid w:val="008A2743"/>
    <w:rsid w:val="008A2CCC"/>
    <w:rsid w:val="008A2E29"/>
    <w:rsid w:val="008A2F82"/>
    <w:rsid w:val="008A307A"/>
    <w:rsid w:val="008A4CE3"/>
    <w:rsid w:val="008C036A"/>
    <w:rsid w:val="008C1FC0"/>
    <w:rsid w:val="008C3CA5"/>
    <w:rsid w:val="008C5C14"/>
    <w:rsid w:val="008C7313"/>
    <w:rsid w:val="008D03EE"/>
    <w:rsid w:val="008D2F6F"/>
    <w:rsid w:val="008D4AA1"/>
    <w:rsid w:val="008E3511"/>
    <w:rsid w:val="008E5252"/>
    <w:rsid w:val="008E68BB"/>
    <w:rsid w:val="008F16B7"/>
    <w:rsid w:val="008F1D8F"/>
    <w:rsid w:val="008F251F"/>
    <w:rsid w:val="008F26C9"/>
    <w:rsid w:val="008F3B0B"/>
    <w:rsid w:val="008F4361"/>
    <w:rsid w:val="008F62A2"/>
    <w:rsid w:val="008F708D"/>
    <w:rsid w:val="0090151C"/>
    <w:rsid w:val="00902B9B"/>
    <w:rsid w:val="00904747"/>
    <w:rsid w:val="00904B96"/>
    <w:rsid w:val="0090760F"/>
    <w:rsid w:val="00911638"/>
    <w:rsid w:val="0091290F"/>
    <w:rsid w:val="00913F61"/>
    <w:rsid w:val="009178BF"/>
    <w:rsid w:val="00922D7B"/>
    <w:rsid w:val="00923211"/>
    <w:rsid w:val="00923B89"/>
    <w:rsid w:val="00926218"/>
    <w:rsid w:val="00930AC8"/>
    <w:rsid w:val="00931D34"/>
    <w:rsid w:val="00934E77"/>
    <w:rsid w:val="00937202"/>
    <w:rsid w:val="00940D8A"/>
    <w:rsid w:val="009419FB"/>
    <w:rsid w:val="0094238E"/>
    <w:rsid w:val="0094680B"/>
    <w:rsid w:val="00950D80"/>
    <w:rsid w:val="00952D0A"/>
    <w:rsid w:val="00953FCD"/>
    <w:rsid w:val="00956198"/>
    <w:rsid w:val="00963D36"/>
    <w:rsid w:val="00964F37"/>
    <w:rsid w:val="00965F6C"/>
    <w:rsid w:val="00966A57"/>
    <w:rsid w:val="00970284"/>
    <w:rsid w:val="0097073C"/>
    <w:rsid w:val="00972366"/>
    <w:rsid w:val="009728EC"/>
    <w:rsid w:val="009732C0"/>
    <w:rsid w:val="00974D56"/>
    <w:rsid w:val="00977A40"/>
    <w:rsid w:val="00977D0D"/>
    <w:rsid w:val="00981054"/>
    <w:rsid w:val="00981F51"/>
    <w:rsid w:val="009825C7"/>
    <w:rsid w:val="009836F4"/>
    <w:rsid w:val="00983F6A"/>
    <w:rsid w:val="00984E82"/>
    <w:rsid w:val="00997834"/>
    <w:rsid w:val="009A075F"/>
    <w:rsid w:val="009A1443"/>
    <w:rsid w:val="009A37DA"/>
    <w:rsid w:val="009A732A"/>
    <w:rsid w:val="009A7A00"/>
    <w:rsid w:val="009B0EE8"/>
    <w:rsid w:val="009B3022"/>
    <w:rsid w:val="009B429C"/>
    <w:rsid w:val="009B70C5"/>
    <w:rsid w:val="009C3AF8"/>
    <w:rsid w:val="009C5B04"/>
    <w:rsid w:val="009C69F6"/>
    <w:rsid w:val="009C78D5"/>
    <w:rsid w:val="009D5D38"/>
    <w:rsid w:val="009D71BC"/>
    <w:rsid w:val="009D79DC"/>
    <w:rsid w:val="009D7C06"/>
    <w:rsid w:val="009E01D4"/>
    <w:rsid w:val="009E2C33"/>
    <w:rsid w:val="009E3DD5"/>
    <w:rsid w:val="009E5CEE"/>
    <w:rsid w:val="009E7AA2"/>
    <w:rsid w:val="009F06E2"/>
    <w:rsid w:val="009F075E"/>
    <w:rsid w:val="009F2C55"/>
    <w:rsid w:val="009F65F4"/>
    <w:rsid w:val="009F7175"/>
    <w:rsid w:val="00A03E1C"/>
    <w:rsid w:val="00A04C6B"/>
    <w:rsid w:val="00A10095"/>
    <w:rsid w:val="00A120DA"/>
    <w:rsid w:val="00A147E8"/>
    <w:rsid w:val="00A15F72"/>
    <w:rsid w:val="00A21570"/>
    <w:rsid w:val="00A25039"/>
    <w:rsid w:val="00A27067"/>
    <w:rsid w:val="00A3263D"/>
    <w:rsid w:val="00A34FEA"/>
    <w:rsid w:val="00A406DF"/>
    <w:rsid w:val="00A519C4"/>
    <w:rsid w:val="00A5400E"/>
    <w:rsid w:val="00A54BC2"/>
    <w:rsid w:val="00A56842"/>
    <w:rsid w:val="00A57092"/>
    <w:rsid w:val="00A5743D"/>
    <w:rsid w:val="00A575A9"/>
    <w:rsid w:val="00A57799"/>
    <w:rsid w:val="00A621C1"/>
    <w:rsid w:val="00A62AD6"/>
    <w:rsid w:val="00A64549"/>
    <w:rsid w:val="00A651CA"/>
    <w:rsid w:val="00A662E2"/>
    <w:rsid w:val="00A66A66"/>
    <w:rsid w:val="00A66D48"/>
    <w:rsid w:val="00A70C82"/>
    <w:rsid w:val="00A737C1"/>
    <w:rsid w:val="00A8423E"/>
    <w:rsid w:val="00A842A3"/>
    <w:rsid w:val="00A84B6A"/>
    <w:rsid w:val="00A8636D"/>
    <w:rsid w:val="00A86BC3"/>
    <w:rsid w:val="00A8756B"/>
    <w:rsid w:val="00A87941"/>
    <w:rsid w:val="00A90259"/>
    <w:rsid w:val="00A9118B"/>
    <w:rsid w:val="00A9574C"/>
    <w:rsid w:val="00A968E4"/>
    <w:rsid w:val="00A97559"/>
    <w:rsid w:val="00A97A86"/>
    <w:rsid w:val="00A97B68"/>
    <w:rsid w:val="00AA2A28"/>
    <w:rsid w:val="00AA2CBF"/>
    <w:rsid w:val="00AA2F5B"/>
    <w:rsid w:val="00AA55AB"/>
    <w:rsid w:val="00AA5ECC"/>
    <w:rsid w:val="00AA6494"/>
    <w:rsid w:val="00AA6E35"/>
    <w:rsid w:val="00AA7145"/>
    <w:rsid w:val="00AB208C"/>
    <w:rsid w:val="00AB43EB"/>
    <w:rsid w:val="00AB5EBF"/>
    <w:rsid w:val="00AB6E70"/>
    <w:rsid w:val="00AC0017"/>
    <w:rsid w:val="00AC1520"/>
    <w:rsid w:val="00AC3545"/>
    <w:rsid w:val="00AC4D5B"/>
    <w:rsid w:val="00AC68E4"/>
    <w:rsid w:val="00AC6E9B"/>
    <w:rsid w:val="00AC70D5"/>
    <w:rsid w:val="00AD2FF8"/>
    <w:rsid w:val="00AD3BC7"/>
    <w:rsid w:val="00AD5A3A"/>
    <w:rsid w:val="00AD6BBC"/>
    <w:rsid w:val="00AE3901"/>
    <w:rsid w:val="00AE477F"/>
    <w:rsid w:val="00AE5330"/>
    <w:rsid w:val="00AE6529"/>
    <w:rsid w:val="00AE667B"/>
    <w:rsid w:val="00AF1E46"/>
    <w:rsid w:val="00AF2891"/>
    <w:rsid w:val="00AF4FE0"/>
    <w:rsid w:val="00AF732C"/>
    <w:rsid w:val="00AF7E93"/>
    <w:rsid w:val="00B0004F"/>
    <w:rsid w:val="00B03C43"/>
    <w:rsid w:val="00B064AD"/>
    <w:rsid w:val="00B114B7"/>
    <w:rsid w:val="00B126A3"/>
    <w:rsid w:val="00B126EB"/>
    <w:rsid w:val="00B14863"/>
    <w:rsid w:val="00B14E4E"/>
    <w:rsid w:val="00B1561D"/>
    <w:rsid w:val="00B20159"/>
    <w:rsid w:val="00B22B0F"/>
    <w:rsid w:val="00B300A2"/>
    <w:rsid w:val="00B30CE7"/>
    <w:rsid w:val="00B30D3C"/>
    <w:rsid w:val="00B329EC"/>
    <w:rsid w:val="00B32EE1"/>
    <w:rsid w:val="00B334C5"/>
    <w:rsid w:val="00B347C6"/>
    <w:rsid w:val="00B35101"/>
    <w:rsid w:val="00B37CBC"/>
    <w:rsid w:val="00B4040C"/>
    <w:rsid w:val="00B4644F"/>
    <w:rsid w:val="00B4691A"/>
    <w:rsid w:val="00B46ECF"/>
    <w:rsid w:val="00B46F38"/>
    <w:rsid w:val="00B4722E"/>
    <w:rsid w:val="00B5039F"/>
    <w:rsid w:val="00B52439"/>
    <w:rsid w:val="00B55346"/>
    <w:rsid w:val="00B6002D"/>
    <w:rsid w:val="00B607AF"/>
    <w:rsid w:val="00B618D7"/>
    <w:rsid w:val="00B6514A"/>
    <w:rsid w:val="00B65E44"/>
    <w:rsid w:val="00B65F54"/>
    <w:rsid w:val="00B660A2"/>
    <w:rsid w:val="00B6702D"/>
    <w:rsid w:val="00B67361"/>
    <w:rsid w:val="00B73552"/>
    <w:rsid w:val="00B7668F"/>
    <w:rsid w:val="00B76FBB"/>
    <w:rsid w:val="00B776AB"/>
    <w:rsid w:val="00B8174C"/>
    <w:rsid w:val="00B81F88"/>
    <w:rsid w:val="00B84C6B"/>
    <w:rsid w:val="00B85366"/>
    <w:rsid w:val="00B87E35"/>
    <w:rsid w:val="00B935AD"/>
    <w:rsid w:val="00B94821"/>
    <w:rsid w:val="00B968E6"/>
    <w:rsid w:val="00BA01BD"/>
    <w:rsid w:val="00BA2B2D"/>
    <w:rsid w:val="00BB08A4"/>
    <w:rsid w:val="00BB39B2"/>
    <w:rsid w:val="00BB4427"/>
    <w:rsid w:val="00BB6D1F"/>
    <w:rsid w:val="00BC1F0A"/>
    <w:rsid w:val="00BC2E3C"/>
    <w:rsid w:val="00BC324E"/>
    <w:rsid w:val="00BC3B0C"/>
    <w:rsid w:val="00BC5934"/>
    <w:rsid w:val="00BC7AEC"/>
    <w:rsid w:val="00BD0EE2"/>
    <w:rsid w:val="00BD1DA1"/>
    <w:rsid w:val="00BD55CD"/>
    <w:rsid w:val="00BD69F9"/>
    <w:rsid w:val="00BE10C0"/>
    <w:rsid w:val="00BE1FF4"/>
    <w:rsid w:val="00BE4A0E"/>
    <w:rsid w:val="00BE57FA"/>
    <w:rsid w:val="00BE5CFE"/>
    <w:rsid w:val="00BE6663"/>
    <w:rsid w:val="00BE681C"/>
    <w:rsid w:val="00BE7D14"/>
    <w:rsid w:val="00BE7E50"/>
    <w:rsid w:val="00BF167A"/>
    <w:rsid w:val="00BF273A"/>
    <w:rsid w:val="00BF4217"/>
    <w:rsid w:val="00C00B39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1090"/>
    <w:rsid w:val="00C323D4"/>
    <w:rsid w:val="00C33846"/>
    <w:rsid w:val="00C34C72"/>
    <w:rsid w:val="00C362A0"/>
    <w:rsid w:val="00C36599"/>
    <w:rsid w:val="00C36CF2"/>
    <w:rsid w:val="00C379F6"/>
    <w:rsid w:val="00C40E91"/>
    <w:rsid w:val="00C4117A"/>
    <w:rsid w:val="00C41FD2"/>
    <w:rsid w:val="00C4264A"/>
    <w:rsid w:val="00C53349"/>
    <w:rsid w:val="00C57CC3"/>
    <w:rsid w:val="00C61889"/>
    <w:rsid w:val="00C633FE"/>
    <w:rsid w:val="00C6432D"/>
    <w:rsid w:val="00C659BF"/>
    <w:rsid w:val="00C66175"/>
    <w:rsid w:val="00C72A5B"/>
    <w:rsid w:val="00C745D0"/>
    <w:rsid w:val="00C74EBE"/>
    <w:rsid w:val="00C76E4A"/>
    <w:rsid w:val="00C76FA5"/>
    <w:rsid w:val="00C7759C"/>
    <w:rsid w:val="00C83400"/>
    <w:rsid w:val="00C90D08"/>
    <w:rsid w:val="00C91B94"/>
    <w:rsid w:val="00C97F25"/>
    <w:rsid w:val="00CA0B9F"/>
    <w:rsid w:val="00CA2E0B"/>
    <w:rsid w:val="00CA44D5"/>
    <w:rsid w:val="00CA507D"/>
    <w:rsid w:val="00CA761D"/>
    <w:rsid w:val="00CB2CB9"/>
    <w:rsid w:val="00CB3443"/>
    <w:rsid w:val="00CB3777"/>
    <w:rsid w:val="00CB446C"/>
    <w:rsid w:val="00CB45FE"/>
    <w:rsid w:val="00CB52C1"/>
    <w:rsid w:val="00CC3697"/>
    <w:rsid w:val="00CC5289"/>
    <w:rsid w:val="00CC63D2"/>
    <w:rsid w:val="00CC77AC"/>
    <w:rsid w:val="00CD0342"/>
    <w:rsid w:val="00CD421B"/>
    <w:rsid w:val="00CD518E"/>
    <w:rsid w:val="00CD56F6"/>
    <w:rsid w:val="00CD743E"/>
    <w:rsid w:val="00CE10CC"/>
    <w:rsid w:val="00CE306F"/>
    <w:rsid w:val="00CE5FDC"/>
    <w:rsid w:val="00CE6C4D"/>
    <w:rsid w:val="00CF18CF"/>
    <w:rsid w:val="00CF6CE8"/>
    <w:rsid w:val="00D00005"/>
    <w:rsid w:val="00D00408"/>
    <w:rsid w:val="00D008B3"/>
    <w:rsid w:val="00D008D1"/>
    <w:rsid w:val="00D03592"/>
    <w:rsid w:val="00D10351"/>
    <w:rsid w:val="00D10E8A"/>
    <w:rsid w:val="00D14932"/>
    <w:rsid w:val="00D155E6"/>
    <w:rsid w:val="00D1756A"/>
    <w:rsid w:val="00D20321"/>
    <w:rsid w:val="00D22324"/>
    <w:rsid w:val="00D226BA"/>
    <w:rsid w:val="00D25E75"/>
    <w:rsid w:val="00D27B48"/>
    <w:rsid w:val="00D31072"/>
    <w:rsid w:val="00D31B5E"/>
    <w:rsid w:val="00D31C82"/>
    <w:rsid w:val="00D31CA6"/>
    <w:rsid w:val="00D327C8"/>
    <w:rsid w:val="00D32C03"/>
    <w:rsid w:val="00D404F2"/>
    <w:rsid w:val="00D42F68"/>
    <w:rsid w:val="00D440C9"/>
    <w:rsid w:val="00D47600"/>
    <w:rsid w:val="00D53B93"/>
    <w:rsid w:val="00D54070"/>
    <w:rsid w:val="00D544CA"/>
    <w:rsid w:val="00D56DF2"/>
    <w:rsid w:val="00D612CD"/>
    <w:rsid w:val="00D61C53"/>
    <w:rsid w:val="00D638E9"/>
    <w:rsid w:val="00D6562B"/>
    <w:rsid w:val="00D65EC8"/>
    <w:rsid w:val="00D6738E"/>
    <w:rsid w:val="00D67E85"/>
    <w:rsid w:val="00D714F8"/>
    <w:rsid w:val="00D7395E"/>
    <w:rsid w:val="00D74EAE"/>
    <w:rsid w:val="00D75486"/>
    <w:rsid w:val="00D75A85"/>
    <w:rsid w:val="00D75EE6"/>
    <w:rsid w:val="00D76D83"/>
    <w:rsid w:val="00D77077"/>
    <w:rsid w:val="00D77991"/>
    <w:rsid w:val="00D8017B"/>
    <w:rsid w:val="00D804E8"/>
    <w:rsid w:val="00D83EAD"/>
    <w:rsid w:val="00D85610"/>
    <w:rsid w:val="00D87CB3"/>
    <w:rsid w:val="00D87EC9"/>
    <w:rsid w:val="00D9447B"/>
    <w:rsid w:val="00D947C2"/>
    <w:rsid w:val="00D9585C"/>
    <w:rsid w:val="00DA127B"/>
    <w:rsid w:val="00DA4A80"/>
    <w:rsid w:val="00DA4E6A"/>
    <w:rsid w:val="00DA6EF6"/>
    <w:rsid w:val="00DA7C43"/>
    <w:rsid w:val="00DB058C"/>
    <w:rsid w:val="00DB0A6D"/>
    <w:rsid w:val="00DB471D"/>
    <w:rsid w:val="00DB6A32"/>
    <w:rsid w:val="00DB723A"/>
    <w:rsid w:val="00DB7461"/>
    <w:rsid w:val="00DC16B0"/>
    <w:rsid w:val="00DC33CC"/>
    <w:rsid w:val="00DC45A2"/>
    <w:rsid w:val="00DD3B12"/>
    <w:rsid w:val="00DD4217"/>
    <w:rsid w:val="00DD6296"/>
    <w:rsid w:val="00DD6D44"/>
    <w:rsid w:val="00DD739B"/>
    <w:rsid w:val="00DD772F"/>
    <w:rsid w:val="00DD7ED0"/>
    <w:rsid w:val="00DE091D"/>
    <w:rsid w:val="00DE0A68"/>
    <w:rsid w:val="00DE48FD"/>
    <w:rsid w:val="00DE51DA"/>
    <w:rsid w:val="00DE7DC4"/>
    <w:rsid w:val="00DF2C85"/>
    <w:rsid w:val="00DF2E6C"/>
    <w:rsid w:val="00DF35FA"/>
    <w:rsid w:val="00DF5E9A"/>
    <w:rsid w:val="00DF6009"/>
    <w:rsid w:val="00DF79C4"/>
    <w:rsid w:val="00DF7C85"/>
    <w:rsid w:val="00E0011C"/>
    <w:rsid w:val="00E023C4"/>
    <w:rsid w:val="00E0269C"/>
    <w:rsid w:val="00E03987"/>
    <w:rsid w:val="00E05B72"/>
    <w:rsid w:val="00E05D68"/>
    <w:rsid w:val="00E06042"/>
    <w:rsid w:val="00E06D5F"/>
    <w:rsid w:val="00E06E97"/>
    <w:rsid w:val="00E15754"/>
    <w:rsid w:val="00E17C14"/>
    <w:rsid w:val="00E207A9"/>
    <w:rsid w:val="00E2116D"/>
    <w:rsid w:val="00E24579"/>
    <w:rsid w:val="00E24659"/>
    <w:rsid w:val="00E321C8"/>
    <w:rsid w:val="00E32C57"/>
    <w:rsid w:val="00E32D6A"/>
    <w:rsid w:val="00E3325D"/>
    <w:rsid w:val="00E347EE"/>
    <w:rsid w:val="00E34B49"/>
    <w:rsid w:val="00E34F5C"/>
    <w:rsid w:val="00E35444"/>
    <w:rsid w:val="00E37151"/>
    <w:rsid w:val="00E400CA"/>
    <w:rsid w:val="00E42B45"/>
    <w:rsid w:val="00E5060F"/>
    <w:rsid w:val="00E50C3A"/>
    <w:rsid w:val="00E5229D"/>
    <w:rsid w:val="00E53E3E"/>
    <w:rsid w:val="00E54F96"/>
    <w:rsid w:val="00E551D3"/>
    <w:rsid w:val="00E569FF"/>
    <w:rsid w:val="00E605F1"/>
    <w:rsid w:val="00E61FEF"/>
    <w:rsid w:val="00E63206"/>
    <w:rsid w:val="00E676B7"/>
    <w:rsid w:val="00E67C16"/>
    <w:rsid w:val="00E704DE"/>
    <w:rsid w:val="00E70C94"/>
    <w:rsid w:val="00E72168"/>
    <w:rsid w:val="00E741F4"/>
    <w:rsid w:val="00E74FD0"/>
    <w:rsid w:val="00E76DB8"/>
    <w:rsid w:val="00E7776A"/>
    <w:rsid w:val="00E813FE"/>
    <w:rsid w:val="00E8602F"/>
    <w:rsid w:val="00E927D7"/>
    <w:rsid w:val="00E9538D"/>
    <w:rsid w:val="00E95972"/>
    <w:rsid w:val="00EA17AE"/>
    <w:rsid w:val="00EA1C35"/>
    <w:rsid w:val="00EA5005"/>
    <w:rsid w:val="00EA5EB5"/>
    <w:rsid w:val="00EA7752"/>
    <w:rsid w:val="00EB1E5F"/>
    <w:rsid w:val="00EB45B5"/>
    <w:rsid w:val="00EB5B51"/>
    <w:rsid w:val="00EC58E7"/>
    <w:rsid w:val="00ED01A0"/>
    <w:rsid w:val="00ED1CDD"/>
    <w:rsid w:val="00ED21E5"/>
    <w:rsid w:val="00ED70A3"/>
    <w:rsid w:val="00EE06CA"/>
    <w:rsid w:val="00EE13B3"/>
    <w:rsid w:val="00EE397A"/>
    <w:rsid w:val="00EF21AE"/>
    <w:rsid w:val="00EF499A"/>
    <w:rsid w:val="00EF4D74"/>
    <w:rsid w:val="00EF70F1"/>
    <w:rsid w:val="00F00556"/>
    <w:rsid w:val="00F00C86"/>
    <w:rsid w:val="00F0154A"/>
    <w:rsid w:val="00F02936"/>
    <w:rsid w:val="00F05A95"/>
    <w:rsid w:val="00F05B3D"/>
    <w:rsid w:val="00F05E0F"/>
    <w:rsid w:val="00F05ED1"/>
    <w:rsid w:val="00F069DD"/>
    <w:rsid w:val="00F07FDC"/>
    <w:rsid w:val="00F10CBC"/>
    <w:rsid w:val="00F11A87"/>
    <w:rsid w:val="00F1477D"/>
    <w:rsid w:val="00F14B29"/>
    <w:rsid w:val="00F164D3"/>
    <w:rsid w:val="00F16ABF"/>
    <w:rsid w:val="00F1779C"/>
    <w:rsid w:val="00F20D47"/>
    <w:rsid w:val="00F2197B"/>
    <w:rsid w:val="00F30E2F"/>
    <w:rsid w:val="00F31D35"/>
    <w:rsid w:val="00F3241F"/>
    <w:rsid w:val="00F32AD0"/>
    <w:rsid w:val="00F33ADB"/>
    <w:rsid w:val="00F3419B"/>
    <w:rsid w:val="00F35CDD"/>
    <w:rsid w:val="00F40690"/>
    <w:rsid w:val="00F40F49"/>
    <w:rsid w:val="00F41FEF"/>
    <w:rsid w:val="00F421B1"/>
    <w:rsid w:val="00F429AA"/>
    <w:rsid w:val="00F441EA"/>
    <w:rsid w:val="00F44DD9"/>
    <w:rsid w:val="00F450C9"/>
    <w:rsid w:val="00F463E1"/>
    <w:rsid w:val="00F472F6"/>
    <w:rsid w:val="00F5247E"/>
    <w:rsid w:val="00F57300"/>
    <w:rsid w:val="00F5763D"/>
    <w:rsid w:val="00F60FAF"/>
    <w:rsid w:val="00F6259F"/>
    <w:rsid w:val="00F67DD6"/>
    <w:rsid w:val="00F72C40"/>
    <w:rsid w:val="00F764C2"/>
    <w:rsid w:val="00F815FA"/>
    <w:rsid w:val="00F84CFA"/>
    <w:rsid w:val="00F85EFE"/>
    <w:rsid w:val="00F87ED4"/>
    <w:rsid w:val="00F9183C"/>
    <w:rsid w:val="00F91C4D"/>
    <w:rsid w:val="00F9584D"/>
    <w:rsid w:val="00F962C0"/>
    <w:rsid w:val="00FA0F60"/>
    <w:rsid w:val="00FA1A0B"/>
    <w:rsid w:val="00FA2782"/>
    <w:rsid w:val="00FA367A"/>
    <w:rsid w:val="00FA4F88"/>
    <w:rsid w:val="00FA5091"/>
    <w:rsid w:val="00FB017A"/>
    <w:rsid w:val="00FB294F"/>
    <w:rsid w:val="00FB46A7"/>
    <w:rsid w:val="00FB47A2"/>
    <w:rsid w:val="00FB48B6"/>
    <w:rsid w:val="00FB6495"/>
    <w:rsid w:val="00FB6D32"/>
    <w:rsid w:val="00FC02C2"/>
    <w:rsid w:val="00FC0AD2"/>
    <w:rsid w:val="00FC432B"/>
    <w:rsid w:val="00FC55EF"/>
    <w:rsid w:val="00FC66FD"/>
    <w:rsid w:val="00FC7584"/>
    <w:rsid w:val="00FC7617"/>
    <w:rsid w:val="00FD186B"/>
    <w:rsid w:val="00FD1D6E"/>
    <w:rsid w:val="00FD5400"/>
    <w:rsid w:val="00FD64CE"/>
    <w:rsid w:val="00FE025B"/>
    <w:rsid w:val="00FE1676"/>
    <w:rsid w:val="00FE1DB0"/>
    <w:rsid w:val="00FE1DCF"/>
    <w:rsid w:val="00FE3E1A"/>
    <w:rsid w:val="00FE4B26"/>
    <w:rsid w:val="00FE4B77"/>
    <w:rsid w:val="00FE7BA9"/>
    <w:rsid w:val="00FF218F"/>
    <w:rsid w:val="00FF29DA"/>
    <w:rsid w:val="00FF29F0"/>
    <w:rsid w:val="00FF2EE4"/>
    <w:rsid w:val="00FF5D08"/>
    <w:rsid w:val="00FF7251"/>
    <w:rsid w:val="00FF7842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DA0A-076D-4DE7-8E1A-B603E0B3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14FEAA40.dotm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>千歳市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lastModifiedBy>藤澤 成</cp:lastModifiedBy>
  <cp:revision>2</cp:revision>
  <cp:lastPrinted>2020-04-14T06:39:00Z</cp:lastPrinted>
  <dcterms:created xsi:type="dcterms:W3CDTF">2020-04-30T04:11:00Z</dcterms:created>
  <dcterms:modified xsi:type="dcterms:W3CDTF">2020-04-30T04:11:00Z</dcterms:modified>
</cp:coreProperties>
</file>