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24" w:rsidRDefault="00D77324">
      <w:pPr>
        <w:rPr>
          <w:rFonts w:eastAsia="ＭＳ ゴシック"/>
          <w:spacing w:val="19"/>
          <w:kern w:val="0"/>
        </w:rPr>
      </w:pPr>
      <w:r>
        <w:rPr>
          <w:rFonts w:eastAsia="ＭＳ ゴシック" w:hint="eastAsia"/>
          <w:b/>
          <w:spacing w:val="19"/>
          <w:kern w:val="0"/>
          <w:sz w:val="32"/>
        </w:rPr>
        <w:t xml:space="preserve">　</w:t>
      </w:r>
      <w:r>
        <w:rPr>
          <w:rFonts w:eastAsia="ＭＳ ゴシック" w:hint="eastAsia"/>
          <w:spacing w:val="19"/>
          <w:kern w:val="0"/>
        </w:rPr>
        <w:t>第１号様式</w:t>
      </w:r>
      <w:r>
        <w:rPr>
          <w:rFonts w:eastAsia="ＭＳ ゴシック" w:hint="eastAsia"/>
          <w:b/>
          <w:spacing w:val="19"/>
          <w:kern w:val="0"/>
          <w:sz w:val="32"/>
        </w:rPr>
        <w:t xml:space="preserve">　　</w:t>
      </w:r>
    </w:p>
    <w:p w:rsidR="00D77324" w:rsidRDefault="00D77324">
      <w:pPr>
        <w:jc w:val="center"/>
        <w:rPr>
          <w:rFonts w:eastAsia="HGS創英角ﾎﾟｯﾌﾟ体"/>
          <w:kern w:val="0"/>
          <w:sz w:val="32"/>
        </w:rPr>
      </w:pPr>
      <w:r>
        <w:rPr>
          <w:rFonts w:eastAsia="ＭＳ ゴシック" w:hint="eastAsia"/>
          <w:b/>
          <w:spacing w:val="19"/>
          <w:kern w:val="0"/>
          <w:sz w:val="32"/>
        </w:rPr>
        <w:t>「</w:t>
      </w:r>
      <w:r>
        <w:rPr>
          <w:rFonts w:eastAsia="ＤＦ隷書体" w:hint="eastAsia"/>
          <w:b/>
          <w:spacing w:val="19"/>
          <w:kern w:val="0"/>
          <w:sz w:val="40"/>
        </w:rPr>
        <w:t>千歳学</w:t>
      </w:r>
      <w:r>
        <w:rPr>
          <w:rFonts w:eastAsia="ＭＳ ゴシック" w:hint="eastAsia"/>
          <w:b/>
          <w:spacing w:val="19"/>
          <w:kern w:val="0"/>
          <w:sz w:val="32"/>
        </w:rPr>
        <w:t>出前講座」申込書</w:t>
      </w:r>
      <w:r>
        <w:rPr>
          <w:rFonts w:eastAsia="ＭＳ ゴシック" w:hint="eastAsia"/>
          <w:b/>
          <w:spacing w:val="19"/>
          <w:kern w:val="0"/>
          <w:sz w:val="32"/>
        </w:rPr>
        <w:t xml:space="preserve"> </w:t>
      </w:r>
      <w:r>
        <w:rPr>
          <w:rFonts w:eastAsia="ＭＳ ゴシック" w:hint="eastAsia"/>
          <w:b/>
          <w:spacing w:val="19"/>
          <w:kern w:val="0"/>
          <w:sz w:val="18"/>
        </w:rPr>
        <w:t>Ｎ０</w:t>
      </w:r>
    </w:p>
    <w:p w:rsidR="00D77324" w:rsidRDefault="00D77324">
      <w:pPr>
        <w:rPr>
          <w:rFonts w:eastAsia="HGS創英角ﾎﾟｯﾌﾟ体"/>
          <w:kern w:val="0"/>
          <w:sz w:val="22"/>
        </w:rPr>
      </w:pPr>
    </w:p>
    <w:p w:rsidR="00D77324" w:rsidRDefault="0088041B">
      <w:pPr>
        <w:jc w:val="right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年　　</w:t>
      </w:r>
      <w:r w:rsidR="00CC71EF">
        <w:rPr>
          <w:rFonts w:ascii="ＭＳ ゴシック" w:eastAsia="ＭＳ ゴシック" w:hAnsi="ＭＳ ゴシック" w:hint="eastAsia"/>
          <w:kern w:val="0"/>
          <w:sz w:val="22"/>
        </w:rPr>
        <w:t>月</w:t>
      </w:r>
      <w:r>
        <w:rPr>
          <w:rFonts w:ascii="ＭＳ ゴシック" w:eastAsia="ＭＳ ゴシック" w:hAnsi="ＭＳ ゴシック" w:hint="eastAsia"/>
          <w:kern w:val="0"/>
          <w:sz w:val="22"/>
        </w:rPr>
        <w:t xml:space="preserve">　　</w:t>
      </w:r>
      <w:r w:rsidR="00D77324">
        <w:rPr>
          <w:rFonts w:ascii="ＭＳ ゴシック" w:eastAsia="ＭＳ ゴシック" w:hAnsi="ＭＳ ゴシック" w:hint="eastAsia"/>
          <w:kern w:val="0"/>
          <w:sz w:val="22"/>
        </w:rPr>
        <w:t>日</w:t>
      </w:r>
    </w:p>
    <w:p w:rsidR="00D77324" w:rsidRDefault="00D77324">
      <w:pPr>
        <w:rPr>
          <w:rFonts w:ascii="ＭＳ ゴシック" w:eastAsia="ＭＳ ゴシック" w:hAnsi="ＭＳ ゴシック"/>
          <w:kern w:val="0"/>
          <w:sz w:val="22"/>
        </w:rPr>
      </w:pPr>
    </w:p>
    <w:p w:rsidR="001B08AC" w:rsidRDefault="001B08AC">
      <w:pPr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　</w:t>
      </w:r>
    </w:p>
    <w:p w:rsidR="00D77324" w:rsidRDefault="00AC185A" w:rsidP="001B08AC">
      <w:pPr>
        <w:ind w:firstLineChars="100" w:firstLine="22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 xml:space="preserve">千歳市長　</w:t>
      </w:r>
      <w:r w:rsidR="00D77324">
        <w:rPr>
          <w:rFonts w:ascii="ＭＳ ゴシック" w:eastAsia="ＭＳ ゴシック" w:hAnsi="ＭＳ ゴシック" w:hint="eastAsia"/>
          <w:kern w:val="0"/>
          <w:sz w:val="22"/>
        </w:rPr>
        <w:t>様</w:t>
      </w:r>
    </w:p>
    <w:p w:rsidR="00D77324" w:rsidRPr="001B08AC" w:rsidRDefault="00D77324">
      <w:pPr>
        <w:rPr>
          <w:rFonts w:ascii="ＭＳ ゴシック" w:eastAsia="ＭＳ ゴシック" w:hAnsi="ＭＳ ゴシック"/>
          <w:sz w:val="22"/>
        </w:rPr>
      </w:pPr>
    </w:p>
    <w:p w:rsidR="00D77324" w:rsidRDefault="00D77324">
      <w:pPr>
        <w:spacing w:line="360" w:lineRule="auto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b/>
          <w:sz w:val="22"/>
        </w:rPr>
        <w:t xml:space="preserve">　（</w:t>
      </w:r>
      <w:r w:rsidR="00D30635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団体・グループ名）　　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</w:t>
      </w:r>
      <w:r w:rsidR="001B2906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</w:t>
      </w:r>
    </w:p>
    <w:p w:rsidR="0057068A" w:rsidRPr="0057068A" w:rsidRDefault="00F2197A" w:rsidP="00F2197A">
      <w:pPr>
        <w:spacing w:line="60" w:lineRule="auto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　　　　　　　　　　　　　　　　　　　　　</w:t>
      </w:r>
      <w:r w:rsidR="0057068A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</w:rPr>
        <w:t>〒</w:t>
      </w:r>
    </w:p>
    <w:p w:rsidR="00D77324" w:rsidRDefault="00D77324" w:rsidP="0057068A">
      <w:pPr>
        <w:spacing w:line="360" w:lineRule="auto"/>
        <w:jc w:val="left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住　　所　　　　　　　　　　　　　　</w:t>
      </w:r>
      <w:r w:rsidR="001B2906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</w:t>
      </w:r>
    </w:p>
    <w:p w:rsidR="00D77324" w:rsidRDefault="00D77324">
      <w:pPr>
        <w:spacing w:line="360" w:lineRule="auto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代表者名　　　　　　　　</w:t>
      </w:r>
      <w:r w:rsidR="001B2906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</w:t>
      </w:r>
    </w:p>
    <w:p w:rsidR="00D77324" w:rsidRDefault="00D77324">
      <w:pPr>
        <w:spacing w:line="360" w:lineRule="auto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="00D30635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電話番号　　</w:t>
      </w:r>
      <w:r w:rsidR="001B2906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</w:t>
      </w:r>
      <w:r w:rsidR="00A12D8E"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　　　　　　　　　　　　　</w:t>
      </w:r>
    </w:p>
    <w:p w:rsidR="00D77324" w:rsidRDefault="003E60BE">
      <w:pPr>
        <w:spacing w:line="360" w:lineRule="auto"/>
        <w:ind w:firstLine="3934"/>
        <w:rPr>
          <w:rFonts w:ascii="ＭＳ ゴシック" w:eastAsia="ＭＳ ゴシック" w:hAnsi="ＭＳ ゴシック"/>
          <w:b/>
          <w:kern w:val="0"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u w:val="single"/>
        </w:rPr>
        <w:t>FAX</w:t>
      </w:r>
      <w:r w:rsidR="00D77324">
        <w:rPr>
          <w:rFonts w:ascii="ＭＳ ゴシック" w:eastAsia="ＭＳ ゴシック" w:hAnsi="ＭＳ ゴシック" w:hint="eastAsia"/>
          <w:b/>
          <w:kern w:val="0"/>
          <w:sz w:val="22"/>
          <w:u w:val="single"/>
        </w:rPr>
        <w:t xml:space="preserve">　　　　　　　　　　　　　　　　　　　　　　　　</w:t>
      </w:r>
      <w:r w:rsidR="00A12D8E">
        <w:rPr>
          <w:rFonts w:ascii="ＭＳ ゴシック" w:eastAsia="ＭＳ ゴシック" w:hAnsi="ＭＳ ゴシック" w:hint="eastAsia"/>
          <w:b/>
          <w:kern w:val="0"/>
          <w:sz w:val="22"/>
          <w:u w:val="single"/>
        </w:rPr>
        <w:t xml:space="preserve">　</w:t>
      </w:r>
    </w:p>
    <w:p w:rsidR="00D77324" w:rsidRDefault="00D77324">
      <w:pPr>
        <w:spacing w:line="360" w:lineRule="auto"/>
        <w:ind w:firstLine="3942"/>
        <w:rPr>
          <w:rFonts w:ascii="ＭＳ ゴシック" w:eastAsia="ＭＳ ゴシック" w:hAnsi="ＭＳ ゴシック"/>
          <w:b/>
          <w:sz w:val="22"/>
          <w:u w:val="single"/>
        </w:rPr>
      </w:pPr>
      <w:r>
        <w:rPr>
          <w:rFonts w:ascii="ＭＳ ゴシック" w:eastAsia="ＭＳ ゴシック" w:hAnsi="ＭＳ ゴシック" w:hint="eastAsia"/>
          <w:b/>
          <w:sz w:val="22"/>
          <w:u w:val="single"/>
        </w:rPr>
        <w:t xml:space="preserve">ｅ－ｍａｉｌ　　　　　　　　　　　　　　　　　　　　</w:t>
      </w:r>
    </w:p>
    <w:p w:rsidR="00D77324" w:rsidRDefault="00D77324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D77324" w:rsidRPr="0057068A" w:rsidRDefault="0057068A" w:rsidP="0057068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514350</wp:posOffset>
                </wp:positionV>
                <wp:extent cx="6286500" cy="33147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3314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068A" w:rsidRDefault="0057068A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  <w:p w:rsidR="00FF516C" w:rsidRPr="00FF516C" w:rsidRDefault="00FF516C" w:rsidP="00FF516C">
                            <w:pPr>
                              <w:spacing w:line="360" w:lineRule="auto"/>
                              <w:rPr>
                                <w:rFonts w:eastAsia="ＭＳ ゴシック"/>
                                <w:b/>
                                <w:u w:val="single"/>
                              </w:rPr>
                            </w:pPr>
                            <w:r w:rsidRPr="00FF516C"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>１</w:t>
                            </w:r>
                            <w:r w:rsidRPr="00FF516C">
                              <w:rPr>
                                <w:rFonts w:eastAsia="ＭＳ ゴシック"/>
                                <w:b/>
                                <w:u w:val="single"/>
                              </w:rPr>
                              <w:t>．希望の</w:t>
                            </w:r>
                            <w:r w:rsidRPr="00FF516C"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>講座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b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FF516C" w:rsidRPr="00FF516C" w:rsidRDefault="00FF516C" w:rsidP="00FF516C">
                            <w:pPr>
                              <w:spacing w:line="360" w:lineRule="auto"/>
                              <w:rPr>
                                <w:rFonts w:eastAsia="ＭＳ ゴシック"/>
                                <w:b/>
                                <w:u w:val="single"/>
                              </w:rPr>
                            </w:pPr>
                            <w:r w:rsidRPr="00FF516C"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>２．</w:t>
                            </w:r>
                            <w:r w:rsidRPr="00FF516C">
                              <w:rPr>
                                <w:rFonts w:eastAsia="ＭＳ ゴシック" w:hint="eastAsia"/>
                                <w:b/>
                                <w:spacing w:val="35"/>
                                <w:kern w:val="0"/>
                                <w:u w:val="single"/>
                              </w:rPr>
                              <w:t>講座番</w:t>
                            </w:r>
                            <w:r w:rsidRPr="00FF516C">
                              <w:rPr>
                                <w:rFonts w:eastAsia="ＭＳ ゴシック" w:hint="eastAsia"/>
                                <w:b/>
                                <w:spacing w:val="-1"/>
                                <w:kern w:val="0"/>
                                <w:u w:val="single"/>
                              </w:rPr>
                              <w:t>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b/>
                                <w:u w:val="single"/>
                              </w:rPr>
                              <w:t xml:space="preserve">　　　　　　　　　　　　　　　　　　　　　　　　　　　　　　　　</w:t>
                            </w:r>
                            <w:r w:rsidRPr="00FF516C"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 xml:space="preserve">　　</w:t>
                            </w:r>
                          </w:p>
                          <w:p w:rsidR="00FF516C" w:rsidRPr="00FF516C" w:rsidRDefault="00FF516C" w:rsidP="00FF516C">
                            <w:pPr>
                              <w:spacing w:line="360" w:lineRule="auto"/>
                              <w:rPr>
                                <w:rFonts w:eastAsia="ＭＳ ゴシック"/>
                                <w:b/>
                                <w:u w:val="single"/>
                              </w:rPr>
                            </w:pPr>
                            <w:r w:rsidRPr="00FF516C"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 xml:space="preserve">３．希望の日時　　</w:t>
                            </w:r>
                            <w:r w:rsidRPr="00FF516C"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FF516C"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 xml:space="preserve">　　月　　　日（　　）　　　時　　分　から　　　時　　分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b/>
                                <w:u w:val="single"/>
                              </w:rPr>
                              <w:t xml:space="preserve">　　　</w:t>
                            </w:r>
                            <w:r w:rsidR="003E60BE"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FF516C" w:rsidRPr="00FF516C" w:rsidRDefault="00FF516C" w:rsidP="00FF516C">
                            <w:pPr>
                              <w:spacing w:line="360" w:lineRule="auto"/>
                              <w:rPr>
                                <w:rFonts w:eastAsia="ＭＳ ゴシック"/>
                                <w:b/>
                              </w:rPr>
                            </w:pPr>
                            <w:r w:rsidRPr="00FF516C">
                              <w:rPr>
                                <w:rFonts w:eastAsia="ＭＳ ゴシック" w:hint="eastAsia"/>
                                <w:b/>
                              </w:rPr>
                              <w:t xml:space="preserve">４．講座の会場　</w:t>
                            </w:r>
                            <w:r w:rsidRPr="00FF516C">
                              <w:rPr>
                                <w:rFonts w:eastAsia="ＭＳ ゴシック"/>
                                <w:b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FF516C" w:rsidRPr="00FF516C" w:rsidRDefault="003E60BE" w:rsidP="003E60BE">
                            <w:pPr>
                              <w:spacing w:line="360" w:lineRule="auto"/>
                              <w:rPr>
                                <w:rFonts w:eastAsia="ＭＳ ゴシック" w:hint="eastAsia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>＿＿＿＿＿＿＿＿＿＿＿＿＿＿＿＿＿＿＿＿＿＿＿＿＿＿＿</w:t>
                            </w:r>
                            <w:r w:rsidR="00FF516C" w:rsidRPr="003E60BE"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>電話番号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b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:rsidR="00FF516C" w:rsidRPr="00FF516C" w:rsidRDefault="00FF516C" w:rsidP="00FF516C">
                            <w:pPr>
                              <w:spacing w:line="360" w:lineRule="auto"/>
                              <w:rPr>
                                <w:rFonts w:eastAsia="ＭＳ ゴシック"/>
                                <w:b/>
                                <w:spacing w:val="-1"/>
                                <w:kern w:val="0"/>
                                <w:u w:val="single"/>
                              </w:rPr>
                            </w:pPr>
                            <w:r w:rsidRPr="00FF516C"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>５．</w:t>
                            </w:r>
                            <w:r w:rsidRPr="00FF516C">
                              <w:rPr>
                                <w:rFonts w:eastAsia="ＭＳ ゴシック" w:hint="eastAsia"/>
                                <w:b/>
                                <w:spacing w:val="35"/>
                                <w:kern w:val="0"/>
                                <w:u w:val="single"/>
                              </w:rPr>
                              <w:t>参加人</w:t>
                            </w:r>
                            <w:r w:rsidRPr="00FF516C">
                              <w:rPr>
                                <w:rFonts w:eastAsia="ＭＳ ゴシック" w:hint="eastAsia"/>
                                <w:b/>
                                <w:spacing w:val="-1"/>
                                <w:kern w:val="0"/>
                                <w:u w:val="single"/>
                              </w:rPr>
                              <w:t xml:space="preserve">数　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spacing w:val="-1"/>
                                <w:kern w:val="0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b/>
                                <w:spacing w:val="-1"/>
                                <w:kern w:val="0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Pr="00FF516C">
                              <w:rPr>
                                <w:rFonts w:eastAsia="ＭＳ ゴシック" w:hint="eastAsia"/>
                                <w:b/>
                                <w:spacing w:val="-1"/>
                                <w:kern w:val="0"/>
                                <w:u w:val="single"/>
                              </w:rPr>
                              <w:t xml:space="preserve">　　　　　</w:t>
                            </w:r>
                          </w:p>
                          <w:p w:rsidR="00FF516C" w:rsidRPr="00FF516C" w:rsidRDefault="00FF516C" w:rsidP="00FF516C">
                            <w:pPr>
                              <w:spacing w:line="360" w:lineRule="auto"/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</w:pPr>
                            <w:r w:rsidRPr="00FF516C"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>６．その他（講座内容に対する要望など）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="003E60BE">
                              <w:rPr>
                                <w:rFonts w:eastAsia="ＭＳ ゴシック"/>
                                <w:b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  <w:r w:rsidR="003E60BE">
                              <w:rPr>
                                <w:rFonts w:eastAsia="ＭＳ ゴシック"/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57068A" w:rsidRPr="00FF516C" w:rsidRDefault="0057068A" w:rsidP="00FF516C">
                            <w:pPr>
                              <w:spacing w:line="360" w:lineRule="auto"/>
                              <w:rPr>
                                <w:rFonts w:eastAsia="ＭＳ ゴシック"/>
                                <w:b/>
                              </w:rPr>
                            </w:pPr>
                          </w:p>
                          <w:p w:rsidR="0057068A" w:rsidRDefault="0057068A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 xml:space="preserve">　　　　</w:t>
                            </w:r>
                          </w:p>
                          <w:p w:rsidR="0057068A" w:rsidRDefault="0057068A">
                            <w:pPr>
                              <w:rPr>
                                <w:rFonts w:eastAsia="ＭＳ ゴシック"/>
                                <w:b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</w:rPr>
                              <w:t xml:space="preserve">　　　　　　　　　　　　　　　　</w:t>
                            </w:r>
                          </w:p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  <w:p w:rsidR="0057068A" w:rsidRDefault="005706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0;margin-top:40.5pt;width:495pt;height:26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" o:allowincell="f">
                <v:textbox>
                  <w:txbxContent>
                    <w:p w:rsidR="0057068A" w:rsidRDefault="0057068A">
                      <w:pPr>
                        <w:rPr>
                          <w:rFonts w:eastAsia="ＭＳ ゴシック"/>
                        </w:rPr>
                      </w:pPr>
                    </w:p>
                    <w:p w:rsidR="00FF516C" w:rsidRPr="00FF516C" w:rsidRDefault="00FF516C" w:rsidP="00FF516C">
                      <w:pPr>
                        <w:spacing w:line="360" w:lineRule="auto"/>
                        <w:rPr>
                          <w:rFonts w:eastAsia="ＭＳ ゴシック"/>
                          <w:b/>
                          <w:u w:val="single"/>
                        </w:rPr>
                      </w:pPr>
                      <w:r w:rsidRPr="00FF516C">
                        <w:rPr>
                          <w:rFonts w:eastAsia="ＭＳ ゴシック" w:hint="eastAsia"/>
                          <w:b/>
                          <w:u w:val="single"/>
                        </w:rPr>
                        <w:t>１</w:t>
                      </w:r>
                      <w:r w:rsidRPr="00FF516C">
                        <w:rPr>
                          <w:rFonts w:eastAsia="ＭＳ ゴシック"/>
                          <w:b/>
                          <w:u w:val="single"/>
                        </w:rPr>
                        <w:t>．希望の</w:t>
                      </w:r>
                      <w:r w:rsidRPr="00FF516C">
                        <w:rPr>
                          <w:rFonts w:eastAsia="ＭＳ ゴシック" w:hint="eastAsia"/>
                          <w:b/>
                          <w:u w:val="single"/>
                        </w:rPr>
                        <w:t>講座</w:t>
                      </w:r>
                      <w:r>
                        <w:rPr>
                          <w:rFonts w:eastAsia="ＭＳ ゴシック"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b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FF516C" w:rsidRPr="00FF516C" w:rsidRDefault="00FF516C" w:rsidP="00FF516C">
                      <w:pPr>
                        <w:spacing w:line="360" w:lineRule="auto"/>
                        <w:rPr>
                          <w:rFonts w:eastAsia="ＭＳ ゴシック"/>
                          <w:b/>
                          <w:u w:val="single"/>
                        </w:rPr>
                      </w:pPr>
                      <w:r w:rsidRPr="00FF516C">
                        <w:rPr>
                          <w:rFonts w:eastAsia="ＭＳ ゴシック" w:hint="eastAsia"/>
                          <w:b/>
                          <w:u w:val="single"/>
                        </w:rPr>
                        <w:t>２．</w:t>
                      </w:r>
                      <w:r w:rsidRPr="00FF516C">
                        <w:rPr>
                          <w:rFonts w:eastAsia="ＭＳ ゴシック" w:hint="eastAsia"/>
                          <w:b/>
                          <w:spacing w:val="35"/>
                          <w:kern w:val="0"/>
                          <w:u w:val="single"/>
                        </w:rPr>
                        <w:t>講座番</w:t>
                      </w:r>
                      <w:r w:rsidRPr="00FF516C">
                        <w:rPr>
                          <w:rFonts w:eastAsia="ＭＳ ゴシック" w:hint="eastAsia"/>
                          <w:b/>
                          <w:spacing w:val="-1"/>
                          <w:kern w:val="0"/>
                          <w:u w:val="single"/>
                        </w:rPr>
                        <w:t>号</w:t>
                      </w:r>
                      <w:r>
                        <w:rPr>
                          <w:rFonts w:eastAsia="ＭＳ ゴシック"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b/>
                          <w:u w:val="single"/>
                        </w:rPr>
                        <w:t xml:space="preserve">　　　　　　　　　　　　　　　　　　　　　　　　　　　　　　　　</w:t>
                      </w:r>
                      <w:r w:rsidRPr="00FF516C">
                        <w:rPr>
                          <w:rFonts w:eastAsia="ＭＳ ゴシック" w:hint="eastAsia"/>
                          <w:b/>
                          <w:u w:val="single"/>
                        </w:rPr>
                        <w:t xml:space="preserve">　　</w:t>
                      </w:r>
                    </w:p>
                    <w:p w:rsidR="00FF516C" w:rsidRPr="00FF516C" w:rsidRDefault="00FF516C" w:rsidP="00FF516C">
                      <w:pPr>
                        <w:spacing w:line="360" w:lineRule="auto"/>
                        <w:rPr>
                          <w:rFonts w:eastAsia="ＭＳ ゴシック"/>
                          <w:b/>
                          <w:u w:val="single"/>
                        </w:rPr>
                      </w:pPr>
                      <w:r w:rsidRPr="00FF516C">
                        <w:rPr>
                          <w:rFonts w:eastAsia="ＭＳ ゴシック" w:hint="eastAsia"/>
                          <w:b/>
                          <w:u w:val="single"/>
                        </w:rPr>
                        <w:t xml:space="preserve">３．希望の日時　　</w:t>
                      </w:r>
                      <w:r w:rsidRPr="00FF516C">
                        <w:rPr>
                          <w:rFonts w:eastAsia="ＭＳ ゴシック" w:hint="eastAsia"/>
                          <w:b/>
                          <w:u w:val="single"/>
                        </w:rPr>
                        <w:t xml:space="preserve"> </w:t>
                      </w:r>
                      <w:r w:rsidRPr="00FF516C">
                        <w:rPr>
                          <w:rFonts w:eastAsia="ＭＳ ゴシック" w:hint="eastAsia"/>
                          <w:b/>
                          <w:u w:val="single"/>
                        </w:rPr>
                        <w:t xml:space="preserve">　　月　　　日（　　）　　　時　　分　から　　　時　　分</w:t>
                      </w:r>
                      <w:r>
                        <w:rPr>
                          <w:rFonts w:eastAsia="ＭＳ ゴシック"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b/>
                          <w:u w:val="single"/>
                        </w:rPr>
                        <w:t xml:space="preserve">　　　</w:t>
                      </w:r>
                      <w:r w:rsidR="003E60BE">
                        <w:rPr>
                          <w:rFonts w:eastAsia="ＭＳ ゴシック" w:hint="eastAsia"/>
                          <w:b/>
                          <w:u w:val="single"/>
                        </w:rPr>
                        <w:t xml:space="preserve"> </w:t>
                      </w:r>
                    </w:p>
                    <w:p w:rsidR="00FF516C" w:rsidRPr="00FF516C" w:rsidRDefault="00FF516C" w:rsidP="00FF516C">
                      <w:pPr>
                        <w:spacing w:line="360" w:lineRule="auto"/>
                        <w:rPr>
                          <w:rFonts w:eastAsia="ＭＳ ゴシック"/>
                          <w:b/>
                        </w:rPr>
                      </w:pPr>
                      <w:r w:rsidRPr="00FF516C">
                        <w:rPr>
                          <w:rFonts w:eastAsia="ＭＳ ゴシック" w:hint="eastAsia"/>
                          <w:b/>
                        </w:rPr>
                        <w:t xml:space="preserve">４．講座の会場　</w:t>
                      </w:r>
                      <w:r w:rsidRPr="00FF516C">
                        <w:rPr>
                          <w:rFonts w:eastAsia="ＭＳ ゴシック"/>
                          <w:b/>
                        </w:rPr>
                        <w:t xml:space="preserve">　　　　　　　　　　　　　　　　　　　　　　　　　　　</w:t>
                      </w:r>
                    </w:p>
                    <w:p w:rsidR="00FF516C" w:rsidRPr="00FF516C" w:rsidRDefault="003E60BE" w:rsidP="003E60BE">
                      <w:pPr>
                        <w:spacing w:line="360" w:lineRule="auto"/>
                        <w:rPr>
                          <w:rFonts w:eastAsia="ＭＳ ゴシック" w:hint="eastAsia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>＿＿＿＿＿＿＿＿＿＿＿＿＿＿＿＿＿＿＿＿＿＿＿＿＿＿＿</w:t>
                      </w:r>
                      <w:r w:rsidR="00FF516C" w:rsidRPr="003E60BE">
                        <w:rPr>
                          <w:rFonts w:eastAsia="ＭＳ ゴシック" w:hint="eastAsia"/>
                          <w:b/>
                          <w:u w:val="single"/>
                        </w:rPr>
                        <w:t>電話番号</w:t>
                      </w:r>
                      <w:r>
                        <w:rPr>
                          <w:rFonts w:eastAsia="ＭＳ ゴシック" w:hint="eastAsia"/>
                          <w:b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b/>
                          <w:u w:val="single"/>
                        </w:rPr>
                        <w:t xml:space="preserve">　　　　　　　　　　</w:t>
                      </w:r>
                    </w:p>
                    <w:p w:rsidR="00FF516C" w:rsidRPr="00FF516C" w:rsidRDefault="00FF516C" w:rsidP="00FF516C">
                      <w:pPr>
                        <w:spacing w:line="360" w:lineRule="auto"/>
                        <w:rPr>
                          <w:rFonts w:eastAsia="ＭＳ ゴシック"/>
                          <w:b/>
                          <w:spacing w:val="-1"/>
                          <w:kern w:val="0"/>
                          <w:u w:val="single"/>
                        </w:rPr>
                      </w:pPr>
                      <w:r w:rsidRPr="00FF516C">
                        <w:rPr>
                          <w:rFonts w:eastAsia="ＭＳ ゴシック" w:hint="eastAsia"/>
                          <w:b/>
                          <w:u w:val="single"/>
                        </w:rPr>
                        <w:t>５．</w:t>
                      </w:r>
                      <w:r w:rsidRPr="00FF516C">
                        <w:rPr>
                          <w:rFonts w:eastAsia="ＭＳ ゴシック" w:hint="eastAsia"/>
                          <w:b/>
                          <w:spacing w:val="35"/>
                          <w:kern w:val="0"/>
                          <w:u w:val="single"/>
                        </w:rPr>
                        <w:t>参加人</w:t>
                      </w:r>
                      <w:r w:rsidRPr="00FF516C">
                        <w:rPr>
                          <w:rFonts w:eastAsia="ＭＳ ゴシック" w:hint="eastAsia"/>
                          <w:b/>
                          <w:spacing w:val="-1"/>
                          <w:kern w:val="0"/>
                          <w:u w:val="single"/>
                        </w:rPr>
                        <w:t xml:space="preserve">数　</w:t>
                      </w:r>
                      <w:r>
                        <w:rPr>
                          <w:rFonts w:eastAsia="ＭＳ ゴシック" w:hint="eastAsia"/>
                          <w:b/>
                          <w:spacing w:val="-1"/>
                          <w:kern w:val="0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b/>
                          <w:spacing w:val="-1"/>
                          <w:kern w:val="0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Pr="00FF516C">
                        <w:rPr>
                          <w:rFonts w:eastAsia="ＭＳ ゴシック" w:hint="eastAsia"/>
                          <w:b/>
                          <w:spacing w:val="-1"/>
                          <w:kern w:val="0"/>
                          <w:u w:val="single"/>
                        </w:rPr>
                        <w:t xml:space="preserve">　　　　　</w:t>
                      </w:r>
                    </w:p>
                    <w:p w:rsidR="00FF516C" w:rsidRPr="00FF516C" w:rsidRDefault="00FF516C" w:rsidP="00FF516C">
                      <w:pPr>
                        <w:spacing w:line="360" w:lineRule="auto"/>
                        <w:rPr>
                          <w:rFonts w:eastAsia="ＭＳ ゴシック" w:hint="eastAsia"/>
                          <w:b/>
                          <w:u w:val="single"/>
                        </w:rPr>
                      </w:pPr>
                      <w:r w:rsidRPr="00FF516C">
                        <w:rPr>
                          <w:rFonts w:eastAsia="ＭＳ ゴシック" w:hint="eastAsia"/>
                          <w:b/>
                          <w:u w:val="single"/>
                        </w:rPr>
                        <w:t>６．その他（講座内容に対する要望など）</w:t>
                      </w:r>
                      <w:r>
                        <w:rPr>
                          <w:rFonts w:eastAsia="ＭＳ ゴシック" w:hint="eastAsia"/>
                          <w:b/>
                          <w:u w:val="single"/>
                        </w:rPr>
                        <w:t xml:space="preserve">　</w:t>
                      </w:r>
                      <w:r w:rsidR="003E60BE">
                        <w:rPr>
                          <w:rFonts w:eastAsia="ＭＳ ゴシック"/>
                          <w:b/>
                          <w:u w:val="single"/>
                        </w:rPr>
                        <w:t xml:space="preserve">　　　　　　　　　　　　　　　　　　　　　</w:t>
                      </w:r>
                      <w:r w:rsidR="003E60BE">
                        <w:rPr>
                          <w:rFonts w:eastAsia="ＭＳ ゴシック"/>
                          <w:b/>
                          <w:u w:val="single"/>
                        </w:rPr>
                        <w:t xml:space="preserve"> </w:t>
                      </w:r>
                    </w:p>
                    <w:p w:rsidR="0057068A" w:rsidRPr="00FF516C" w:rsidRDefault="0057068A" w:rsidP="00FF516C">
                      <w:pPr>
                        <w:spacing w:line="360" w:lineRule="auto"/>
                        <w:rPr>
                          <w:rFonts w:eastAsia="ＭＳ ゴシック"/>
                          <w:b/>
                        </w:rPr>
                      </w:pPr>
                    </w:p>
                    <w:p w:rsidR="0057068A" w:rsidRDefault="0057068A">
                      <w:pPr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 xml:space="preserve">　　　　</w:t>
                      </w:r>
                    </w:p>
                    <w:p w:rsidR="0057068A" w:rsidRDefault="0057068A">
                      <w:pPr>
                        <w:rPr>
                          <w:rFonts w:eastAsia="ＭＳ ゴシック"/>
                          <w:b/>
                        </w:rPr>
                      </w:pPr>
                      <w:r>
                        <w:rPr>
                          <w:rFonts w:eastAsia="ＭＳ ゴシック" w:hint="eastAsia"/>
                          <w:b/>
                        </w:rPr>
                        <w:t xml:space="preserve">　　　　　　　　　　　　　　　　</w:t>
                      </w:r>
                    </w:p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  <w:p w:rsidR="0057068A" w:rsidRDefault="0057068A"/>
                  </w:txbxContent>
                </v:textbox>
              </v:roundrect>
            </w:pict>
          </mc:Fallback>
        </mc:AlternateContent>
      </w:r>
      <w:r w:rsidR="00D77324">
        <w:rPr>
          <w:rFonts w:ascii="ＭＳ ゴシック" w:eastAsia="ＭＳ ゴシック" w:hAnsi="ＭＳ ゴシック" w:hint="eastAsia"/>
          <w:sz w:val="22"/>
        </w:rPr>
        <w:t xml:space="preserve">　</w:t>
      </w:r>
      <w:r w:rsidR="00D77324">
        <w:rPr>
          <w:rFonts w:ascii="ＭＳ ゴシック" w:eastAsia="ＭＳ ゴシック" w:hAnsi="ＭＳ ゴシック" w:hint="eastAsia"/>
          <w:sz w:val="24"/>
        </w:rPr>
        <w:t>「千歳学出前講座」を受講したいので、次のとおり申し込みます｡</w:t>
      </w:r>
    </w:p>
    <w:sectPr w:rsidR="00D77324" w:rsidRPr="0057068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8A" w:rsidRDefault="0057068A" w:rsidP="00FB0A53">
      <w:r>
        <w:separator/>
      </w:r>
    </w:p>
  </w:endnote>
  <w:endnote w:type="continuationSeparator" w:id="0">
    <w:p w:rsidR="0057068A" w:rsidRDefault="0057068A" w:rsidP="00FB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隷書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8A" w:rsidRDefault="0057068A" w:rsidP="00FB0A53">
      <w:r>
        <w:separator/>
      </w:r>
    </w:p>
  </w:footnote>
  <w:footnote w:type="continuationSeparator" w:id="0">
    <w:p w:rsidR="0057068A" w:rsidRDefault="0057068A" w:rsidP="00FB0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A0610"/>
    <w:multiLevelType w:val="hybridMultilevel"/>
    <w:tmpl w:val="0CD6EB12"/>
    <w:lvl w:ilvl="0" w:tplc="9DB84AE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495FA9"/>
    <w:multiLevelType w:val="hybridMultilevel"/>
    <w:tmpl w:val="2C02B11A"/>
    <w:lvl w:ilvl="0" w:tplc="43D496A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E2"/>
    <w:rsid w:val="000939B1"/>
    <w:rsid w:val="000A2A12"/>
    <w:rsid w:val="00171BF9"/>
    <w:rsid w:val="001B08AC"/>
    <w:rsid w:val="001B1FC2"/>
    <w:rsid w:val="001B2906"/>
    <w:rsid w:val="001E6BC9"/>
    <w:rsid w:val="00332BE2"/>
    <w:rsid w:val="003E60BE"/>
    <w:rsid w:val="0057068A"/>
    <w:rsid w:val="005C3E5F"/>
    <w:rsid w:val="007842CF"/>
    <w:rsid w:val="00802ECB"/>
    <w:rsid w:val="0088041B"/>
    <w:rsid w:val="008F51B5"/>
    <w:rsid w:val="00A12D8E"/>
    <w:rsid w:val="00AC185A"/>
    <w:rsid w:val="00CC71EF"/>
    <w:rsid w:val="00D30635"/>
    <w:rsid w:val="00D77324"/>
    <w:rsid w:val="00E179EF"/>
    <w:rsid w:val="00F2197A"/>
    <w:rsid w:val="00FB0A53"/>
    <w:rsid w:val="00FF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3E85B4-EF65-4772-9E23-10D370A0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after="100"/>
      <w:jc w:val="left"/>
      <w:outlineLvl w:val="1"/>
    </w:pPr>
    <w:rPr>
      <w:rFonts w:ascii="Arial Unicode MS" w:eastAsia="Arial Unicode MS" w:hAnsi="Arial Unicode MS"/>
      <w:b/>
      <w:color w:val="000000"/>
      <w:kern w:val="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a4">
    <w:name w:val="Balloon Text"/>
    <w:basedOn w:val="a"/>
    <w:semiHidden/>
    <w:rsid w:val="008F51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0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0A5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0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0A53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F51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30F8534D.dotm</Template>
  <TotalTime>16</TotalTime>
  <Pages>1</Pages>
  <Words>85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ひとまち出前講座受講申込書</vt:lpstr>
      <vt:lpstr>ひとまち出前講座受講申込書</vt:lpstr>
    </vt:vector>
  </TitlesOfParts>
  <Company>千歳市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ひとまち出前講座受講申込書</dc:title>
  <dc:subject/>
  <dc:creator>大沼友一郎</dc:creator>
  <cp:keywords/>
  <cp:lastModifiedBy>菊池　愛</cp:lastModifiedBy>
  <cp:revision>4</cp:revision>
  <cp:lastPrinted>2023-05-25T02:31:00Z</cp:lastPrinted>
  <dcterms:created xsi:type="dcterms:W3CDTF">2023-06-21T04:17:00Z</dcterms:created>
  <dcterms:modified xsi:type="dcterms:W3CDTF">2023-08-28T23:40:00Z</dcterms:modified>
</cp:coreProperties>
</file>