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1006B67F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64500">
              <w:rPr>
                <w:rFonts w:hint="eastAsia"/>
                <w:sz w:val="24"/>
              </w:rPr>
              <w:t>千歳市消防長</w:t>
            </w:r>
            <w:r w:rsidR="00C6450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77777777" w:rsidR="002B29D0" w:rsidRDefault="002B29D0" w:rsidP="002B29D0">
            <w:pPr>
              <w:wordWrap w:val="0"/>
              <w:ind w:left="100" w:right="100" w:firstLineChars="200" w:firstLine="420"/>
            </w:pPr>
            <w:r>
              <w:rPr>
                <w:rFonts w:hint="eastAsia"/>
              </w:rPr>
              <w:t>□第１号　　　□第２号　　　□第３号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7F31E49B" w14:textId="77777777" w:rsidR="00FB3FB9" w:rsidRDefault="00FB3FB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消防法施行規則第４条の２の６第２項の適用の欄は、適用される規定がある場合、該当す</w:t>
            </w:r>
          </w:p>
          <w:p w14:paraId="381BFB8E" w14:textId="77777777" w:rsidR="00FB3FB9" w:rsidRDefault="00FB3FB9" w:rsidP="00FB3FB9">
            <w:pPr>
              <w:wordWrap w:val="0"/>
              <w:ind w:leftChars="100" w:left="21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る規定の□にレ点を記入すること。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7"/>
    <w:rsid w:val="0012311A"/>
    <w:rsid w:val="00127827"/>
    <w:rsid w:val="00157F4A"/>
    <w:rsid w:val="001D5ABD"/>
    <w:rsid w:val="002B29D0"/>
    <w:rsid w:val="00316CDB"/>
    <w:rsid w:val="003857EF"/>
    <w:rsid w:val="003B2636"/>
    <w:rsid w:val="003C00A7"/>
    <w:rsid w:val="00417DC7"/>
    <w:rsid w:val="00431D27"/>
    <w:rsid w:val="005A66A6"/>
    <w:rsid w:val="0064592A"/>
    <w:rsid w:val="006C778F"/>
    <w:rsid w:val="007118DC"/>
    <w:rsid w:val="008038DC"/>
    <w:rsid w:val="00A32C1C"/>
    <w:rsid w:val="00A5466E"/>
    <w:rsid w:val="00B20904"/>
    <w:rsid w:val="00B816C7"/>
    <w:rsid w:val="00BA29E4"/>
    <w:rsid w:val="00BC2A33"/>
    <w:rsid w:val="00C03220"/>
    <w:rsid w:val="00C225AB"/>
    <w:rsid w:val="00C52FCE"/>
    <w:rsid w:val="00C64500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C776-3AED-4BC5-8195-BB5F967E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583</Words>
  <Characters>660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小清水　基継</cp:lastModifiedBy>
  <cp:revision>2</cp:revision>
  <cp:lastPrinted>2023-03-20T04:41:00Z</cp:lastPrinted>
  <dcterms:created xsi:type="dcterms:W3CDTF">2024-03-06T06:20:00Z</dcterms:created>
  <dcterms:modified xsi:type="dcterms:W3CDTF">2024-03-06T06:20:00Z</dcterms:modified>
</cp:coreProperties>
</file>