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31" w:rsidRPr="005360C7" w:rsidRDefault="00BC1402" w:rsidP="005360C7">
      <w:pPr>
        <w:wordWrap w:val="0"/>
        <w:autoSpaceDE w:val="0"/>
        <w:autoSpaceDN w:val="0"/>
        <w:rPr>
          <w:rFonts w:ascii="ＭＳ 明朝"/>
          <w:u w:val="single"/>
        </w:rPr>
      </w:pPr>
      <w:r w:rsidRPr="005360C7">
        <w:rPr>
          <w:rFonts w:ascii="ＭＳ 明朝" w:hint="eastAsia"/>
        </w:rPr>
        <w:t>様式第</w:t>
      </w:r>
      <w:r w:rsidR="00F63416">
        <w:rPr>
          <w:rFonts w:ascii="ＭＳ 明朝" w:hint="eastAsia"/>
        </w:rPr>
        <w:t>1</w:t>
      </w:r>
      <w:r w:rsidR="00D76891">
        <w:rPr>
          <w:rFonts w:ascii="ＭＳ 明朝" w:hint="eastAsia"/>
        </w:rPr>
        <w:t xml:space="preserve">号　　　　　　　　</w:t>
      </w:r>
      <w:r w:rsidR="001E4B31" w:rsidRPr="005360C7">
        <w:rPr>
          <w:rFonts w:ascii="ＭＳ 明朝" w:hint="eastAsia"/>
        </w:rPr>
        <w:t xml:space="preserve">　　　　　　　　　　　　　　　　　　　　　　</w:t>
      </w:r>
      <w:r w:rsidR="001E4B31" w:rsidRPr="005360C7">
        <w:rPr>
          <w:rFonts w:ascii="ＭＳ 明朝"/>
          <w:u w:val="single"/>
        </w:rPr>
        <w:t>No.</w:t>
      </w:r>
      <w:r w:rsidR="001E4B31" w:rsidRPr="005360C7">
        <w:rPr>
          <w:rFonts w:ascii="ＭＳ 明朝" w:hint="eastAsia"/>
          <w:u w:val="single"/>
        </w:rPr>
        <w:t xml:space="preserve">　　　　　　　</w:t>
      </w:r>
    </w:p>
    <w:p w:rsidR="00BC1402" w:rsidRPr="005360C7" w:rsidRDefault="00BC1402">
      <w:bookmarkStart w:id="0" w:name="_GoBack"/>
      <w:bookmarkEnd w:id="0"/>
    </w:p>
    <w:p w:rsidR="009849F2" w:rsidRPr="005360C7" w:rsidRDefault="001E4B31" w:rsidP="009849F2">
      <w:pPr>
        <w:wordWrap w:val="0"/>
        <w:jc w:val="right"/>
      </w:pPr>
      <w:r w:rsidRPr="005360C7">
        <w:rPr>
          <w:rFonts w:hint="eastAsia"/>
        </w:rPr>
        <w:t>年　　　月</w:t>
      </w:r>
      <w:r w:rsidR="009849F2" w:rsidRPr="005360C7">
        <w:rPr>
          <w:rFonts w:hint="eastAsia"/>
        </w:rPr>
        <w:t xml:space="preserve">　　　日</w:t>
      </w:r>
    </w:p>
    <w:p w:rsidR="009849F2" w:rsidRPr="005360C7" w:rsidRDefault="009D15E1" w:rsidP="009849F2">
      <w:pPr>
        <w:rPr>
          <w:sz w:val="16"/>
        </w:rPr>
      </w:pPr>
      <w:r w:rsidRPr="005360C7">
        <w:rPr>
          <w:sz w:val="16"/>
        </w:rPr>
        <w:t xml:space="preserve">                               </w:t>
      </w:r>
    </w:p>
    <w:p w:rsidR="009D15E1" w:rsidRPr="005360C7" w:rsidRDefault="002C21CF" w:rsidP="009849F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産廃</w:t>
      </w:r>
      <w:r w:rsidR="001E4B31" w:rsidRPr="005360C7">
        <w:rPr>
          <w:rFonts w:hint="eastAsia"/>
          <w:sz w:val="36"/>
          <w:szCs w:val="36"/>
        </w:rPr>
        <w:t>委託契約書</w:t>
      </w:r>
      <w:r w:rsidR="009D15E1" w:rsidRPr="005360C7">
        <w:rPr>
          <w:rFonts w:hint="eastAsia"/>
          <w:sz w:val="36"/>
          <w:szCs w:val="36"/>
        </w:rPr>
        <w:t>に関する変更届</w:t>
      </w:r>
    </w:p>
    <w:p w:rsidR="009D15E1" w:rsidRPr="005360C7" w:rsidRDefault="009D15E1">
      <w:pPr>
        <w:rPr>
          <w:sz w:val="32"/>
        </w:rPr>
      </w:pPr>
    </w:p>
    <w:p w:rsidR="009D15E1" w:rsidRPr="005360C7" w:rsidRDefault="002C21CF">
      <w:pPr>
        <w:rPr>
          <w:sz w:val="16"/>
        </w:rPr>
      </w:pPr>
      <w:r>
        <w:rPr>
          <w:rFonts w:hint="eastAsia"/>
          <w:sz w:val="24"/>
        </w:rPr>
        <w:t>千歳</w:t>
      </w:r>
      <w:r w:rsidR="009F138A" w:rsidRPr="005360C7">
        <w:rPr>
          <w:rFonts w:hint="eastAsia"/>
          <w:sz w:val="24"/>
        </w:rPr>
        <w:t xml:space="preserve">市長　</w:t>
      </w:r>
      <w:r w:rsidR="001E4B31" w:rsidRPr="005360C7">
        <w:rPr>
          <w:rFonts w:hint="eastAsia"/>
          <w:sz w:val="24"/>
        </w:rPr>
        <w:t xml:space="preserve">　</w:t>
      </w:r>
      <w:r w:rsidR="00E6100B" w:rsidRPr="005360C7">
        <w:rPr>
          <w:rFonts w:hint="eastAsia"/>
          <w:sz w:val="24"/>
        </w:rPr>
        <w:t xml:space="preserve">　　　　　</w:t>
      </w:r>
      <w:r w:rsidR="009D15E1" w:rsidRPr="005360C7">
        <w:rPr>
          <w:rFonts w:hint="eastAsia"/>
          <w:sz w:val="24"/>
        </w:rPr>
        <w:t xml:space="preserve">　</w:t>
      </w:r>
      <w:r w:rsidR="00755385" w:rsidRPr="005360C7">
        <w:rPr>
          <w:rFonts w:hint="eastAsia"/>
          <w:sz w:val="24"/>
        </w:rPr>
        <w:t xml:space="preserve">　</w:t>
      </w:r>
      <w:r w:rsidR="009D15E1" w:rsidRPr="005360C7">
        <w:rPr>
          <w:rFonts w:hint="eastAsia"/>
          <w:sz w:val="24"/>
        </w:rPr>
        <w:t>様</w:t>
      </w:r>
      <w:r w:rsidR="009D15E1" w:rsidRPr="005360C7">
        <w:rPr>
          <w:sz w:val="16"/>
        </w:rPr>
        <w:t xml:space="preserve">              </w:t>
      </w:r>
    </w:p>
    <w:p w:rsidR="009D15E1" w:rsidRPr="005360C7" w:rsidRDefault="009D15E1">
      <w:pPr>
        <w:rPr>
          <w:sz w:val="16"/>
        </w:rPr>
      </w:pPr>
      <w:r w:rsidRPr="005360C7">
        <w:rPr>
          <w:rFonts w:hint="eastAsia"/>
          <w:sz w:val="24"/>
        </w:rPr>
        <w:t xml:space="preserve">　　　　　　　　　　　　　　　　　　　</w:t>
      </w:r>
      <w:r w:rsidRPr="005360C7">
        <w:rPr>
          <w:rFonts w:hint="eastAsia"/>
          <w:spacing w:val="285"/>
          <w:kern w:val="0"/>
          <w:sz w:val="24"/>
          <w:fitText w:val="1050" w:id="-1291177216"/>
        </w:rPr>
        <w:t>住</w:t>
      </w:r>
      <w:r w:rsidRPr="005360C7">
        <w:rPr>
          <w:rFonts w:hint="eastAsia"/>
          <w:kern w:val="0"/>
          <w:sz w:val="24"/>
          <w:fitText w:val="1050" w:id="-1291177216"/>
        </w:rPr>
        <w:t>所</w:t>
      </w:r>
      <w:r w:rsidRPr="005360C7">
        <w:rPr>
          <w:sz w:val="16"/>
        </w:rPr>
        <w:t xml:space="preserve">   </w:t>
      </w:r>
      <w:r w:rsidRPr="005360C7">
        <w:rPr>
          <w:rFonts w:ascii="HGP創英角ﾎﾟｯﾌﾟ体" w:eastAsia="HGP創英角ﾎﾟｯﾌﾟ体" w:hAnsi="HGP創英角ﾎﾟｯﾌﾟ体"/>
          <w:sz w:val="24"/>
        </w:rPr>
        <w:t xml:space="preserve"> </w:t>
      </w:r>
      <w:r w:rsidRPr="005360C7">
        <w:rPr>
          <w:rFonts w:hint="eastAsia"/>
          <w:sz w:val="16"/>
        </w:rPr>
        <w:t xml:space="preserve">　　　　　　　　　　</w:t>
      </w:r>
    </w:p>
    <w:p w:rsidR="009D15E1" w:rsidRPr="005360C7" w:rsidRDefault="009D15E1">
      <w:pPr>
        <w:rPr>
          <w:sz w:val="24"/>
        </w:rPr>
      </w:pPr>
      <w:r w:rsidRPr="005360C7">
        <w:rPr>
          <w:rFonts w:hint="eastAsia"/>
          <w:sz w:val="24"/>
        </w:rPr>
        <w:t xml:space="preserve">　　　　　　　　　　　　　　　　　　　</w:t>
      </w:r>
      <w:r w:rsidRPr="005360C7">
        <w:rPr>
          <w:rFonts w:hint="eastAsia"/>
          <w:spacing w:val="15"/>
          <w:kern w:val="0"/>
          <w:sz w:val="24"/>
          <w:fitText w:val="1050" w:id="-1291177215"/>
        </w:rPr>
        <w:t>事業</w:t>
      </w:r>
      <w:r w:rsidR="008843B0" w:rsidRPr="005360C7">
        <w:rPr>
          <w:rFonts w:hint="eastAsia"/>
          <w:spacing w:val="15"/>
          <w:kern w:val="0"/>
          <w:sz w:val="24"/>
          <w:fitText w:val="1050" w:id="-1291177215"/>
        </w:rPr>
        <w:t>所</w:t>
      </w:r>
      <w:r w:rsidRPr="005360C7">
        <w:rPr>
          <w:rFonts w:hint="eastAsia"/>
          <w:kern w:val="0"/>
          <w:sz w:val="24"/>
          <w:fitText w:val="1050" w:id="-1291177215"/>
        </w:rPr>
        <w:t>名</w:t>
      </w:r>
      <w:r w:rsidRPr="005360C7">
        <w:rPr>
          <w:rFonts w:hint="eastAsia"/>
          <w:sz w:val="24"/>
        </w:rPr>
        <w:t xml:space="preserve">　</w:t>
      </w:r>
      <w:r w:rsidR="001122F2" w:rsidRPr="005360C7">
        <w:rPr>
          <w:sz w:val="24"/>
        </w:rPr>
        <w:t xml:space="preserve"> </w:t>
      </w:r>
    </w:p>
    <w:p w:rsidR="009D15E1" w:rsidRPr="005360C7" w:rsidRDefault="009D15E1">
      <w:pPr>
        <w:rPr>
          <w:sz w:val="24"/>
        </w:rPr>
      </w:pPr>
      <w:r w:rsidRPr="005360C7">
        <w:rPr>
          <w:rFonts w:hint="eastAsia"/>
          <w:sz w:val="24"/>
        </w:rPr>
        <w:t xml:space="preserve">　　　　　　　　　　　　　　　　　　　</w:t>
      </w:r>
      <w:r w:rsidR="008843B0" w:rsidRPr="003F1031">
        <w:rPr>
          <w:rFonts w:hint="eastAsia"/>
          <w:w w:val="63"/>
          <w:kern w:val="0"/>
          <w:sz w:val="24"/>
          <w:fitText w:val="1212" w:id="-1291177214"/>
        </w:rPr>
        <w:t>氏名（</w:t>
      </w:r>
      <w:r w:rsidRPr="003F1031">
        <w:rPr>
          <w:rFonts w:hint="eastAsia"/>
          <w:w w:val="63"/>
          <w:kern w:val="0"/>
          <w:sz w:val="24"/>
          <w:fitText w:val="1212" w:id="-1291177214"/>
        </w:rPr>
        <w:t>代表者名</w:t>
      </w:r>
      <w:r w:rsidR="008843B0" w:rsidRPr="003F1031">
        <w:rPr>
          <w:rFonts w:hint="eastAsia"/>
          <w:spacing w:val="5"/>
          <w:w w:val="63"/>
          <w:kern w:val="0"/>
          <w:sz w:val="24"/>
          <w:fitText w:val="1212" w:id="-1291177214"/>
        </w:rPr>
        <w:t>）</w:t>
      </w:r>
      <w:r w:rsidRPr="005360C7">
        <w:rPr>
          <w:rFonts w:hint="eastAsia"/>
          <w:kern w:val="0"/>
          <w:sz w:val="24"/>
        </w:rPr>
        <w:t xml:space="preserve">　　　　　　　　　　</w:t>
      </w:r>
      <w:r w:rsidRPr="005360C7">
        <w:rPr>
          <w:rFonts w:hint="eastAsia"/>
          <w:sz w:val="24"/>
        </w:rPr>
        <w:t xml:space="preserve">　　㊞</w:t>
      </w:r>
    </w:p>
    <w:p w:rsidR="00E6100B" w:rsidRPr="005360C7" w:rsidRDefault="009D15E1">
      <w:pPr>
        <w:rPr>
          <w:kern w:val="0"/>
          <w:sz w:val="24"/>
        </w:rPr>
      </w:pPr>
      <w:r w:rsidRPr="005360C7">
        <w:rPr>
          <w:rFonts w:hint="eastAsia"/>
          <w:sz w:val="24"/>
        </w:rPr>
        <w:t xml:space="preserve">　　　　　　　　　　　　　　　　　　　</w:t>
      </w:r>
      <w:r w:rsidRPr="005360C7">
        <w:rPr>
          <w:rFonts w:hint="eastAsia"/>
          <w:spacing w:val="15"/>
          <w:kern w:val="0"/>
          <w:sz w:val="24"/>
          <w:fitText w:val="1050" w:id="-1291177213"/>
        </w:rPr>
        <w:t>電話番</w:t>
      </w:r>
      <w:r w:rsidRPr="005360C7">
        <w:rPr>
          <w:rFonts w:hint="eastAsia"/>
          <w:kern w:val="0"/>
          <w:sz w:val="24"/>
          <w:fitText w:val="1050" w:id="-1291177213"/>
        </w:rPr>
        <w:t>号</w:t>
      </w:r>
      <w:r w:rsidRPr="005360C7">
        <w:rPr>
          <w:rFonts w:hint="eastAsia"/>
          <w:kern w:val="0"/>
          <w:sz w:val="24"/>
        </w:rPr>
        <w:t xml:space="preserve">　</w:t>
      </w:r>
    </w:p>
    <w:p w:rsidR="007B574F" w:rsidRPr="005360C7" w:rsidRDefault="007B574F">
      <w:pPr>
        <w:rPr>
          <w:sz w:val="24"/>
        </w:rPr>
      </w:pPr>
    </w:p>
    <w:tbl>
      <w:tblPr>
        <w:tblpPr w:leftFromText="142" w:rightFromText="142" w:vertAnchor="text" w:horzAnchor="margin" w:tblpXSpec="center" w:tblpY="446"/>
        <w:tblW w:w="90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2080"/>
        <w:gridCol w:w="236"/>
        <w:gridCol w:w="2224"/>
        <w:gridCol w:w="2410"/>
      </w:tblGrid>
      <w:tr w:rsidR="00F54447" w:rsidRPr="005360C7" w:rsidTr="00F54447">
        <w:trPr>
          <w:trHeight w:val="2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4447" w:rsidRPr="005360C7" w:rsidRDefault="00F54447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変更する事項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54447" w:rsidRPr="005360C7" w:rsidRDefault="00F54447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変更する内容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447" w:rsidRPr="005360C7" w:rsidRDefault="00F54447" w:rsidP="00F54447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F63416">
              <w:rPr>
                <w:rFonts w:ascii="ＭＳ 明朝" w:hAnsi="ＭＳ 明朝" w:cs="ＭＳ Ｐゴシック" w:hint="eastAsia"/>
                <w:spacing w:val="630"/>
                <w:kern w:val="0"/>
                <w:sz w:val="22"/>
                <w:szCs w:val="22"/>
                <w:fitText w:val="1760" w:id="-1291177212"/>
              </w:rPr>
              <w:t>期</w:t>
            </w:r>
            <w:r w:rsidRPr="00F63416">
              <w:rPr>
                <w:rFonts w:ascii="ＭＳ 明朝" w:hAnsi="ＭＳ 明朝" w:cs="ＭＳ Ｐゴシック" w:hint="eastAsia"/>
                <w:spacing w:val="7"/>
                <w:kern w:val="0"/>
                <w:sz w:val="22"/>
                <w:szCs w:val="22"/>
                <w:fitText w:val="1760" w:id="-1291177212"/>
              </w:rPr>
              <w:t>間</w:t>
            </w:r>
          </w:p>
        </w:tc>
      </w:tr>
      <w:tr w:rsidR="008F6C0A" w:rsidRPr="005360C7" w:rsidTr="00AC389C">
        <w:trPr>
          <w:trHeight w:val="465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  <w:szCs w:val="22"/>
              </w:rPr>
            </w:pPr>
            <w:r w:rsidRPr="00F63416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  <w:fitText w:val="1870" w:id="-1291177211"/>
              </w:rPr>
              <w:t>搬入車両の情</w:t>
            </w:r>
            <w:r w:rsidRPr="00F63416">
              <w:rPr>
                <w:rFonts w:ascii="ＭＳ 明朝" w:hAnsi="ＭＳ 明朝" w:cs="ＭＳ Ｐゴシック" w:hint="eastAsia"/>
                <w:b/>
                <w:spacing w:val="37"/>
                <w:kern w:val="0"/>
                <w:sz w:val="22"/>
                <w:szCs w:val="22"/>
                <w:fitText w:val="1870" w:id="-1291177211"/>
              </w:rPr>
              <w:t>報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削除する車両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追加する車両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F54447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F63416">
              <w:rPr>
                <w:rFonts w:ascii="ＭＳ 明朝" w:hAnsi="ＭＳ 明朝" w:cs="ＭＳ Ｐゴシック" w:hint="eastAsia"/>
                <w:spacing w:val="120"/>
                <w:kern w:val="0"/>
                <w:sz w:val="22"/>
                <w:szCs w:val="22"/>
                <w:fitText w:val="1760" w:id="-1291177210"/>
              </w:rPr>
              <w:t>使用期</w:t>
            </w:r>
            <w:r w:rsidRPr="00F63416">
              <w:rPr>
                <w:rFonts w:ascii="ＭＳ 明朝" w:hAnsi="ＭＳ 明朝" w:cs="ＭＳ Ｐゴシック" w:hint="eastAsia"/>
                <w:spacing w:val="37"/>
                <w:kern w:val="0"/>
                <w:sz w:val="22"/>
                <w:szCs w:val="22"/>
                <w:fitText w:val="1760" w:id="-1291177210"/>
              </w:rPr>
              <w:t>間</w:t>
            </w:r>
          </w:p>
        </w:tc>
      </w:tr>
      <w:tr w:rsidR="008F6C0A" w:rsidRPr="005360C7" w:rsidTr="00AC389C">
        <w:trPr>
          <w:trHeight w:val="2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6C0A" w:rsidRPr="005360C7" w:rsidTr="00AC389C">
        <w:trPr>
          <w:trHeight w:val="454"/>
        </w:trPr>
        <w:tc>
          <w:tcPr>
            <w:tcW w:w="20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4" w:type="dxa"/>
            <w:tcBorders>
              <w:top w:val="nil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F6C0A" w:rsidRPr="005360C7" w:rsidTr="00AC389C">
        <w:trPr>
          <w:trHeight w:val="270"/>
        </w:trPr>
        <w:tc>
          <w:tcPr>
            <w:tcW w:w="20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排出事業場の情報</w:t>
            </w:r>
          </w:p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□追加</w:t>
            </w:r>
          </w:p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□変更</w:t>
            </w:r>
          </w:p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□削除</w:t>
            </w:r>
          </w:p>
        </w:tc>
        <w:tc>
          <w:tcPr>
            <w:tcW w:w="4540" w:type="dxa"/>
            <w:gridSpan w:val="3"/>
            <w:tcBorders>
              <w:top w:val="doub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F63416">
              <w:rPr>
                <w:rFonts w:ascii="ＭＳ 明朝" w:hAnsi="ＭＳ 明朝" w:cs="ＭＳ Ｐゴシック" w:hint="eastAsia"/>
                <w:spacing w:val="105"/>
                <w:kern w:val="0"/>
                <w:sz w:val="22"/>
                <w:szCs w:val="22"/>
                <w:fitText w:val="1870" w:id="-1291177209"/>
              </w:rPr>
              <w:t>住所･名</w:t>
            </w:r>
            <w:r w:rsidRPr="00F63416">
              <w:rPr>
                <w:rFonts w:ascii="ＭＳ 明朝" w:hAnsi="ＭＳ 明朝" w:cs="ＭＳ Ｐゴシック" w:hint="eastAsia"/>
                <w:spacing w:val="22"/>
                <w:kern w:val="0"/>
                <w:sz w:val="22"/>
                <w:szCs w:val="22"/>
                <w:fitText w:val="1870" w:id="-1291177209"/>
              </w:rPr>
              <w:t>称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F63416">
              <w:rPr>
                <w:rFonts w:ascii="ＭＳ 明朝" w:hAnsi="ＭＳ 明朝" w:cs="ＭＳ Ｐゴシック" w:hint="eastAsia"/>
                <w:spacing w:val="120"/>
                <w:kern w:val="0"/>
                <w:sz w:val="22"/>
                <w:szCs w:val="22"/>
                <w:fitText w:val="1760" w:id="-1291177208"/>
              </w:rPr>
              <w:t>搬入期</w:t>
            </w:r>
            <w:r w:rsidRPr="00F63416">
              <w:rPr>
                <w:rFonts w:ascii="ＭＳ 明朝" w:hAnsi="ＭＳ 明朝" w:cs="ＭＳ Ｐゴシック" w:hint="eastAsia"/>
                <w:spacing w:val="37"/>
                <w:kern w:val="0"/>
                <w:sz w:val="22"/>
                <w:szCs w:val="22"/>
                <w:fitText w:val="1760" w:id="-1291177208"/>
              </w:rPr>
              <w:t>間</w:t>
            </w:r>
          </w:p>
        </w:tc>
      </w:tr>
      <w:tr w:rsidR="008F6C0A" w:rsidRPr="005360C7" w:rsidTr="00AC389C">
        <w:trPr>
          <w:trHeight w:val="2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8F6C0A" w:rsidRPr="005360C7" w:rsidTr="00AC389C">
        <w:trPr>
          <w:trHeight w:val="2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8F6C0A" w:rsidRPr="005360C7" w:rsidTr="00AC389C">
        <w:trPr>
          <w:trHeight w:val="270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8F6C0A" w:rsidRPr="005360C7" w:rsidTr="00AC389C">
        <w:trPr>
          <w:trHeight w:val="81"/>
        </w:trPr>
        <w:tc>
          <w:tcPr>
            <w:tcW w:w="20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E6100B" w:rsidRPr="005360C7" w:rsidTr="007719A4">
        <w:trPr>
          <w:trHeight w:val="394"/>
        </w:trPr>
        <w:tc>
          <w:tcPr>
            <w:tcW w:w="20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widowControl/>
              <w:jc w:val="center"/>
              <w:rPr>
                <w:rFonts w:ascii="ＭＳ 明朝" w:cs="ＭＳ Ｐゴシック"/>
                <w:b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その他の情報</w:t>
            </w:r>
          </w:p>
        </w:tc>
        <w:tc>
          <w:tcPr>
            <w:tcW w:w="6950" w:type="dxa"/>
            <w:gridSpan w:val="4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E6100B" w:rsidRPr="005360C7" w:rsidTr="007719A4">
        <w:trPr>
          <w:trHeight w:val="39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widowControl/>
              <w:jc w:val="center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（下記から選択）</w:t>
            </w:r>
          </w:p>
        </w:tc>
        <w:tc>
          <w:tcPr>
            <w:tcW w:w="6950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E6100B" w:rsidRPr="005360C7" w:rsidTr="007719A4">
        <w:trPr>
          <w:trHeight w:val="39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□追加</w:t>
            </w:r>
          </w:p>
        </w:tc>
        <w:tc>
          <w:tcPr>
            <w:tcW w:w="6950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E6100B" w:rsidRPr="005360C7" w:rsidTr="007719A4">
        <w:trPr>
          <w:trHeight w:val="394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□変更</w:t>
            </w:r>
          </w:p>
        </w:tc>
        <w:tc>
          <w:tcPr>
            <w:tcW w:w="6950" w:type="dxa"/>
            <w:gridSpan w:val="4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E6100B" w:rsidRPr="005360C7" w:rsidTr="007719A4">
        <w:trPr>
          <w:trHeight w:val="394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widowControl/>
              <w:jc w:val="righ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□削除</w:t>
            </w:r>
          </w:p>
        </w:tc>
        <w:tc>
          <w:tcPr>
            <w:tcW w:w="695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00B" w:rsidRPr="005360C7" w:rsidRDefault="00E6100B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</w:p>
        </w:tc>
      </w:tr>
      <w:tr w:rsidR="008F6C0A" w:rsidRPr="005360C7" w:rsidTr="00AC389C">
        <w:trPr>
          <w:trHeight w:val="270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1.</w:t>
            </w: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360C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収集運搬の委託先の情報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6C0A" w:rsidRPr="005360C7" w:rsidRDefault="00347384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4.</w:t>
            </w: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360C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連絡先</w:t>
            </w:r>
          </w:p>
        </w:tc>
      </w:tr>
      <w:tr w:rsidR="008F6C0A" w:rsidRPr="005360C7" w:rsidTr="00AC389C">
        <w:trPr>
          <w:trHeight w:val="270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2.</w:t>
            </w: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360C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契約期間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F6C0A" w:rsidRPr="005360C7" w:rsidRDefault="00347384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5.</w:t>
            </w:r>
            <w:r w:rsidRPr="005360C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 xml:space="preserve">　廃棄物の種類</w:t>
            </w:r>
          </w:p>
        </w:tc>
      </w:tr>
      <w:tr w:rsidR="008F6C0A" w:rsidRPr="005360C7" w:rsidTr="00AC389C">
        <w:trPr>
          <w:trHeight w:val="270"/>
        </w:trPr>
        <w:tc>
          <w:tcPr>
            <w:tcW w:w="4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6C0A" w:rsidRPr="005360C7" w:rsidRDefault="008F6C0A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3.</w:t>
            </w: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360C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排出事業者名又は住所</w:t>
            </w:r>
          </w:p>
        </w:tc>
        <w:tc>
          <w:tcPr>
            <w:tcW w:w="48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6C0A" w:rsidRPr="005360C7" w:rsidRDefault="00347384" w:rsidP="00AC389C">
            <w:pPr>
              <w:widowControl/>
              <w:jc w:val="left"/>
              <w:rPr>
                <w:rFonts w:ascii="ＭＳ 明朝" w:cs="ＭＳ Ｐゴシック"/>
                <w:kern w:val="0"/>
                <w:sz w:val="22"/>
                <w:szCs w:val="22"/>
              </w:rPr>
            </w:pPr>
            <w:r w:rsidRPr="005360C7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6.</w:t>
            </w:r>
            <w:r w:rsidRPr="005360C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360C7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年間予定数量</w:t>
            </w:r>
          </w:p>
        </w:tc>
      </w:tr>
    </w:tbl>
    <w:p w:rsidR="009D15E1" w:rsidRPr="005360C7" w:rsidRDefault="00FA7E9B" w:rsidP="00A67C23">
      <w:pPr>
        <w:spacing w:line="14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3313430</wp:posOffset>
            </wp:positionV>
            <wp:extent cx="857250" cy="428625"/>
            <wp:effectExtent l="0" t="0" r="0" b="0"/>
            <wp:wrapNone/>
            <wp:docPr id="2" name="テキスト ボックス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テキスト ボックス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15E1" w:rsidRPr="005360C7" w:rsidSect="00A67C2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DEC" w:rsidRDefault="00A24DEC" w:rsidP="004539EF">
      <w:r>
        <w:separator/>
      </w:r>
    </w:p>
  </w:endnote>
  <w:endnote w:type="continuationSeparator" w:id="0">
    <w:p w:rsidR="00A24DEC" w:rsidRDefault="00A24DEC" w:rsidP="0045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DEC" w:rsidRDefault="00A24DEC" w:rsidP="004539EF">
      <w:r>
        <w:separator/>
      </w:r>
    </w:p>
  </w:footnote>
  <w:footnote w:type="continuationSeparator" w:id="0">
    <w:p w:rsidR="00A24DEC" w:rsidRDefault="00A24DEC" w:rsidP="0045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8A"/>
    <w:rsid w:val="000364FB"/>
    <w:rsid w:val="00093B29"/>
    <w:rsid w:val="000A1D61"/>
    <w:rsid w:val="000C2D0D"/>
    <w:rsid w:val="000E39F5"/>
    <w:rsid w:val="001122F2"/>
    <w:rsid w:val="00120182"/>
    <w:rsid w:val="001506A7"/>
    <w:rsid w:val="00164CAD"/>
    <w:rsid w:val="001E4B31"/>
    <w:rsid w:val="00207FB9"/>
    <w:rsid w:val="00222964"/>
    <w:rsid w:val="0023517D"/>
    <w:rsid w:val="00282736"/>
    <w:rsid w:val="002C21CF"/>
    <w:rsid w:val="00347384"/>
    <w:rsid w:val="003A2543"/>
    <w:rsid w:val="003F1031"/>
    <w:rsid w:val="00451936"/>
    <w:rsid w:val="004539EF"/>
    <w:rsid w:val="00464F5F"/>
    <w:rsid w:val="004A38EC"/>
    <w:rsid w:val="004C0835"/>
    <w:rsid w:val="005360C7"/>
    <w:rsid w:val="00575375"/>
    <w:rsid w:val="00577D3E"/>
    <w:rsid w:val="005F6B78"/>
    <w:rsid w:val="00603180"/>
    <w:rsid w:val="00603EBB"/>
    <w:rsid w:val="00637E65"/>
    <w:rsid w:val="00755385"/>
    <w:rsid w:val="007719A4"/>
    <w:rsid w:val="0078008A"/>
    <w:rsid w:val="007B574F"/>
    <w:rsid w:val="007C31CD"/>
    <w:rsid w:val="007D45DD"/>
    <w:rsid w:val="00812735"/>
    <w:rsid w:val="00834C03"/>
    <w:rsid w:val="008533A8"/>
    <w:rsid w:val="008843B0"/>
    <w:rsid w:val="00885217"/>
    <w:rsid w:val="008F6C0A"/>
    <w:rsid w:val="0092229C"/>
    <w:rsid w:val="009849F2"/>
    <w:rsid w:val="00992E3D"/>
    <w:rsid w:val="009938F0"/>
    <w:rsid w:val="009C7608"/>
    <w:rsid w:val="009D15E1"/>
    <w:rsid w:val="009F138A"/>
    <w:rsid w:val="00A24DEC"/>
    <w:rsid w:val="00A67C23"/>
    <w:rsid w:val="00A8339C"/>
    <w:rsid w:val="00A932C7"/>
    <w:rsid w:val="00AC1DA9"/>
    <w:rsid w:val="00AC389C"/>
    <w:rsid w:val="00B405C0"/>
    <w:rsid w:val="00B65432"/>
    <w:rsid w:val="00BC1402"/>
    <w:rsid w:val="00CA424C"/>
    <w:rsid w:val="00CB3FF6"/>
    <w:rsid w:val="00CF064F"/>
    <w:rsid w:val="00D15066"/>
    <w:rsid w:val="00D76891"/>
    <w:rsid w:val="00DA2E99"/>
    <w:rsid w:val="00DC09AA"/>
    <w:rsid w:val="00DF6D3A"/>
    <w:rsid w:val="00E11B35"/>
    <w:rsid w:val="00E14C73"/>
    <w:rsid w:val="00E330E9"/>
    <w:rsid w:val="00E6100B"/>
    <w:rsid w:val="00E61C46"/>
    <w:rsid w:val="00EA534E"/>
    <w:rsid w:val="00EE05C0"/>
    <w:rsid w:val="00F06531"/>
    <w:rsid w:val="00F54447"/>
    <w:rsid w:val="00F63416"/>
    <w:rsid w:val="00F706CA"/>
    <w:rsid w:val="00FA7E9B"/>
    <w:rsid w:val="00FB300B"/>
    <w:rsid w:val="00FC30EC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25C38C-7BC8-4B47-BFFC-A2E5AB81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8339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453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539EF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4539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539EF"/>
    <w:rPr>
      <w:rFonts w:cs="Times New Roman"/>
      <w:kern w:val="2"/>
      <w:sz w:val="24"/>
    </w:rPr>
  </w:style>
  <w:style w:type="table" w:styleId="a9">
    <w:name w:val="Table Grid"/>
    <w:basedOn w:val="a1"/>
    <w:uiPriority w:val="59"/>
    <w:rsid w:val="0083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2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0ED2-452A-4D93-86CD-0B3CA803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F871C187.dotm</Template>
  <TotalTime>3</TotalTime>
  <Pages>1</Pages>
  <Words>179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沼達　希望</dc:creator>
  <cp:keywords/>
  <dc:description/>
  <cp:lastModifiedBy>稻垣　圭一郎</cp:lastModifiedBy>
  <cp:revision>5</cp:revision>
  <cp:lastPrinted>2023-11-28T01:47:00Z</cp:lastPrinted>
  <dcterms:created xsi:type="dcterms:W3CDTF">2023-03-01T00:26:00Z</dcterms:created>
  <dcterms:modified xsi:type="dcterms:W3CDTF">2023-11-28T01:47:00Z</dcterms:modified>
</cp:coreProperties>
</file>