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7F" w:rsidRDefault="000E2C4E" w:rsidP="00294D7F">
      <w:r w:rsidRPr="000E2C4E">
        <w:rPr>
          <w:rFonts w:hint="eastAsia"/>
          <w:bdr w:val="single" w:sz="4" w:space="0" w:color="auto"/>
        </w:rPr>
        <w:t>別　　紙</w:t>
      </w:r>
    </w:p>
    <w:p w:rsidR="00294D7F" w:rsidRDefault="00294D7F" w:rsidP="00294D7F"/>
    <w:p w:rsidR="00294D7F" w:rsidRPr="000E2C4E" w:rsidRDefault="00294D7F" w:rsidP="000E2C4E">
      <w:pPr>
        <w:jc w:val="center"/>
        <w:rPr>
          <w:sz w:val="36"/>
          <w:szCs w:val="36"/>
        </w:rPr>
      </w:pPr>
      <w:r w:rsidRPr="000E2C4E">
        <w:rPr>
          <w:rFonts w:hint="eastAsia"/>
          <w:sz w:val="36"/>
          <w:szCs w:val="36"/>
        </w:rPr>
        <w:t>誓</w:t>
      </w:r>
      <w:r w:rsidR="000E2C4E">
        <w:rPr>
          <w:rFonts w:hint="eastAsia"/>
          <w:sz w:val="36"/>
          <w:szCs w:val="36"/>
        </w:rPr>
        <w:t xml:space="preserve">　</w:t>
      </w:r>
      <w:r w:rsidRPr="000E2C4E">
        <w:rPr>
          <w:rFonts w:hint="eastAsia"/>
          <w:sz w:val="36"/>
          <w:szCs w:val="36"/>
        </w:rPr>
        <w:t>約</w:t>
      </w:r>
      <w:r w:rsidR="000E2C4E">
        <w:rPr>
          <w:rFonts w:hint="eastAsia"/>
          <w:sz w:val="36"/>
          <w:szCs w:val="36"/>
        </w:rPr>
        <w:t xml:space="preserve">　</w:t>
      </w:r>
      <w:r w:rsidRPr="000E2C4E">
        <w:rPr>
          <w:rFonts w:hint="eastAsia"/>
          <w:sz w:val="36"/>
          <w:szCs w:val="36"/>
        </w:rPr>
        <w:t>書</w:t>
      </w:r>
    </w:p>
    <w:p w:rsidR="00294D7F" w:rsidRDefault="00294D7F" w:rsidP="00294D7F"/>
    <w:p w:rsidR="00294D7F" w:rsidRDefault="00294D7F" w:rsidP="000E2C4E">
      <w:pPr>
        <w:jc w:val="right"/>
      </w:pPr>
      <w:r>
        <w:rPr>
          <w:rFonts w:hint="eastAsia"/>
        </w:rPr>
        <w:t xml:space="preserve">　　年　　月　　日</w:t>
      </w:r>
    </w:p>
    <w:p w:rsidR="00294D7F" w:rsidRDefault="00294D7F" w:rsidP="00294D7F"/>
    <w:p w:rsidR="00294D7F" w:rsidRDefault="00294D7F" w:rsidP="002C7D5E">
      <w:pPr>
        <w:ind w:firstLineChars="200" w:firstLine="420"/>
      </w:pPr>
      <w:r>
        <w:rPr>
          <w:rFonts w:hint="eastAsia"/>
        </w:rPr>
        <w:t>千歳市長</w:t>
      </w:r>
      <w:r w:rsidR="002C7D5E">
        <w:rPr>
          <w:rFonts w:hint="eastAsia"/>
        </w:rPr>
        <w:t xml:space="preserve">　</w:t>
      </w:r>
      <w:bookmarkStart w:id="0" w:name="_GoBack"/>
      <w:bookmarkEnd w:id="0"/>
      <w:r>
        <w:rPr>
          <w:rFonts w:hint="eastAsia"/>
        </w:rPr>
        <w:t>様</w:t>
      </w:r>
    </w:p>
    <w:p w:rsidR="00294D7F" w:rsidRDefault="00294D7F" w:rsidP="00294D7F">
      <w:r>
        <w:rPr>
          <w:rFonts w:hint="eastAsia"/>
        </w:rPr>
        <w:t xml:space="preserve">　　　　　　　　　　　　　　　　　</w:t>
      </w:r>
    </w:p>
    <w:p w:rsidR="00294D7F" w:rsidRDefault="00294D7F" w:rsidP="00294D7F">
      <w:r>
        <w:rPr>
          <w:rFonts w:hint="eastAsia"/>
        </w:rPr>
        <w:t xml:space="preserve">　　　　　　　　　　　　　</w:t>
      </w:r>
      <w:r w:rsidR="000E2C4E">
        <w:rPr>
          <w:rFonts w:hint="eastAsia"/>
        </w:rPr>
        <w:t xml:space="preserve">　</w:t>
      </w:r>
      <w:r>
        <w:rPr>
          <w:rFonts w:hint="eastAsia"/>
        </w:rPr>
        <w:t xml:space="preserve">　　申請者　</w:t>
      </w:r>
      <w:r w:rsidR="000E2C4E">
        <w:rPr>
          <w:rFonts w:hint="eastAsia"/>
        </w:rPr>
        <w:t xml:space="preserve">住　所　</w:t>
      </w:r>
      <w:r w:rsidR="000E2C4E" w:rsidRPr="000E2C4E">
        <w:rPr>
          <w:rFonts w:hint="eastAsia"/>
          <w:u w:val="single"/>
        </w:rPr>
        <w:t xml:space="preserve">　　　　　　　　　　　　　　　　</w:t>
      </w:r>
    </w:p>
    <w:p w:rsidR="000E2C4E" w:rsidRDefault="000E2C4E" w:rsidP="00294D7F"/>
    <w:p w:rsidR="00294D7F" w:rsidRDefault="00294D7F" w:rsidP="00294D7F">
      <w:r>
        <w:rPr>
          <w:rFonts w:hint="eastAsia"/>
        </w:rPr>
        <w:t xml:space="preserve">　　　　　　　　　　　　　　</w:t>
      </w:r>
      <w:r w:rsidR="000E2C4E">
        <w:rPr>
          <w:rFonts w:hint="eastAsia"/>
        </w:rPr>
        <w:t xml:space="preserve">　</w:t>
      </w:r>
      <w:r>
        <w:rPr>
          <w:rFonts w:hint="eastAsia"/>
        </w:rPr>
        <w:t xml:space="preserve">　　　　　氏</w:t>
      </w:r>
      <w:r w:rsidR="000E2C4E">
        <w:rPr>
          <w:rFonts w:hint="eastAsia"/>
        </w:rPr>
        <w:t xml:space="preserve">　</w:t>
      </w:r>
      <w:r>
        <w:rPr>
          <w:rFonts w:hint="eastAsia"/>
        </w:rPr>
        <w:t xml:space="preserve">名　</w:t>
      </w:r>
      <w:r w:rsidR="000E2C4E" w:rsidRPr="000E2C4E">
        <w:rPr>
          <w:rFonts w:hint="eastAsia"/>
          <w:u w:val="single"/>
        </w:rPr>
        <w:t xml:space="preserve">　　　　</w:t>
      </w:r>
      <w:r w:rsidRPr="000E2C4E">
        <w:rPr>
          <w:rFonts w:hint="eastAsia"/>
          <w:u w:val="single"/>
        </w:rPr>
        <w:t xml:space="preserve">　　　　　　　　　　　　</w:t>
      </w:r>
    </w:p>
    <w:p w:rsidR="00294D7F" w:rsidRDefault="00294D7F" w:rsidP="00294D7F"/>
    <w:p w:rsidR="000E2C4E" w:rsidRDefault="000E2C4E" w:rsidP="00294D7F"/>
    <w:p w:rsidR="000E2C4E" w:rsidRDefault="000E2C4E" w:rsidP="00294D7F"/>
    <w:p w:rsidR="00294D7F" w:rsidRDefault="00294D7F" w:rsidP="000E2C4E">
      <w:pPr>
        <w:ind w:firstLineChars="100" w:firstLine="210"/>
      </w:pPr>
      <w:r>
        <w:rPr>
          <w:rFonts w:hint="eastAsia"/>
        </w:rPr>
        <w:t>千歳市</w:t>
      </w:r>
      <w:r w:rsidR="000E2C4E">
        <w:rPr>
          <w:rFonts w:hint="eastAsia"/>
        </w:rPr>
        <w:t>移住支援</w:t>
      </w:r>
      <w:r>
        <w:rPr>
          <w:rFonts w:hint="eastAsia"/>
        </w:rPr>
        <w:t>金の</w:t>
      </w:r>
      <w:r w:rsidR="000E2C4E">
        <w:rPr>
          <w:rFonts w:hint="eastAsia"/>
        </w:rPr>
        <w:t>交付</w:t>
      </w:r>
      <w:r>
        <w:rPr>
          <w:rFonts w:hint="eastAsia"/>
        </w:rPr>
        <w:t>の申請に当たり、次のとおり誓約します。</w:t>
      </w:r>
    </w:p>
    <w:p w:rsidR="00294D7F" w:rsidRDefault="00294D7F" w:rsidP="00294D7F"/>
    <w:p w:rsidR="000E2C4E" w:rsidRDefault="000E2C4E" w:rsidP="00294D7F"/>
    <w:p w:rsidR="00492DB2" w:rsidRDefault="000E2C4E" w:rsidP="000E2C4E">
      <w:pPr>
        <w:ind w:firstLineChars="100" w:firstLine="210"/>
      </w:pPr>
      <w:r>
        <w:rPr>
          <w:rFonts w:hint="eastAsia"/>
        </w:rPr>
        <w:t>申請者である私及び私の世帯員の</w:t>
      </w:r>
      <w:r w:rsidR="001E2D0C">
        <w:rPr>
          <w:rFonts w:hint="eastAsia"/>
        </w:rPr>
        <w:t>全員</w:t>
      </w:r>
      <w:r>
        <w:rPr>
          <w:rFonts w:hint="eastAsia"/>
        </w:rPr>
        <w:t>が、暴力団等の反社会的勢力に属する者又は反社会的勢力と関係を有する者ではありません</w:t>
      </w:r>
      <w:r w:rsidR="00294D7F">
        <w:rPr>
          <w:rFonts w:hint="eastAsia"/>
        </w:rPr>
        <w:t>。</w:t>
      </w:r>
    </w:p>
    <w:sectPr w:rsidR="00492D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7F"/>
    <w:rsid w:val="000E2C4E"/>
    <w:rsid w:val="001E2D0C"/>
    <w:rsid w:val="00294D7F"/>
    <w:rsid w:val="002C7D5E"/>
    <w:rsid w:val="0049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1264DE-47C5-456D-B77C-13DECBC6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F0ACB1C6.dotm</Template>
  <TotalTime>9</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榎本　元樹</dc:creator>
  <cp:keywords/>
  <dc:description/>
  <cp:lastModifiedBy>榎本　元樹</cp:lastModifiedBy>
  <cp:revision>4</cp:revision>
  <dcterms:created xsi:type="dcterms:W3CDTF">2021-11-30T00:29:00Z</dcterms:created>
  <dcterms:modified xsi:type="dcterms:W3CDTF">2021-11-30T05:06:00Z</dcterms:modified>
</cp:coreProperties>
</file>