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02" w:rsidRPr="009A6C02" w:rsidRDefault="009A6C02" w:rsidP="009A6C02">
      <w:pPr>
        <w:jc w:val="right"/>
        <w:rPr>
          <w:rFonts w:ascii="ＭＳ 明朝" w:hAnsi="ＭＳ 明朝" w:hint="eastAsia"/>
          <w:sz w:val="24"/>
          <w:szCs w:val="24"/>
        </w:rPr>
      </w:pPr>
      <w:r w:rsidRPr="009A6C02">
        <w:rPr>
          <w:rFonts w:ascii="ＭＳ 明朝" w:hAnsi="ＭＳ 明朝" w:hint="eastAsia"/>
          <w:sz w:val="24"/>
          <w:szCs w:val="24"/>
        </w:rPr>
        <w:t>令和　５年</w:t>
      </w:r>
      <w:bookmarkStart w:id="0" w:name="_GoBack"/>
      <w:bookmarkEnd w:id="0"/>
      <w:r w:rsidRPr="009A6C02">
        <w:rPr>
          <w:rFonts w:ascii="ＭＳ 明朝" w:hAnsi="ＭＳ 明朝" w:hint="eastAsia"/>
          <w:sz w:val="24"/>
          <w:szCs w:val="24"/>
        </w:rPr>
        <w:t xml:space="preserve">　　月　　日</w:t>
      </w:r>
    </w:p>
    <w:p w:rsidR="00457035" w:rsidRDefault="00A9303D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会社概要書</w:t>
      </w:r>
    </w:p>
    <w:p w:rsidR="00FD6D00" w:rsidRDefault="00FD6D00" w:rsidP="00FD6D00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2"/>
      </w:tblGrid>
      <w:tr w:rsidR="00A9303D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6"/>
              </w:rPr>
              <w:t>企業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6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7"/>
              </w:rPr>
              <w:t>本社所在</w:t>
            </w:r>
            <w:r w:rsidRPr="008D7384">
              <w:rPr>
                <w:rFonts w:hAnsi="ＭＳ 明朝" w:hint="eastAsia"/>
                <w:spacing w:val="45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  <w:r w:rsidR="009D4259">
              <w:rPr>
                <w:rFonts w:hAnsi="ＭＳ 明朝" w:hint="eastAsia"/>
                <w:szCs w:val="21"/>
              </w:rPr>
              <w:t>000</w:t>
            </w:r>
            <w:r>
              <w:rPr>
                <w:rFonts w:hAnsi="ＭＳ 明朝" w:hint="eastAsia"/>
                <w:szCs w:val="21"/>
              </w:rPr>
              <w:t>－</w:t>
            </w:r>
            <w:r w:rsidR="009D4259">
              <w:rPr>
                <w:rFonts w:hAnsi="ＭＳ 明朝" w:hint="eastAsia"/>
                <w:szCs w:val="21"/>
              </w:rPr>
              <w:t>0000</w:t>
            </w:r>
          </w:p>
          <w:p w:rsidR="00A9303D" w:rsidRPr="009D4259" w:rsidRDefault="00A9303D">
            <w:pPr>
              <w:rPr>
                <w:rFonts w:hAnsi="ＭＳ 明朝"/>
                <w:szCs w:val="21"/>
              </w:rPr>
            </w:pP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697"/>
              </w:rPr>
              <w:t>代表者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5C2699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1"/>
              </w:rPr>
              <w:t>資本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9D4259" w:rsidP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円</w:t>
            </w: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0"/>
              </w:rPr>
              <w:t>売上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9D4259" w:rsidRDefault="009D4259" w:rsidP="002C2FA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円（前</w:t>
            </w:r>
            <w:r w:rsidR="00A9303D">
              <w:rPr>
                <w:rFonts w:hAnsi="ＭＳ 明朝" w:hint="eastAsia"/>
                <w:szCs w:val="21"/>
              </w:rPr>
              <w:t>年度）</w:t>
            </w:r>
          </w:p>
        </w:tc>
      </w:tr>
      <w:tr w:rsidR="00A9303D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2"/>
              </w:rPr>
              <w:t>創業年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3"/>
              </w:rPr>
              <w:t>従業員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人</w:t>
            </w:r>
          </w:p>
        </w:tc>
      </w:tr>
      <w:tr w:rsidR="00A9303D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4"/>
              </w:rPr>
              <w:t>関連企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5C2699">
        <w:trPr>
          <w:trHeight w:val="310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699" w:rsidRPr="002D58A1" w:rsidRDefault="005C2699" w:rsidP="005C26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本業務を担当する</w:t>
            </w:r>
            <w:r w:rsidRPr="002D58A1">
              <w:rPr>
                <w:rFonts w:ascii="ＭＳ 明朝" w:hAnsi="ＭＳ 明朝" w:hint="eastAsia"/>
              </w:rPr>
              <w:t>支店・営業所等</w:t>
            </w:r>
          </w:p>
          <w:p w:rsidR="005C2699" w:rsidRDefault="005C2699" w:rsidP="005C2699">
            <w:pPr>
              <w:jc w:val="center"/>
              <w:rPr>
                <w:rFonts w:hAnsi="ＭＳ 明朝"/>
                <w:sz w:val="23"/>
                <w:szCs w:val="21"/>
              </w:rPr>
            </w:pPr>
            <w:r>
              <w:rPr>
                <w:rFonts w:ascii="ＭＳ 明朝" w:hAnsi="ＭＳ 明朝" w:hint="eastAsia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03D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管轄：</w:t>
            </w:r>
          </w:p>
          <w:p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住所：</w:t>
            </w:r>
          </w:p>
          <w:p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責任者：</w:t>
            </w:r>
          </w:p>
          <w:p w:rsidR="002C2FA4" w:rsidRDefault="00AA20C8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電話番号</w:t>
            </w:r>
            <w:r w:rsidR="002C2FA4">
              <w:rPr>
                <w:rFonts w:hAnsi="ＭＳ 明朝" w:hint="eastAsia"/>
                <w:sz w:val="23"/>
                <w:szCs w:val="21"/>
              </w:rPr>
              <w:t>：</w:t>
            </w:r>
          </w:p>
          <w:p w:rsidR="002C2FA4" w:rsidRDefault="00AA20C8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e-mail</w:t>
            </w:r>
            <w:r w:rsidR="009D4259">
              <w:rPr>
                <w:rFonts w:hAnsi="ＭＳ 明朝" w:hint="eastAsia"/>
                <w:sz w:val="23"/>
                <w:szCs w:val="21"/>
              </w:rPr>
              <w:t>：</w:t>
            </w:r>
          </w:p>
        </w:tc>
      </w:tr>
    </w:tbl>
    <w:p w:rsidR="005C2699" w:rsidRDefault="005C2699" w:rsidP="005C26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・上記の欄に記入の上、パンフレット等の会社概要がわかるものを添付してください。</w:t>
      </w:r>
    </w:p>
    <w:p w:rsidR="00536073" w:rsidRPr="00457035" w:rsidRDefault="00F8269C" w:rsidP="005C2699">
      <w:pPr>
        <w:jc w:val="left"/>
      </w:pPr>
      <w:r>
        <w:rPr>
          <w:rFonts w:ascii="ＭＳ 明朝" w:hAnsi="ＭＳ 明朝" w:hint="eastAsia"/>
        </w:rPr>
        <w:t>・参加申込書提出日</w:t>
      </w:r>
      <w:r w:rsidR="005C2699">
        <w:rPr>
          <w:rFonts w:ascii="ＭＳ 明朝" w:hAnsi="ＭＳ 明朝" w:hint="eastAsia"/>
        </w:rPr>
        <w:t>時点のものを記載してください。</w:t>
      </w:r>
    </w:p>
    <w:sectPr w:rsidR="00536073" w:rsidRPr="00457035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2B" w:rsidRDefault="00B21B2B" w:rsidP="00B15133">
      <w:r>
        <w:separator/>
      </w:r>
    </w:p>
  </w:endnote>
  <w:endnote w:type="continuationSeparator" w:id="0">
    <w:p w:rsidR="00B21B2B" w:rsidRDefault="00B21B2B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2B" w:rsidRDefault="00B21B2B" w:rsidP="00B15133">
      <w:r>
        <w:separator/>
      </w:r>
    </w:p>
  </w:footnote>
  <w:footnote w:type="continuationSeparator" w:id="0">
    <w:p w:rsidR="00B21B2B" w:rsidRDefault="00B21B2B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3D" w:rsidRPr="009D4259" w:rsidRDefault="009D4259" w:rsidP="005441C0">
    <w:pPr>
      <w:pStyle w:val="a3"/>
      <w:rPr>
        <w:rFonts w:asciiTheme="minorEastAsia" w:hAnsiTheme="minorEastAsia"/>
        <w:sz w:val="28"/>
      </w:rPr>
    </w:pPr>
    <w:r w:rsidRPr="009D4259">
      <w:rPr>
        <w:rFonts w:asciiTheme="minorEastAsia" w:hAnsiTheme="minorEastAsia" w:cstheme="majorBidi" w:hint="eastAsia"/>
        <w:sz w:val="28"/>
        <w:szCs w:val="21"/>
      </w:rPr>
      <w:t>【様式</w:t>
    </w:r>
    <w:r w:rsidR="00F165EA">
      <w:rPr>
        <w:rFonts w:asciiTheme="minorEastAsia" w:hAnsiTheme="minorEastAsia" w:cstheme="majorBidi" w:hint="eastAsia"/>
        <w:sz w:val="28"/>
        <w:szCs w:val="21"/>
      </w:rPr>
      <w:t>４</w:t>
    </w:r>
    <w:r w:rsidR="005441C0" w:rsidRPr="009D4259">
      <w:rPr>
        <w:rFonts w:asciiTheme="minorEastAsia" w:hAnsiTheme="minorEastAsia" w:cstheme="majorBidi" w:hint="eastAsia"/>
        <w:sz w:val="28"/>
        <w:szCs w:val="21"/>
      </w:rPr>
      <w:t>】</w:t>
    </w:r>
    <w:r w:rsidR="00D57C86" w:rsidRPr="00D57C86">
      <w:rPr>
        <w:rFonts w:asciiTheme="minorEastAsia" w:hAnsiTheme="minorEastAsia" w:cstheme="majorBidi" w:hint="eastAsia"/>
        <w:sz w:val="28"/>
        <w:szCs w:val="21"/>
      </w:rPr>
      <w:t>会社概要書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B37D8"/>
    <w:rsid w:val="000D1E0D"/>
    <w:rsid w:val="000E3D6D"/>
    <w:rsid w:val="001248E2"/>
    <w:rsid w:val="0014793C"/>
    <w:rsid w:val="001778DE"/>
    <w:rsid w:val="001A12F4"/>
    <w:rsid w:val="001D5814"/>
    <w:rsid w:val="001E6E2F"/>
    <w:rsid w:val="0021243A"/>
    <w:rsid w:val="00215060"/>
    <w:rsid w:val="0023673F"/>
    <w:rsid w:val="00262F69"/>
    <w:rsid w:val="002A4C24"/>
    <w:rsid w:val="002B605C"/>
    <w:rsid w:val="002B72EE"/>
    <w:rsid w:val="002C2FA4"/>
    <w:rsid w:val="002C3B7A"/>
    <w:rsid w:val="0038590E"/>
    <w:rsid w:val="003E1B10"/>
    <w:rsid w:val="00401745"/>
    <w:rsid w:val="004140B9"/>
    <w:rsid w:val="00425364"/>
    <w:rsid w:val="00430761"/>
    <w:rsid w:val="00457035"/>
    <w:rsid w:val="004604CD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802AF4"/>
    <w:rsid w:val="00853642"/>
    <w:rsid w:val="00861403"/>
    <w:rsid w:val="00891EDF"/>
    <w:rsid w:val="008D7384"/>
    <w:rsid w:val="009046F2"/>
    <w:rsid w:val="009A6C02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A20C8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57C86"/>
    <w:rsid w:val="00D60B1C"/>
    <w:rsid w:val="00D86D72"/>
    <w:rsid w:val="00D87D21"/>
    <w:rsid w:val="00DC01EB"/>
    <w:rsid w:val="00DD48DE"/>
    <w:rsid w:val="00E63FFA"/>
    <w:rsid w:val="00E81554"/>
    <w:rsid w:val="00EA5EA2"/>
    <w:rsid w:val="00ED50A9"/>
    <w:rsid w:val="00EE0AA0"/>
    <w:rsid w:val="00EE5C6B"/>
    <w:rsid w:val="00F165EA"/>
    <w:rsid w:val="00F24454"/>
    <w:rsid w:val="00F4125A"/>
    <w:rsid w:val="00F45E42"/>
    <w:rsid w:val="00F822FD"/>
    <w:rsid w:val="00F8269C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C1D0-C380-481B-A085-88B660A3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BB618F21.dotm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2018-08-03T07:27:00Z</dcterms:created>
  <dcterms:modified xsi:type="dcterms:W3CDTF">2023-09-26T02:54:00Z</dcterms:modified>
</cp:coreProperties>
</file>