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5FD" w:rsidRPr="00536073" w:rsidRDefault="00384012" w:rsidP="005845F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21F60">
        <w:rPr>
          <w:rFonts w:asciiTheme="minorEastAsia" w:hAnsiTheme="minorEastAsia" w:hint="eastAsia"/>
          <w:sz w:val="24"/>
          <w:szCs w:val="24"/>
        </w:rPr>
        <w:t>令和</w:t>
      </w:r>
      <w:r w:rsidR="00A134CC">
        <w:rPr>
          <w:rFonts w:asciiTheme="minorEastAsia" w:hAnsiTheme="minorEastAsia" w:hint="eastAsia"/>
          <w:sz w:val="24"/>
          <w:szCs w:val="24"/>
        </w:rPr>
        <w:t xml:space="preserve">　</w:t>
      </w:r>
      <w:r w:rsidR="00207BC6">
        <w:rPr>
          <w:rFonts w:asciiTheme="minorEastAsia" w:hAnsiTheme="minorEastAsia" w:hint="eastAsia"/>
          <w:sz w:val="24"/>
          <w:szCs w:val="24"/>
        </w:rPr>
        <w:t>５</w:t>
      </w:r>
      <w:r w:rsidR="00577AC8">
        <w:rPr>
          <w:rFonts w:asciiTheme="minorEastAsia" w:hAnsiTheme="minorEastAsia" w:hint="eastAsia"/>
          <w:sz w:val="24"/>
          <w:szCs w:val="24"/>
        </w:rPr>
        <w:t xml:space="preserve">年　　月　　</w:t>
      </w:r>
      <w:r w:rsidR="00A97A41" w:rsidRPr="00A97A41">
        <w:rPr>
          <w:rFonts w:asciiTheme="minorEastAsia" w:hAnsiTheme="minorEastAsia" w:hint="eastAsia"/>
          <w:sz w:val="24"/>
          <w:szCs w:val="24"/>
        </w:rPr>
        <w:t>日</w:t>
      </w:r>
    </w:p>
    <w:p w:rsidR="005845FD" w:rsidRPr="00536073" w:rsidRDefault="005845FD" w:rsidP="005845FD">
      <w:pPr>
        <w:rPr>
          <w:rFonts w:asciiTheme="minorEastAsia" w:hAnsiTheme="minorEastAsia"/>
          <w:sz w:val="24"/>
          <w:szCs w:val="24"/>
        </w:rPr>
      </w:pPr>
    </w:p>
    <w:p w:rsidR="00A97A41" w:rsidRPr="00A97A41" w:rsidRDefault="004A0613" w:rsidP="00A97A41">
      <w:pPr>
        <w:rPr>
          <w:rFonts w:asciiTheme="minorEastAsia" w:eastAsiaTheme="minorEastAsia" w:hAnsiTheme="minorEastAsia" w:cstheme="minorBidi"/>
          <w:sz w:val="24"/>
          <w:szCs w:val="24"/>
          <w:u w:val="single"/>
        </w:rPr>
      </w:pPr>
      <w:r w:rsidRPr="00A31971">
        <w:rPr>
          <w:rFonts w:asciiTheme="minorEastAsia" w:hAnsiTheme="minorEastAsia" w:hint="eastAsia"/>
          <w:sz w:val="24"/>
          <w:szCs w:val="24"/>
        </w:rPr>
        <w:t xml:space="preserve">　</w:t>
      </w:r>
      <w:r w:rsidR="00021F60">
        <w:rPr>
          <w:rFonts w:asciiTheme="minorEastAsia" w:hAnsiTheme="minorEastAsia" w:hint="eastAsia"/>
          <w:sz w:val="24"/>
          <w:szCs w:val="24"/>
        </w:rPr>
        <w:t xml:space="preserve">　千歳</w:t>
      </w:r>
      <w:r>
        <w:rPr>
          <w:rFonts w:asciiTheme="minorEastAsia" w:hAnsiTheme="minorEastAsia" w:hint="eastAsia"/>
          <w:sz w:val="24"/>
          <w:szCs w:val="24"/>
        </w:rPr>
        <w:t>市長</w:t>
      </w:r>
      <w:r w:rsidRPr="00A31971"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5845FD" w:rsidRDefault="005845FD" w:rsidP="005845FD">
      <w:pPr>
        <w:rPr>
          <w:rFonts w:asciiTheme="minorEastAsia" w:hAnsiTheme="minorEastAsia"/>
          <w:sz w:val="24"/>
          <w:szCs w:val="24"/>
        </w:rPr>
      </w:pPr>
    </w:p>
    <w:p w:rsidR="00A97A41" w:rsidRDefault="00CC4FA1" w:rsidP="00CC4FA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申込者</w:t>
      </w:r>
      <w:bookmarkStart w:id="0" w:name="_GoBack"/>
      <w:bookmarkEnd w:id="0"/>
    </w:p>
    <w:p w:rsidR="00CC4FA1" w:rsidRDefault="00CC4FA1" w:rsidP="00A97A4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EE4651">
        <w:rPr>
          <w:rFonts w:asciiTheme="minorEastAsia" w:hAnsiTheme="minorEastAsia" w:hint="eastAsia"/>
          <w:spacing w:val="480"/>
          <w:kern w:val="0"/>
          <w:sz w:val="24"/>
          <w:szCs w:val="24"/>
          <w:fitText w:val="1440" w:id="-2068176638"/>
        </w:rPr>
        <w:t>住</w:t>
      </w:r>
      <w:r w:rsidRPr="00EE4651">
        <w:rPr>
          <w:rFonts w:asciiTheme="minorEastAsia" w:hAnsiTheme="minorEastAsia" w:hint="eastAsia"/>
          <w:kern w:val="0"/>
          <w:sz w:val="24"/>
          <w:szCs w:val="24"/>
          <w:fitText w:val="1440" w:id="-2068176638"/>
        </w:rPr>
        <w:t>所</w:t>
      </w:r>
    </w:p>
    <w:p w:rsidR="00CC4FA1" w:rsidRDefault="00CC4FA1" w:rsidP="00A97A4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CC4FA1">
        <w:rPr>
          <w:rFonts w:asciiTheme="minorEastAsia" w:hAnsiTheme="minorEastAsia" w:hint="eastAsia"/>
          <w:kern w:val="0"/>
          <w:sz w:val="24"/>
          <w:szCs w:val="24"/>
          <w:fitText w:val="1440" w:id="-2068176639"/>
        </w:rPr>
        <w:t>商号又は氏名</w:t>
      </w:r>
    </w:p>
    <w:p w:rsidR="00CC4FA1" w:rsidRPr="00A97A41" w:rsidRDefault="00CC4FA1" w:rsidP="00A97A41">
      <w:pPr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CC4FA1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-2068176640"/>
        </w:rPr>
        <w:t>代表者氏</w:t>
      </w:r>
      <w:r w:rsidRPr="00CC4FA1">
        <w:rPr>
          <w:rFonts w:asciiTheme="minorEastAsia" w:hAnsiTheme="minorEastAsia" w:hint="eastAsia"/>
          <w:kern w:val="0"/>
          <w:sz w:val="24"/>
          <w:szCs w:val="24"/>
          <w:fitText w:val="1440" w:id="-2068176640"/>
        </w:rPr>
        <w:t>名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印</w:t>
      </w:r>
    </w:p>
    <w:p w:rsidR="005845FD" w:rsidRDefault="005845FD" w:rsidP="005845FD">
      <w:pPr>
        <w:rPr>
          <w:rFonts w:asciiTheme="minorEastAsia" w:hAnsiTheme="minorEastAsia"/>
          <w:sz w:val="24"/>
          <w:szCs w:val="24"/>
        </w:rPr>
      </w:pPr>
    </w:p>
    <w:p w:rsidR="005845FD" w:rsidRPr="000E581F" w:rsidRDefault="00DE0203" w:rsidP="000E581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受注</w:t>
      </w:r>
      <w:r w:rsidR="00575634">
        <w:rPr>
          <w:rFonts w:ascii="ＭＳ 明朝" w:hAnsi="ＭＳ 明朝" w:hint="eastAsia"/>
          <w:sz w:val="28"/>
          <w:szCs w:val="28"/>
        </w:rPr>
        <w:t>実績調書</w:t>
      </w:r>
    </w:p>
    <w:tbl>
      <w:tblPr>
        <w:tblpPr w:leftFromText="142" w:rightFromText="142" w:vertAnchor="text" w:horzAnchor="margin" w:tblpY="16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31"/>
        <w:gridCol w:w="2552"/>
        <w:gridCol w:w="2179"/>
      </w:tblGrid>
      <w:tr w:rsidR="00290F32" w:rsidRPr="005520DD" w:rsidTr="00DB3F7F">
        <w:tc>
          <w:tcPr>
            <w:tcW w:w="2518" w:type="dxa"/>
            <w:vAlign w:val="center"/>
          </w:tcPr>
          <w:p w:rsidR="00290F32" w:rsidRPr="00290F32" w:rsidRDefault="00290F32" w:rsidP="00457035">
            <w:pPr>
              <w:jc w:val="center"/>
              <w:rPr>
                <w:rFonts w:ascii="ＭＳ 明朝" w:hAnsi="ＭＳ 明朝"/>
                <w:szCs w:val="24"/>
              </w:rPr>
            </w:pPr>
            <w:bookmarkStart w:id="1" w:name="OLE_LINK1"/>
            <w:r w:rsidRPr="00290F32">
              <w:rPr>
                <w:rFonts w:ascii="ＭＳ 明朝" w:hAnsi="ＭＳ 明朝" w:hint="eastAsia"/>
                <w:szCs w:val="24"/>
              </w:rPr>
              <w:t>契約名</w:t>
            </w:r>
          </w:p>
        </w:tc>
        <w:tc>
          <w:tcPr>
            <w:tcW w:w="1931" w:type="dxa"/>
            <w:vAlign w:val="center"/>
          </w:tcPr>
          <w:p w:rsidR="00290F32" w:rsidRPr="00290F32" w:rsidRDefault="00290F32" w:rsidP="00457035">
            <w:pPr>
              <w:jc w:val="center"/>
              <w:rPr>
                <w:rFonts w:ascii="ＭＳ 明朝" w:hAnsi="ＭＳ 明朝"/>
                <w:szCs w:val="24"/>
              </w:rPr>
            </w:pPr>
            <w:r w:rsidRPr="00290F32">
              <w:rPr>
                <w:rFonts w:ascii="ＭＳ 明朝" w:hAnsi="ＭＳ 明朝"/>
                <w:szCs w:val="24"/>
              </w:rPr>
              <w:t>契約</w:t>
            </w:r>
            <w:r w:rsidRPr="00290F32">
              <w:rPr>
                <w:rFonts w:ascii="ＭＳ 明朝" w:hAnsi="ＭＳ 明朝" w:hint="eastAsia"/>
                <w:szCs w:val="24"/>
              </w:rPr>
              <w:t>（構築）</w:t>
            </w:r>
            <w:r w:rsidRPr="00290F32">
              <w:rPr>
                <w:rFonts w:ascii="ＭＳ 明朝" w:hAnsi="ＭＳ 明朝"/>
                <w:szCs w:val="24"/>
              </w:rPr>
              <w:t>期間</w:t>
            </w:r>
          </w:p>
        </w:tc>
        <w:tc>
          <w:tcPr>
            <w:tcW w:w="2552" w:type="dxa"/>
          </w:tcPr>
          <w:p w:rsidR="00290F32" w:rsidRPr="00290F32" w:rsidRDefault="00290F32" w:rsidP="00290F32">
            <w:pPr>
              <w:tabs>
                <w:tab w:val="left" w:pos="2064"/>
              </w:tabs>
              <w:ind w:rightChars="-57" w:right="-12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納入内容</w:t>
            </w:r>
          </w:p>
        </w:tc>
        <w:tc>
          <w:tcPr>
            <w:tcW w:w="2179" w:type="dxa"/>
            <w:vAlign w:val="center"/>
          </w:tcPr>
          <w:p w:rsidR="00290F32" w:rsidRPr="00290F32" w:rsidRDefault="00AF0EA4" w:rsidP="00AF0EA4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自治体及び</w:t>
            </w:r>
            <w:r w:rsidR="00EE41A0">
              <w:rPr>
                <w:rFonts w:ascii="ＭＳ 明朝" w:hAnsi="ＭＳ 明朝" w:hint="eastAsia"/>
                <w:szCs w:val="24"/>
              </w:rPr>
              <w:t>担当課名</w:t>
            </w:r>
          </w:p>
        </w:tc>
      </w:tr>
      <w:tr w:rsidR="00290F32" w:rsidRPr="005520DD" w:rsidTr="00DB3F7F">
        <w:tc>
          <w:tcPr>
            <w:tcW w:w="2518" w:type="dxa"/>
            <w:vAlign w:val="center"/>
          </w:tcPr>
          <w:p w:rsidR="00290F32" w:rsidRPr="00290F32" w:rsidRDefault="00EE4651" w:rsidP="000F7335">
            <w:pPr>
              <w:ind w:left="420" w:hangingChars="200" w:hanging="420"/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例）○○市</w:t>
            </w:r>
            <w:r w:rsidR="000F7335">
              <w:rPr>
                <w:rFonts w:ascii="ＭＳ 明朝" w:hAnsi="ＭＳ 明朝" w:hint="eastAsia"/>
                <w:szCs w:val="20"/>
              </w:rPr>
              <w:t>○○ビジョン策定業務</w:t>
            </w:r>
          </w:p>
        </w:tc>
        <w:tc>
          <w:tcPr>
            <w:tcW w:w="1931" w:type="dxa"/>
            <w:vAlign w:val="center"/>
          </w:tcPr>
          <w:p w:rsidR="00290F32" w:rsidRPr="00290F32" w:rsidRDefault="000F7335" w:rsidP="00DE3F25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令和</w:t>
            </w:r>
            <w:r w:rsidR="00290F32" w:rsidRPr="00290F32">
              <w:rPr>
                <w:rFonts w:ascii="ＭＳ 明朝" w:hAnsi="ＭＳ 明朝" w:hint="eastAsia"/>
                <w:szCs w:val="20"/>
              </w:rPr>
              <w:t>○○</w:t>
            </w:r>
            <w:r w:rsidR="00290F32" w:rsidRPr="00290F32">
              <w:rPr>
                <w:rFonts w:ascii="ＭＳ 明朝" w:hAnsi="ＭＳ 明朝"/>
                <w:szCs w:val="20"/>
              </w:rPr>
              <w:t>年</w:t>
            </w:r>
            <w:r w:rsidR="00290F32" w:rsidRPr="00290F32">
              <w:rPr>
                <w:rFonts w:ascii="ＭＳ 明朝" w:hAnsi="ＭＳ 明朝" w:hint="eastAsia"/>
                <w:szCs w:val="20"/>
              </w:rPr>
              <w:t>○○</w:t>
            </w:r>
            <w:r w:rsidR="00290F32" w:rsidRPr="00290F32">
              <w:rPr>
                <w:rFonts w:ascii="ＭＳ 明朝" w:hAnsi="ＭＳ 明朝"/>
                <w:szCs w:val="20"/>
              </w:rPr>
              <w:t>月</w:t>
            </w:r>
          </w:p>
          <w:p w:rsidR="00290F32" w:rsidRPr="00290F32" w:rsidRDefault="00290F32" w:rsidP="00DE0203">
            <w:pPr>
              <w:jc w:val="center"/>
              <w:rPr>
                <w:rFonts w:ascii="ＭＳ 明朝" w:hAnsi="ＭＳ 明朝"/>
                <w:szCs w:val="20"/>
              </w:rPr>
            </w:pPr>
            <w:r w:rsidRPr="00290F32">
              <w:rPr>
                <w:rFonts w:ascii="ＭＳ 明朝" w:hAnsi="ＭＳ 明朝"/>
                <w:szCs w:val="20"/>
              </w:rPr>
              <w:t>～</w:t>
            </w:r>
          </w:p>
          <w:p w:rsidR="00290F32" w:rsidRPr="00290F32" w:rsidRDefault="000F7335" w:rsidP="00DE0203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令和</w:t>
            </w:r>
            <w:r w:rsidR="00290F32" w:rsidRPr="00290F32">
              <w:rPr>
                <w:rFonts w:ascii="ＭＳ 明朝" w:hAnsi="ＭＳ 明朝" w:hint="eastAsia"/>
                <w:szCs w:val="20"/>
              </w:rPr>
              <w:t>○○</w:t>
            </w:r>
            <w:r w:rsidR="00290F32" w:rsidRPr="00290F32">
              <w:rPr>
                <w:rFonts w:ascii="ＭＳ 明朝" w:hAnsi="ＭＳ 明朝"/>
                <w:szCs w:val="20"/>
              </w:rPr>
              <w:t>年</w:t>
            </w:r>
            <w:r w:rsidR="00290F32" w:rsidRPr="00290F32">
              <w:rPr>
                <w:rFonts w:ascii="ＭＳ 明朝" w:hAnsi="ＭＳ 明朝" w:hint="eastAsia"/>
                <w:szCs w:val="20"/>
              </w:rPr>
              <w:t>○○</w:t>
            </w:r>
            <w:r w:rsidR="00290F32" w:rsidRPr="00290F32">
              <w:rPr>
                <w:rFonts w:ascii="ＭＳ 明朝" w:hAnsi="ＭＳ 明朝"/>
                <w:szCs w:val="20"/>
              </w:rPr>
              <w:t>月</w:t>
            </w:r>
          </w:p>
        </w:tc>
        <w:tc>
          <w:tcPr>
            <w:tcW w:w="2552" w:type="dxa"/>
          </w:tcPr>
          <w:p w:rsidR="00290F32" w:rsidRPr="00290F32" w:rsidRDefault="00290F32" w:rsidP="00290F3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290F32" w:rsidRPr="00290F32" w:rsidRDefault="00EE41A0" w:rsidP="00290F32">
            <w:pPr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○○市○○課</w:t>
            </w:r>
          </w:p>
        </w:tc>
      </w:tr>
      <w:tr w:rsidR="000E581F" w:rsidRPr="005520DD" w:rsidTr="00DB3F7F">
        <w:tc>
          <w:tcPr>
            <w:tcW w:w="2518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EE41A0" w:rsidRPr="00290F32" w:rsidRDefault="00EE41A0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E581F" w:rsidRPr="00290F32" w:rsidRDefault="000E581F" w:rsidP="00DE3F25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0E581F" w:rsidRDefault="000E581F" w:rsidP="00290F3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0E581F" w:rsidRPr="005520DD" w:rsidTr="00DB3F7F">
        <w:tc>
          <w:tcPr>
            <w:tcW w:w="2518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EE41A0" w:rsidRPr="00290F32" w:rsidRDefault="00EE41A0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E581F" w:rsidRPr="00290F32" w:rsidRDefault="000E581F" w:rsidP="00DE3F25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0E581F" w:rsidRDefault="000E581F" w:rsidP="00290F3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0E581F" w:rsidRPr="005520DD" w:rsidTr="00DB3F7F">
        <w:tc>
          <w:tcPr>
            <w:tcW w:w="2518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EE41A0" w:rsidRPr="00290F32" w:rsidRDefault="00EE41A0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E581F" w:rsidRPr="00290F32" w:rsidRDefault="000E581F" w:rsidP="00DE3F25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0E581F" w:rsidRDefault="000E581F" w:rsidP="00290F3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0E581F" w:rsidRPr="005520DD" w:rsidTr="00DB3F7F">
        <w:tc>
          <w:tcPr>
            <w:tcW w:w="2518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EE41A0" w:rsidRPr="00290F32" w:rsidRDefault="00EE41A0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E581F" w:rsidRPr="00290F32" w:rsidRDefault="000E581F" w:rsidP="00DE3F25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0E581F" w:rsidRDefault="000E581F" w:rsidP="00290F3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DE3F25" w:rsidRPr="005520DD" w:rsidTr="00DB3F7F">
        <w:tc>
          <w:tcPr>
            <w:tcW w:w="2518" w:type="dxa"/>
            <w:vAlign w:val="center"/>
          </w:tcPr>
          <w:p w:rsidR="00290F32" w:rsidRDefault="00290F32" w:rsidP="00A97A4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EE41A0" w:rsidRDefault="00EE41A0" w:rsidP="00A97A4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290F32" w:rsidRPr="005520DD" w:rsidRDefault="00290F32" w:rsidP="00A97A4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290F32" w:rsidRPr="005520DD" w:rsidRDefault="00290F32" w:rsidP="00193C2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</w:tcPr>
          <w:p w:rsidR="00290F32" w:rsidRPr="005520DD" w:rsidRDefault="00290F32" w:rsidP="00290F32">
            <w:pPr>
              <w:wordWrap w:val="0"/>
              <w:ind w:rightChars="893" w:right="1875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290F32" w:rsidRPr="005520DD" w:rsidRDefault="00290F32" w:rsidP="00A97A41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bookmarkEnd w:id="1"/>
    <w:p w:rsidR="00457035" w:rsidRPr="00DE3F25" w:rsidRDefault="00457035" w:rsidP="00457035">
      <w:pPr>
        <w:jc w:val="left"/>
        <w:rPr>
          <w:rFonts w:ascii="ＭＳ 明朝" w:hAnsi="ＭＳ 明朝"/>
          <w:sz w:val="24"/>
          <w:szCs w:val="20"/>
        </w:rPr>
      </w:pPr>
      <w:r w:rsidRPr="00DE3F25">
        <w:rPr>
          <w:rFonts w:ascii="ＭＳ 明朝" w:hAnsi="ＭＳ 明朝"/>
          <w:sz w:val="24"/>
          <w:szCs w:val="20"/>
        </w:rPr>
        <w:t>記載要領</w:t>
      </w:r>
    </w:p>
    <w:p w:rsidR="000718B0" w:rsidRPr="00DE3F25" w:rsidRDefault="00457035" w:rsidP="00152728">
      <w:pPr>
        <w:ind w:left="480" w:hangingChars="200" w:hanging="480"/>
        <w:jc w:val="left"/>
        <w:rPr>
          <w:rFonts w:ascii="ＭＳ 明朝" w:hAnsi="ＭＳ 明朝"/>
          <w:sz w:val="24"/>
          <w:szCs w:val="20"/>
        </w:rPr>
      </w:pPr>
      <w:r w:rsidRPr="00DE3F25">
        <w:rPr>
          <w:rFonts w:ascii="ＭＳ 明朝" w:hAnsi="ＭＳ 明朝" w:hint="eastAsia"/>
          <w:sz w:val="24"/>
          <w:szCs w:val="20"/>
        </w:rPr>
        <w:t xml:space="preserve">１　</w:t>
      </w:r>
      <w:r w:rsidR="00152728">
        <w:rPr>
          <w:rFonts w:ascii="ＭＳ 明朝" w:hAnsi="ＭＳ 明朝" w:hint="eastAsia"/>
          <w:sz w:val="24"/>
          <w:szCs w:val="20"/>
        </w:rPr>
        <w:t>国</w:t>
      </w:r>
      <w:r w:rsidR="00792992">
        <w:rPr>
          <w:rFonts w:ascii="ＭＳ 明朝" w:hAnsi="ＭＳ 明朝" w:hint="eastAsia"/>
          <w:sz w:val="24"/>
          <w:szCs w:val="20"/>
        </w:rPr>
        <w:t>及び地方自治体</w:t>
      </w:r>
      <w:r w:rsidR="00C32314">
        <w:rPr>
          <w:rFonts w:ascii="ＭＳ 明朝" w:hAnsi="ＭＳ 明朝" w:hint="eastAsia"/>
          <w:sz w:val="24"/>
          <w:szCs w:val="20"/>
        </w:rPr>
        <w:t>において、</w:t>
      </w:r>
      <w:r w:rsidR="00792992">
        <w:rPr>
          <w:rFonts w:ascii="ＭＳ 明朝" w:hAnsi="ＭＳ 明朝" w:hint="eastAsia"/>
          <w:sz w:val="24"/>
          <w:szCs w:val="20"/>
        </w:rPr>
        <w:t>これまでの類似業務の実績を記載ください。</w:t>
      </w:r>
    </w:p>
    <w:p w:rsidR="00457035" w:rsidRPr="00DE3F25" w:rsidRDefault="00457035" w:rsidP="00457035">
      <w:pPr>
        <w:jc w:val="left"/>
        <w:rPr>
          <w:rFonts w:ascii="ＭＳ 明朝" w:hAnsi="ＭＳ 明朝"/>
          <w:sz w:val="24"/>
          <w:szCs w:val="20"/>
        </w:rPr>
      </w:pPr>
      <w:r w:rsidRPr="00DE3F25">
        <w:rPr>
          <w:rFonts w:ascii="ＭＳ 明朝" w:hAnsi="ＭＳ 明朝" w:hint="eastAsia"/>
          <w:sz w:val="24"/>
          <w:szCs w:val="20"/>
        </w:rPr>
        <w:t>２　虚偽の内容を記載した場合は、</w:t>
      </w:r>
      <w:r w:rsidR="0060148B" w:rsidRPr="00DE3F25">
        <w:rPr>
          <w:rFonts w:ascii="ＭＳ 明朝" w:hAnsi="ＭＳ 明朝" w:hint="eastAsia"/>
          <w:sz w:val="24"/>
          <w:szCs w:val="20"/>
        </w:rPr>
        <w:t>実施</w:t>
      </w:r>
      <w:r w:rsidRPr="00DE3F25">
        <w:rPr>
          <w:rFonts w:ascii="ＭＳ 明朝" w:hAnsi="ＭＳ 明朝" w:hint="eastAsia"/>
          <w:sz w:val="24"/>
          <w:szCs w:val="20"/>
        </w:rPr>
        <w:t>要領に基づき失格となります。</w:t>
      </w:r>
    </w:p>
    <w:p w:rsidR="00290F32" w:rsidRDefault="001E3D1B" w:rsidP="00EE41A0">
      <w:pPr>
        <w:ind w:left="480" w:hangingChars="200" w:hanging="480"/>
        <w:jc w:val="left"/>
        <w:rPr>
          <w:rFonts w:ascii="ＭＳ 明朝" w:hAnsi="ＭＳ 明朝"/>
          <w:sz w:val="24"/>
          <w:szCs w:val="20"/>
        </w:rPr>
      </w:pPr>
      <w:r>
        <w:rPr>
          <w:rFonts w:ascii="ＭＳ 明朝" w:hAnsi="ＭＳ 明朝" w:hint="eastAsia"/>
          <w:sz w:val="24"/>
          <w:szCs w:val="20"/>
        </w:rPr>
        <w:t>３　主な実績を</w:t>
      </w:r>
      <w:r w:rsidR="00152728">
        <w:rPr>
          <w:rFonts w:ascii="ＭＳ 明朝" w:hAnsi="ＭＳ 明朝" w:hint="eastAsia"/>
          <w:sz w:val="24"/>
          <w:szCs w:val="20"/>
        </w:rPr>
        <w:t>最大</w:t>
      </w:r>
      <w:r w:rsidR="00A97A41" w:rsidRPr="00DE3F25">
        <w:rPr>
          <w:rFonts w:ascii="ＭＳ 明朝" w:hAnsi="ＭＳ 明朝" w:hint="eastAsia"/>
          <w:sz w:val="24"/>
          <w:szCs w:val="20"/>
        </w:rPr>
        <w:t>10</w:t>
      </w:r>
      <w:r w:rsidR="00290F32" w:rsidRPr="00DE3F25">
        <w:rPr>
          <w:rFonts w:ascii="ＭＳ 明朝" w:hAnsi="ＭＳ 明朝" w:hint="eastAsia"/>
          <w:sz w:val="24"/>
          <w:szCs w:val="20"/>
        </w:rPr>
        <w:t>件</w:t>
      </w:r>
      <w:r w:rsidR="00152728">
        <w:rPr>
          <w:rFonts w:ascii="ＭＳ 明朝" w:hAnsi="ＭＳ 明朝" w:hint="eastAsia"/>
          <w:sz w:val="24"/>
          <w:szCs w:val="20"/>
        </w:rPr>
        <w:t>まで</w:t>
      </w:r>
      <w:r w:rsidR="00290F32" w:rsidRPr="00DE3F25">
        <w:rPr>
          <w:rFonts w:ascii="ＭＳ 明朝" w:hAnsi="ＭＳ 明朝" w:hint="eastAsia"/>
          <w:sz w:val="24"/>
          <w:szCs w:val="20"/>
        </w:rPr>
        <w:t>記載し、</w:t>
      </w:r>
      <w:r w:rsidR="00792992">
        <w:rPr>
          <w:rFonts w:ascii="ＭＳ 明朝" w:hAnsi="ＭＳ 明朝" w:hint="eastAsia"/>
          <w:sz w:val="24"/>
          <w:szCs w:val="20"/>
        </w:rPr>
        <w:t>過去に制作した事例概要等を添付してください。</w:t>
      </w:r>
    </w:p>
    <w:p w:rsidR="00EE41A0" w:rsidRPr="00536073" w:rsidRDefault="00EE41A0" w:rsidP="00EE41A0">
      <w:pPr>
        <w:jc w:val="right"/>
        <w:rPr>
          <w:rFonts w:asciiTheme="minorEastAsia" w:hAnsiTheme="minorEastAsia"/>
          <w:sz w:val="24"/>
          <w:szCs w:val="24"/>
        </w:rPr>
      </w:pPr>
    </w:p>
    <w:sectPr w:rsidR="00EE41A0" w:rsidRPr="00536073" w:rsidSect="000E581F">
      <w:headerReference w:type="default" r:id="rId8"/>
      <w:footerReference w:type="default" r:id="rId9"/>
      <w:pgSz w:w="11906" w:h="16838"/>
      <w:pgMar w:top="284" w:right="1418" w:bottom="28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FA1" w:rsidRDefault="00CC4FA1" w:rsidP="00B15133">
      <w:r>
        <w:separator/>
      </w:r>
    </w:p>
  </w:endnote>
  <w:endnote w:type="continuationSeparator" w:id="0">
    <w:p w:rsidR="00CC4FA1" w:rsidRDefault="00CC4FA1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FA1" w:rsidRDefault="00CC4FA1">
    <w:pPr>
      <w:pStyle w:val="a5"/>
      <w:jc w:val="center"/>
    </w:pPr>
  </w:p>
  <w:p w:rsidR="00CC4FA1" w:rsidRDefault="00CC4F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FA1" w:rsidRDefault="00CC4FA1" w:rsidP="00B15133">
      <w:r>
        <w:separator/>
      </w:r>
    </w:p>
  </w:footnote>
  <w:footnote w:type="continuationSeparator" w:id="0">
    <w:p w:rsidR="00CC4FA1" w:rsidRDefault="00CC4FA1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FA1" w:rsidRPr="00190876" w:rsidRDefault="00CC4FA1" w:rsidP="00C4254D">
    <w:pPr>
      <w:pStyle w:val="a3"/>
      <w:rPr>
        <w:rFonts w:asciiTheme="minorEastAsia" w:hAnsiTheme="minorEastAsia"/>
        <w:sz w:val="28"/>
      </w:rPr>
    </w:pPr>
    <w:r w:rsidRPr="00190876">
      <w:rPr>
        <w:rFonts w:asciiTheme="minorEastAsia" w:hAnsiTheme="minorEastAsia" w:cstheme="majorBidi" w:hint="eastAsia"/>
        <w:kern w:val="0"/>
        <w:sz w:val="28"/>
        <w:szCs w:val="21"/>
      </w:rPr>
      <w:t>【様式</w:t>
    </w:r>
    <w:r>
      <w:rPr>
        <w:rFonts w:asciiTheme="minorEastAsia" w:hAnsiTheme="minorEastAsia" w:cstheme="majorBidi" w:hint="eastAsia"/>
        <w:kern w:val="0"/>
        <w:sz w:val="28"/>
        <w:szCs w:val="21"/>
      </w:rPr>
      <w:t>３</w:t>
    </w:r>
    <w:r w:rsidRPr="00190876">
      <w:rPr>
        <w:rFonts w:asciiTheme="minorEastAsia" w:hAnsiTheme="minorEastAsia" w:cstheme="majorBidi" w:hint="eastAsia"/>
        <w:kern w:val="0"/>
        <w:sz w:val="28"/>
        <w:szCs w:val="21"/>
      </w:rPr>
      <w:t>】</w:t>
    </w:r>
    <w:r w:rsidRPr="00D37881">
      <w:rPr>
        <w:rFonts w:asciiTheme="minorEastAsia" w:hAnsiTheme="minorEastAsia" w:cstheme="majorBidi" w:hint="eastAsia"/>
        <w:kern w:val="0"/>
        <w:sz w:val="28"/>
        <w:szCs w:val="21"/>
      </w:rPr>
      <w:t>受注実績調書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21F60"/>
    <w:rsid w:val="000256C0"/>
    <w:rsid w:val="0004356D"/>
    <w:rsid w:val="000718B0"/>
    <w:rsid w:val="000A1446"/>
    <w:rsid w:val="000D1E0D"/>
    <w:rsid w:val="000D589F"/>
    <w:rsid w:val="000D7C51"/>
    <w:rsid w:val="000E3D6D"/>
    <w:rsid w:val="000E581F"/>
    <w:rsid w:val="000F7335"/>
    <w:rsid w:val="0014793C"/>
    <w:rsid w:val="00152728"/>
    <w:rsid w:val="001778DE"/>
    <w:rsid w:val="00190876"/>
    <w:rsid w:val="00193C24"/>
    <w:rsid w:val="001A12F4"/>
    <w:rsid w:val="001E3D1B"/>
    <w:rsid w:val="001E5959"/>
    <w:rsid w:val="001E6E2F"/>
    <w:rsid w:val="001F1714"/>
    <w:rsid w:val="001F799A"/>
    <w:rsid w:val="00207BC6"/>
    <w:rsid w:val="0021243A"/>
    <w:rsid w:val="00215060"/>
    <w:rsid w:val="00220D56"/>
    <w:rsid w:val="00233CFC"/>
    <w:rsid w:val="00290F32"/>
    <w:rsid w:val="002A4C24"/>
    <w:rsid w:val="002B605C"/>
    <w:rsid w:val="002B72EE"/>
    <w:rsid w:val="002C3B7A"/>
    <w:rsid w:val="00312CB2"/>
    <w:rsid w:val="00373186"/>
    <w:rsid w:val="00384012"/>
    <w:rsid w:val="0038590E"/>
    <w:rsid w:val="003E1B10"/>
    <w:rsid w:val="00401745"/>
    <w:rsid w:val="00406C6F"/>
    <w:rsid w:val="004140B9"/>
    <w:rsid w:val="004168D9"/>
    <w:rsid w:val="00425364"/>
    <w:rsid w:val="00430761"/>
    <w:rsid w:val="00457035"/>
    <w:rsid w:val="004604CD"/>
    <w:rsid w:val="004A0613"/>
    <w:rsid w:val="004A7019"/>
    <w:rsid w:val="004A759F"/>
    <w:rsid w:val="004B3F2A"/>
    <w:rsid w:val="004E23C7"/>
    <w:rsid w:val="004F4CAB"/>
    <w:rsid w:val="00524963"/>
    <w:rsid w:val="00536073"/>
    <w:rsid w:val="00553797"/>
    <w:rsid w:val="00566FB2"/>
    <w:rsid w:val="00575634"/>
    <w:rsid w:val="00577AC8"/>
    <w:rsid w:val="005845FD"/>
    <w:rsid w:val="005C3152"/>
    <w:rsid w:val="005D4E02"/>
    <w:rsid w:val="005E27A2"/>
    <w:rsid w:val="005E529B"/>
    <w:rsid w:val="005E53A2"/>
    <w:rsid w:val="0060148B"/>
    <w:rsid w:val="0067575A"/>
    <w:rsid w:val="00677AF0"/>
    <w:rsid w:val="00686B6E"/>
    <w:rsid w:val="006A1B7D"/>
    <w:rsid w:val="006A4AA2"/>
    <w:rsid w:val="006A6105"/>
    <w:rsid w:val="006B5022"/>
    <w:rsid w:val="006D110B"/>
    <w:rsid w:val="006E4910"/>
    <w:rsid w:val="00701360"/>
    <w:rsid w:val="00713F2B"/>
    <w:rsid w:val="007647E2"/>
    <w:rsid w:val="00792992"/>
    <w:rsid w:val="007931EC"/>
    <w:rsid w:val="007A1F3D"/>
    <w:rsid w:val="00802AF4"/>
    <w:rsid w:val="00853642"/>
    <w:rsid w:val="00861403"/>
    <w:rsid w:val="00891EDF"/>
    <w:rsid w:val="008E3450"/>
    <w:rsid w:val="009046F2"/>
    <w:rsid w:val="0095476A"/>
    <w:rsid w:val="00960979"/>
    <w:rsid w:val="00992F45"/>
    <w:rsid w:val="009C1F94"/>
    <w:rsid w:val="009D6197"/>
    <w:rsid w:val="00A00934"/>
    <w:rsid w:val="00A120AC"/>
    <w:rsid w:val="00A134CC"/>
    <w:rsid w:val="00A25850"/>
    <w:rsid w:val="00A4058A"/>
    <w:rsid w:val="00A73493"/>
    <w:rsid w:val="00A775AF"/>
    <w:rsid w:val="00A84D23"/>
    <w:rsid w:val="00A95978"/>
    <w:rsid w:val="00A97A41"/>
    <w:rsid w:val="00AC4635"/>
    <w:rsid w:val="00AE43BC"/>
    <w:rsid w:val="00AE57F6"/>
    <w:rsid w:val="00AF0EA4"/>
    <w:rsid w:val="00B0032F"/>
    <w:rsid w:val="00B15133"/>
    <w:rsid w:val="00B31B54"/>
    <w:rsid w:val="00B37EE9"/>
    <w:rsid w:val="00B56214"/>
    <w:rsid w:val="00B65082"/>
    <w:rsid w:val="00BA38AB"/>
    <w:rsid w:val="00C03C7F"/>
    <w:rsid w:val="00C32314"/>
    <w:rsid w:val="00C4254D"/>
    <w:rsid w:val="00C520BD"/>
    <w:rsid w:val="00C56F6E"/>
    <w:rsid w:val="00C651E8"/>
    <w:rsid w:val="00C76B20"/>
    <w:rsid w:val="00CA2A38"/>
    <w:rsid w:val="00CA4D06"/>
    <w:rsid w:val="00CC4FA1"/>
    <w:rsid w:val="00CC56EA"/>
    <w:rsid w:val="00CC57EB"/>
    <w:rsid w:val="00CD28C6"/>
    <w:rsid w:val="00D37881"/>
    <w:rsid w:val="00D60B1C"/>
    <w:rsid w:val="00D86D72"/>
    <w:rsid w:val="00D87D21"/>
    <w:rsid w:val="00DB3F7F"/>
    <w:rsid w:val="00DC01EB"/>
    <w:rsid w:val="00DD48DE"/>
    <w:rsid w:val="00DE0203"/>
    <w:rsid w:val="00DE3F25"/>
    <w:rsid w:val="00DE49B2"/>
    <w:rsid w:val="00DE4CB4"/>
    <w:rsid w:val="00E63FFA"/>
    <w:rsid w:val="00E81554"/>
    <w:rsid w:val="00EA5EA2"/>
    <w:rsid w:val="00ED50A9"/>
    <w:rsid w:val="00EE0AA0"/>
    <w:rsid w:val="00EE41A0"/>
    <w:rsid w:val="00EE4651"/>
    <w:rsid w:val="00EE5C6B"/>
    <w:rsid w:val="00F24454"/>
    <w:rsid w:val="00F4125A"/>
    <w:rsid w:val="00F45E42"/>
    <w:rsid w:val="00F50E11"/>
    <w:rsid w:val="00F822FD"/>
    <w:rsid w:val="00F93E69"/>
    <w:rsid w:val="00FD21A6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84CC2-0849-4684-9EDD-89D0F071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20DEBF8F.dotm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2018-08-03T07:23:00Z</dcterms:created>
  <dcterms:modified xsi:type="dcterms:W3CDTF">2023-09-26T02:52:00Z</dcterms:modified>
</cp:coreProperties>
</file>