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>第</w:t>
      </w:r>
      <w:r w:rsidR="008B11B8">
        <w:rPr>
          <w:rFonts w:asciiTheme="minorEastAsia" w:hAnsiTheme="minorEastAsia" w:hint="eastAsia"/>
          <w:szCs w:val="21"/>
        </w:rPr>
        <w:t>12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12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6134AA" w:rsidRPr="00CF3C69" w:rsidRDefault="006134AA" w:rsidP="006134AA">
      <w:pPr>
        <w:pStyle w:val="a6"/>
        <w:rPr>
          <w:rFonts w:asciiTheme="minorEastAsia" w:hAnsiTheme="minorEastAsia"/>
          <w:szCs w:val="21"/>
        </w:rPr>
      </w:pPr>
    </w:p>
    <w:p w:rsidR="00405674" w:rsidRPr="00CF3C69" w:rsidRDefault="002D44AA" w:rsidP="00AE0EA6">
      <w:pPr>
        <w:spacing w:after="300"/>
        <w:jc w:val="center"/>
        <w:rPr>
          <w:rFonts w:asciiTheme="minorEastAsia" w:hAnsiTheme="minorEastAsia"/>
          <w:snapToGrid w:val="0"/>
          <w:color w:val="000000"/>
          <w:szCs w:val="21"/>
        </w:rPr>
      </w:pPr>
      <w:r w:rsidRPr="00CF3C69">
        <w:rPr>
          <w:rFonts w:asciiTheme="minorEastAsia" w:hAnsiTheme="minorEastAsia" w:hint="eastAsia"/>
          <w:snapToGrid w:val="0"/>
          <w:color w:val="000000"/>
          <w:szCs w:val="21"/>
        </w:rPr>
        <w:t>補助金概算払申請書</w:t>
      </w:r>
    </w:p>
    <w:p w:rsidR="00F07460" w:rsidRPr="00CF3C69" w:rsidRDefault="00F07460" w:rsidP="00F07460">
      <w:pPr>
        <w:spacing w:after="400"/>
        <w:jc w:val="righ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年　</w:t>
      </w: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月　</w:t>
      </w:r>
      <w:r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日　　</w:t>
      </w:r>
    </w:p>
    <w:p w:rsidR="00F07460" w:rsidRPr="00CF3C69" w:rsidRDefault="00F07460" w:rsidP="00F07460">
      <w:pPr>
        <w:spacing w:after="40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千歳市長　様　</w:t>
      </w:r>
    </w:p>
    <w:p w:rsidR="00F07460" w:rsidRPr="00CF3C69" w:rsidRDefault="00F07460" w:rsidP="00F07460">
      <w:pPr>
        <w:ind w:leftChars="2700" w:left="5880" w:hangingChars="100" w:hanging="21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住所　　</w:t>
      </w:r>
    </w:p>
    <w:p w:rsidR="00F07460" w:rsidRPr="00CF3C69" w:rsidRDefault="00F07460" w:rsidP="00F07460">
      <w:pPr>
        <w:ind w:leftChars="2700" w:left="5880" w:hangingChars="100" w:hanging="21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団体名　</w:t>
      </w:r>
    </w:p>
    <w:p w:rsidR="00F07460" w:rsidRDefault="00F07460" w:rsidP="00F07460">
      <w:pPr>
        <w:pStyle w:val="2"/>
        <w:ind w:leftChars="100" w:firstLineChars="2600" w:firstLine="5460"/>
        <w:rPr>
          <w:rFonts w:asciiTheme="minorEastAsia" w:hAnsiTheme="minorEastAsia"/>
          <w:snapToGrid w:val="0"/>
        </w:rPr>
      </w:pPr>
      <w:r w:rsidRPr="00CF3C69">
        <w:rPr>
          <w:rFonts w:asciiTheme="minorEastAsia" w:hAnsiTheme="minorEastAsia" w:hint="eastAsia"/>
          <w:snapToGrid w:val="0"/>
        </w:rPr>
        <w:t xml:space="preserve">代表者　</w:t>
      </w:r>
      <w:r w:rsidR="008C3D3E">
        <w:rPr>
          <w:rFonts w:asciiTheme="minorEastAsia" w:hAnsiTheme="minorEastAsia" w:hint="eastAsia"/>
          <w:snapToGrid w:val="0"/>
        </w:rPr>
        <w:t xml:space="preserve">　　　　　　　　</w:t>
      </w:r>
      <w:r w:rsidR="008C3D3E">
        <w:rPr>
          <w:rFonts w:asciiTheme="minorEastAsia" w:hAnsiTheme="minorEastAsia" w:hint="eastAsia"/>
          <w:snapToGrid w:val="0"/>
        </w:rPr>
        <w:t>㊞</w:t>
      </w:r>
    </w:p>
    <w:p w:rsidR="00405674" w:rsidRPr="00F07460" w:rsidRDefault="00405674" w:rsidP="00AE0EA6">
      <w:pPr>
        <w:spacing w:after="400"/>
        <w:ind w:firstLineChars="500" w:firstLine="1050"/>
        <w:rPr>
          <w:rFonts w:asciiTheme="minorEastAsia" w:hAnsiTheme="minorEastAsia"/>
          <w:snapToGrid w:val="0"/>
          <w:szCs w:val="21"/>
          <w:u w:val="single"/>
        </w:rPr>
      </w:pPr>
    </w:p>
    <w:p w:rsidR="00405674" w:rsidRDefault="00405674" w:rsidP="00AE0EA6">
      <w:pPr>
        <w:spacing w:after="300" w:line="360" w:lineRule="exact"/>
        <w:ind w:left="210" w:hanging="210"/>
        <w:rPr>
          <w:rFonts w:asciiTheme="minorEastAsia" w:hAnsiTheme="minorEastAsia" w:cs="ＭＳ 明朝"/>
          <w:snapToGrid w:val="0"/>
          <w:color w:val="000000"/>
          <w:szCs w:val="21"/>
        </w:rPr>
      </w:pPr>
      <w:r w:rsidRPr="00CF3C69">
        <w:rPr>
          <w:rFonts w:asciiTheme="minorEastAsia" w:hAnsiTheme="minorEastAsia" w:cs="ＭＳ 明朝" w:hint="eastAsia"/>
          <w:snapToGrid w:val="0"/>
          <w:color w:val="000000"/>
          <w:szCs w:val="21"/>
        </w:rPr>
        <w:t xml:space="preserve">　　　　　　年　　月　　日付け千歳市指令補助第　　号により交付の決定を受けた次の事業の補助金について、概算払を受けたいので、千歳市空港開港</w:t>
      </w:r>
      <w:r w:rsidRPr="00CF3C69">
        <w:rPr>
          <w:rFonts w:asciiTheme="minorEastAsia" w:hAnsiTheme="minorEastAsia" w:cs="ＭＳ 明朝"/>
          <w:snapToGrid w:val="0"/>
          <w:color w:val="000000"/>
          <w:szCs w:val="21"/>
        </w:rPr>
        <w:t>100</w:t>
      </w:r>
      <w:r w:rsidRPr="00CF3C69">
        <w:rPr>
          <w:rFonts w:asciiTheme="minorEastAsia" w:hAnsiTheme="minorEastAsia" w:cs="ＭＳ 明朝" w:hint="eastAsia"/>
          <w:snapToGrid w:val="0"/>
          <w:color w:val="000000"/>
          <w:szCs w:val="21"/>
        </w:rPr>
        <w:t>年記念関連事業補助金交付要綱第</w:t>
      </w:r>
      <w:r w:rsidR="00A774B6">
        <w:rPr>
          <w:rFonts w:asciiTheme="minorEastAsia" w:hAnsiTheme="minorEastAsia" w:cs="ＭＳ 明朝" w:hint="eastAsia"/>
          <w:snapToGrid w:val="0"/>
          <w:color w:val="000000"/>
          <w:szCs w:val="21"/>
        </w:rPr>
        <w:t>12</w:t>
      </w:r>
      <w:r w:rsidRPr="00CF3C69">
        <w:rPr>
          <w:rFonts w:asciiTheme="minorEastAsia" w:hAnsiTheme="minorEastAsia" w:cs="ＭＳ 明朝" w:hint="eastAsia"/>
          <w:snapToGrid w:val="0"/>
          <w:color w:val="000000"/>
          <w:szCs w:val="21"/>
        </w:rPr>
        <w:t>条第２項の規定により申請します。</w:t>
      </w:r>
      <w:bookmarkStart w:id="0" w:name="_GoBack"/>
      <w:bookmarkEnd w:id="0"/>
    </w:p>
    <w:p w:rsidR="00540670" w:rsidRPr="00CF3C69" w:rsidRDefault="00540670" w:rsidP="00AE0EA6">
      <w:pPr>
        <w:spacing w:after="300" w:line="360" w:lineRule="exact"/>
        <w:ind w:left="210" w:hanging="210"/>
        <w:rPr>
          <w:rFonts w:asciiTheme="minorEastAsia" w:hAnsiTheme="minorEastAsia" w:cs="ＭＳ 明朝"/>
          <w:snapToGrid w:val="0"/>
          <w:color w:val="000000"/>
          <w:szCs w:val="21"/>
        </w:rPr>
      </w:pPr>
    </w:p>
    <w:p w:rsidR="00405674" w:rsidRPr="00CF3C69" w:rsidRDefault="00405674" w:rsidP="00AE0EA6">
      <w:pPr>
        <w:pStyle w:val="aa"/>
        <w:spacing w:line="480" w:lineRule="auto"/>
        <w:rPr>
          <w:rFonts w:asciiTheme="minorEastAsia" w:eastAsiaTheme="minorEastAsia" w:hAnsiTheme="minorEastAsia"/>
        </w:rPr>
      </w:pPr>
      <w:r w:rsidRPr="00CF3C69">
        <w:rPr>
          <w:rFonts w:asciiTheme="minorEastAsia" w:eastAsiaTheme="minorEastAsia" w:hAnsiTheme="minorEastAsia" w:hint="eastAsia"/>
        </w:rPr>
        <w:t>記</w:t>
      </w:r>
    </w:p>
    <w:p w:rsidR="00DD55A1" w:rsidRDefault="00DD55A1" w:rsidP="00AE0EA6">
      <w:pPr>
        <w:spacing w:after="100" w:afterAutospacing="1" w:line="480" w:lineRule="auto"/>
        <w:ind w:firstLineChars="100" w:firstLine="210"/>
        <w:rPr>
          <w:rFonts w:asciiTheme="minorEastAsia" w:hAnsiTheme="minorEastAsia"/>
          <w:snapToGrid w:val="0"/>
          <w:szCs w:val="21"/>
        </w:rPr>
      </w:pPr>
    </w:p>
    <w:p w:rsidR="00405674" w:rsidRPr="00CF3C69" w:rsidRDefault="00405674" w:rsidP="00AE0EA6">
      <w:pPr>
        <w:spacing w:after="100" w:afterAutospacing="1" w:line="480" w:lineRule="auto"/>
        <w:ind w:firstLineChars="100" w:firstLine="21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１　事業の名称：</w:t>
      </w:r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　　　　　　　　　　　　　　　　　　　　　　　　　</w:t>
      </w:r>
    </w:p>
    <w:p w:rsidR="00405674" w:rsidRPr="00CF3C69" w:rsidRDefault="00405674" w:rsidP="00AE0EA6">
      <w:pPr>
        <w:spacing w:after="100" w:afterAutospacing="1" w:line="480" w:lineRule="auto"/>
        <w:ind w:firstLineChars="100" w:firstLine="21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zCs w:val="21"/>
        </w:rPr>
        <w:t xml:space="preserve">２　補助金交付決定額　　　　</w:t>
      </w:r>
      <w:r w:rsidRPr="00CF3C69">
        <w:rPr>
          <w:rFonts w:asciiTheme="minorEastAsia" w:hAnsiTheme="minorEastAsia"/>
          <w:szCs w:val="21"/>
        </w:rPr>
        <w:t xml:space="preserve"> </w:t>
      </w:r>
      <w:r w:rsidRPr="00CF3C69">
        <w:rPr>
          <w:rFonts w:asciiTheme="minorEastAsia" w:hAnsiTheme="minorEastAsia" w:hint="eastAsia"/>
          <w:szCs w:val="21"/>
        </w:rPr>
        <w:t xml:space="preserve">　　　　　　　　　　円　</w:t>
      </w:r>
    </w:p>
    <w:p w:rsidR="00405674" w:rsidRPr="00CF3C69" w:rsidRDefault="00405674" w:rsidP="00AE0EA6">
      <w:pPr>
        <w:spacing w:after="100" w:afterAutospacing="1" w:line="480" w:lineRule="auto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 xml:space="preserve">　３　既に概算払を受けた額</w:t>
      </w:r>
      <w:r w:rsidRPr="00CF3C69">
        <w:rPr>
          <w:rFonts w:asciiTheme="minorEastAsia" w:hAnsiTheme="minorEastAsia"/>
          <w:szCs w:val="21"/>
        </w:rPr>
        <w:t xml:space="preserve">     </w:t>
      </w:r>
      <w:r w:rsidRPr="00CF3C69">
        <w:rPr>
          <w:rFonts w:asciiTheme="minorEastAsia" w:hAnsiTheme="minorEastAsia" w:hint="eastAsia"/>
          <w:szCs w:val="21"/>
        </w:rPr>
        <w:t xml:space="preserve">　　　　　　　　　　円　</w:t>
      </w:r>
    </w:p>
    <w:p w:rsidR="00405674" w:rsidRPr="00CF3C69" w:rsidRDefault="00405674" w:rsidP="00AE0EA6">
      <w:pPr>
        <w:spacing w:after="100" w:afterAutospacing="1" w:line="480" w:lineRule="auto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 xml:space="preserve">　４　今回概算払申請額　　　　</w:t>
      </w:r>
      <w:r w:rsidRPr="00CF3C69">
        <w:rPr>
          <w:rFonts w:asciiTheme="minorEastAsia" w:hAnsiTheme="minorEastAsia"/>
          <w:szCs w:val="21"/>
        </w:rPr>
        <w:t xml:space="preserve"> </w:t>
      </w:r>
      <w:r w:rsidRPr="00CF3C69">
        <w:rPr>
          <w:rFonts w:asciiTheme="minorEastAsia" w:hAnsiTheme="minorEastAsia" w:hint="eastAsia"/>
          <w:szCs w:val="21"/>
        </w:rPr>
        <w:t xml:space="preserve">　　　　　　　　　　円</w:t>
      </w:r>
    </w:p>
    <w:p w:rsidR="00D40C38" w:rsidRDefault="00405674" w:rsidP="00AE0EA6">
      <w:pPr>
        <w:spacing w:after="100" w:afterAutospacing="1" w:line="480" w:lineRule="auto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 xml:space="preserve">　５　申請の理由</w:t>
      </w:r>
    </w:p>
    <w:p w:rsidR="00DD55A1" w:rsidRDefault="00DD55A1" w:rsidP="00AE0EA6">
      <w:pPr>
        <w:spacing w:after="100" w:afterAutospacing="1" w:line="480" w:lineRule="auto"/>
        <w:rPr>
          <w:rFonts w:asciiTheme="minorEastAsia" w:hAnsiTheme="minorEastAsia"/>
          <w:szCs w:val="21"/>
        </w:rPr>
      </w:pPr>
    </w:p>
    <w:p w:rsidR="00D40C38" w:rsidRDefault="00D40C38" w:rsidP="00912747">
      <w:pPr>
        <w:spacing w:after="100" w:afterAutospacing="1"/>
        <w:rPr>
          <w:rFonts w:asciiTheme="minorEastAsia" w:hAnsiTheme="minorEastAsia"/>
          <w:szCs w:val="21"/>
        </w:rPr>
      </w:pPr>
      <w:r w:rsidRPr="00CF3C6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６</w:t>
      </w:r>
      <w:r w:rsidRPr="00CF3C69">
        <w:rPr>
          <w:rFonts w:asciiTheme="minorEastAsia" w:hAnsiTheme="minorEastAsia" w:hint="eastAsia"/>
          <w:szCs w:val="21"/>
        </w:rPr>
        <w:t xml:space="preserve">　</w:t>
      </w:r>
      <w:r w:rsidR="00912747" w:rsidRPr="00912747">
        <w:rPr>
          <w:rFonts w:asciiTheme="minorEastAsia" w:hAnsiTheme="minorEastAsia" w:hint="eastAsia"/>
          <w:szCs w:val="21"/>
        </w:rPr>
        <w:t>口座振替払の振込金融機関及び支店の名称、口座名義人、種別及び口座番号</w:t>
      </w:r>
    </w:p>
    <w:p w:rsidR="00912747" w:rsidRDefault="00912747" w:rsidP="00A774B6">
      <w:pPr>
        <w:tabs>
          <w:tab w:val="left" w:pos="5934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（口座振替払いを希望する場合に記入すること）</w:t>
      </w:r>
      <w:r w:rsidR="00A774B6">
        <w:rPr>
          <w:rFonts w:asciiTheme="minorEastAsia" w:hAnsiTheme="minorEastAsia"/>
          <w:szCs w:val="21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9"/>
        <w:gridCol w:w="3415"/>
        <w:gridCol w:w="850"/>
        <w:gridCol w:w="2063"/>
      </w:tblGrid>
      <w:tr w:rsidR="00912747" w:rsidTr="00377B36">
        <w:tc>
          <w:tcPr>
            <w:tcW w:w="2109" w:type="dxa"/>
            <w:vAlign w:val="center"/>
          </w:tcPr>
          <w:p w:rsidR="00912747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振込先金融機関及び</w:t>
            </w:r>
          </w:p>
          <w:p w:rsidR="00912747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支店の名称</w:t>
            </w:r>
          </w:p>
        </w:tc>
        <w:tc>
          <w:tcPr>
            <w:tcW w:w="3415" w:type="dxa"/>
            <w:vAlign w:val="center"/>
          </w:tcPr>
          <w:p w:rsidR="00912747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口座名義人氏名</w:t>
            </w:r>
          </w:p>
          <w:p w:rsidR="00912747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（上段・フリガナ：下段・漢字）</w:t>
            </w:r>
          </w:p>
        </w:tc>
        <w:tc>
          <w:tcPr>
            <w:tcW w:w="850" w:type="dxa"/>
            <w:vAlign w:val="center"/>
          </w:tcPr>
          <w:p w:rsidR="00912747" w:rsidRPr="00FC2283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2063" w:type="dxa"/>
            <w:vAlign w:val="center"/>
          </w:tcPr>
          <w:p w:rsidR="00912747" w:rsidRDefault="00912747" w:rsidP="00377B36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</w:tr>
      <w:tr w:rsidR="00912747" w:rsidTr="00377B36">
        <w:tc>
          <w:tcPr>
            <w:tcW w:w="2109" w:type="dxa"/>
            <w:vMerge w:val="restart"/>
            <w:vAlign w:val="center"/>
          </w:tcPr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5" w:type="dxa"/>
            <w:tcBorders>
              <w:bottom w:val="dotted" w:sz="4" w:space="0" w:color="auto"/>
            </w:tcBorders>
            <w:vAlign w:val="center"/>
          </w:tcPr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普通</w:t>
            </w:r>
          </w:p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当座</w:t>
            </w:r>
          </w:p>
        </w:tc>
        <w:tc>
          <w:tcPr>
            <w:tcW w:w="2063" w:type="dxa"/>
            <w:vMerge w:val="restart"/>
            <w:vAlign w:val="center"/>
          </w:tcPr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12747" w:rsidTr="00DD55A1">
        <w:trPr>
          <w:trHeight w:val="562"/>
        </w:trPr>
        <w:tc>
          <w:tcPr>
            <w:tcW w:w="2109" w:type="dxa"/>
            <w:vMerge/>
          </w:tcPr>
          <w:p w:rsidR="00912747" w:rsidRDefault="00912747" w:rsidP="00377B3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15" w:type="dxa"/>
            <w:tcBorders>
              <w:top w:val="dotted" w:sz="4" w:space="0" w:color="auto"/>
            </w:tcBorders>
            <w:vAlign w:val="center"/>
          </w:tcPr>
          <w:p w:rsidR="00912747" w:rsidRDefault="00912747" w:rsidP="00377B36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</w:tcPr>
          <w:p w:rsidR="00912747" w:rsidRDefault="00912747" w:rsidP="00377B3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63" w:type="dxa"/>
            <w:vMerge/>
          </w:tcPr>
          <w:p w:rsidR="00912747" w:rsidRDefault="00912747" w:rsidP="00377B3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1D3B4C" w:rsidRPr="00167636" w:rsidRDefault="001D3B4C" w:rsidP="00DD55A1">
      <w:pPr>
        <w:pStyle w:val="2"/>
        <w:wordWrap/>
        <w:spacing w:line="360" w:lineRule="exact"/>
        <w:ind w:left="0" w:right="840" w:firstLine="0"/>
        <w:rPr>
          <w:rFonts w:asciiTheme="minorEastAsia" w:eastAsiaTheme="minorEastAsia" w:hAnsiTheme="minorEastAsia"/>
          <w:snapToGrid w:val="0"/>
        </w:rPr>
      </w:pPr>
    </w:p>
    <w:sectPr w:rsidR="001D3B4C" w:rsidRPr="00167636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8B11B8"/>
    <w:rsid w:val="008C3D3E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30B7D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F2AC-462B-4BE5-BC53-F11D644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1028</TotalTime>
  <Pages>1</Pages>
  <Words>277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77</cp:revision>
  <cp:lastPrinted>2023-07-10T07:34:00Z</cp:lastPrinted>
  <dcterms:created xsi:type="dcterms:W3CDTF">2023-02-13T06:41:00Z</dcterms:created>
  <dcterms:modified xsi:type="dcterms:W3CDTF">2023-08-04T05:55:00Z</dcterms:modified>
</cp:coreProperties>
</file>