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5D7" w:rsidRDefault="00C375D7" w:rsidP="00C375D7">
      <w:pPr>
        <w:pStyle w:val="a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第</w:t>
      </w:r>
      <w:r w:rsidR="00630E3D">
        <w:rPr>
          <w:rFonts w:asciiTheme="minorEastAsia" w:hAnsiTheme="minorEastAsia" w:hint="eastAsia"/>
          <w:szCs w:val="21"/>
        </w:rPr>
        <w:t>９</w:t>
      </w:r>
      <w:r w:rsidRPr="00CF3C69">
        <w:rPr>
          <w:rFonts w:asciiTheme="minorEastAsia" w:hAnsiTheme="minorEastAsia" w:hint="eastAsia"/>
          <w:szCs w:val="21"/>
        </w:rPr>
        <w:t>号様式（第</w:t>
      </w:r>
      <w:r w:rsidR="00630E3D">
        <w:rPr>
          <w:rFonts w:asciiTheme="minorEastAsia" w:hAnsiTheme="minorEastAsia" w:hint="eastAsia"/>
          <w:szCs w:val="21"/>
        </w:rPr>
        <w:t>10</w:t>
      </w:r>
      <w:r w:rsidRPr="00CF3C69">
        <w:rPr>
          <w:rFonts w:asciiTheme="minorEastAsia" w:hAnsiTheme="minorEastAsia" w:hint="eastAsia"/>
          <w:szCs w:val="21"/>
        </w:rPr>
        <w:t>条関係）</w:t>
      </w:r>
    </w:p>
    <w:p w:rsidR="00000CFA" w:rsidRPr="00CF3C69" w:rsidRDefault="00000CFA" w:rsidP="00C375D7">
      <w:pPr>
        <w:pStyle w:val="a6"/>
        <w:rPr>
          <w:rFonts w:asciiTheme="minorEastAsia" w:hAnsiTheme="minorEastAsia"/>
          <w:szCs w:val="21"/>
        </w:rPr>
      </w:pPr>
    </w:p>
    <w:p w:rsidR="00000CFA" w:rsidRDefault="00C375D7" w:rsidP="00C375D7">
      <w:pPr>
        <w:spacing w:after="120"/>
        <w:jc w:val="center"/>
        <w:rPr>
          <w:rFonts w:asciiTheme="minorEastAsia" w:hAnsiTheme="minorEastAsia"/>
          <w:snapToGrid w:val="0"/>
          <w:szCs w:val="21"/>
        </w:rPr>
      </w:pPr>
      <w:r w:rsidRPr="00CF3C69">
        <w:rPr>
          <w:rFonts w:asciiTheme="minorEastAsia" w:hAnsiTheme="minorEastAsia" w:hint="eastAsia"/>
          <w:snapToGrid w:val="0"/>
          <w:szCs w:val="21"/>
        </w:rPr>
        <w:t>事業</w:t>
      </w:r>
      <w:r w:rsidR="00630E3D">
        <w:rPr>
          <w:rFonts w:asciiTheme="minorEastAsia" w:hAnsiTheme="minorEastAsia" w:hint="eastAsia"/>
          <w:snapToGrid w:val="0"/>
          <w:szCs w:val="21"/>
        </w:rPr>
        <w:t>報告</w:t>
      </w:r>
      <w:r w:rsidRPr="00CF3C69">
        <w:rPr>
          <w:rFonts w:asciiTheme="minorEastAsia" w:hAnsiTheme="minorEastAsia" w:hint="eastAsia"/>
          <w:snapToGrid w:val="0"/>
          <w:szCs w:val="21"/>
        </w:rPr>
        <w:t>書</w:t>
      </w:r>
    </w:p>
    <w:p w:rsidR="00C375D7" w:rsidRPr="00CF3C69" w:rsidRDefault="00C375D7" w:rsidP="00C375D7">
      <w:pPr>
        <w:spacing w:after="120"/>
        <w:jc w:val="center"/>
        <w:rPr>
          <w:rFonts w:asciiTheme="minorEastAsia" w:hAnsiTheme="minorEastAsia"/>
          <w:snapToGrid w:val="0"/>
          <w:szCs w:val="21"/>
        </w:rPr>
      </w:pPr>
      <w:r w:rsidRPr="00CF3C69">
        <w:rPr>
          <w:rFonts w:asciiTheme="minorEastAsia" w:hAnsiTheme="minorEastAsia" w:hint="eastAsia"/>
          <w:snapToGrid w:val="0"/>
          <w:vanish/>
          <w:szCs w:val="21"/>
        </w:rPr>
        <w:t>協働事業計画書</w:t>
      </w:r>
    </w:p>
    <w:tbl>
      <w:tblPr>
        <w:tblW w:w="0" w:type="auto"/>
        <w:tblInd w:w="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1680"/>
        <w:gridCol w:w="3990"/>
      </w:tblGrid>
      <w:tr w:rsidR="00C375D7" w:rsidRPr="00CF3C69" w:rsidTr="00060C1A">
        <w:trPr>
          <w:trHeight w:hRule="exact" w:val="1081"/>
        </w:trPr>
        <w:tc>
          <w:tcPr>
            <w:tcW w:w="2310" w:type="dxa"/>
            <w:vAlign w:val="center"/>
          </w:tcPr>
          <w:p w:rsidR="00C375D7" w:rsidRPr="00CF3C69" w:rsidRDefault="00C375D7" w:rsidP="00C375D7">
            <w:pPr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CF3C69">
              <w:rPr>
                <w:rFonts w:asciiTheme="minorEastAsia" w:hAnsiTheme="minorEastAsia" w:hint="eastAsia"/>
                <w:snapToGrid w:val="0"/>
                <w:szCs w:val="21"/>
              </w:rPr>
              <w:t>事業の名称</w:t>
            </w:r>
          </w:p>
        </w:tc>
        <w:tc>
          <w:tcPr>
            <w:tcW w:w="5670" w:type="dxa"/>
            <w:gridSpan w:val="2"/>
            <w:vAlign w:val="center"/>
          </w:tcPr>
          <w:p w:rsidR="00C375D7" w:rsidRPr="00CF3C69" w:rsidRDefault="00C375D7" w:rsidP="00C375D7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C375D7" w:rsidRPr="00CF3C69" w:rsidTr="00060C1A">
        <w:trPr>
          <w:trHeight w:hRule="exact" w:val="3128"/>
        </w:trPr>
        <w:tc>
          <w:tcPr>
            <w:tcW w:w="2310" w:type="dxa"/>
            <w:vAlign w:val="center"/>
          </w:tcPr>
          <w:p w:rsidR="00C375D7" w:rsidRPr="00CF3C69" w:rsidRDefault="00630E3D" w:rsidP="00C375D7">
            <w:pPr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>
              <w:rPr>
                <w:rFonts w:asciiTheme="minorEastAsia" w:hAnsiTheme="minorEastAsia" w:hint="eastAsia"/>
                <w:snapToGrid w:val="0"/>
                <w:szCs w:val="21"/>
              </w:rPr>
              <w:t>事業の成果</w:t>
            </w:r>
          </w:p>
          <w:p w:rsidR="00C375D7" w:rsidRPr="00CF3C69" w:rsidRDefault="00C375D7" w:rsidP="00C375D7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CF3C69">
              <w:rPr>
                <w:rFonts w:asciiTheme="minorEastAsia" w:hAnsiTheme="minorEastAsia" w:hint="eastAsia"/>
                <w:snapToGrid w:val="0"/>
                <w:szCs w:val="21"/>
              </w:rPr>
              <w:t>（別紙添付でも可）</w:t>
            </w:r>
          </w:p>
        </w:tc>
        <w:tc>
          <w:tcPr>
            <w:tcW w:w="5670" w:type="dxa"/>
            <w:gridSpan w:val="2"/>
            <w:vAlign w:val="center"/>
          </w:tcPr>
          <w:p w:rsidR="00C375D7" w:rsidRPr="00060C1A" w:rsidRDefault="00C375D7" w:rsidP="00C375D7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C375D7" w:rsidRPr="00CF3C69" w:rsidTr="00060C1A">
        <w:trPr>
          <w:trHeight w:hRule="exact" w:val="3991"/>
        </w:trPr>
        <w:tc>
          <w:tcPr>
            <w:tcW w:w="2310" w:type="dxa"/>
            <w:vAlign w:val="center"/>
          </w:tcPr>
          <w:p w:rsidR="00C375D7" w:rsidRPr="00CF3C69" w:rsidRDefault="00C375D7" w:rsidP="00C375D7">
            <w:pPr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CF3C69">
              <w:rPr>
                <w:rFonts w:asciiTheme="minorEastAsia" w:hAnsiTheme="minorEastAsia" w:hint="eastAsia"/>
                <w:snapToGrid w:val="0"/>
                <w:szCs w:val="21"/>
              </w:rPr>
              <w:t>事業の内容</w:t>
            </w:r>
          </w:p>
          <w:p w:rsidR="00C375D7" w:rsidRPr="00CF3C69" w:rsidRDefault="00C375D7" w:rsidP="00C375D7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CF3C69">
              <w:rPr>
                <w:rFonts w:asciiTheme="minorEastAsia" w:hAnsiTheme="minorEastAsia" w:hint="eastAsia"/>
                <w:snapToGrid w:val="0"/>
                <w:szCs w:val="21"/>
              </w:rPr>
              <w:t>（別紙添付でも可）</w:t>
            </w:r>
          </w:p>
        </w:tc>
        <w:tc>
          <w:tcPr>
            <w:tcW w:w="5670" w:type="dxa"/>
            <w:gridSpan w:val="2"/>
          </w:tcPr>
          <w:p w:rsidR="00C375D7" w:rsidRPr="00CF3C69" w:rsidRDefault="00C375D7" w:rsidP="00C375D7">
            <w:pPr>
              <w:rPr>
                <w:rFonts w:asciiTheme="minorEastAsia" w:hAnsiTheme="minorEastAsia"/>
                <w:snapToGrid w:val="0"/>
                <w:w w:val="94"/>
                <w:szCs w:val="21"/>
              </w:rPr>
            </w:pPr>
          </w:p>
        </w:tc>
      </w:tr>
      <w:tr w:rsidR="00C375D7" w:rsidRPr="00CF3C69" w:rsidTr="00060C1A">
        <w:trPr>
          <w:trHeight w:val="850"/>
        </w:trPr>
        <w:tc>
          <w:tcPr>
            <w:tcW w:w="2310" w:type="dxa"/>
            <w:vAlign w:val="center"/>
          </w:tcPr>
          <w:p w:rsidR="00C375D7" w:rsidRPr="00CF3C69" w:rsidRDefault="00630E3D" w:rsidP="00630E3D">
            <w:pPr>
              <w:rPr>
                <w:rFonts w:asciiTheme="minorEastAsia" w:hAnsiTheme="minorEastAsia"/>
                <w:snapToGrid w:val="0"/>
                <w:szCs w:val="21"/>
              </w:rPr>
            </w:pPr>
            <w:r>
              <w:rPr>
                <w:rFonts w:asciiTheme="minorEastAsia" w:hAnsiTheme="minorEastAsia" w:hint="eastAsia"/>
                <w:snapToGrid w:val="0"/>
                <w:szCs w:val="21"/>
              </w:rPr>
              <w:t>実施期間</w:t>
            </w:r>
          </w:p>
        </w:tc>
        <w:tc>
          <w:tcPr>
            <w:tcW w:w="5670" w:type="dxa"/>
            <w:gridSpan w:val="2"/>
            <w:vAlign w:val="center"/>
          </w:tcPr>
          <w:p w:rsidR="00C375D7" w:rsidRPr="00CF3C69" w:rsidRDefault="00630E3D" w:rsidP="00630E3D">
            <w:pPr>
              <w:ind w:firstLineChars="300" w:firstLine="630"/>
              <w:rPr>
                <w:rFonts w:asciiTheme="minorEastAsia" w:hAnsiTheme="minorEastAsia"/>
                <w:snapToGrid w:val="0"/>
                <w:szCs w:val="21"/>
              </w:rPr>
            </w:pPr>
            <w:r>
              <w:rPr>
                <w:rFonts w:asciiTheme="minorEastAsia" w:hAnsiTheme="minorEastAsia" w:hint="eastAsia"/>
                <w:snapToGrid w:val="0"/>
                <w:szCs w:val="21"/>
              </w:rPr>
              <w:t>年　　月　　　日～　　　　年　　月　　日</w:t>
            </w:r>
          </w:p>
        </w:tc>
      </w:tr>
      <w:tr w:rsidR="00C375D7" w:rsidRPr="00CF3C69" w:rsidTr="00060C1A">
        <w:trPr>
          <w:trHeight w:val="2215"/>
        </w:trPr>
        <w:tc>
          <w:tcPr>
            <w:tcW w:w="2310" w:type="dxa"/>
            <w:vAlign w:val="center"/>
          </w:tcPr>
          <w:p w:rsidR="00C375D7" w:rsidRPr="00CF3C69" w:rsidRDefault="00C375D7" w:rsidP="00C375D7">
            <w:pPr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CF3C69">
              <w:rPr>
                <w:rFonts w:asciiTheme="minorEastAsia" w:hAnsiTheme="minorEastAsia" w:hint="eastAsia"/>
                <w:snapToGrid w:val="0"/>
                <w:szCs w:val="21"/>
              </w:rPr>
              <w:t>実施スケジュール</w:t>
            </w:r>
          </w:p>
          <w:p w:rsidR="00C375D7" w:rsidRPr="00CF3C69" w:rsidRDefault="00C375D7" w:rsidP="00C375D7">
            <w:pPr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CF3C69">
              <w:rPr>
                <w:rFonts w:asciiTheme="minorEastAsia" w:hAnsiTheme="minorEastAsia" w:hint="eastAsia"/>
                <w:snapToGrid w:val="0"/>
                <w:szCs w:val="21"/>
              </w:rPr>
              <w:t>（別紙添付でも可）</w:t>
            </w:r>
          </w:p>
        </w:tc>
        <w:tc>
          <w:tcPr>
            <w:tcW w:w="1680" w:type="dxa"/>
          </w:tcPr>
          <w:p w:rsidR="00C375D7" w:rsidRPr="00CF3C69" w:rsidRDefault="00E93EA8" w:rsidP="00C375D7">
            <w:pPr>
              <w:rPr>
                <w:rFonts w:asciiTheme="minorEastAsia" w:hAnsiTheme="minorEastAsia"/>
                <w:snapToGrid w:val="0"/>
                <w:szCs w:val="21"/>
              </w:rPr>
            </w:pPr>
            <w:r>
              <w:rPr>
                <w:rFonts w:asciiTheme="minorEastAsia" w:hAnsiTheme="minorEastAsia" w:hint="eastAsia"/>
                <w:snapToGrid w:val="0"/>
                <w:szCs w:val="21"/>
              </w:rPr>
              <w:t>日程</w:t>
            </w:r>
            <w:bookmarkStart w:id="0" w:name="_GoBack"/>
            <w:bookmarkEnd w:id="0"/>
          </w:p>
        </w:tc>
        <w:tc>
          <w:tcPr>
            <w:tcW w:w="3990" w:type="dxa"/>
          </w:tcPr>
          <w:p w:rsidR="00C375D7" w:rsidRPr="00CF3C69" w:rsidRDefault="00C375D7" w:rsidP="00C375D7">
            <w:pPr>
              <w:rPr>
                <w:rFonts w:asciiTheme="minorEastAsia" w:hAnsiTheme="minorEastAsia"/>
                <w:snapToGrid w:val="0"/>
                <w:szCs w:val="21"/>
              </w:rPr>
            </w:pPr>
            <w:r w:rsidRPr="00CF3C69">
              <w:rPr>
                <w:rFonts w:asciiTheme="minorEastAsia" w:hAnsiTheme="minorEastAsia" w:hint="eastAsia"/>
                <w:snapToGrid w:val="0"/>
                <w:szCs w:val="21"/>
              </w:rPr>
              <w:t>内容</w:t>
            </w:r>
          </w:p>
        </w:tc>
      </w:tr>
    </w:tbl>
    <w:p w:rsidR="00C72984" w:rsidRDefault="00C72984" w:rsidP="00C375D7">
      <w:pPr>
        <w:rPr>
          <w:rFonts w:asciiTheme="minorEastAsia" w:hAnsiTheme="minorEastAsia"/>
          <w:snapToGrid w:val="0"/>
          <w:szCs w:val="21"/>
        </w:rPr>
      </w:pPr>
      <w:r>
        <w:rPr>
          <w:rFonts w:asciiTheme="minorEastAsia" w:hAnsiTheme="minorEastAsia" w:hint="eastAsia"/>
          <w:snapToGrid w:val="0"/>
          <w:szCs w:val="21"/>
        </w:rPr>
        <w:t xml:space="preserve">　</w:t>
      </w:r>
    </w:p>
    <w:p w:rsidR="00630E3D" w:rsidRPr="00187B76" w:rsidRDefault="00C72984" w:rsidP="00187B76">
      <w:pPr>
        <w:rPr>
          <w:rFonts w:asciiTheme="minorEastAsia" w:hAnsiTheme="minorEastAsia"/>
          <w:snapToGrid w:val="0"/>
          <w:szCs w:val="21"/>
        </w:rPr>
      </w:pPr>
      <w:r>
        <w:rPr>
          <w:rFonts w:asciiTheme="minorEastAsia" w:hAnsiTheme="minorEastAsia" w:hint="eastAsia"/>
          <w:snapToGrid w:val="0"/>
          <w:szCs w:val="21"/>
        </w:rPr>
        <w:t>※参考となる資料があれば添付すること。</w:t>
      </w:r>
    </w:p>
    <w:sectPr w:rsidR="00630E3D" w:rsidRPr="00187B76" w:rsidSect="00405674">
      <w:pgSz w:w="11906" w:h="16838" w:code="9"/>
      <w:pgMar w:top="1418" w:right="1418" w:bottom="1701" w:left="204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C4A" w:rsidRDefault="00B06C4A">
      <w:r>
        <w:separator/>
      </w:r>
    </w:p>
  </w:endnote>
  <w:endnote w:type="continuationSeparator" w:id="0">
    <w:p w:rsidR="00B06C4A" w:rsidRDefault="00B06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C4A" w:rsidRDefault="00B06C4A">
      <w:r>
        <w:separator/>
      </w:r>
    </w:p>
  </w:footnote>
  <w:footnote w:type="continuationSeparator" w:id="0">
    <w:p w:rsidR="00B06C4A" w:rsidRDefault="00B06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A1"/>
    <w:rsid w:val="00000CFA"/>
    <w:rsid w:val="000203E5"/>
    <w:rsid w:val="00041945"/>
    <w:rsid w:val="00060C1A"/>
    <w:rsid w:val="0007042D"/>
    <w:rsid w:val="00081373"/>
    <w:rsid w:val="00082D68"/>
    <w:rsid w:val="00091898"/>
    <w:rsid w:val="000A536E"/>
    <w:rsid w:val="000C3B3A"/>
    <w:rsid w:val="000E454A"/>
    <w:rsid w:val="000F62D1"/>
    <w:rsid w:val="00117450"/>
    <w:rsid w:val="00140262"/>
    <w:rsid w:val="00167636"/>
    <w:rsid w:val="001720C5"/>
    <w:rsid w:val="001841A2"/>
    <w:rsid w:val="00187B76"/>
    <w:rsid w:val="001926E8"/>
    <w:rsid w:val="001B20D7"/>
    <w:rsid w:val="001C220E"/>
    <w:rsid w:val="001C4119"/>
    <w:rsid w:val="001D3B4C"/>
    <w:rsid w:val="001E5912"/>
    <w:rsid w:val="00200556"/>
    <w:rsid w:val="00222910"/>
    <w:rsid w:val="00225AEC"/>
    <w:rsid w:val="00234AC8"/>
    <w:rsid w:val="00236890"/>
    <w:rsid w:val="002C5249"/>
    <w:rsid w:val="002D44AA"/>
    <w:rsid w:val="002E183E"/>
    <w:rsid w:val="002E1E5F"/>
    <w:rsid w:val="002E5F7F"/>
    <w:rsid w:val="002F2266"/>
    <w:rsid w:val="002F7F57"/>
    <w:rsid w:val="002F7F62"/>
    <w:rsid w:val="00305B2D"/>
    <w:rsid w:val="0033795F"/>
    <w:rsid w:val="003453DC"/>
    <w:rsid w:val="00377B36"/>
    <w:rsid w:val="003E452E"/>
    <w:rsid w:val="003E65BA"/>
    <w:rsid w:val="003F1A11"/>
    <w:rsid w:val="003F2D29"/>
    <w:rsid w:val="00403D9A"/>
    <w:rsid w:val="00405674"/>
    <w:rsid w:val="00416EF3"/>
    <w:rsid w:val="0044392B"/>
    <w:rsid w:val="00446419"/>
    <w:rsid w:val="004D7349"/>
    <w:rsid w:val="005065B3"/>
    <w:rsid w:val="00540670"/>
    <w:rsid w:val="005559A3"/>
    <w:rsid w:val="0056313A"/>
    <w:rsid w:val="00565A60"/>
    <w:rsid w:val="005676D7"/>
    <w:rsid w:val="00571BB1"/>
    <w:rsid w:val="00577C0D"/>
    <w:rsid w:val="0059300B"/>
    <w:rsid w:val="0059789F"/>
    <w:rsid w:val="005E48A6"/>
    <w:rsid w:val="00600F02"/>
    <w:rsid w:val="006134AA"/>
    <w:rsid w:val="00630E3D"/>
    <w:rsid w:val="006368E6"/>
    <w:rsid w:val="00641BC0"/>
    <w:rsid w:val="00676AB6"/>
    <w:rsid w:val="00687619"/>
    <w:rsid w:val="00697234"/>
    <w:rsid w:val="006B4171"/>
    <w:rsid w:val="006C6588"/>
    <w:rsid w:val="006D3818"/>
    <w:rsid w:val="006D72D5"/>
    <w:rsid w:val="006E12CF"/>
    <w:rsid w:val="006E6D43"/>
    <w:rsid w:val="006E7A34"/>
    <w:rsid w:val="00702892"/>
    <w:rsid w:val="007470F9"/>
    <w:rsid w:val="00752CC2"/>
    <w:rsid w:val="007B1869"/>
    <w:rsid w:val="007D2A80"/>
    <w:rsid w:val="008001EC"/>
    <w:rsid w:val="00813CCA"/>
    <w:rsid w:val="00816C26"/>
    <w:rsid w:val="00822A8A"/>
    <w:rsid w:val="00827446"/>
    <w:rsid w:val="00842E43"/>
    <w:rsid w:val="00851BB4"/>
    <w:rsid w:val="0086406E"/>
    <w:rsid w:val="00867476"/>
    <w:rsid w:val="008767B2"/>
    <w:rsid w:val="00886F85"/>
    <w:rsid w:val="00894CB4"/>
    <w:rsid w:val="00912747"/>
    <w:rsid w:val="00917344"/>
    <w:rsid w:val="009348D6"/>
    <w:rsid w:val="00973545"/>
    <w:rsid w:val="009750B8"/>
    <w:rsid w:val="009A634E"/>
    <w:rsid w:val="009A6E36"/>
    <w:rsid w:val="009E6398"/>
    <w:rsid w:val="009F3BDE"/>
    <w:rsid w:val="00A22E76"/>
    <w:rsid w:val="00A27432"/>
    <w:rsid w:val="00A27BD4"/>
    <w:rsid w:val="00A35EEB"/>
    <w:rsid w:val="00A4578B"/>
    <w:rsid w:val="00A5761D"/>
    <w:rsid w:val="00A73F2E"/>
    <w:rsid w:val="00A774B6"/>
    <w:rsid w:val="00AA247E"/>
    <w:rsid w:val="00AA7B05"/>
    <w:rsid w:val="00AD3631"/>
    <w:rsid w:val="00AE0EA6"/>
    <w:rsid w:val="00AE1672"/>
    <w:rsid w:val="00AE16CC"/>
    <w:rsid w:val="00AF1A38"/>
    <w:rsid w:val="00B063C5"/>
    <w:rsid w:val="00B06C4A"/>
    <w:rsid w:val="00B4682E"/>
    <w:rsid w:val="00B472BB"/>
    <w:rsid w:val="00B63F0D"/>
    <w:rsid w:val="00B73815"/>
    <w:rsid w:val="00B97995"/>
    <w:rsid w:val="00BB0990"/>
    <w:rsid w:val="00BB6A9F"/>
    <w:rsid w:val="00BC0229"/>
    <w:rsid w:val="00BC44C8"/>
    <w:rsid w:val="00BE12AD"/>
    <w:rsid w:val="00BF05F3"/>
    <w:rsid w:val="00BF23F6"/>
    <w:rsid w:val="00BF27A1"/>
    <w:rsid w:val="00C10AB1"/>
    <w:rsid w:val="00C202EB"/>
    <w:rsid w:val="00C375D7"/>
    <w:rsid w:val="00C4442B"/>
    <w:rsid w:val="00C4572B"/>
    <w:rsid w:val="00C52CDF"/>
    <w:rsid w:val="00C72984"/>
    <w:rsid w:val="00CA23FA"/>
    <w:rsid w:val="00CD32E5"/>
    <w:rsid w:val="00CE5A86"/>
    <w:rsid w:val="00CF3C69"/>
    <w:rsid w:val="00CF6885"/>
    <w:rsid w:val="00D40C38"/>
    <w:rsid w:val="00D4303E"/>
    <w:rsid w:val="00D436C3"/>
    <w:rsid w:val="00DB0DBA"/>
    <w:rsid w:val="00DB18C6"/>
    <w:rsid w:val="00DB24A8"/>
    <w:rsid w:val="00DD55A1"/>
    <w:rsid w:val="00DF262E"/>
    <w:rsid w:val="00E07662"/>
    <w:rsid w:val="00E35A65"/>
    <w:rsid w:val="00E4464C"/>
    <w:rsid w:val="00E44899"/>
    <w:rsid w:val="00E47CFA"/>
    <w:rsid w:val="00E50B83"/>
    <w:rsid w:val="00E93EA8"/>
    <w:rsid w:val="00EB2DBE"/>
    <w:rsid w:val="00EC2DD8"/>
    <w:rsid w:val="00ED70BF"/>
    <w:rsid w:val="00EE12AD"/>
    <w:rsid w:val="00F06385"/>
    <w:rsid w:val="00F07460"/>
    <w:rsid w:val="00F27660"/>
    <w:rsid w:val="00F414C8"/>
    <w:rsid w:val="00F428DD"/>
    <w:rsid w:val="00F60382"/>
    <w:rsid w:val="00F60901"/>
    <w:rsid w:val="00F96848"/>
    <w:rsid w:val="00FA5730"/>
    <w:rsid w:val="00FC2283"/>
    <w:rsid w:val="00FC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F4B80F-404B-408A-99DF-65B08176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B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71BB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A247E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reewordhighlight1">
    <w:name w:val="freewordhighlight1"/>
    <w:basedOn w:val="a0"/>
    <w:rsid w:val="00AA247E"/>
    <w:rPr>
      <w:shd w:val="clear" w:color="auto" w:fill="FFFF99"/>
    </w:rPr>
  </w:style>
  <w:style w:type="table" w:styleId="a5">
    <w:name w:val="Table Grid"/>
    <w:basedOn w:val="a1"/>
    <w:uiPriority w:val="39"/>
    <w:rsid w:val="00AA2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D3B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3B4C"/>
    <w:rPr>
      <w:szCs w:val="22"/>
    </w:rPr>
  </w:style>
  <w:style w:type="paragraph" w:styleId="a8">
    <w:name w:val="footer"/>
    <w:basedOn w:val="a"/>
    <w:link w:val="a9"/>
    <w:uiPriority w:val="99"/>
    <w:unhideWhenUsed/>
    <w:rsid w:val="001D3B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3B4C"/>
    <w:rPr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405674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b">
    <w:name w:val="記 (文字)"/>
    <w:basedOn w:val="a0"/>
    <w:link w:val="aa"/>
    <w:uiPriority w:val="99"/>
    <w:rsid w:val="00405674"/>
    <w:rPr>
      <w:rFonts w:ascii="ＭＳ 明朝" w:eastAsia="ＭＳ 明朝" w:hAnsi="Century" w:cs="ＭＳ 明朝"/>
    </w:rPr>
  </w:style>
  <w:style w:type="paragraph" w:styleId="2">
    <w:name w:val="Body Text 2"/>
    <w:basedOn w:val="a"/>
    <w:link w:val="20"/>
    <w:uiPriority w:val="99"/>
    <w:rsid w:val="00405674"/>
    <w:pPr>
      <w:wordWrap w:val="0"/>
      <w:autoSpaceDE w:val="0"/>
      <w:autoSpaceDN w:val="0"/>
      <w:adjustRightInd w:val="0"/>
      <w:spacing w:line="380" w:lineRule="exact"/>
      <w:ind w:left="210" w:hanging="21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20">
    <w:name w:val="本文 2 (文字)"/>
    <w:basedOn w:val="a0"/>
    <w:link w:val="2"/>
    <w:uiPriority w:val="99"/>
    <w:rsid w:val="00405674"/>
    <w:rPr>
      <w:rFonts w:ascii="ＭＳ 明朝" w:eastAsia="ＭＳ 明朝" w:hAnsi="Century" w:cs="ＭＳ 明朝"/>
    </w:rPr>
  </w:style>
  <w:style w:type="paragraph" w:styleId="21">
    <w:name w:val="Body Text Indent 2"/>
    <w:basedOn w:val="a"/>
    <w:link w:val="22"/>
    <w:uiPriority w:val="99"/>
    <w:rsid w:val="00405674"/>
    <w:pPr>
      <w:spacing w:line="480" w:lineRule="auto"/>
      <w:ind w:leftChars="400" w:left="851"/>
    </w:pPr>
    <w:rPr>
      <w:rFonts w:ascii="Century" w:eastAsia="ＭＳ 明朝" w:hAnsi="Century" w:cs="Century"/>
      <w:szCs w:val="21"/>
    </w:rPr>
  </w:style>
  <w:style w:type="character" w:customStyle="1" w:styleId="22">
    <w:name w:val="本文インデント 2 (文字)"/>
    <w:basedOn w:val="a0"/>
    <w:link w:val="21"/>
    <w:uiPriority w:val="99"/>
    <w:rsid w:val="00405674"/>
    <w:rPr>
      <w:rFonts w:ascii="Century" w:eastAsia="ＭＳ 明朝" w:hAnsi="Century" w:cs="Century"/>
    </w:rPr>
  </w:style>
  <w:style w:type="paragraph" w:styleId="ac">
    <w:name w:val="No Spacing"/>
    <w:uiPriority w:val="1"/>
    <w:qFormat/>
    <w:rsid w:val="00405674"/>
    <w:pPr>
      <w:widowControl w:val="0"/>
      <w:jc w:val="both"/>
    </w:pPr>
    <w:rPr>
      <w:rFonts w:ascii="ＭＳ ゴシック" w:eastAsia="ＭＳ ゴシック" w:hAnsi="Century"/>
      <w:sz w:val="24"/>
      <w:szCs w:val="24"/>
    </w:rPr>
  </w:style>
  <w:style w:type="paragraph" w:styleId="ad">
    <w:name w:val="Closing"/>
    <w:basedOn w:val="a"/>
    <w:link w:val="ae"/>
    <w:uiPriority w:val="99"/>
    <w:rsid w:val="00405674"/>
    <w:pPr>
      <w:jc w:val="right"/>
    </w:pPr>
    <w:rPr>
      <w:rFonts w:ascii="ＭＳ 明朝" w:eastAsia="ＭＳ 明朝" w:hAnsi="ＭＳ 明朝"/>
      <w:color w:val="000000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405674"/>
    <w:rPr>
      <w:rFonts w:ascii="ＭＳ 明朝" w:eastAsia="ＭＳ 明朝" w:hAnsi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6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04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72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5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78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92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2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9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8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0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0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83590-5341-4AA8-A716-0567EC1B3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26668E6B.dotm</Template>
  <TotalTime>1028</TotalTime>
  <Pages>1</Pages>
  <Words>101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甲木 洋実</dc:creator>
  <cp:keywords/>
  <dc:description/>
  <cp:lastModifiedBy>甲木 洋実</cp:lastModifiedBy>
  <cp:revision>77</cp:revision>
  <cp:lastPrinted>2023-07-10T07:34:00Z</cp:lastPrinted>
  <dcterms:created xsi:type="dcterms:W3CDTF">2023-02-13T06:41:00Z</dcterms:created>
  <dcterms:modified xsi:type="dcterms:W3CDTF">2023-08-04T05:54:00Z</dcterms:modified>
</cp:coreProperties>
</file>