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AA" w:rsidRPr="00CF3C69" w:rsidRDefault="00CF3C69" w:rsidP="006134AA">
      <w:pPr>
        <w:pStyle w:val="a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第３</w:t>
      </w:r>
      <w:r w:rsidR="002E183E">
        <w:rPr>
          <w:rFonts w:asciiTheme="minorEastAsia" w:hAnsiTheme="minorEastAsia" w:hint="eastAsia"/>
          <w:szCs w:val="21"/>
        </w:rPr>
        <w:t>号様式（第５</w:t>
      </w:r>
      <w:r w:rsidR="006134AA" w:rsidRPr="00CF3C69">
        <w:rPr>
          <w:rFonts w:asciiTheme="minorEastAsia" w:hAnsiTheme="minorEastAsia" w:hint="eastAsia"/>
          <w:szCs w:val="21"/>
        </w:rPr>
        <w:t>条関係）</w:t>
      </w:r>
    </w:p>
    <w:p w:rsidR="00405674" w:rsidRPr="00CF3C69" w:rsidRDefault="00405674">
      <w:pPr>
        <w:spacing w:after="240"/>
        <w:jc w:val="center"/>
        <w:rPr>
          <w:rFonts w:asciiTheme="minorEastAsia" w:hAnsiTheme="minorEastAsia"/>
          <w:snapToGrid w:val="0"/>
          <w:szCs w:val="21"/>
        </w:rPr>
      </w:pPr>
    </w:p>
    <w:p w:rsidR="00405674" w:rsidRPr="00CF3C69" w:rsidRDefault="00C202EB">
      <w:pPr>
        <w:spacing w:after="240"/>
        <w:jc w:val="center"/>
        <w:rPr>
          <w:rFonts w:asciiTheme="minorEastAsia" w:hAnsiTheme="minorEastAsia"/>
          <w:snapToGrid w:val="0"/>
          <w:szCs w:val="21"/>
        </w:rPr>
      </w:pPr>
      <w:r>
        <w:rPr>
          <w:rFonts w:asciiTheme="minorEastAsia" w:hAnsiTheme="minorEastAsia" w:hint="eastAsia"/>
          <w:snapToGrid w:val="0"/>
          <w:szCs w:val="21"/>
        </w:rPr>
        <w:t xml:space="preserve">事　業　</w:t>
      </w:r>
      <w:r w:rsidR="00405674" w:rsidRPr="00CF3C69">
        <w:rPr>
          <w:rFonts w:asciiTheme="minorEastAsia" w:hAnsiTheme="minorEastAsia" w:hint="eastAsia"/>
          <w:snapToGrid w:val="0"/>
          <w:szCs w:val="21"/>
        </w:rPr>
        <w:t>収　支　予　算　書</w:t>
      </w:r>
      <w:r w:rsidR="00405674" w:rsidRPr="00CF3C69">
        <w:rPr>
          <w:rFonts w:asciiTheme="minorEastAsia" w:hAnsiTheme="minorEastAsia" w:hint="eastAsia"/>
          <w:snapToGrid w:val="0"/>
          <w:vanish/>
          <w:szCs w:val="21"/>
        </w:rPr>
        <w:t>協働事業収支予算書</w:t>
      </w:r>
    </w:p>
    <w:p w:rsidR="00377B36" w:rsidRPr="00CF3C69" w:rsidRDefault="00377B36" w:rsidP="00377B36">
      <w:pPr>
        <w:spacing w:after="120"/>
        <w:ind w:firstLineChars="1050" w:firstLine="2205"/>
        <w:jc w:val="left"/>
        <w:rPr>
          <w:rFonts w:asciiTheme="minorEastAsia" w:hAnsiTheme="minorEastAsia"/>
          <w:snapToGrid w:val="0"/>
          <w:szCs w:val="21"/>
          <w:u w:val="single"/>
        </w:rPr>
      </w:pPr>
      <w:r w:rsidRPr="00CF3C69">
        <w:rPr>
          <w:rFonts w:asciiTheme="minorEastAsia" w:hAnsiTheme="minorEastAsia" w:hint="eastAsia"/>
          <w:snapToGrid w:val="0"/>
          <w:szCs w:val="21"/>
          <w:u w:val="single"/>
        </w:rPr>
        <w:t xml:space="preserve">事業の名称：  </w:t>
      </w:r>
      <w:r>
        <w:rPr>
          <w:rFonts w:asciiTheme="minorEastAsia" w:hAnsiTheme="minorEastAsia" w:hint="eastAsia"/>
          <w:snapToGrid w:val="0"/>
          <w:szCs w:val="21"/>
          <w:u w:val="single"/>
        </w:rPr>
        <w:t xml:space="preserve">　　　　　　</w:t>
      </w:r>
      <w:r w:rsidRPr="00CF3C69">
        <w:rPr>
          <w:rFonts w:asciiTheme="minorEastAsia" w:hAnsiTheme="minorEastAsia" w:hint="eastAsia"/>
          <w:snapToGrid w:val="0"/>
          <w:szCs w:val="21"/>
          <w:u w:val="single"/>
        </w:rPr>
        <w:t xml:space="preserve">                                 </w:t>
      </w:r>
    </w:p>
    <w:p w:rsidR="00405674" w:rsidRPr="00CF3C69" w:rsidRDefault="00405674">
      <w:pPr>
        <w:spacing w:after="120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 xml:space="preserve">　収入の部　　　　　　　　　　　　　　　　　　　　　　　　　　　（単位：円）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3"/>
        <w:gridCol w:w="1937"/>
        <w:gridCol w:w="4410"/>
      </w:tblGrid>
      <w:tr w:rsidR="00405674" w:rsidRPr="00CF3C69" w:rsidTr="00AE0EA6">
        <w:trPr>
          <w:trHeight w:hRule="exact" w:val="480"/>
        </w:trPr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674" w:rsidRPr="00CF3C69" w:rsidRDefault="00405674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項　　目</w:t>
            </w:r>
          </w:p>
        </w:tc>
        <w:tc>
          <w:tcPr>
            <w:tcW w:w="1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5674" w:rsidRPr="00CF3C69" w:rsidRDefault="00405674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金　　　額</w:t>
            </w: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説明（内訳等）</w:t>
            </w:r>
          </w:p>
        </w:tc>
      </w:tr>
      <w:tr w:rsidR="00405674" w:rsidRPr="00CF3C69" w:rsidTr="00AE0EA6">
        <w:trPr>
          <w:trHeight w:hRule="exact" w:val="480"/>
        </w:trPr>
        <w:tc>
          <w:tcPr>
            <w:tcW w:w="16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937" w:type="dxa"/>
            <w:tcBorders>
              <w:top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 w:rsidTr="00AE0EA6">
        <w:trPr>
          <w:trHeight w:hRule="exact" w:val="480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 w:rsidTr="00AE0EA6">
        <w:trPr>
          <w:trHeight w:hRule="exact" w:val="480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 w:rsidTr="00AE0EA6">
        <w:trPr>
          <w:trHeight w:hRule="exact" w:val="480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3453DC" w:rsidRPr="00CF3C69" w:rsidTr="00AE0EA6">
        <w:trPr>
          <w:trHeight w:hRule="exact" w:val="480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3453DC" w:rsidRPr="00CF3C69" w:rsidRDefault="003453DC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3453DC" w:rsidRPr="00CF3C69" w:rsidRDefault="003453DC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3453DC" w:rsidRPr="00CF3C69" w:rsidRDefault="003453DC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 w:rsidTr="00AE0EA6">
        <w:trPr>
          <w:trHeight w:hRule="exact" w:val="480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 w:rsidTr="00AE0EA6">
        <w:trPr>
          <w:trHeight w:hRule="exact" w:val="480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 w:rsidTr="00E35A65">
        <w:trPr>
          <w:trHeight w:hRule="exact" w:val="480"/>
        </w:trPr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937" w:type="dxa"/>
            <w:tcBorders>
              <w:bottom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 w:rsidTr="00E35A65">
        <w:trPr>
          <w:trHeight w:hRule="exact" w:val="480"/>
        </w:trPr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674" w:rsidRPr="00CF3C69" w:rsidRDefault="00405674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合　　計</w:t>
            </w:r>
          </w:p>
        </w:tc>
        <w:tc>
          <w:tcPr>
            <w:tcW w:w="1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</w:tbl>
    <w:p w:rsidR="00405674" w:rsidRPr="00CF3C69" w:rsidRDefault="00405674">
      <w:pPr>
        <w:spacing w:before="240" w:after="120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 xml:space="preserve">　支出の部　　　　　　　　　　　　　　　　　　　　　　　　　　　（単位：円）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3"/>
        <w:gridCol w:w="1937"/>
        <w:gridCol w:w="4410"/>
      </w:tblGrid>
      <w:tr w:rsidR="00405674" w:rsidRPr="00CF3C69" w:rsidTr="00AE0EA6">
        <w:trPr>
          <w:trHeight w:hRule="exact" w:val="480"/>
        </w:trPr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674" w:rsidRPr="00CF3C69" w:rsidRDefault="00405674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項　　目</w:t>
            </w:r>
          </w:p>
        </w:tc>
        <w:tc>
          <w:tcPr>
            <w:tcW w:w="1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5674" w:rsidRPr="00CF3C69" w:rsidRDefault="00405674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金　　　額</w:t>
            </w: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説明（内訳等）</w:t>
            </w:r>
          </w:p>
        </w:tc>
      </w:tr>
      <w:tr w:rsidR="00405674" w:rsidRPr="00CF3C69" w:rsidTr="00AE0EA6">
        <w:trPr>
          <w:trHeight w:hRule="exact" w:val="480"/>
        </w:trPr>
        <w:tc>
          <w:tcPr>
            <w:tcW w:w="16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937" w:type="dxa"/>
            <w:tcBorders>
              <w:top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 w:rsidTr="00AE0EA6">
        <w:trPr>
          <w:trHeight w:hRule="exact" w:val="480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3453DC" w:rsidRPr="00CF3C69" w:rsidTr="00AE0EA6">
        <w:trPr>
          <w:trHeight w:hRule="exact" w:val="480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3453DC" w:rsidRPr="00CF3C69" w:rsidRDefault="003453DC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3453DC" w:rsidRPr="00CF3C69" w:rsidRDefault="003453DC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3453DC" w:rsidRPr="00CF3C69" w:rsidRDefault="003453DC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 w:rsidTr="00AE0EA6">
        <w:trPr>
          <w:trHeight w:hRule="exact" w:val="480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 w:rsidTr="00AE0EA6">
        <w:trPr>
          <w:trHeight w:hRule="exact" w:val="480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 w:rsidTr="00AE0EA6">
        <w:trPr>
          <w:trHeight w:hRule="exact" w:val="480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 w:rsidTr="00AE0EA6">
        <w:trPr>
          <w:trHeight w:hRule="exact" w:val="480"/>
        </w:trPr>
        <w:tc>
          <w:tcPr>
            <w:tcW w:w="1633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 w:rsidTr="00AE0EA6">
        <w:trPr>
          <w:trHeight w:hRule="exact" w:val="480"/>
        </w:trPr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937" w:type="dxa"/>
            <w:tcBorders>
              <w:bottom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 w:rsidTr="00AE0EA6">
        <w:trPr>
          <w:trHeight w:hRule="exact" w:val="480"/>
        </w:trPr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674" w:rsidRPr="00CF3C69" w:rsidRDefault="00405674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合　　計</w:t>
            </w:r>
          </w:p>
        </w:tc>
        <w:tc>
          <w:tcPr>
            <w:tcW w:w="1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</w:tbl>
    <w:p w:rsidR="003453DC" w:rsidRDefault="00405674" w:rsidP="003453DC">
      <w:pPr>
        <w:spacing w:before="120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 xml:space="preserve">　</w:t>
      </w:r>
    </w:p>
    <w:p w:rsidR="00405674" w:rsidRPr="003453DC" w:rsidRDefault="00405674" w:rsidP="003453DC">
      <w:pPr>
        <w:spacing w:before="120"/>
        <w:rPr>
          <w:rFonts w:asciiTheme="minorEastAsia" w:hAnsiTheme="minorEastAsia"/>
          <w:snapToGrid w:val="0"/>
          <w:sz w:val="20"/>
          <w:szCs w:val="21"/>
        </w:rPr>
      </w:pPr>
      <w:r w:rsidRPr="003453DC">
        <w:rPr>
          <w:rFonts w:asciiTheme="minorEastAsia" w:hAnsiTheme="minorEastAsia" w:hint="eastAsia"/>
          <w:snapToGrid w:val="0"/>
          <w:sz w:val="20"/>
          <w:szCs w:val="21"/>
        </w:rPr>
        <w:t>注　１　この様式には、補助事業に係る予算のみ記載すること。</w:t>
      </w:r>
    </w:p>
    <w:p w:rsidR="00405674" w:rsidRPr="003453DC" w:rsidRDefault="00405674" w:rsidP="00AE0EA6">
      <w:pPr>
        <w:spacing w:line="240" w:lineRule="atLeast"/>
        <w:ind w:firstLineChars="100" w:firstLine="200"/>
        <w:rPr>
          <w:rFonts w:asciiTheme="minorEastAsia" w:hAnsiTheme="minorEastAsia"/>
          <w:snapToGrid w:val="0"/>
          <w:sz w:val="20"/>
          <w:szCs w:val="21"/>
        </w:rPr>
      </w:pPr>
      <w:r w:rsidRPr="003453DC">
        <w:rPr>
          <w:rFonts w:asciiTheme="minorEastAsia" w:hAnsiTheme="minorEastAsia" w:hint="eastAsia"/>
          <w:snapToGrid w:val="0"/>
          <w:sz w:val="20"/>
          <w:szCs w:val="21"/>
        </w:rPr>
        <w:t xml:space="preserve">　　２　「項目」欄には、実施団体の予算区分に従い記載すること。</w:t>
      </w:r>
    </w:p>
    <w:p w:rsidR="003453DC" w:rsidRPr="003453DC" w:rsidRDefault="00405674" w:rsidP="003453DC">
      <w:pPr>
        <w:spacing w:line="240" w:lineRule="atLeast"/>
        <w:ind w:firstLineChars="300" w:firstLine="600"/>
        <w:rPr>
          <w:rFonts w:asciiTheme="minorEastAsia" w:hAnsiTheme="minorEastAsia"/>
          <w:snapToGrid w:val="0"/>
          <w:sz w:val="20"/>
          <w:szCs w:val="21"/>
        </w:rPr>
      </w:pPr>
      <w:r w:rsidRPr="003453DC">
        <w:rPr>
          <w:rFonts w:asciiTheme="minorEastAsia" w:hAnsiTheme="minorEastAsia" w:hint="eastAsia"/>
          <w:snapToGrid w:val="0"/>
          <w:sz w:val="20"/>
          <w:szCs w:val="21"/>
        </w:rPr>
        <w:t>３　事業完了後、収支決算書を提出する際には、領収書を添付すること。</w:t>
      </w:r>
      <w:bookmarkStart w:id="0" w:name="_GoBack"/>
      <w:bookmarkEnd w:id="0"/>
    </w:p>
    <w:sectPr w:rsidR="003453DC" w:rsidRPr="003453DC" w:rsidSect="00405674">
      <w:pgSz w:w="11906" w:h="16838" w:code="9"/>
      <w:pgMar w:top="1418" w:right="1418" w:bottom="1701" w:left="204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4A" w:rsidRDefault="00B06C4A">
      <w:r>
        <w:separator/>
      </w:r>
    </w:p>
  </w:endnote>
  <w:endnote w:type="continuationSeparator" w:id="0">
    <w:p w:rsidR="00B06C4A" w:rsidRDefault="00B0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4A" w:rsidRDefault="00B06C4A">
      <w:r>
        <w:separator/>
      </w:r>
    </w:p>
  </w:footnote>
  <w:footnote w:type="continuationSeparator" w:id="0">
    <w:p w:rsidR="00B06C4A" w:rsidRDefault="00B06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A1"/>
    <w:rsid w:val="00000CFA"/>
    <w:rsid w:val="000203E5"/>
    <w:rsid w:val="00041945"/>
    <w:rsid w:val="00060C1A"/>
    <w:rsid w:val="0007042D"/>
    <w:rsid w:val="00081373"/>
    <w:rsid w:val="00082D68"/>
    <w:rsid w:val="00091898"/>
    <w:rsid w:val="000A536E"/>
    <w:rsid w:val="000C3B3A"/>
    <w:rsid w:val="000E454A"/>
    <w:rsid w:val="000F62D1"/>
    <w:rsid w:val="00117450"/>
    <w:rsid w:val="00140262"/>
    <w:rsid w:val="00167636"/>
    <w:rsid w:val="001720C5"/>
    <w:rsid w:val="001841A2"/>
    <w:rsid w:val="001926E8"/>
    <w:rsid w:val="001B20D7"/>
    <w:rsid w:val="001C220E"/>
    <w:rsid w:val="001C4119"/>
    <w:rsid w:val="001D3B4C"/>
    <w:rsid w:val="001E5912"/>
    <w:rsid w:val="00200556"/>
    <w:rsid w:val="00222910"/>
    <w:rsid w:val="00225AEC"/>
    <w:rsid w:val="00234AC8"/>
    <w:rsid w:val="00236890"/>
    <w:rsid w:val="002C5249"/>
    <w:rsid w:val="002D44AA"/>
    <w:rsid w:val="002E183E"/>
    <w:rsid w:val="002E1E5F"/>
    <w:rsid w:val="002E5F7F"/>
    <w:rsid w:val="002F2266"/>
    <w:rsid w:val="002F7F57"/>
    <w:rsid w:val="002F7F62"/>
    <w:rsid w:val="00305B2D"/>
    <w:rsid w:val="0033795F"/>
    <w:rsid w:val="003453DC"/>
    <w:rsid w:val="00377B36"/>
    <w:rsid w:val="003E452E"/>
    <w:rsid w:val="003E65BA"/>
    <w:rsid w:val="003F1A11"/>
    <w:rsid w:val="003F2D29"/>
    <w:rsid w:val="00403D9A"/>
    <w:rsid w:val="00405674"/>
    <w:rsid w:val="00416EF3"/>
    <w:rsid w:val="0044392B"/>
    <w:rsid w:val="00446419"/>
    <w:rsid w:val="004D7349"/>
    <w:rsid w:val="005065B3"/>
    <w:rsid w:val="00540670"/>
    <w:rsid w:val="005559A3"/>
    <w:rsid w:val="0056313A"/>
    <w:rsid w:val="00565A60"/>
    <w:rsid w:val="005676D7"/>
    <w:rsid w:val="00571BB1"/>
    <w:rsid w:val="00577C0D"/>
    <w:rsid w:val="0059300B"/>
    <w:rsid w:val="0059789F"/>
    <w:rsid w:val="005E48A6"/>
    <w:rsid w:val="00600F02"/>
    <w:rsid w:val="006134AA"/>
    <w:rsid w:val="00630E3D"/>
    <w:rsid w:val="006368E6"/>
    <w:rsid w:val="00676AB6"/>
    <w:rsid w:val="00687619"/>
    <w:rsid w:val="00697234"/>
    <w:rsid w:val="006B4171"/>
    <w:rsid w:val="006C6588"/>
    <w:rsid w:val="006D3818"/>
    <w:rsid w:val="006D72D5"/>
    <w:rsid w:val="006E12CF"/>
    <w:rsid w:val="006E6D43"/>
    <w:rsid w:val="006E7A34"/>
    <w:rsid w:val="00702892"/>
    <w:rsid w:val="007470F9"/>
    <w:rsid w:val="00752CC2"/>
    <w:rsid w:val="007B1869"/>
    <w:rsid w:val="007D2A80"/>
    <w:rsid w:val="008001EC"/>
    <w:rsid w:val="00813CCA"/>
    <w:rsid w:val="00816C26"/>
    <w:rsid w:val="00822A8A"/>
    <w:rsid w:val="00827446"/>
    <w:rsid w:val="00842E43"/>
    <w:rsid w:val="00851BB4"/>
    <w:rsid w:val="0085539C"/>
    <w:rsid w:val="0086406E"/>
    <w:rsid w:val="00867476"/>
    <w:rsid w:val="008767B2"/>
    <w:rsid w:val="00886F85"/>
    <w:rsid w:val="00894CB4"/>
    <w:rsid w:val="00912747"/>
    <w:rsid w:val="00917344"/>
    <w:rsid w:val="009348D6"/>
    <w:rsid w:val="00973545"/>
    <w:rsid w:val="009750B8"/>
    <w:rsid w:val="009A634E"/>
    <w:rsid w:val="009A6E36"/>
    <w:rsid w:val="009E6398"/>
    <w:rsid w:val="009F3BDE"/>
    <w:rsid w:val="00A22E76"/>
    <w:rsid w:val="00A27432"/>
    <w:rsid w:val="00A27BD4"/>
    <w:rsid w:val="00A35EEB"/>
    <w:rsid w:val="00A4578B"/>
    <w:rsid w:val="00A5761D"/>
    <w:rsid w:val="00A73F2E"/>
    <w:rsid w:val="00A774B6"/>
    <w:rsid w:val="00AA247E"/>
    <w:rsid w:val="00AA7B05"/>
    <w:rsid w:val="00AD3631"/>
    <w:rsid w:val="00AE0EA6"/>
    <w:rsid w:val="00AE1672"/>
    <w:rsid w:val="00AE16CC"/>
    <w:rsid w:val="00AF1A38"/>
    <w:rsid w:val="00B063C5"/>
    <w:rsid w:val="00B06C4A"/>
    <w:rsid w:val="00B4682E"/>
    <w:rsid w:val="00B472BB"/>
    <w:rsid w:val="00B63F0D"/>
    <w:rsid w:val="00B73815"/>
    <w:rsid w:val="00B97995"/>
    <w:rsid w:val="00BB0990"/>
    <w:rsid w:val="00BB6A9F"/>
    <w:rsid w:val="00BC0229"/>
    <w:rsid w:val="00BC44C8"/>
    <w:rsid w:val="00BE12AD"/>
    <w:rsid w:val="00BF05F3"/>
    <w:rsid w:val="00BF23F6"/>
    <w:rsid w:val="00BF27A1"/>
    <w:rsid w:val="00C10AB1"/>
    <w:rsid w:val="00C202EB"/>
    <w:rsid w:val="00C375D7"/>
    <w:rsid w:val="00C4442B"/>
    <w:rsid w:val="00C4572B"/>
    <w:rsid w:val="00C52CDF"/>
    <w:rsid w:val="00C72984"/>
    <w:rsid w:val="00CA23FA"/>
    <w:rsid w:val="00CD32E5"/>
    <w:rsid w:val="00CE5A86"/>
    <w:rsid w:val="00CF3C69"/>
    <w:rsid w:val="00CF6885"/>
    <w:rsid w:val="00D40C38"/>
    <w:rsid w:val="00D4303E"/>
    <w:rsid w:val="00D436C3"/>
    <w:rsid w:val="00DB0DBA"/>
    <w:rsid w:val="00DB18C6"/>
    <w:rsid w:val="00DB24A8"/>
    <w:rsid w:val="00DD55A1"/>
    <w:rsid w:val="00DF262E"/>
    <w:rsid w:val="00E07662"/>
    <w:rsid w:val="00E35A65"/>
    <w:rsid w:val="00E4464C"/>
    <w:rsid w:val="00E44899"/>
    <w:rsid w:val="00E47CFA"/>
    <w:rsid w:val="00E50B83"/>
    <w:rsid w:val="00EB2DBE"/>
    <w:rsid w:val="00EC2DD8"/>
    <w:rsid w:val="00ED70BF"/>
    <w:rsid w:val="00EE12AD"/>
    <w:rsid w:val="00F06385"/>
    <w:rsid w:val="00F07460"/>
    <w:rsid w:val="00F27660"/>
    <w:rsid w:val="00F414C8"/>
    <w:rsid w:val="00F428DD"/>
    <w:rsid w:val="00F60382"/>
    <w:rsid w:val="00F60901"/>
    <w:rsid w:val="00F96848"/>
    <w:rsid w:val="00FA5730"/>
    <w:rsid w:val="00FC2283"/>
    <w:rsid w:val="00FC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F4B80F-404B-408A-99DF-65B08176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1B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A247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reewordhighlight1">
    <w:name w:val="freewordhighlight1"/>
    <w:basedOn w:val="a0"/>
    <w:rsid w:val="00AA247E"/>
    <w:rPr>
      <w:shd w:val="clear" w:color="auto" w:fill="FFFF99"/>
    </w:rPr>
  </w:style>
  <w:style w:type="table" w:styleId="a5">
    <w:name w:val="Table Grid"/>
    <w:basedOn w:val="a1"/>
    <w:uiPriority w:val="39"/>
    <w:rsid w:val="00AA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3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3B4C"/>
    <w:rPr>
      <w:szCs w:val="22"/>
    </w:rPr>
  </w:style>
  <w:style w:type="paragraph" w:styleId="a8">
    <w:name w:val="footer"/>
    <w:basedOn w:val="a"/>
    <w:link w:val="a9"/>
    <w:uiPriority w:val="99"/>
    <w:unhideWhenUsed/>
    <w:rsid w:val="001D3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3B4C"/>
    <w:rPr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405674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405674"/>
    <w:rPr>
      <w:rFonts w:ascii="ＭＳ 明朝" w:eastAsia="ＭＳ 明朝" w:hAnsi="Century" w:cs="ＭＳ 明朝"/>
    </w:rPr>
  </w:style>
  <w:style w:type="paragraph" w:styleId="2">
    <w:name w:val="Body Text 2"/>
    <w:basedOn w:val="a"/>
    <w:link w:val="20"/>
    <w:uiPriority w:val="99"/>
    <w:rsid w:val="00405674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405674"/>
    <w:rPr>
      <w:rFonts w:ascii="ＭＳ 明朝" w:eastAsia="ＭＳ 明朝" w:hAnsi="Century" w:cs="ＭＳ 明朝"/>
    </w:rPr>
  </w:style>
  <w:style w:type="paragraph" w:styleId="21">
    <w:name w:val="Body Text Indent 2"/>
    <w:basedOn w:val="a"/>
    <w:link w:val="22"/>
    <w:uiPriority w:val="99"/>
    <w:rsid w:val="00405674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2">
    <w:name w:val="本文インデント 2 (文字)"/>
    <w:basedOn w:val="a0"/>
    <w:link w:val="21"/>
    <w:uiPriority w:val="99"/>
    <w:rsid w:val="00405674"/>
    <w:rPr>
      <w:rFonts w:ascii="Century" w:eastAsia="ＭＳ 明朝" w:hAnsi="Century" w:cs="Century"/>
    </w:rPr>
  </w:style>
  <w:style w:type="paragraph" w:styleId="ac">
    <w:name w:val="No Spacing"/>
    <w:uiPriority w:val="1"/>
    <w:qFormat/>
    <w:rsid w:val="00405674"/>
    <w:pPr>
      <w:widowControl w:val="0"/>
      <w:jc w:val="both"/>
    </w:pPr>
    <w:rPr>
      <w:rFonts w:ascii="ＭＳ ゴシック" w:eastAsia="ＭＳ ゴシック" w:hAnsi="Century"/>
      <w:sz w:val="24"/>
      <w:szCs w:val="24"/>
    </w:rPr>
  </w:style>
  <w:style w:type="paragraph" w:styleId="ad">
    <w:name w:val="Closing"/>
    <w:basedOn w:val="a"/>
    <w:link w:val="ae"/>
    <w:uiPriority w:val="99"/>
    <w:rsid w:val="00405674"/>
    <w:pPr>
      <w:jc w:val="right"/>
    </w:pPr>
    <w:rPr>
      <w:rFonts w:ascii="ＭＳ 明朝" w:eastAsia="ＭＳ 明朝" w:hAnsi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405674"/>
    <w:rPr>
      <w:rFonts w:ascii="ＭＳ 明朝" w:eastAsia="ＭＳ 明朝" w:hAnsi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2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0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A664F-3149-416B-A4E7-F06A717B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B2B1FA3.dotm</Template>
  <TotalTime>1027</TotalTime>
  <Pages>1</Pages>
  <Words>158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甲木 洋実</dc:creator>
  <cp:keywords/>
  <dc:description/>
  <cp:lastModifiedBy>甲木 洋実</cp:lastModifiedBy>
  <cp:revision>75</cp:revision>
  <cp:lastPrinted>2023-07-10T07:34:00Z</cp:lastPrinted>
  <dcterms:created xsi:type="dcterms:W3CDTF">2023-02-13T06:41:00Z</dcterms:created>
  <dcterms:modified xsi:type="dcterms:W3CDTF">2023-08-03T08:39:00Z</dcterms:modified>
</cp:coreProperties>
</file>