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77" w:rsidRPr="001A33AA" w:rsidRDefault="00547577" w:rsidP="00547577">
      <w:pPr>
        <w:rPr>
          <w:rFonts w:ascii="ＭＳ 明朝" w:hAnsi="ＭＳ 明朝"/>
        </w:rPr>
      </w:pPr>
      <w:r w:rsidRPr="001A33AA">
        <w:rPr>
          <w:rFonts w:ascii="ＭＳ 明朝" w:hAnsi="ＭＳ 明朝" w:hint="eastAsia"/>
        </w:rPr>
        <w:t>第２号様式（第７条関係）</w:t>
      </w:r>
    </w:p>
    <w:p w:rsidR="00547577" w:rsidRPr="001A33AA" w:rsidRDefault="00547577" w:rsidP="00547577">
      <w:pPr>
        <w:rPr>
          <w:rFonts w:ascii="ＭＳ 明朝" w:hAnsi="ＭＳ 明朝"/>
        </w:rPr>
      </w:pPr>
    </w:p>
    <w:p w:rsidR="00547577" w:rsidRPr="001A33AA" w:rsidRDefault="00547577" w:rsidP="00547577">
      <w:pPr>
        <w:jc w:val="center"/>
        <w:rPr>
          <w:rFonts w:ascii="ＭＳ 明朝" w:hAnsi="ＭＳ 明朝"/>
          <w:sz w:val="28"/>
          <w:szCs w:val="28"/>
        </w:rPr>
      </w:pPr>
      <w:r w:rsidRPr="001A33AA">
        <w:rPr>
          <w:rFonts w:ascii="ＭＳ 明朝" w:hAnsi="ＭＳ 明朝" w:hint="eastAsia"/>
          <w:sz w:val="28"/>
          <w:szCs w:val="28"/>
        </w:rPr>
        <w:t>改　修　計　画　書</w:t>
      </w:r>
    </w:p>
    <w:tbl>
      <w:tblPr>
        <w:tblW w:w="9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080"/>
        <w:gridCol w:w="1492"/>
        <w:gridCol w:w="648"/>
        <w:gridCol w:w="1040"/>
        <w:gridCol w:w="950"/>
        <w:gridCol w:w="45"/>
        <w:gridCol w:w="697"/>
        <w:gridCol w:w="1683"/>
        <w:gridCol w:w="15"/>
      </w:tblGrid>
      <w:tr w:rsidR="00547577" w:rsidRPr="001A33AA" w:rsidTr="00A2051E">
        <w:trPr>
          <w:gridAfter w:val="1"/>
          <w:wAfter w:w="15" w:type="dxa"/>
          <w:trHeight w:val="355"/>
        </w:trPr>
        <w:tc>
          <w:tcPr>
            <w:tcW w:w="2506" w:type="dxa"/>
            <w:gridSpan w:val="2"/>
            <w:vMerge w:val="restart"/>
            <w:shd w:val="clear" w:color="auto" w:fill="auto"/>
          </w:tcPr>
          <w:p w:rsidR="00547577" w:rsidRPr="001A33AA" w:rsidRDefault="00547577" w:rsidP="00A2051E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4175" w:type="dxa"/>
            <w:gridSpan w:val="5"/>
            <w:vMerge w:val="restart"/>
            <w:shd w:val="clear" w:color="auto" w:fill="auto"/>
          </w:tcPr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整理番号</w:t>
            </w:r>
          </w:p>
        </w:tc>
      </w:tr>
      <w:tr w:rsidR="00547577" w:rsidRPr="001A33AA" w:rsidTr="00A2051E">
        <w:trPr>
          <w:gridAfter w:val="1"/>
          <w:wAfter w:w="15" w:type="dxa"/>
          <w:trHeight w:val="173"/>
        </w:trPr>
        <w:tc>
          <w:tcPr>
            <w:tcW w:w="2506" w:type="dxa"/>
            <w:gridSpan w:val="2"/>
            <w:vMerge/>
            <w:shd w:val="clear" w:color="auto" w:fill="auto"/>
          </w:tcPr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</w:tc>
        <w:tc>
          <w:tcPr>
            <w:tcW w:w="4175" w:type="dxa"/>
            <w:gridSpan w:val="5"/>
            <w:vMerge/>
            <w:shd w:val="clear" w:color="auto" w:fill="auto"/>
          </w:tcPr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547577" w:rsidRPr="001A33AA" w:rsidRDefault="00547577" w:rsidP="00C21E63">
            <w:pPr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※</w:t>
            </w:r>
          </w:p>
        </w:tc>
      </w:tr>
      <w:tr w:rsidR="00547577" w:rsidRPr="001A33AA" w:rsidTr="00A2051E">
        <w:trPr>
          <w:gridAfter w:val="1"/>
          <w:wAfter w:w="15" w:type="dxa"/>
        </w:trPr>
        <w:tc>
          <w:tcPr>
            <w:tcW w:w="2506" w:type="dxa"/>
            <w:gridSpan w:val="2"/>
            <w:shd w:val="clear" w:color="auto" w:fill="auto"/>
          </w:tcPr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spacing w:line="600" w:lineRule="auto"/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工事施工者</w:t>
            </w:r>
          </w:p>
        </w:tc>
        <w:tc>
          <w:tcPr>
            <w:tcW w:w="6555" w:type="dxa"/>
            <w:gridSpan w:val="7"/>
            <w:shd w:val="clear" w:color="auto" w:fill="auto"/>
          </w:tcPr>
          <w:p w:rsidR="00547577" w:rsidRPr="001A33AA" w:rsidRDefault="00547577" w:rsidP="00C21E63">
            <w:pPr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会　社　名：</w:t>
            </w:r>
          </w:p>
          <w:p w:rsidR="00547577" w:rsidRPr="001A33AA" w:rsidRDefault="00547577" w:rsidP="00C21E63">
            <w:pPr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住　　　所：</w:t>
            </w:r>
          </w:p>
          <w:p w:rsidR="00547577" w:rsidRPr="001A33AA" w:rsidRDefault="00547577" w:rsidP="00C21E63">
            <w:pPr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担当者氏名：</w:t>
            </w:r>
          </w:p>
          <w:p w:rsidR="00547577" w:rsidRPr="001A33AA" w:rsidRDefault="00547577" w:rsidP="00C21E63">
            <w:pPr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担当者連絡先：</w:t>
            </w:r>
          </w:p>
        </w:tc>
      </w:tr>
      <w:tr w:rsidR="00547577" w:rsidRPr="001A33AA" w:rsidTr="00A2051E">
        <w:trPr>
          <w:gridAfter w:val="1"/>
          <w:wAfter w:w="15" w:type="dxa"/>
        </w:trPr>
        <w:tc>
          <w:tcPr>
            <w:tcW w:w="2506" w:type="dxa"/>
            <w:gridSpan w:val="2"/>
            <w:shd w:val="clear" w:color="auto" w:fill="auto"/>
          </w:tcPr>
          <w:p w:rsidR="00547577" w:rsidRPr="001A33AA" w:rsidRDefault="00547577" w:rsidP="00A2051E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改修計画作成者</w:t>
            </w:r>
          </w:p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（設計者）</w:t>
            </w:r>
          </w:p>
        </w:tc>
        <w:tc>
          <w:tcPr>
            <w:tcW w:w="6555" w:type="dxa"/>
            <w:gridSpan w:val="7"/>
            <w:shd w:val="clear" w:color="auto" w:fill="auto"/>
          </w:tcPr>
          <w:p w:rsidR="00547577" w:rsidRPr="001A33AA" w:rsidRDefault="00547577" w:rsidP="00C21E63">
            <w:pPr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氏　　　名：</w:t>
            </w:r>
          </w:p>
          <w:p w:rsidR="00547577" w:rsidRPr="001A33AA" w:rsidRDefault="00547577" w:rsidP="00C21E63">
            <w:pPr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連　絡　先：</w:t>
            </w:r>
          </w:p>
          <w:p w:rsidR="00547577" w:rsidRPr="001A33AA" w:rsidRDefault="00547577" w:rsidP="00C21E63">
            <w:pPr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所属事務所名：</w:t>
            </w:r>
          </w:p>
        </w:tc>
      </w:tr>
      <w:tr w:rsidR="00547577" w:rsidRPr="001A33AA" w:rsidTr="00A2051E">
        <w:trPr>
          <w:gridAfter w:val="1"/>
          <w:wAfter w:w="15" w:type="dxa"/>
        </w:trPr>
        <w:tc>
          <w:tcPr>
            <w:tcW w:w="2506" w:type="dxa"/>
            <w:gridSpan w:val="2"/>
            <w:shd w:val="clear" w:color="auto" w:fill="auto"/>
          </w:tcPr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上部構造評点</w:t>
            </w:r>
          </w:p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のうち最小の値</w:t>
            </w:r>
          </w:p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2" w:type="dxa"/>
            <w:shd w:val="clear" w:color="auto" w:fill="auto"/>
          </w:tcPr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spacing w:line="600" w:lineRule="auto"/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改修前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</w:tc>
        <w:tc>
          <w:tcPr>
            <w:tcW w:w="1692" w:type="dxa"/>
            <w:gridSpan w:val="3"/>
            <w:shd w:val="clear" w:color="auto" w:fill="auto"/>
          </w:tcPr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spacing w:line="600" w:lineRule="auto"/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改修後</w:t>
            </w:r>
          </w:p>
        </w:tc>
        <w:tc>
          <w:tcPr>
            <w:tcW w:w="1683" w:type="dxa"/>
            <w:shd w:val="clear" w:color="auto" w:fill="auto"/>
          </w:tcPr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</w:tc>
      </w:tr>
      <w:tr w:rsidR="00547577" w:rsidRPr="001A33AA" w:rsidTr="00A2051E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7577" w:rsidRPr="001A33AA" w:rsidRDefault="00547577" w:rsidP="00A2051E">
            <w:pPr>
              <w:spacing w:line="360" w:lineRule="auto"/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spacing w:line="360" w:lineRule="auto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耐震改修計画の内容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auto"/>
          </w:tcPr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壁の強さ</w:t>
            </w:r>
          </w:p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に関する措置</w:t>
            </w:r>
          </w:p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</w:tc>
        <w:tc>
          <w:tcPr>
            <w:tcW w:w="657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47577" w:rsidRPr="001A33AA" w:rsidRDefault="00547577" w:rsidP="00A2051E">
            <w:pPr>
              <w:widowControl/>
              <w:jc w:val="left"/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</w:p>
        </w:tc>
      </w:tr>
      <w:tr w:rsidR="00547577" w:rsidRPr="001A33AA" w:rsidTr="00A2051E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auto"/>
          </w:tcPr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耐力要素の配置</w:t>
            </w:r>
          </w:p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に関する措置</w:t>
            </w:r>
          </w:p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</w:tc>
        <w:tc>
          <w:tcPr>
            <w:tcW w:w="657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</w:p>
        </w:tc>
      </w:tr>
      <w:tr w:rsidR="00547577" w:rsidRPr="001A33AA" w:rsidTr="00A2051E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auto"/>
          </w:tcPr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劣化度</w:t>
            </w:r>
          </w:p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に関する措置</w:t>
            </w:r>
          </w:p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</w:tc>
        <w:tc>
          <w:tcPr>
            <w:tcW w:w="657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</w:p>
        </w:tc>
      </w:tr>
      <w:tr w:rsidR="00547577" w:rsidRPr="001A33AA" w:rsidTr="00A2051E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shd w:val="clear" w:color="auto" w:fill="auto"/>
          </w:tcPr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その他の措置</w:t>
            </w:r>
          </w:p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</w:tc>
        <w:tc>
          <w:tcPr>
            <w:tcW w:w="657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47577" w:rsidRPr="001A33AA" w:rsidRDefault="00547577" w:rsidP="00A2051E">
            <w:pPr>
              <w:widowControl/>
              <w:jc w:val="left"/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widowControl/>
              <w:jc w:val="left"/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widowControl/>
              <w:jc w:val="left"/>
              <w:rPr>
                <w:rFonts w:ascii="ＭＳ 明朝" w:hAnsi="ＭＳ 明朝"/>
              </w:rPr>
            </w:pPr>
          </w:p>
          <w:p w:rsidR="00547577" w:rsidRPr="001A33AA" w:rsidRDefault="00547577" w:rsidP="00C21E63">
            <w:pPr>
              <w:rPr>
                <w:rFonts w:ascii="ＭＳ 明朝" w:hAnsi="ＭＳ 明朝"/>
              </w:rPr>
            </w:pPr>
          </w:p>
        </w:tc>
      </w:tr>
      <w:tr w:rsidR="00547577" w:rsidRPr="001A33AA" w:rsidTr="00A2051E">
        <w:trPr>
          <w:trHeight w:val="260"/>
        </w:trPr>
        <w:tc>
          <w:tcPr>
            <w:tcW w:w="2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577" w:rsidRPr="001A33AA" w:rsidRDefault="00547577" w:rsidP="00A2051E">
            <w:pPr>
              <w:spacing w:line="360" w:lineRule="auto"/>
              <w:ind w:firstLineChars="100" w:firstLine="210"/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改修工事用</w:t>
            </w:r>
          </w:p>
          <w:p w:rsidR="00547577" w:rsidRPr="001A33AA" w:rsidRDefault="00547577" w:rsidP="00A2051E">
            <w:pPr>
              <w:ind w:firstLineChars="150" w:firstLine="315"/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（予定）</w:t>
            </w:r>
          </w:p>
          <w:p w:rsidR="00547577" w:rsidRPr="001A33AA" w:rsidRDefault="00547577" w:rsidP="00A2051E">
            <w:pPr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（単位：千円）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7577" w:rsidRPr="001A33AA" w:rsidRDefault="00547577" w:rsidP="00A2051E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総額Ａ＋Ｂ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7577" w:rsidRPr="001A33AA" w:rsidRDefault="00547577" w:rsidP="00A2051E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補助対象工事：Ａ</w:t>
            </w:r>
          </w:p>
        </w:tc>
        <w:tc>
          <w:tcPr>
            <w:tcW w:w="2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77" w:rsidRPr="001A33AA" w:rsidRDefault="00547577" w:rsidP="00A2051E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補助対象外工事：Ｂ</w:t>
            </w:r>
          </w:p>
        </w:tc>
      </w:tr>
      <w:tr w:rsidR="00547577" w:rsidRPr="001A33AA" w:rsidTr="00A2051E">
        <w:trPr>
          <w:trHeight w:val="584"/>
        </w:trPr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577" w:rsidRPr="001A33AA" w:rsidRDefault="00547577" w:rsidP="00A2051E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7577" w:rsidRPr="001A33AA" w:rsidRDefault="00547577" w:rsidP="00A2051E">
            <w:pPr>
              <w:jc w:val="right"/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jc w:val="right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7577" w:rsidRPr="001A33AA" w:rsidRDefault="00547577" w:rsidP="00A2051E">
            <w:pPr>
              <w:jc w:val="right"/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jc w:val="right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2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77" w:rsidRPr="001A33AA" w:rsidRDefault="00547577" w:rsidP="00A2051E">
            <w:pPr>
              <w:jc w:val="right"/>
              <w:rPr>
                <w:rFonts w:ascii="ＭＳ 明朝" w:hAnsi="ＭＳ 明朝"/>
              </w:rPr>
            </w:pPr>
          </w:p>
          <w:p w:rsidR="00547577" w:rsidRPr="001A33AA" w:rsidRDefault="00547577" w:rsidP="00A2051E">
            <w:pPr>
              <w:jc w:val="right"/>
              <w:rPr>
                <w:rFonts w:ascii="ＭＳ 明朝" w:hAnsi="ＭＳ 明朝"/>
              </w:rPr>
            </w:pPr>
            <w:r w:rsidRPr="001A33AA">
              <w:rPr>
                <w:rFonts w:ascii="ＭＳ 明朝" w:hAnsi="ＭＳ 明朝" w:hint="eastAsia"/>
              </w:rPr>
              <w:t>千円</w:t>
            </w:r>
          </w:p>
        </w:tc>
      </w:tr>
    </w:tbl>
    <w:p w:rsidR="00547577" w:rsidRPr="001A33AA" w:rsidRDefault="00547577" w:rsidP="00547577">
      <w:pPr>
        <w:ind w:right="210"/>
        <w:jc w:val="right"/>
        <w:rPr>
          <w:rFonts w:ascii="ＭＳ 明朝" w:hAnsi="ＭＳ 明朝"/>
        </w:rPr>
      </w:pPr>
      <w:r w:rsidRPr="001A33AA">
        <w:rPr>
          <w:rFonts w:ascii="ＭＳ 明朝" w:hAnsi="ＭＳ 明朝" w:hint="eastAsia"/>
        </w:rPr>
        <w:t>※欄は、記入しないでください。</w:t>
      </w:r>
    </w:p>
    <w:p w:rsidR="00547577" w:rsidRPr="001A33AA" w:rsidRDefault="00547577" w:rsidP="00547577">
      <w:pPr>
        <w:rPr>
          <w:rFonts w:ascii="ＭＳ 明朝" w:hAnsi="ＭＳ 明朝"/>
        </w:rPr>
      </w:pPr>
    </w:p>
    <w:p w:rsidR="00547577" w:rsidRPr="001A33AA" w:rsidRDefault="00547577" w:rsidP="00547577">
      <w:pPr>
        <w:rPr>
          <w:rFonts w:ascii="ＭＳ 明朝" w:hAnsi="ＭＳ 明朝"/>
        </w:rPr>
      </w:pPr>
      <w:bookmarkStart w:id="0" w:name="_GoBack"/>
      <w:bookmarkEnd w:id="0"/>
    </w:p>
    <w:sectPr w:rsidR="00547577" w:rsidRPr="001A33AA" w:rsidSect="009619B1">
      <w:pgSz w:w="11906" w:h="16838" w:code="9"/>
      <w:pgMar w:top="1134" w:right="1134" w:bottom="851" w:left="1531" w:header="851" w:footer="992" w:gutter="0"/>
      <w:cols w:space="425"/>
      <w:docGrid w:type="lines" w:linePitch="365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AA" w:rsidRDefault="001A33AA" w:rsidP="00796EFA">
      <w:r>
        <w:separator/>
      </w:r>
    </w:p>
  </w:endnote>
  <w:endnote w:type="continuationSeparator" w:id="0">
    <w:p w:rsidR="001A33AA" w:rsidRDefault="001A33AA" w:rsidP="0079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AA" w:rsidRDefault="001A33AA" w:rsidP="00796EFA">
      <w:r>
        <w:separator/>
      </w:r>
    </w:p>
  </w:footnote>
  <w:footnote w:type="continuationSeparator" w:id="0">
    <w:p w:rsidR="001A33AA" w:rsidRDefault="001A33AA" w:rsidP="0079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019"/>
    <w:multiLevelType w:val="hybridMultilevel"/>
    <w:tmpl w:val="9D007526"/>
    <w:lvl w:ilvl="0" w:tplc="337EE6F4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BE"/>
    <w:rsid w:val="0000118B"/>
    <w:rsid w:val="000026C0"/>
    <w:rsid w:val="00012634"/>
    <w:rsid w:val="000359F6"/>
    <w:rsid w:val="000435ED"/>
    <w:rsid w:val="00062DBB"/>
    <w:rsid w:val="0006354C"/>
    <w:rsid w:val="00081F54"/>
    <w:rsid w:val="00091881"/>
    <w:rsid w:val="000A3475"/>
    <w:rsid w:val="000B162B"/>
    <w:rsid w:val="000B43C2"/>
    <w:rsid w:val="000C1711"/>
    <w:rsid w:val="000D09AC"/>
    <w:rsid w:val="0010057D"/>
    <w:rsid w:val="00104483"/>
    <w:rsid w:val="001071D6"/>
    <w:rsid w:val="00113402"/>
    <w:rsid w:val="00114C0A"/>
    <w:rsid w:val="001151A9"/>
    <w:rsid w:val="001439C0"/>
    <w:rsid w:val="001657BF"/>
    <w:rsid w:val="00192042"/>
    <w:rsid w:val="001946A6"/>
    <w:rsid w:val="001A0FFE"/>
    <w:rsid w:val="001A33AA"/>
    <w:rsid w:val="001A66ED"/>
    <w:rsid w:val="001B1041"/>
    <w:rsid w:val="001B1BBD"/>
    <w:rsid w:val="001B6ECB"/>
    <w:rsid w:val="001C4843"/>
    <w:rsid w:val="001C645E"/>
    <w:rsid w:val="001C6D00"/>
    <w:rsid w:val="001C6F2A"/>
    <w:rsid w:val="001D5DE2"/>
    <w:rsid w:val="001F6746"/>
    <w:rsid w:val="0020209D"/>
    <w:rsid w:val="002120F7"/>
    <w:rsid w:val="00217888"/>
    <w:rsid w:val="002353AA"/>
    <w:rsid w:val="00236F67"/>
    <w:rsid w:val="00243DD5"/>
    <w:rsid w:val="0024550D"/>
    <w:rsid w:val="00262628"/>
    <w:rsid w:val="0028037D"/>
    <w:rsid w:val="0028239D"/>
    <w:rsid w:val="00284FB7"/>
    <w:rsid w:val="00292EF1"/>
    <w:rsid w:val="00293DEF"/>
    <w:rsid w:val="002A69DB"/>
    <w:rsid w:val="002B508B"/>
    <w:rsid w:val="002F1E84"/>
    <w:rsid w:val="00307B86"/>
    <w:rsid w:val="00310206"/>
    <w:rsid w:val="003155C1"/>
    <w:rsid w:val="00317FF7"/>
    <w:rsid w:val="0032443F"/>
    <w:rsid w:val="00336179"/>
    <w:rsid w:val="003426B0"/>
    <w:rsid w:val="00350295"/>
    <w:rsid w:val="00366E8B"/>
    <w:rsid w:val="003847EE"/>
    <w:rsid w:val="00390802"/>
    <w:rsid w:val="0039319B"/>
    <w:rsid w:val="00393781"/>
    <w:rsid w:val="003A0DF6"/>
    <w:rsid w:val="003B6197"/>
    <w:rsid w:val="003C1279"/>
    <w:rsid w:val="003C5783"/>
    <w:rsid w:val="003D2DA9"/>
    <w:rsid w:val="003D337F"/>
    <w:rsid w:val="00405289"/>
    <w:rsid w:val="00417D6B"/>
    <w:rsid w:val="00435B52"/>
    <w:rsid w:val="00481349"/>
    <w:rsid w:val="004814A0"/>
    <w:rsid w:val="0048316C"/>
    <w:rsid w:val="00497B1F"/>
    <w:rsid w:val="004A6FA1"/>
    <w:rsid w:val="004C2A5B"/>
    <w:rsid w:val="004F65F2"/>
    <w:rsid w:val="0050440A"/>
    <w:rsid w:val="00531D3B"/>
    <w:rsid w:val="005375DA"/>
    <w:rsid w:val="00547577"/>
    <w:rsid w:val="00553C49"/>
    <w:rsid w:val="005545BA"/>
    <w:rsid w:val="00554C21"/>
    <w:rsid w:val="00574204"/>
    <w:rsid w:val="00577C2D"/>
    <w:rsid w:val="0058265B"/>
    <w:rsid w:val="005A2BA8"/>
    <w:rsid w:val="005B1948"/>
    <w:rsid w:val="005C6210"/>
    <w:rsid w:val="005D3A76"/>
    <w:rsid w:val="005E7036"/>
    <w:rsid w:val="005F0B04"/>
    <w:rsid w:val="005F3AD6"/>
    <w:rsid w:val="006132B7"/>
    <w:rsid w:val="00616B44"/>
    <w:rsid w:val="00617798"/>
    <w:rsid w:val="00627A2E"/>
    <w:rsid w:val="00654B81"/>
    <w:rsid w:val="00664C9A"/>
    <w:rsid w:val="00666B11"/>
    <w:rsid w:val="00666D94"/>
    <w:rsid w:val="006728F3"/>
    <w:rsid w:val="00674FC8"/>
    <w:rsid w:val="00677390"/>
    <w:rsid w:val="00682F2A"/>
    <w:rsid w:val="0069131A"/>
    <w:rsid w:val="0069401B"/>
    <w:rsid w:val="006A7D3F"/>
    <w:rsid w:val="006C71A6"/>
    <w:rsid w:val="006D5B63"/>
    <w:rsid w:val="006D697E"/>
    <w:rsid w:val="006E5FD5"/>
    <w:rsid w:val="006F1327"/>
    <w:rsid w:val="00705D11"/>
    <w:rsid w:val="00713D2D"/>
    <w:rsid w:val="007352B4"/>
    <w:rsid w:val="0073652E"/>
    <w:rsid w:val="00740A24"/>
    <w:rsid w:val="007430DA"/>
    <w:rsid w:val="007458F5"/>
    <w:rsid w:val="00753E05"/>
    <w:rsid w:val="007677BE"/>
    <w:rsid w:val="00774484"/>
    <w:rsid w:val="00777116"/>
    <w:rsid w:val="00785B24"/>
    <w:rsid w:val="00791DE9"/>
    <w:rsid w:val="007969EE"/>
    <w:rsid w:val="00796EFA"/>
    <w:rsid w:val="007A3408"/>
    <w:rsid w:val="007A3F32"/>
    <w:rsid w:val="007A467A"/>
    <w:rsid w:val="007A5E51"/>
    <w:rsid w:val="007A6190"/>
    <w:rsid w:val="007A67D9"/>
    <w:rsid w:val="007B5A49"/>
    <w:rsid w:val="007D189C"/>
    <w:rsid w:val="007D5E78"/>
    <w:rsid w:val="007E13A9"/>
    <w:rsid w:val="007E308C"/>
    <w:rsid w:val="007F512F"/>
    <w:rsid w:val="007F7251"/>
    <w:rsid w:val="0080139E"/>
    <w:rsid w:val="00827145"/>
    <w:rsid w:val="0083296A"/>
    <w:rsid w:val="008364D8"/>
    <w:rsid w:val="0085224C"/>
    <w:rsid w:val="0086419D"/>
    <w:rsid w:val="008644E9"/>
    <w:rsid w:val="00872121"/>
    <w:rsid w:val="00882AFE"/>
    <w:rsid w:val="008B0DA2"/>
    <w:rsid w:val="008B667E"/>
    <w:rsid w:val="008C1E4F"/>
    <w:rsid w:val="008E28B0"/>
    <w:rsid w:val="008F547F"/>
    <w:rsid w:val="009000E7"/>
    <w:rsid w:val="0090098A"/>
    <w:rsid w:val="00925CD4"/>
    <w:rsid w:val="00936282"/>
    <w:rsid w:val="00937A0F"/>
    <w:rsid w:val="00955D5E"/>
    <w:rsid w:val="009619B1"/>
    <w:rsid w:val="00972B69"/>
    <w:rsid w:val="00973421"/>
    <w:rsid w:val="009835F0"/>
    <w:rsid w:val="00993925"/>
    <w:rsid w:val="00995422"/>
    <w:rsid w:val="009B0B18"/>
    <w:rsid w:val="009B36A4"/>
    <w:rsid w:val="009B4590"/>
    <w:rsid w:val="009C0904"/>
    <w:rsid w:val="009D7733"/>
    <w:rsid w:val="009F0CE0"/>
    <w:rsid w:val="009F7707"/>
    <w:rsid w:val="00A0795E"/>
    <w:rsid w:val="00A12AAA"/>
    <w:rsid w:val="00A2051E"/>
    <w:rsid w:val="00A21967"/>
    <w:rsid w:val="00A263D3"/>
    <w:rsid w:val="00A27C2D"/>
    <w:rsid w:val="00A347AE"/>
    <w:rsid w:val="00A43044"/>
    <w:rsid w:val="00A545B1"/>
    <w:rsid w:val="00A60865"/>
    <w:rsid w:val="00A63AE4"/>
    <w:rsid w:val="00A65019"/>
    <w:rsid w:val="00A6671B"/>
    <w:rsid w:val="00A901DB"/>
    <w:rsid w:val="00A9050B"/>
    <w:rsid w:val="00A9609B"/>
    <w:rsid w:val="00AA37C7"/>
    <w:rsid w:val="00AC5652"/>
    <w:rsid w:val="00AE610D"/>
    <w:rsid w:val="00B0135D"/>
    <w:rsid w:val="00B369F6"/>
    <w:rsid w:val="00B6054C"/>
    <w:rsid w:val="00B63B9C"/>
    <w:rsid w:val="00B921C7"/>
    <w:rsid w:val="00BA0A18"/>
    <w:rsid w:val="00BB05DD"/>
    <w:rsid w:val="00BB2CA0"/>
    <w:rsid w:val="00BB58BD"/>
    <w:rsid w:val="00BC5892"/>
    <w:rsid w:val="00BD5354"/>
    <w:rsid w:val="00BD76AA"/>
    <w:rsid w:val="00BF26A0"/>
    <w:rsid w:val="00BF57C3"/>
    <w:rsid w:val="00BF66B5"/>
    <w:rsid w:val="00C015C5"/>
    <w:rsid w:val="00C21E63"/>
    <w:rsid w:val="00C23F60"/>
    <w:rsid w:val="00C44F2B"/>
    <w:rsid w:val="00C64815"/>
    <w:rsid w:val="00C91E44"/>
    <w:rsid w:val="00C933A4"/>
    <w:rsid w:val="00CB6A2F"/>
    <w:rsid w:val="00CC0901"/>
    <w:rsid w:val="00CC249F"/>
    <w:rsid w:val="00CC786B"/>
    <w:rsid w:val="00CD1D63"/>
    <w:rsid w:val="00CE6E6E"/>
    <w:rsid w:val="00CF74DF"/>
    <w:rsid w:val="00CF7D52"/>
    <w:rsid w:val="00D12896"/>
    <w:rsid w:val="00D1458D"/>
    <w:rsid w:val="00D21C77"/>
    <w:rsid w:val="00D47730"/>
    <w:rsid w:val="00D57F55"/>
    <w:rsid w:val="00D63DAC"/>
    <w:rsid w:val="00D64BF5"/>
    <w:rsid w:val="00D769AC"/>
    <w:rsid w:val="00D83138"/>
    <w:rsid w:val="00D87B8D"/>
    <w:rsid w:val="00D91D9A"/>
    <w:rsid w:val="00DA7B75"/>
    <w:rsid w:val="00DD16AE"/>
    <w:rsid w:val="00E0145D"/>
    <w:rsid w:val="00E105A8"/>
    <w:rsid w:val="00E162AB"/>
    <w:rsid w:val="00E260C2"/>
    <w:rsid w:val="00E524FD"/>
    <w:rsid w:val="00E604F1"/>
    <w:rsid w:val="00E741A6"/>
    <w:rsid w:val="00EB2F62"/>
    <w:rsid w:val="00EB73F4"/>
    <w:rsid w:val="00EC6B3C"/>
    <w:rsid w:val="00ED0928"/>
    <w:rsid w:val="00EE2DC1"/>
    <w:rsid w:val="00F1750A"/>
    <w:rsid w:val="00F3770F"/>
    <w:rsid w:val="00F403A1"/>
    <w:rsid w:val="00F50E7A"/>
    <w:rsid w:val="00F62348"/>
    <w:rsid w:val="00F63A65"/>
    <w:rsid w:val="00F909CA"/>
    <w:rsid w:val="00FA2D06"/>
    <w:rsid w:val="00FD143F"/>
    <w:rsid w:val="00FD1AD7"/>
    <w:rsid w:val="00FE176D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60124-49E6-4432-B7DA-F71120C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5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05D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925CD4"/>
    <w:pPr>
      <w:jc w:val="center"/>
    </w:pPr>
  </w:style>
  <w:style w:type="paragraph" w:styleId="a6">
    <w:name w:val="Closing"/>
    <w:basedOn w:val="a"/>
    <w:rsid w:val="00925CD4"/>
    <w:pPr>
      <w:jc w:val="right"/>
    </w:pPr>
  </w:style>
  <w:style w:type="paragraph" w:styleId="a7">
    <w:name w:val="Body Text Indent"/>
    <w:basedOn w:val="a"/>
    <w:rsid w:val="00A63AE4"/>
    <w:pPr>
      <w:wordWrap w:val="0"/>
      <w:autoSpaceDE w:val="0"/>
      <w:autoSpaceDN w:val="0"/>
      <w:adjustRightInd w:val="0"/>
      <w:spacing w:line="350" w:lineRule="exact"/>
      <w:ind w:left="210" w:hanging="210"/>
      <w:textAlignment w:val="center"/>
    </w:pPr>
    <w:rPr>
      <w:rFonts w:ascii="ＭＳ 明朝" w:cs="ＭＳ 明朝"/>
      <w:szCs w:val="21"/>
    </w:rPr>
  </w:style>
  <w:style w:type="paragraph" w:styleId="a8">
    <w:name w:val="header"/>
    <w:basedOn w:val="a"/>
    <w:link w:val="a9"/>
    <w:rsid w:val="00796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96EFA"/>
    <w:rPr>
      <w:kern w:val="2"/>
      <w:sz w:val="21"/>
      <w:szCs w:val="24"/>
    </w:rPr>
  </w:style>
  <w:style w:type="paragraph" w:styleId="aa">
    <w:name w:val="footer"/>
    <w:basedOn w:val="a"/>
    <w:link w:val="ab"/>
    <w:rsid w:val="00796E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96E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2BEAA791.dotm</Template>
  <TotalTime>0</TotalTime>
  <Pages>1</Pages>
  <Words>203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第１号様式（第6条関係）</vt:lpstr>
      <vt:lpstr>第１号様式（第6条関係）</vt:lpstr>
    </vt:vector>
  </TitlesOfParts>
  <Company>北広島市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第１号様式（第6条関係）</dc:title>
  <dc:subject/>
  <dc:creator>ken71</dc:creator>
  <cp:keywords/>
  <cp:lastModifiedBy>吉川　明里</cp:lastModifiedBy>
  <cp:revision>3</cp:revision>
  <cp:lastPrinted>2021-02-17T06:32:00Z</cp:lastPrinted>
  <dcterms:created xsi:type="dcterms:W3CDTF">2021-04-21T06:37:00Z</dcterms:created>
  <dcterms:modified xsi:type="dcterms:W3CDTF">2021-04-21T06:51:00Z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-1325686786</vt:i4>
  </property>
  <property fmtid="{D5CDD505-2E9C-101B-9397-08002B2CF9AE}" pid="3" name="_EmailSubject">
    <vt:lpwstr>耐震改修要綱</vt:lpwstr>
  </property>
  <property fmtid="{D5CDD505-2E9C-101B-9397-08002B2CF9AE}" pid="4" name="_AuthorEmail">
    <vt:lpwstr>haga-y@ebony.plala.or.jp</vt:lpwstr>
  </property>
  <property fmtid="{D5CDD505-2E9C-101B-9397-08002B2CF9AE}" pid="5" name="_AuthorEmailDisplayName">
    <vt:lpwstr>小川 家</vt:lpwstr>
  </property>
  <property fmtid="{D5CDD505-2E9C-101B-9397-08002B2CF9AE}" pid="6" name="_ReviewingToolsShownOnce">
    <vt:lpwstr/>
  </property>
</Properties>
</file>