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659"/>
        <w:gridCol w:w="709"/>
        <w:gridCol w:w="425"/>
        <w:gridCol w:w="2591"/>
        <w:gridCol w:w="1123"/>
        <w:gridCol w:w="828"/>
        <w:gridCol w:w="4114"/>
        <w:gridCol w:w="984"/>
        <w:gridCol w:w="1057"/>
        <w:gridCol w:w="2070"/>
      </w:tblGrid>
      <w:tr w:rsidR="00606FEE" w:rsidRPr="00E90E49" w:rsidTr="00606FEE">
        <w:tc>
          <w:tcPr>
            <w:tcW w:w="659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</w:t>
            </w:r>
            <w:r w:rsidRPr="00E90E49">
              <w:rPr>
                <w:rFonts w:ascii="メイリオ" w:eastAsia="メイリオ" w:hAnsi="メイリオ" w:hint="eastAsia"/>
              </w:rPr>
              <w:t>付</w:t>
            </w:r>
          </w:p>
        </w:tc>
        <w:tc>
          <w:tcPr>
            <w:tcW w:w="3725" w:type="dxa"/>
            <w:gridSpan w:val="3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E90E4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E90E4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年　　</w:t>
            </w:r>
            <w:r w:rsidRPr="00E90E49">
              <w:rPr>
                <w:rFonts w:ascii="メイリオ" w:eastAsia="メイリオ" w:hAnsi="メイリオ" w:hint="eastAsia"/>
              </w:rPr>
              <w:t xml:space="preserve">　月</w:t>
            </w:r>
            <w:r>
              <w:rPr>
                <w:rFonts w:ascii="メイリオ" w:eastAsia="メイリオ" w:hAnsi="メイリオ" w:hint="eastAsia"/>
              </w:rPr>
              <w:t xml:space="preserve">　　　日(　　)</w:t>
            </w:r>
          </w:p>
        </w:tc>
        <w:tc>
          <w:tcPr>
            <w:tcW w:w="1123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利用児名</w:t>
            </w:r>
          </w:p>
        </w:tc>
        <w:tc>
          <w:tcPr>
            <w:tcW w:w="4942" w:type="dxa"/>
            <w:gridSpan w:val="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記入者</w:t>
            </w:r>
          </w:p>
        </w:tc>
        <w:tc>
          <w:tcPr>
            <w:tcW w:w="3127" w:type="dxa"/>
            <w:gridSpan w:val="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6B7506" w:rsidTr="00606FEE">
        <w:tc>
          <w:tcPr>
            <w:tcW w:w="5507" w:type="dxa"/>
            <w:gridSpan w:val="5"/>
            <w:shd w:val="clear" w:color="auto" w:fill="E7E6E6" w:themeFill="background2"/>
            <w:vAlign w:val="center"/>
          </w:tcPr>
          <w:p w:rsidR="00606FEE" w:rsidRPr="00050A61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050A61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【家庭での様子】</w:t>
            </w:r>
          </w:p>
        </w:tc>
        <w:tc>
          <w:tcPr>
            <w:tcW w:w="9053" w:type="dxa"/>
            <w:gridSpan w:val="5"/>
            <w:shd w:val="clear" w:color="auto" w:fill="E7E6E6" w:themeFill="background2"/>
          </w:tcPr>
          <w:p w:rsidR="00606FEE" w:rsidRPr="006B7506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6B7506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【園での様子】</w:t>
            </w:r>
          </w:p>
        </w:tc>
      </w:tr>
      <w:tr w:rsidR="00606FEE" w:rsidRPr="00E90E49" w:rsidTr="00606FEE">
        <w:tc>
          <w:tcPr>
            <w:tcW w:w="659" w:type="dxa"/>
            <w:vMerge w:val="restart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睡眠</w:t>
            </w:r>
          </w:p>
        </w:tc>
        <w:tc>
          <w:tcPr>
            <w:tcW w:w="4848" w:type="dxa"/>
            <w:gridSpan w:val="4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　　　:　　　~　　　:　　　)</w:t>
            </w:r>
          </w:p>
        </w:tc>
        <w:tc>
          <w:tcPr>
            <w:tcW w:w="828" w:type="dxa"/>
            <w:vMerge w:val="restart"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8:00</w:t>
            </w: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16:00</w:t>
            </w:r>
          </w:p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17:00</w:t>
            </w:r>
          </w:p>
        </w:tc>
        <w:tc>
          <w:tcPr>
            <w:tcW w:w="4114" w:type="dxa"/>
            <w:vMerge w:val="restart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41" w:type="dxa"/>
            <w:gridSpan w:val="2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登園時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降園時</w:t>
            </w:r>
          </w:p>
        </w:tc>
      </w:tr>
      <w:tr w:rsidR="00606FEE" w:rsidRPr="006B7506" w:rsidTr="00606FEE">
        <w:tc>
          <w:tcPr>
            <w:tcW w:w="659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□中途覚醒(　　　　　　　　　　　　　　　　)</w:t>
            </w: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□寝なかった　□その他(　　　　　　　　　　)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□体温(　　　℃)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□SpO2(　　　％)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□オムツ(　　枚)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□着替え</w:t>
            </w:r>
          </w:p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□経管栄養剤</w:t>
            </w:r>
          </w:p>
          <w:p w:rsidR="00606FEE" w:rsidRPr="00DF302C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□定時薬</w:t>
            </w:r>
          </w:p>
          <w:p w:rsidR="00606FEE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DF302C">
              <w:rPr>
                <w:rFonts w:ascii="メイリオ" w:eastAsia="メイリオ" w:hAnsi="メイリオ" w:hint="eastAsia"/>
                <w:sz w:val="20"/>
                <w:szCs w:val="21"/>
              </w:rPr>
              <w:t>□頓服薬(　種　個)</w:t>
            </w:r>
          </w:p>
          <w:p w:rsidR="00606FEE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□血圧(　　／　　)</w:t>
            </w:r>
          </w:p>
          <w:p w:rsidR="00606FEE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□カテ挿入部</w:t>
            </w:r>
          </w:p>
          <w:p w:rsidR="00606FEE" w:rsidRPr="00E90E49" w:rsidRDefault="00606FEE" w:rsidP="00606FEE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</w:tc>
        <w:tc>
          <w:tcPr>
            <w:tcW w:w="2070" w:type="dxa"/>
            <w:vMerge w:val="restart"/>
            <w:vAlign w:val="center"/>
          </w:tcPr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□体温</w:t>
            </w:r>
            <w:r w:rsidRPr="00DF302C">
              <w:rPr>
                <w:rFonts w:ascii="メイリオ" w:eastAsia="メイリオ" w:hAnsi="メイリオ" w:hint="eastAsia"/>
                <w:sz w:val="20"/>
                <w:szCs w:val="20"/>
              </w:rPr>
              <w:t>(　　　℃)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□SpO2(</w:t>
            </w:r>
            <w:r w:rsidRPr="00DF30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％</w:t>
            </w:r>
            <w:r w:rsidRPr="00DF302C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□オムツ(</w:t>
            </w:r>
            <w:r w:rsidRPr="006B7506">
              <w:rPr>
                <w:rFonts w:ascii="メイリオ" w:eastAsia="メイリオ" w:hAnsi="メイリオ" w:hint="eastAsia"/>
                <w:sz w:val="20"/>
                <w:szCs w:val="20"/>
              </w:rPr>
              <w:t>残</w:t>
            </w:r>
            <w:r w:rsidRPr="00DF30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枚</w:t>
            </w:r>
            <w:r w:rsidRPr="00DF302C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</w:t>
            </w:r>
            <w:r w:rsidRPr="00DF302C">
              <w:rPr>
                <w:rFonts w:ascii="メイリオ" w:eastAsia="メイリオ" w:hAnsi="メイリオ" w:hint="eastAsia"/>
                <w:sz w:val="20"/>
                <w:szCs w:val="20"/>
              </w:rPr>
              <w:t>着替え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</w:t>
            </w:r>
            <w:r w:rsidRPr="006B7506">
              <w:rPr>
                <w:rFonts w:ascii="メイリオ" w:eastAsia="メイリオ" w:hAnsi="メイリオ" w:hint="eastAsia"/>
                <w:sz w:val="20"/>
                <w:szCs w:val="20"/>
              </w:rPr>
              <w:t>頓服薬(　種　個)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B7506">
              <w:rPr>
                <w:rFonts w:ascii="メイリオ" w:eastAsia="メイリオ" w:hAnsi="メイリオ" w:hint="eastAsia"/>
                <w:sz w:val="20"/>
                <w:szCs w:val="20"/>
              </w:rPr>
              <w:t>□使用あり(　:　)</w:t>
            </w:r>
          </w:p>
          <w:p w:rsidR="00606FEE" w:rsidRPr="006B7506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B750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薬剤名: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B7506">
              <w:rPr>
                <w:rFonts w:ascii="メイリオ" w:eastAsia="メイリオ" w:hAnsi="メイリオ" w:hint="eastAsia"/>
                <w:sz w:val="20"/>
                <w:szCs w:val="20"/>
              </w:rPr>
              <w:t>□使用なし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□血圧(</w:t>
            </w:r>
            <w:r w:rsidRPr="00DF30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／　　</w:t>
            </w:r>
            <w:r w:rsidRPr="00DF302C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□カテ挿入部</w:t>
            </w:r>
          </w:p>
          <w:p w:rsidR="00606FEE" w:rsidRPr="006B7506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F302C">
              <w:rPr>
                <w:rFonts w:ascii="メイリオ" w:eastAsia="メイリオ" w:hAnsi="メイリオ"/>
                <w:sz w:val="20"/>
                <w:szCs w:val="20"/>
              </w:rPr>
              <w:t>□</w:t>
            </w:r>
          </w:p>
        </w:tc>
      </w:tr>
      <w:tr w:rsidR="00606FEE" w:rsidRPr="00E90E49" w:rsidTr="00606FEE">
        <w:tc>
          <w:tcPr>
            <w:tcW w:w="659" w:type="dxa"/>
            <w:vMerge w:val="restart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食事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夕食</w:t>
            </w:r>
          </w:p>
        </w:tc>
        <w:tc>
          <w:tcPr>
            <w:tcW w:w="4139" w:type="dxa"/>
            <w:gridSpan w:val="3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　　　:　　　)全量摂取・残し・無・拒否</w:t>
            </w: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経口・経管栄養(胃残:あり・なし)</w:t>
            </w:r>
          </w:p>
          <w:p w:rsidR="00606FEE" w:rsidRPr="00050A61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その他(　　　　　　　　　　　　　　)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41" w:type="dxa"/>
            <w:gridSpan w:val="2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70" w:type="dxa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E90E49" w:rsidTr="00606FEE">
        <w:tc>
          <w:tcPr>
            <w:tcW w:w="659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朝食</w:t>
            </w:r>
          </w:p>
        </w:tc>
        <w:tc>
          <w:tcPr>
            <w:tcW w:w="4139" w:type="dxa"/>
            <w:gridSpan w:val="3"/>
            <w:vAlign w:val="center"/>
          </w:tcPr>
          <w:p w:rsidR="00606FEE" w:rsidRPr="00050A61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050A61">
              <w:rPr>
                <w:rFonts w:ascii="メイリオ" w:eastAsia="メイリオ" w:hAnsi="メイリオ" w:hint="eastAsia"/>
              </w:rPr>
              <w:t>(　　　:　　　)全量摂取・残し・無・拒否</w:t>
            </w:r>
          </w:p>
          <w:p w:rsidR="00606FEE" w:rsidRPr="00050A61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050A61">
              <w:rPr>
                <w:rFonts w:ascii="メイリオ" w:eastAsia="メイリオ" w:hAnsi="メイリオ"/>
              </w:rPr>
              <w:t>経口・経管栄養(</w:t>
            </w:r>
            <w:r w:rsidRPr="00050A61">
              <w:rPr>
                <w:rFonts w:ascii="メイリオ" w:eastAsia="メイリオ" w:hAnsi="メイリオ" w:hint="eastAsia"/>
              </w:rPr>
              <w:t>胃残:あり・なし</w:t>
            </w:r>
            <w:r w:rsidRPr="00050A61">
              <w:rPr>
                <w:rFonts w:ascii="メイリオ" w:eastAsia="メイリオ" w:hAnsi="メイリオ"/>
              </w:rPr>
              <w:t>)</w:t>
            </w: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050A61">
              <w:rPr>
                <w:rFonts w:ascii="メイリオ" w:eastAsia="メイリオ" w:hAnsi="メイリオ"/>
              </w:rPr>
              <w:t>その他(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050A61">
              <w:rPr>
                <w:rFonts w:ascii="メイリオ" w:eastAsia="メイリオ" w:hAnsi="メイリオ" w:hint="eastAsia"/>
              </w:rPr>
              <w:t xml:space="preserve">　　</w:t>
            </w:r>
            <w:r w:rsidRPr="00050A61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41" w:type="dxa"/>
            <w:gridSpan w:val="2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70" w:type="dxa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E90E49" w:rsidTr="00606FEE">
        <w:trPr>
          <w:trHeight w:val="232"/>
        </w:trPr>
        <w:tc>
          <w:tcPr>
            <w:tcW w:w="659" w:type="dxa"/>
            <w:vMerge w:val="restart"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排泄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</w:t>
            </w:r>
          </w:p>
        </w:tc>
        <w:tc>
          <w:tcPr>
            <w:tcW w:w="4139" w:type="dxa"/>
            <w:gridSpan w:val="3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回</w:t>
            </w:r>
          </w:p>
          <w:p w:rsidR="00606FEE" w:rsidRPr="00050A61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色調の変化(なし・あり)　混濁(なし・あり)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41" w:type="dxa"/>
            <w:gridSpan w:val="2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70" w:type="dxa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E90E49" w:rsidTr="00606FEE">
        <w:tc>
          <w:tcPr>
            <w:tcW w:w="659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</w:t>
            </w:r>
          </w:p>
        </w:tc>
        <w:tc>
          <w:tcPr>
            <w:tcW w:w="4139" w:type="dxa"/>
            <w:gridSpan w:val="3"/>
            <w:vAlign w:val="center"/>
          </w:tcPr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  <w:p w:rsidR="00606FEE" w:rsidRPr="00603BE2" w:rsidRDefault="00606FEE" w:rsidP="00606FEE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line="192" w:lineRule="auto"/>
              <w:ind w:leftChars="0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　　:　　　</w:t>
            </w:r>
            <w:r w:rsidRPr="00603BE2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硬・普・軟・下痢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gridSpan w:val="3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本人の様子</w:t>
            </w:r>
          </w:p>
        </w:tc>
      </w:tr>
      <w:tr w:rsidR="00606FEE" w:rsidRPr="00E90E49" w:rsidTr="00606FEE">
        <w:tc>
          <w:tcPr>
            <w:tcW w:w="659" w:type="dxa"/>
            <w:shd w:val="clear" w:color="auto" w:fill="EDEDED" w:themeFill="accent3" w:themeFillTint="33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</w:t>
            </w:r>
            <w:r w:rsidRPr="00240AAD">
              <w:rPr>
                <w:rFonts w:ascii="メイリオ" w:eastAsia="メイリオ" w:hAnsi="メイリオ" w:hint="eastAsia"/>
                <w:shd w:val="clear" w:color="auto" w:fill="EDEDED" w:themeFill="accent3" w:themeFillTint="33"/>
              </w:rPr>
              <w:t>浴</w:t>
            </w:r>
          </w:p>
        </w:tc>
        <w:tc>
          <w:tcPr>
            <w:tcW w:w="4848" w:type="dxa"/>
            <w:gridSpan w:val="4"/>
            <w:vAlign w:val="center"/>
          </w:tcPr>
          <w:p w:rsidR="00606FEE" w:rsidRPr="00603BE2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あり・シャワー浴・清拭・なし</w:t>
            </w: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84" w:type="dxa"/>
            <w:vMerge w:val="restart"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昼食</w:t>
            </w:r>
          </w:p>
        </w:tc>
        <w:tc>
          <w:tcPr>
            <w:tcW w:w="3127" w:type="dxa"/>
            <w:gridSpan w:val="2"/>
            <w:vMerge w:val="restart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　　　:　　　)</w:t>
            </w:r>
          </w:p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D63B64">
              <w:rPr>
                <w:rFonts w:ascii="メイリオ" w:eastAsia="メイリオ" w:hAnsi="メイリオ" w:hint="eastAsia"/>
                <w:sz w:val="20"/>
                <w:szCs w:val="21"/>
              </w:rPr>
              <w:t>経口・経管栄養(胃残:あり・なし)</w:t>
            </w:r>
          </w:p>
        </w:tc>
      </w:tr>
      <w:tr w:rsidR="00606FEE" w:rsidRPr="00E90E49" w:rsidTr="00606FEE">
        <w:tc>
          <w:tcPr>
            <w:tcW w:w="1368" w:type="dxa"/>
            <w:gridSpan w:val="2"/>
            <w:shd w:val="clear" w:color="auto" w:fill="EDEDED" w:themeFill="accent3" w:themeFillTint="33"/>
            <w:vAlign w:val="center"/>
          </w:tcPr>
          <w:p w:rsidR="00606FEE" w:rsidRPr="00603BE2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</w:t>
            </w:r>
            <w:r w:rsidRPr="00240AAD">
              <w:rPr>
                <w:rFonts w:ascii="メイリオ" w:eastAsia="メイリオ" w:hAnsi="メイリオ" w:hint="eastAsia"/>
                <w:shd w:val="clear" w:color="auto" w:fill="E7E6E6" w:themeFill="background2"/>
              </w:rPr>
              <w:t>絡</w:t>
            </w:r>
            <w:r>
              <w:rPr>
                <w:rFonts w:ascii="メイリオ" w:eastAsia="メイリオ" w:hAnsi="メイリオ" w:hint="eastAsia"/>
              </w:rPr>
              <w:t>事項</w:t>
            </w:r>
          </w:p>
        </w:tc>
        <w:tc>
          <w:tcPr>
            <w:tcW w:w="4139" w:type="dxa"/>
            <w:gridSpan w:val="3"/>
            <w:vAlign w:val="center"/>
          </w:tcPr>
          <w:p w:rsidR="00606FEE" w:rsidRPr="00603BE2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4" w:type="dxa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84" w:type="dxa"/>
            <w:vMerge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27" w:type="dxa"/>
            <w:gridSpan w:val="2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E90E49" w:rsidTr="00606FEE">
        <w:tc>
          <w:tcPr>
            <w:tcW w:w="1368" w:type="dxa"/>
            <w:gridSpan w:val="2"/>
            <w:shd w:val="clear" w:color="auto" w:fill="E7E6E6" w:themeFill="background2"/>
            <w:vAlign w:val="center"/>
          </w:tcPr>
          <w:p w:rsidR="00606FEE" w:rsidRPr="00603BE2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603BE2">
              <w:rPr>
                <w:rFonts w:ascii="メイリオ" w:eastAsia="メイリオ" w:hAnsi="メイリオ" w:hint="eastAsia"/>
              </w:rPr>
              <w:t>お迎え時間</w:t>
            </w:r>
          </w:p>
        </w:tc>
        <w:tc>
          <w:tcPr>
            <w:tcW w:w="4139" w:type="dxa"/>
            <w:gridSpan w:val="3"/>
            <w:vAlign w:val="center"/>
          </w:tcPr>
          <w:p w:rsidR="00606FEE" w:rsidRPr="00603BE2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　　　　　　　:　　　　　　　　)</w:t>
            </w:r>
          </w:p>
        </w:tc>
        <w:tc>
          <w:tcPr>
            <w:tcW w:w="4942" w:type="dxa"/>
            <w:gridSpan w:val="2"/>
            <w:vMerge w:val="restart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〇:小　●:大　☆:吸引　△:血糖測定　▲:ｲﾝｽﾘﾝ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◎:内服　□:食事</w:t>
            </w:r>
          </w:p>
        </w:tc>
        <w:tc>
          <w:tcPr>
            <w:tcW w:w="984" w:type="dxa"/>
            <w:vMerge w:val="restart"/>
            <w:shd w:val="clear" w:color="auto" w:fill="E7E6E6" w:themeFill="background2"/>
            <w:vAlign w:val="center"/>
          </w:tcPr>
          <w:p w:rsidR="00606FEE" w:rsidRDefault="00606FEE" w:rsidP="00606FEE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おやつ</w:t>
            </w:r>
          </w:p>
        </w:tc>
        <w:tc>
          <w:tcPr>
            <w:tcW w:w="3127" w:type="dxa"/>
            <w:gridSpan w:val="2"/>
            <w:vMerge w:val="restart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　　　:　　　)</w:t>
            </w:r>
          </w:p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D63B64">
              <w:rPr>
                <w:rFonts w:ascii="メイリオ" w:eastAsia="メイリオ" w:hAnsi="メイリオ" w:hint="eastAsia"/>
                <w:sz w:val="20"/>
                <w:szCs w:val="21"/>
              </w:rPr>
              <w:t>経口・経管栄養(胃残:あり・なし)</w:t>
            </w:r>
          </w:p>
        </w:tc>
      </w:tr>
      <w:tr w:rsidR="00606FEE" w:rsidRPr="00E90E49" w:rsidTr="00606FEE">
        <w:tc>
          <w:tcPr>
            <w:tcW w:w="1793" w:type="dxa"/>
            <w:gridSpan w:val="3"/>
            <w:shd w:val="clear" w:color="auto" w:fill="E7E6E6" w:themeFill="background2"/>
            <w:vAlign w:val="center"/>
          </w:tcPr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お迎えに</w:t>
            </w:r>
            <w:r w:rsidRPr="00DF302C">
              <w:rPr>
                <w:rFonts w:ascii="メイリオ" w:eastAsia="メイリオ" w:hAnsi="メイリオ" w:hint="eastAsia"/>
              </w:rPr>
              <w:t>来る人</w:t>
            </w:r>
          </w:p>
        </w:tc>
        <w:tc>
          <w:tcPr>
            <w:tcW w:w="3714" w:type="dxa"/>
            <w:gridSpan w:val="2"/>
            <w:vAlign w:val="center"/>
          </w:tcPr>
          <w:p w:rsidR="00606FEE" w:rsidRPr="00DF302C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942" w:type="dxa"/>
            <w:gridSpan w:val="2"/>
            <w:vMerge/>
            <w:vAlign w:val="center"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84" w:type="dxa"/>
            <w:vMerge/>
            <w:shd w:val="clear" w:color="auto" w:fill="E7E6E6" w:themeFill="background2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  <w:tc>
          <w:tcPr>
            <w:tcW w:w="3127" w:type="dxa"/>
            <w:gridSpan w:val="2"/>
            <w:vMerge/>
          </w:tcPr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  <w:tr w:rsidR="00606FEE" w:rsidRPr="00E90E49" w:rsidTr="00606FEE">
        <w:trPr>
          <w:trHeight w:val="728"/>
        </w:trPr>
        <w:tc>
          <w:tcPr>
            <w:tcW w:w="10449" w:type="dxa"/>
            <w:gridSpan w:val="7"/>
            <w:vAlign w:val="center"/>
          </w:tcPr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【看護師確認】</w:t>
            </w:r>
          </w:p>
          <w:p w:rsidR="00606FEE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□気切挿入部　　□酸素流量　　□酸素残量　　□呼吸器設定　　□ポータブル吸引機　　□吸引物品</w:t>
            </w:r>
          </w:p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　　　　　　□　　　　　　□　　　　　　□　　　　　　　□</w:t>
            </w:r>
          </w:p>
        </w:tc>
        <w:tc>
          <w:tcPr>
            <w:tcW w:w="4111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  <w:gridCol w:w="777"/>
              <w:gridCol w:w="777"/>
            </w:tblGrid>
            <w:tr w:rsidR="00606FEE" w:rsidTr="00725FD1">
              <w:trPr>
                <w:trHeight w:val="354"/>
              </w:trPr>
              <w:tc>
                <w:tcPr>
                  <w:tcW w:w="792" w:type="dxa"/>
                  <w:shd w:val="clear" w:color="auto" w:fill="E7E6E6" w:themeFill="background2"/>
                  <w:vAlign w:val="center"/>
                </w:tcPr>
                <w:p w:rsidR="00606FEE" w:rsidRPr="008D408D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jc w:val="center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8D408D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園長</w:t>
                  </w:r>
                </w:p>
              </w:tc>
              <w:tc>
                <w:tcPr>
                  <w:tcW w:w="792" w:type="dxa"/>
                  <w:shd w:val="clear" w:color="auto" w:fill="E7E6E6" w:themeFill="background2"/>
                  <w:vAlign w:val="center"/>
                </w:tcPr>
                <w:p w:rsidR="00606FEE" w:rsidRPr="008D408D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jc w:val="center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8D408D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副園長</w:t>
                  </w:r>
                </w:p>
              </w:tc>
              <w:tc>
                <w:tcPr>
                  <w:tcW w:w="792" w:type="dxa"/>
                  <w:shd w:val="clear" w:color="auto" w:fill="E7E6E6" w:themeFill="background2"/>
                  <w:vAlign w:val="center"/>
                </w:tcPr>
                <w:p w:rsidR="00606FEE" w:rsidRPr="008D408D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jc w:val="center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8D408D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副園長</w:t>
                  </w:r>
                </w:p>
              </w:tc>
              <w:tc>
                <w:tcPr>
                  <w:tcW w:w="792" w:type="dxa"/>
                  <w:shd w:val="clear" w:color="auto" w:fill="E7E6E6" w:themeFill="background2"/>
                  <w:vAlign w:val="center"/>
                </w:tcPr>
                <w:p w:rsidR="00606FEE" w:rsidRPr="008D408D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jc w:val="center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8D408D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担任</w:t>
                  </w:r>
                </w:p>
              </w:tc>
              <w:tc>
                <w:tcPr>
                  <w:tcW w:w="792" w:type="dxa"/>
                  <w:shd w:val="clear" w:color="auto" w:fill="E7E6E6" w:themeFill="background2"/>
                  <w:vAlign w:val="center"/>
                </w:tcPr>
                <w:p w:rsidR="00606FEE" w:rsidRPr="008D408D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jc w:val="center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8D408D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実施者</w:t>
                  </w:r>
                </w:p>
              </w:tc>
            </w:tr>
            <w:tr w:rsidR="00606FEE" w:rsidTr="00725FD1">
              <w:trPr>
                <w:trHeight w:val="687"/>
              </w:trPr>
              <w:tc>
                <w:tcPr>
                  <w:tcW w:w="792" w:type="dxa"/>
                </w:tcPr>
                <w:p w:rsidR="00606FEE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792" w:type="dxa"/>
                </w:tcPr>
                <w:p w:rsidR="00606FEE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792" w:type="dxa"/>
                </w:tcPr>
                <w:p w:rsidR="00606FEE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792" w:type="dxa"/>
                </w:tcPr>
                <w:p w:rsidR="00606FEE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792" w:type="dxa"/>
                </w:tcPr>
                <w:p w:rsidR="00606FEE" w:rsidRDefault="00606FEE" w:rsidP="00606FEE">
                  <w:pPr>
                    <w:framePr w:hSpace="142" w:wrap="around" w:vAnchor="text" w:hAnchor="margin" w:y="393"/>
                    <w:snapToGrid w:val="0"/>
                    <w:spacing w:line="192" w:lineRule="auto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606FEE" w:rsidRPr="00E90E49" w:rsidRDefault="00606FEE" w:rsidP="00606FEE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</w:p>
        </w:tc>
      </w:tr>
    </w:tbl>
    <w:p w:rsidR="00606FEE" w:rsidRDefault="00606FEE">
      <w:pPr>
        <w:rPr>
          <w:rFonts w:hint="eastAsia"/>
        </w:rPr>
      </w:pPr>
      <w:bookmarkStart w:id="0" w:name="_GoBack"/>
      <w:bookmarkEnd w:id="0"/>
      <w:r w:rsidRPr="00F3618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4A7C" wp14:editId="787A5F92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542925" cy="3302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EE" w:rsidRPr="00606FEE" w:rsidRDefault="00606FEE" w:rsidP="00606F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606FE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4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-27.2pt;width:42.75pt;height: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" fillcolor="white [3201]" strokeweight=".5pt">
                <v:textbox inset=".5mm,.5mm,.5mm,.5mm">
                  <w:txbxContent>
                    <w:p w:rsidR="00606FEE" w:rsidRPr="00606FEE" w:rsidRDefault="00606FEE" w:rsidP="00606FE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606FE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様式９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18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05A56" wp14:editId="760669C3">
                <wp:simplePos x="0" y="0"/>
                <wp:positionH relativeFrom="margin">
                  <wp:posOffset>3482975</wp:posOffset>
                </wp:positionH>
                <wp:positionV relativeFrom="paragraph">
                  <wp:posOffset>-199390</wp:posOffset>
                </wp:positionV>
                <wp:extent cx="2477386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EE" w:rsidRPr="00DE5417" w:rsidRDefault="00606FEE" w:rsidP="00606F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E541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医療的ケア</w:t>
                            </w:r>
                            <w:r w:rsidRPr="00DE541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5A56" id="テキスト ボックス 1" o:spid="_x0000_s1027" type="#_x0000_t202" style="position:absolute;left:0;text-align:left;margin-left:274.25pt;margin-top:-15.7pt;width:195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" filled="f" stroked="f" strokeweight=".5pt">
                <v:textbox inset=".5mm,.5mm,.5mm,.5mm">
                  <w:txbxContent>
                    <w:p w:rsidR="00606FEE" w:rsidRPr="00DE5417" w:rsidRDefault="00606FEE" w:rsidP="00606FE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DE541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医療的ケア</w:t>
                      </w:r>
                      <w:r w:rsidRPr="00DE541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連絡票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6FEE" w:rsidSect="00606FEE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50B8"/>
    <w:multiLevelType w:val="hybridMultilevel"/>
    <w:tmpl w:val="41E07EF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E"/>
    <w:rsid w:val="00606FEE"/>
    <w:rsid w:val="00D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E1377-8261-4B69-BD27-8002F1F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EE"/>
    <w:pPr>
      <w:widowControl/>
      <w:spacing w:line="211" w:lineRule="auto"/>
      <w:ind w:leftChars="400" w:left="840"/>
    </w:pPr>
  </w:style>
  <w:style w:type="table" w:styleId="a4">
    <w:name w:val="Table Grid"/>
    <w:basedOn w:val="a1"/>
    <w:uiPriority w:val="39"/>
    <w:rsid w:val="00606F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6FF3D3BB.dotm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さやか</dc:creator>
  <cp:keywords/>
  <dc:description/>
  <cp:lastModifiedBy>阿部　さやか</cp:lastModifiedBy>
  <cp:revision>1</cp:revision>
  <dcterms:created xsi:type="dcterms:W3CDTF">2023-05-02T02:17:00Z</dcterms:created>
  <dcterms:modified xsi:type="dcterms:W3CDTF">2023-05-02T02:23:00Z</dcterms:modified>
</cp:coreProperties>
</file>