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EC71A16" w14:textId="2990A17F" w:rsidR="004A5921" w:rsidRPr="00EF4564" w:rsidRDefault="00EF4564" w:rsidP="006807B3">
      <w:pPr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r w:rsidRPr="00F36180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B932218" wp14:editId="778CFC97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542925" cy="361950"/>
                <wp:effectExtent l="0" t="0" r="28575" b="1905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C3867" w14:textId="079086F0" w:rsidR="00E92473" w:rsidRPr="00E27931" w:rsidRDefault="00E92473" w:rsidP="00EF45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793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2218" id="テキスト ボックス 74" o:spid="_x0000_s1033" type="#_x0000_t202" style="position:absolute;left:0;text-align:left;margin-left:-8.45pt;margin-top:-30.05pt;width:42.75pt;height:28.5pt;z-index:25170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" fillcolor="white [3201]" strokeweight=".5pt">
                <v:textbox inset=".5mm,.5mm,.5mm,.5mm">
                  <w:txbxContent>
                    <w:p w14:paraId="5C0C3867" w14:textId="079086F0" w:rsidR="00E92473" w:rsidRPr="00E27931" w:rsidRDefault="00E92473" w:rsidP="00EF4564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793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75E" w:rsidRPr="00EF4564">
        <w:rPr>
          <w:rFonts w:ascii="メイリオ" w:eastAsia="メイリオ" w:hAnsi="メイリオ" w:hint="eastAsia"/>
          <w:b/>
          <w:sz w:val="24"/>
          <w:szCs w:val="24"/>
        </w:rPr>
        <w:t>医療的ケア終了届</w:t>
      </w:r>
      <w:bookmarkEnd w:id="0"/>
    </w:p>
    <w:p w14:paraId="57909038" w14:textId="77777777" w:rsidR="006459BA" w:rsidRDefault="006459BA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11483F2A" w14:textId="77777777" w:rsidR="006807B3" w:rsidRDefault="006807B3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4FA6B16D" w14:textId="7A390C59" w:rsidR="006459BA" w:rsidRPr="00560BEA" w:rsidRDefault="006459BA" w:rsidP="006807B3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次の児童は、保育所等での医療的ケアの実施が必要なくなりましたので、保育所等での医療的ケアを終了</w:t>
      </w:r>
      <w:r w:rsidRPr="00560BEA">
        <w:rPr>
          <w:rFonts w:ascii="メイリオ" w:eastAsia="メイリオ" w:hAnsi="メイリオ" w:hint="eastAsia"/>
          <w:szCs w:val="21"/>
        </w:rPr>
        <w:t>することを届けます。</w:t>
      </w:r>
    </w:p>
    <w:p w14:paraId="799BBC7F" w14:textId="375B542B" w:rsidR="006459BA" w:rsidRPr="00560BEA" w:rsidRDefault="006459BA" w:rsidP="006807B3">
      <w:pPr>
        <w:snapToGrid w:val="0"/>
        <w:jc w:val="left"/>
        <w:rPr>
          <w:rFonts w:ascii="メイリオ" w:eastAsia="メイリオ" w:hAnsi="メイリオ"/>
          <w:szCs w:val="21"/>
        </w:rPr>
      </w:pPr>
      <w:r w:rsidRPr="00560BEA">
        <w:rPr>
          <w:rFonts w:ascii="メイリオ" w:eastAsia="メイリオ" w:hAnsi="メイリオ" w:hint="eastAsia"/>
          <w:szCs w:val="21"/>
        </w:rPr>
        <w:t xml:space="preserve">　また、この医療的ケアの終了に係る診断について、</w:t>
      </w:r>
      <w:r w:rsidR="006807B3" w:rsidRPr="00560BEA">
        <w:rPr>
          <w:rFonts w:ascii="メイリオ" w:eastAsia="メイリオ" w:hAnsi="メイリオ" w:hint="eastAsia"/>
          <w:szCs w:val="21"/>
        </w:rPr>
        <w:t>千歳市から主治医等へ確認することについて同意します。</w:t>
      </w:r>
    </w:p>
    <w:p w14:paraId="15CBB1E3" w14:textId="77777777" w:rsidR="006807B3" w:rsidRPr="00560BEA" w:rsidRDefault="006807B3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41501CC7" w14:textId="45F5E51B" w:rsidR="006807B3" w:rsidRPr="00560BEA" w:rsidRDefault="006807B3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3827"/>
      </w:tblGrid>
      <w:tr w:rsidR="00987722" w:rsidRPr="00560BEA" w14:paraId="7CF68582" w14:textId="77777777" w:rsidTr="00560BEA">
        <w:tc>
          <w:tcPr>
            <w:tcW w:w="1129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6FE287B" w14:textId="4C29CF59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7F63BBEA" w14:textId="69194469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487C743A" w14:textId="4787B4D0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3827" w:type="dxa"/>
            <w:vMerge w:val="restart"/>
            <w:vAlign w:val="center"/>
          </w:tcPr>
          <w:p w14:paraId="6983B653" w14:textId="2D6C82E3" w:rsidR="00987722" w:rsidRPr="00560BEA" w:rsidRDefault="00560BEA" w:rsidP="00560BEA">
            <w:pPr>
              <w:snapToGrid w:val="0"/>
              <w:ind w:firstLineChars="300" w:firstLine="63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EF4564" w:rsidRPr="00560BEA">
              <w:rPr>
                <w:rFonts w:ascii="メイリオ" w:eastAsia="メイリオ" w:hAnsi="メイリオ" w:hint="eastAsia"/>
                <w:szCs w:val="21"/>
              </w:rPr>
              <w:t xml:space="preserve">年　　 </w:t>
            </w:r>
            <w:r w:rsidRPr="00560BEA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EF4564" w:rsidRPr="00560BEA">
              <w:rPr>
                <w:rFonts w:ascii="メイリオ" w:eastAsia="メイリオ" w:hAnsi="メイリオ" w:hint="eastAsia"/>
                <w:szCs w:val="21"/>
              </w:rPr>
              <w:t xml:space="preserve">月　 　</w:t>
            </w:r>
            <w:r w:rsidRPr="00560BEA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EF4564" w:rsidRPr="00560BEA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  <w:tr w:rsidR="00987722" w:rsidRPr="00560BEA" w14:paraId="714A2CC6" w14:textId="77777777" w:rsidTr="00560BEA">
        <w:trPr>
          <w:trHeight w:val="413"/>
        </w:trPr>
        <w:tc>
          <w:tcPr>
            <w:tcW w:w="1129" w:type="dxa"/>
            <w:vMerge w:val="restart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186CD9FE" w14:textId="62A5E06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>児童名</w:t>
            </w:r>
          </w:p>
        </w:tc>
        <w:tc>
          <w:tcPr>
            <w:tcW w:w="3686" w:type="dxa"/>
            <w:vMerge w:val="restart"/>
            <w:tcBorders>
              <w:top w:val="dotted" w:sz="4" w:space="0" w:color="auto"/>
            </w:tcBorders>
            <w:vAlign w:val="center"/>
          </w:tcPr>
          <w:p w14:paraId="4CB7B721" w14:textId="7777777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22F3B23A" w14:textId="096263B0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4BA1DE73" w14:textId="7777777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14:paraId="1BDFBC5E" w14:textId="7777777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87722" w:rsidRPr="00560BEA" w14:paraId="4379E5FC" w14:textId="77777777" w:rsidTr="00560BEA">
        <w:trPr>
          <w:trHeight w:val="412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79E7C531" w14:textId="7777777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14:paraId="4B84E28F" w14:textId="7777777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24F88F0" w14:textId="216D1DB2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>性別</w:t>
            </w:r>
          </w:p>
        </w:tc>
        <w:tc>
          <w:tcPr>
            <w:tcW w:w="3827" w:type="dxa"/>
            <w:vAlign w:val="center"/>
          </w:tcPr>
          <w:p w14:paraId="10450913" w14:textId="4C74173A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>男　・　女</w:t>
            </w:r>
          </w:p>
        </w:tc>
      </w:tr>
      <w:tr w:rsidR="00987722" w:rsidRPr="00560BEA" w14:paraId="406DEBF8" w14:textId="77777777" w:rsidTr="00560BEA">
        <w:trPr>
          <w:trHeight w:val="7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5A4A4D6" w14:textId="49A7F953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60BEA">
              <w:rPr>
                <w:rFonts w:ascii="メイリオ" w:eastAsia="メイリオ" w:hAnsi="メイリオ" w:hint="eastAsia"/>
                <w:szCs w:val="21"/>
              </w:rPr>
              <w:t>保育所等</w:t>
            </w:r>
          </w:p>
        </w:tc>
        <w:tc>
          <w:tcPr>
            <w:tcW w:w="8789" w:type="dxa"/>
            <w:gridSpan w:val="3"/>
            <w:vAlign w:val="center"/>
          </w:tcPr>
          <w:p w14:paraId="604E8C6C" w14:textId="77777777" w:rsidR="00987722" w:rsidRPr="00560BEA" w:rsidRDefault="00987722" w:rsidP="00EF456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6A5A457" w14:textId="77777777" w:rsidR="006807B3" w:rsidRPr="00560BEA" w:rsidRDefault="006807B3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24393751" w14:textId="77777777" w:rsidR="00EF4564" w:rsidRPr="00560BEA" w:rsidRDefault="00EF4564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420BEFB9" w14:textId="19DCB563" w:rsidR="00EF4564" w:rsidRDefault="00EF4564" w:rsidP="006807B3">
      <w:pPr>
        <w:snapToGrid w:val="0"/>
        <w:jc w:val="left"/>
        <w:rPr>
          <w:rFonts w:ascii="メイリオ" w:eastAsia="メイリオ" w:hAnsi="メイリオ"/>
          <w:szCs w:val="21"/>
        </w:rPr>
      </w:pPr>
      <w:r w:rsidRPr="00560BEA">
        <w:rPr>
          <w:rFonts w:ascii="メイリオ" w:eastAsia="メイリオ" w:hAnsi="メイリオ" w:hint="eastAsia"/>
          <w:szCs w:val="21"/>
        </w:rPr>
        <w:t>千歳市長　様</w:t>
      </w:r>
    </w:p>
    <w:p w14:paraId="4327675D" w14:textId="77777777" w:rsidR="00EF4564" w:rsidRDefault="00EF4564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59B530CD" w14:textId="77777777" w:rsidR="00EF4564" w:rsidRDefault="00EF4564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6024DE28" w14:textId="77777777" w:rsidR="00EF4564" w:rsidRDefault="00EF4564" w:rsidP="006807B3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171E1665" w14:textId="250E9C0C" w:rsidR="00EF4564" w:rsidRDefault="00EF4564" w:rsidP="00411F8E">
      <w:pPr>
        <w:snapToGrid w:val="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</w:t>
      </w:r>
      <w:r w:rsidR="00411F8E">
        <w:rPr>
          <w:rFonts w:ascii="メイリオ" w:eastAsia="メイリオ" w:hAnsi="メイリオ" w:hint="eastAsia"/>
          <w:szCs w:val="21"/>
        </w:rPr>
        <w:t xml:space="preserve">　　　　　</w:t>
      </w:r>
      <w:r w:rsidRPr="00EF4564">
        <w:rPr>
          <w:rFonts w:ascii="メイリオ" w:eastAsia="メイリオ" w:hAnsi="メイリオ" w:hint="eastAsia"/>
          <w:szCs w:val="21"/>
        </w:rPr>
        <w:t>年</w:t>
      </w:r>
      <w:r>
        <w:rPr>
          <w:rFonts w:ascii="メイリオ" w:eastAsia="メイリオ" w:hAnsi="メイリオ" w:hint="eastAsia"/>
          <w:szCs w:val="21"/>
        </w:rPr>
        <w:t xml:space="preserve">　　　</w:t>
      </w:r>
      <w:r w:rsidRPr="00EF4564">
        <w:rPr>
          <w:rFonts w:ascii="メイリオ" w:eastAsia="メイリオ" w:hAnsi="メイリオ" w:hint="eastAsia"/>
          <w:szCs w:val="21"/>
        </w:rPr>
        <w:t xml:space="preserve">　月</w:t>
      </w:r>
      <w:r>
        <w:rPr>
          <w:rFonts w:ascii="メイリオ" w:eastAsia="メイリオ" w:hAnsi="メイリオ" w:hint="eastAsia"/>
          <w:szCs w:val="21"/>
        </w:rPr>
        <w:t xml:space="preserve">　　　</w:t>
      </w:r>
      <w:r w:rsidRPr="00EF4564">
        <w:rPr>
          <w:rFonts w:ascii="メイリオ" w:eastAsia="メイリオ" w:hAnsi="メイリオ" w:hint="eastAsia"/>
          <w:szCs w:val="21"/>
        </w:rPr>
        <w:t xml:space="preserve">　日</w:t>
      </w:r>
    </w:p>
    <w:p w14:paraId="36E60FB0" w14:textId="77777777" w:rsidR="00560BEA" w:rsidRDefault="00560BEA" w:rsidP="00EF4564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3680FD97" w14:textId="04F14CEF" w:rsidR="00EF4564" w:rsidRP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38212087" w14:textId="32C81A76" w:rsidR="00EF4564" w:rsidRP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</w:t>
      </w:r>
      <w:r w:rsidRPr="00EF4564">
        <w:rPr>
          <w:rFonts w:ascii="メイリオ" w:eastAsia="メイリオ" w:hAnsi="メイリオ" w:hint="eastAsia"/>
          <w:szCs w:val="21"/>
        </w:rPr>
        <w:t xml:space="preserve">保護者署名　　　　　　　　　　　　　　　　　　　　　　</w:t>
      </w:r>
    </w:p>
    <w:p w14:paraId="13B145BA" w14:textId="77777777" w:rsid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12CCBCC7" w14:textId="7E3A51DC" w:rsid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住所　〒</w:t>
      </w:r>
    </w:p>
    <w:p w14:paraId="12E69B9E" w14:textId="77777777" w:rsid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1E6358D7" w14:textId="77777777" w:rsid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</w:t>
      </w:r>
    </w:p>
    <w:p w14:paraId="014E9CCE" w14:textId="77777777" w:rsidR="00EF4564" w:rsidRDefault="00EF4564" w:rsidP="00EF4564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0F0925B9" w14:textId="2C904DAB" w:rsidR="000F7C65" w:rsidRPr="006459BA" w:rsidRDefault="00EF4564" w:rsidP="00967317">
      <w:pPr>
        <w:snapToGrid w:val="0"/>
        <w:ind w:firstLineChars="2100" w:firstLine="44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電話番号</w:t>
      </w:r>
    </w:p>
    <w:sectPr w:rsidR="000F7C65" w:rsidRPr="006459BA" w:rsidSect="00967317">
      <w:pgSz w:w="11906" w:h="16838"/>
      <w:pgMar w:top="1985" w:right="851" w:bottom="1701" w:left="1134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6FB8" w14:textId="77777777" w:rsidR="00E92473" w:rsidRDefault="00E92473" w:rsidP="00216C55">
      <w:r>
        <w:separator/>
      </w:r>
    </w:p>
  </w:endnote>
  <w:endnote w:type="continuationSeparator" w:id="0">
    <w:p w14:paraId="4D23FD4E" w14:textId="77777777" w:rsidR="00E92473" w:rsidRDefault="00E92473" w:rsidP="002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6F59" w14:textId="77777777" w:rsidR="00E92473" w:rsidRDefault="00E92473" w:rsidP="00216C55">
      <w:r>
        <w:separator/>
      </w:r>
    </w:p>
  </w:footnote>
  <w:footnote w:type="continuationSeparator" w:id="0">
    <w:p w14:paraId="6B5978C8" w14:textId="77777777" w:rsidR="00E92473" w:rsidRDefault="00E92473" w:rsidP="0021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89"/>
    <w:multiLevelType w:val="hybridMultilevel"/>
    <w:tmpl w:val="712C2F4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E3735"/>
    <w:multiLevelType w:val="hybridMultilevel"/>
    <w:tmpl w:val="F7702256"/>
    <w:lvl w:ilvl="0" w:tplc="286AC430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4FD1C5E"/>
    <w:multiLevelType w:val="hybridMultilevel"/>
    <w:tmpl w:val="074652C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F1BA8"/>
    <w:multiLevelType w:val="hybridMultilevel"/>
    <w:tmpl w:val="46628448"/>
    <w:lvl w:ilvl="0" w:tplc="56207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426EB"/>
    <w:multiLevelType w:val="hybridMultilevel"/>
    <w:tmpl w:val="6310F21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7899"/>
    <w:multiLevelType w:val="hybridMultilevel"/>
    <w:tmpl w:val="AAB67410"/>
    <w:lvl w:ilvl="0" w:tplc="38965E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C35D1"/>
    <w:multiLevelType w:val="hybridMultilevel"/>
    <w:tmpl w:val="16285A08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8E49BF"/>
    <w:multiLevelType w:val="hybridMultilevel"/>
    <w:tmpl w:val="EFFAFDCA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AE50B8"/>
    <w:multiLevelType w:val="hybridMultilevel"/>
    <w:tmpl w:val="41E07EF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D012B2"/>
    <w:multiLevelType w:val="hybridMultilevel"/>
    <w:tmpl w:val="03D45D4E"/>
    <w:lvl w:ilvl="0" w:tplc="EED4D36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D8173C"/>
    <w:multiLevelType w:val="hybridMultilevel"/>
    <w:tmpl w:val="E5B28A7A"/>
    <w:lvl w:ilvl="0" w:tplc="229C3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D29C9"/>
    <w:multiLevelType w:val="hybridMultilevel"/>
    <w:tmpl w:val="4AD8999C"/>
    <w:lvl w:ilvl="0" w:tplc="D9F06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2547A3"/>
    <w:multiLevelType w:val="hybridMultilevel"/>
    <w:tmpl w:val="FF1EC4E2"/>
    <w:lvl w:ilvl="0" w:tplc="19786C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51E626B9"/>
    <w:multiLevelType w:val="hybridMultilevel"/>
    <w:tmpl w:val="607CF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9E7030"/>
    <w:multiLevelType w:val="hybridMultilevel"/>
    <w:tmpl w:val="E988C354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D974FC"/>
    <w:multiLevelType w:val="hybridMultilevel"/>
    <w:tmpl w:val="0862D67A"/>
    <w:lvl w:ilvl="0" w:tplc="3AE4A986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E076B8E"/>
    <w:multiLevelType w:val="hybridMultilevel"/>
    <w:tmpl w:val="2E5244CA"/>
    <w:lvl w:ilvl="0" w:tplc="F8AEDEE8">
      <w:start w:val="2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5EB87B29"/>
    <w:multiLevelType w:val="hybridMultilevel"/>
    <w:tmpl w:val="A386E500"/>
    <w:lvl w:ilvl="0" w:tplc="7C2A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C394E"/>
    <w:multiLevelType w:val="hybridMultilevel"/>
    <w:tmpl w:val="853AA850"/>
    <w:lvl w:ilvl="0" w:tplc="0E1217C6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9" w15:restartNumberingAfterBreak="0">
    <w:nsid w:val="6FF30604"/>
    <w:multiLevelType w:val="hybridMultilevel"/>
    <w:tmpl w:val="B2781ECC"/>
    <w:lvl w:ilvl="0" w:tplc="8E003E20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711F733C"/>
    <w:multiLevelType w:val="hybridMultilevel"/>
    <w:tmpl w:val="4184F2D0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5411AE3"/>
    <w:multiLevelType w:val="hybridMultilevel"/>
    <w:tmpl w:val="C7A0B9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5FF"/>
    <w:multiLevelType w:val="hybridMultilevel"/>
    <w:tmpl w:val="1D50FB74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14D7B"/>
    <w:multiLevelType w:val="hybridMultilevel"/>
    <w:tmpl w:val="1056F3EE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A32ECD30">
      <w:start w:val="1"/>
      <w:numFmt w:val="bullet"/>
      <w:lvlText w:val="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D28478B"/>
    <w:multiLevelType w:val="hybridMultilevel"/>
    <w:tmpl w:val="7D0A8A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2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24"/>
  </w:num>
  <w:num w:numId="13">
    <w:abstractNumId w:val="9"/>
  </w:num>
  <w:num w:numId="14">
    <w:abstractNumId w:val="18"/>
  </w:num>
  <w:num w:numId="15">
    <w:abstractNumId w:val="16"/>
  </w:num>
  <w:num w:numId="16">
    <w:abstractNumId w:val="15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gutterAtTop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4"/>
    <w:rsid w:val="0000201A"/>
    <w:rsid w:val="0000251F"/>
    <w:rsid w:val="00006C4C"/>
    <w:rsid w:val="000153DC"/>
    <w:rsid w:val="00023907"/>
    <w:rsid w:val="000272C0"/>
    <w:rsid w:val="00031251"/>
    <w:rsid w:val="00032F9C"/>
    <w:rsid w:val="0003558B"/>
    <w:rsid w:val="000368B5"/>
    <w:rsid w:val="00041934"/>
    <w:rsid w:val="000479A7"/>
    <w:rsid w:val="00055E69"/>
    <w:rsid w:val="00056D7A"/>
    <w:rsid w:val="000635FD"/>
    <w:rsid w:val="0006761A"/>
    <w:rsid w:val="0007701A"/>
    <w:rsid w:val="00082EBA"/>
    <w:rsid w:val="00084269"/>
    <w:rsid w:val="000856BB"/>
    <w:rsid w:val="0008661F"/>
    <w:rsid w:val="00086C56"/>
    <w:rsid w:val="00087A86"/>
    <w:rsid w:val="0009157F"/>
    <w:rsid w:val="0009460D"/>
    <w:rsid w:val="00096FBB"/>
    <w:rsid w:val="000A031D"/>
    <w:rsid w:val="000A143E"/>
    <w:rsid w:val="000A2310"/>
    <w:rsid w:val="000A3857"/>
    <w:rsid w:val="000B24CB"/>
    <w:rsid w:val="000C4158"/>
    <w:rsid w:val="000C585B"/>
    <w:rsid w:val="000D0650"/>
    <w:rsid w:val="000D2EB3"/>
    <w:rsid w:val="000D7CAA"/>
    <w:rsid w:val="000E28B3"/>
    <w:rsid w:val="000E2CF7"/>
    <w:rsid w:val="000E6B15"/>
    <w:rsid w:val="000F0CDF"/>
    <w:rsid w:val="000F3CD6"/>
    <w:rsid w:val="000F5417"/>
    <w:rsid w:val="000F7C65"/>
    <w:rsid w:val="00101982"/>
    <w:rsid w:val="00102B83"/>
    <w:rsid w:val="001053D9"/>
    <w:rsid w:val="001101E1"/>
    <w:rsid w:val="001170F1"/>
    <w:rsid w:val="00117F6B"/>
    <w:rsid w:val="001263E4"/>
    <w:rsid w:val="00133446"/>
    <w:rsid w:val="001428AB"/>
    <w:rsid w:val="001428C3"/>
    <w:rsid w:val="001453CE"/>
    <w:rsid w:val="00151355"/>
    <w:rsid w:val="0015632C"/>
    <w:rsid w:val="00161CC0"/>
    <w:rsid w:val="00163192"/>
    <w:rsid w:val="00170C59"/>
    <w:rsid w:val="00177C31"/>
    <w:rsid w:val="00183EB6"/>
    <w:rsid w:val="001917E2"/>
    <w:rsid w:val="001948F0"/>
    <w:rsid w:val="00194D96"/>
    <w:rsid w:val="00196AFB"/>
    <w:rsid w:val="001A5038"/>
    <w:rsid w:val="001B282D"/>
    <w:rsid w:val="001B2E33"/>
    <w:rsid w:val="001B4143"/>
    <w:rsid w:val="001B4E18"/>
    <w:rsid w:val="001C5E0F"/>
    <w:rsid w:val="001D310F"/>
    <w:rsid w:val="001E1CAB"/>
    <w:rsid w:val="001E6020"/>
    <w:rsid w:val="00202295"/>
    <w:rsid w:val="00203AD7"/>
    <w:rsid w:val="00214F3B"/>
    <w:rsid w:val="00216C55"/>
    <w:rsid w:val="00222C77"/>
    <w:rsid w:val="00223E6F"/>
    <w:rsid w:val="00226C32"/>
    <w:rsid w:val="0023526E"/>
    <w:rsid w:val="002366CE"/>
    <w:rsid w:val="00237B43"/>
    <w:rsid w:val="00240AAD"/>
    <w:rsid w:val="00240F2B"/>
    <w:rsid w:val="00241277"/>
    <w:rsid w:val="00241B2C"/>
    <w:rsid w:val="00241F97"/>
    <w:rsid w:val="00255C97"/>
    <w:rsid w:val="00256B8C"/>
    <w:rsid w:val="00265ECA"/>
    <w:rsid w:val="0027237E"/>
    <w:rsid w:val="002759FF"/>
    <w:rsid w:val="0028425C"/>
    <w:rsid w:val="00294E29"/>
    <w:rsid w:val="002A233D"/>
    <w:rsid w:val="002B1FCA"/>
    <w:rsid w:val="002B2808"/>
    <w:rsid w:val="002B29DD"/>
    <w:rsid w:val="002B59DE"/>
    <w:rsid w:val="002B5FAF"/>
    <w:rsid w:val="002C050E"/>
    <w:rsid w:val="002C173E"/>
    <w:rsid w:val="002C58CA"/>
    <w:rsid w:val="002E1655"/>
    <w:rsid w:val="002F203E"/>
    <w:rsid w:val="002F6FC3"/>
    <w:rsid w:val="0030218F"/>
    <w:rsid w:val="00305BFF"/>
    <w:rsid w:val="003062BF"/>
    <w:rsid w:val="00313E6E"/>
    <w:rsid w:val="00315DEF"/>
    <w:rsid w:val="00323C1E"/>
    <w:rsid w:val="00326D29"/>
    <w:rsid w:val="00327D3C"/>
    <w:rsid w:val="003405BA"/>
    <w:rsid w:val="003412F7"/>
    <w:rsid w:val="00345844"/>
    <w:rsid w:val="00347B8C"/>
    <w:rsid w:val="00350ABA"/>
    <w:rsid w:val="00354864"/>
    <w:rsid w:val="00377D7A"/>
    <w:rsid w:val="00380B2F"/>
    <w:rsid w:val="0038597A"/>
    <w:rsid w:val="0039598F"/>
    <w:rsid w:val="0039658E"/>
    <w:rsid w:val="003A4326"/>
    <w:rsid w:val="003B253F"/>
    <w:rsid w:val="003B6516"/>
    <w:rsid w:val="003B75F3"/>
    <w:rsid w:val="003C03AF"/>
    <w:rsid w:val="003C42DD"/>
    <w:rsid w:val="003D15AC"/>
    <w:rsid w:val="003D195B"/>
    <w:rsid w:val="003D2B93"/>
    <w:rsid w:val="003D4FF0"/>
    <w:rsid w:val="003D6C62"/>
    <w:rsid w:val="003D758F"/>
    <w:rsid w:val="003E2D11"/>
    <w:rsid w:val="003E6046"/>
    <w:rsid w:val="003F2C0D"/>
    <w:rsid w:val="003F758E"/>
    <w:rsid w:val="00411F8E"/>
    <w:rsid w:val="00425765"/>
    <w:rsid w:val="00437120"/>
    <w:rsid w:val="0045652E"/>
    <w:rsid w:val="004567FF"/>
    <w:rsid w:val="004658B4"/>
    <w:rsid w:val="004827E2"/>
    <w:rsid w:val="00482864"/>
    <w:rsid w:val="00484A33"/>
    <w:rsid w:val="0048729E"/>
    <w:rsid w:val="00487B06"/>
    <w:rsid w:val="00490E31"/>
    <w:rsid w:val="004972D6"/>
    <w:rsid w:val="00497FDB"/>
    <w:rsid w:val="004A4E76"/>
    <w:rsid w:val="004A522A"/>
    <w:rsid w:val="004A5921"/>
    <w:rsid w:val="004B2CFA"/>
    <w:rsid w:val="004C7FE4"/>
    <w:rsid w:val="004D1186"/>
    <w:rsid w:val="004D4A27"/>
    <w:rsid w:val="004E41E4"/>
    <w:rsid w:val="00500CB9"/>
    <w:rsid w:val="00502F6E"/>
    <w:rsid w:val="005100C9"/>
    <w:rsid w:val="0051755C"/>
    <w:rsid w:val="00523492"/>
    <w:rsid w:val="00523ED9"/>
    <w:rsid w:val="00546391"/>
    <w:rsid w:val="00560BEA"/>
    <w:rsid w:val="00560F90"/>
    <w:rsid w:val="00561290"/>
    <w:rsid w:val="0056220A"/>
    <w:rsid w:val="00562927"/>
    <w:rsid w:val="00563BF8"/>
    <w:rsid w:val="005663F8"/>
    <w:rsid w:val="005720EF"/>
    <w:rsid w:val="00573218"/>
    <w:rsid w:val="0057330A"/>
    <w:rsid w:val="005737AF"/>
    <w:rsid w:val="00575C49"/>
    <w:rsid w:val="00580D94"/>
    <w:rsid w:val="00590277"/>
    <w:rsid w:val="00590E7E"/>
    <w:rsid w:val="0059579D"/>
    <w:rsid w:val="005965E5"/>
    <w:rsid w:val="00597336"/>
    <w:rsid w:val="005A3A5B"/>
    <w:rsid w:val="005A4A66"/>
    <w:rsid w:val="005D5AC5"/>
    <w:rsid w:val="005E2B74"/>
    <w:rsid w:val="005E3FD0"/>
    <w:rsid w:val="005F1ECF"/>
    <w:rsid w:val="005F56BE"/>
    <w:rsid w:val="005F6E24"/>
    <w:rsid w:val="006077BA"/>
    <w:rsid w:val="00612192"/>
    <w:rsid w:val="00614292"/>
    <w:rsid w:val="00615CF7"/>
    <w:rsid w:val="0062040F"/>
    <w:rsid w:val="006223C7"/>
    <w:rsid w:val="006274D7"/>
    <w:rsid w:val="00630B7C"/>
    <w:rsid w:val="00632A10"/>
    <w:rsid w:val="006340C6"/>
    <w:rsid w:val="00644A63"/>
    <w:rsid w:val="006459BA"/>
    <w:rsid w:val="006502B0"/>
    <w:rsid w:val="00664259"/>
    <w:rsid w:val="006712E7"/>
    <w:rsid w:val="00674F4C"/>
    <w:rsid w:val="006779AD"/>
    <w:rsid w:val="006807B3"/>
    <w:rsid w:val="006A005F"/>
    <w:rsid w:val="006A0BFD"/>
    <w:rsid w:val="006A0FCB"/>
    <w:rsid w:val="006A1958"/>
    <w:rsid w:val="006A1F9E"/>
    <w:rsid w:val="006C79FA"/>
    <w:rsid w:val="006D3DBE"/>
    <w:rsid w:val="006D4A74"/>
    <w:rsid w:val="006D5009"/>
    <w:rsid w:val="006E669A"/>
    <w:rsid w:val="006F2D95"/>
    <w:rsid w:val="006F4190"/>
    <w:rsid w:val="006F46E0"/>
    <w:rsid w:val="007023CA"/>
    <w:rsid w:val="00706407"/>
    <w:rsid w:val="007162F4"/>
    <w:rsid w:val="00716A01"/>
    <w:rsid w:val="0071736F"/>
    <w:rsid w:val="0072150F"/>
    <w:rsid w:val="0072651A"/>
    <w:rsid w:val="00741E40"/>
    <w:rsid w:val="00742723"/>
    <w:rsid w:val="0075475E"/>
    <w:rsid w:val="0075600A"/>
    <w:rsid w:val="0076178C"/>
    <w:rsid w:val="007620F2"/>
    <w:rsid w:val="0076255A"/>
    <w:rsid w:val="00762896"/>
    <w:rsid w:val="00765584"/>
    <w:rsid w:val="00772D7B"/>
    <w:rsid w:val="007876C9"/>
    <w:rsid w:val="007948B2"/>
    <w:rsid w:val="00797167"/>
    <w:rsid w:val="007978E1"/>
    <w:rsid w:val="007A064C"/>
    <w:rsid w:val="007A3454"/>
    <w:rsid w:val="007A4A3A"/>
    <w:rsid w:val="007A7A32"/>
    <w:rsid w:val="007B7D01"/>
    <w:rsid w:val="007C208B"/>
    <w:rsid w:val="007D3EDE"/>
    <w:rsid w:val="007D4BCA"/>
    <w:rsid w:val="007E3BED"/>
    <w:rsid w:val="008034E9"/>
    <w:rsid w:val="0080616A"/>
    <w:rsid w:val="00811EE4"/>
    <w:rsid w:val="00812270"/>
    <w:rsid w:val="00821B3D"/>
    <w:rsid w:val="008226A0"/>
    <w:rsid w:val="00824949"/>
    <w:rsid w:val="00825941"/>
    <w:rsid w:val="008457F1"/>
    <w:rsid w:val="00850CF9"/>
    <w:rsid w:val="0085224A"/>
    <w:rsid w:val="008527FB"/>
    <w:rsid w:val="00861DAD"/>
    <w:rsid w:val="00864C2A"/>
    <w:rsid w:val="00870C26"/>
    <w:rsid w:val="008766D9"/>
    <w:rsid w:val="00880222"/>
    <w:rsid w:val="00894327"/>
    <w:rsid w:val="008A2208"/>
    <w:rsid w:val="008A2537"/>
    <w:rsid w:val="008B2B54"/>
    <w:rsid w:val="008B2F77"/>
    <w:rsid w:val="008B41C1"/>
    <w:rsid w:val="008C0859"/>
    <w:rsid w:val="008C20A1"/>
    <w:rsid w:val="008C5B54"/>
    <w:rsid w:val="008C73D8"/>
    <w:rsid w:val="008D5E6E"/>
    <w:rsid w:val="008D68FF"/>
    <w:rsid w:val="008E427F"/>
    <w:rsid w:val="008E6B32"/>
    <w:rsid w:val="008F3915"/>
    <w:rsid w:val="009032AC"/>
    <w:rsid w:val="009055EE"/>
    <w:rsid w:val="00914EB2"/>
    <w:rsid w:val="00921388"/>
    <w:rsid w:val="0092526F"/>
    <w:rsid w:val="00925744"/>
    <w:rsid w:val="009402BB"/>
    <w:rsid w:val="00940775"/>
    <w:rsid w:val="00963D88"/>
    <w:rsid w:val="00967317"/>
    <w:rsid w:val="00967D9A"/>
    <w:rsid w:val="00986B92"/>
    <w:rsid w:val="00987722"/>
    <w:rsid w:val="00992EA5"/>
    <w:rsid w:val="00994594"/>
    <w:rsid w:val="009B0B11"/>
    <w:rsid w:val="009B1058"/>
    <w:rsid w:val="009B11D1"/>
    <w:rsid w:val="009B1510"/>
    <w:rsid w:val="009B1B61"/>
    <w:rsid w:val="009B23D1"/>
    <w:rsid w:val="009B3D21"/>
    <w:rsid w:val="009C16F4"/>
    <w:rsid w:val="009D24D5"/>
    <w:rsid w:val="009E12A7"/>
    <w:rsid w:val="009E1C05"/>
    <w:rsid w:val="009F59E9"/>
    <w:rsid w:val="00A11750"/>
    <w:rsid w:val="00A12033"/>
    <w:rsid w:val="00A151BE"/>
    <w:rsid w:val="00A16486"/>
    <w:rsid w:val="00A20251"/>
    <w:rsid w:val="00A26468"/>
    <w:rsid w:val="00A3398B"/>
    <w:rsid w:val="00A35558"/>
    <w:rsid w:val="00A41207"/>
    <w:rsid w:val="00A430BC"/>
    <w:rsid w:val="00A436BB"/>
    <w:rsid w:val="00A44404"/>
    <w:rsid w:val="00A47B51"/>
    <w:rsid w:val="00A51804"/>
    <w:rsid w:val="00A52311"/>
    <w:rsid w:val="00A53ACB"/>
    <w:rsid w:val="00A562D7"/>
    <w:rsid w:val="00A60700"/>
    <w:rsid w:val="00A616D6"/>
    <w:rsid w:val="00A626FE"/>
    <w:rsid w:val="00A6323C"/>
    <w:rsid w:val="00A64621"/>
    <w:rsid w:val="00A659DD"/>
    <w:rsid w:val="00A660B3"/>
    <w:rsid w:val="00A76125"/>
    <w:rsid w:val="00AA114A"/>
    <w:rsid w:val="00AA3764"/>
    <w:rsid w:val="00AA6C48"/>
    <w:rsid w:val="00AB11C1"/>
    <w:rsid w:val="00AB12B2"/>
    <w:rsid w:val="00AB3C41"/>
    <w:rsid w:val="00AB4937"/>
    <w:rsid w:val="00AB4B80"/>
    <w:rsid w:val="00AB57C8"/>
    <w:rsid w:val="00AD5CBC"/>
    <w:rsid w:val="00AE1639"/>
    <w:rsid w:val="00AE2CE9"/>
    <w:rsid w:val="00AE4C1A"/>
    <w:rsid w:val="00AE6261"/>
    <w:rsid w:val="00B022F1"/>
    <w:rsid w:val="00B02949"/>
    <w:rsid w:val="00B12A90"/>
    <w:rsid w:val="00B169D8"/>
    <w:rsid w:val="00B2552B"/>
    <w:rsid w:val="00B26723"/>
    <w:rsid w:val="00B26C7C"/>
    <w:rsid w:val="00B335C3"/>
    <w:rsid w:val="00B362AB"/>
    <w:rsid w:val="00B453FD"/>
    <w:rsid w:val="00B52E90"/>
    <w:rsid w:val="00B54183"/>
    <w:rsid w:val="00B61E9A"/>
    <w:rsid w:val="00B666FC"/>
    <w:rsid w:val="00B82C25"/>
    <w:rsid w:val="00B874C3"/>
    <w:rsid w:val="00B9289C"/>
    <w:rsid w:val="00B95A31"/>
    <w:rsid w:val="00B96738"/>
    <w:rsid w:val="00B97026"/>
    <w:rsid w:val="00BD098F"/>
    <w:rsid w:val="00BD4C9B"/>
    <w:rsid w:val="00BD4D01"/>
    <w:rsid w:val="00BD55B6"/>
    <w:rsid w:val="00BE54A7"/>
    <w:rsid w:val="00BE5FF4"/>
    <w:rsid w:val="00C01C94"/>
    <w:rsid w:val="00C053C9"/>
    <w:rsid w:val="00C07D65"/>
    <w:rsid w:val="00C141CA"/>
    <w:rsid w:val="00C2164A"/>
    <w:rsid w:val="00C26B48"/>
    <w:rsid w:val="00C27F85"/>
    <w:rsid w:val="00C313C2"/>
    <w:rsid w:val="00C358D1"/>
    <w:rsid w:val="00C36DB1"/>
    <w:rsid w:val="00C46D16"/>
    <w:rsid w:val="00C5189E"/>
    <w:rsid w:val="00C5691E"/>
    <w:rsid w:val="00C578DC"/>
    <w:rsid w:val="00C57CCD"/>
    <w:rsid w:val="00C74D08"/>
    <w:rsid w:val="00C76478"/>
    <w:rsid w:val="00C85A69"/>
    <w:rsid w:val="00C86C30"/>
    <w:rsid w:val="00C87597"/>
    <w:rsid w:val="00C93AF3"/>
    <w:rsid w:val="00C948B8"/>
    <w:rsid w:val="00C97CD6"/>
    <w:rsid w:val="00CA080F"/>
    <w:rsid w:val="00CA164C"/>
    <w:rsid w:val="00CA4591"/>
    <w:rsid w:val="00CA4740"/>
    <w:rsid w:val="00CA6181"/>
    <w:rsid w:val="00CC35BB"/>
    <w:rsid w:val="00CC73A4"/>
    <w:rsid w:val="00CD134E"/>
    <w:rsid w:val="00CD2118"/>
    <w:rsid w:val="00CD56D3"/>
    <w:rsid w:val="00CD6DAC"/>
    <w:rsid w:val="00CD7E25"/>
    <w:rsid w:val="00CE125F"/>
    <w:rsid w:val="00CE3595"/>
    <w:rsid w:val="00CF0833"/>
    <w:rsid w:val="00CF20D7"/>
    <w:rsid w:val="00CF2AA7"/>
    <w:rsid w:val="00CF2BBD"/>
    <w:rsid w:val="00CF37FF"/>
    <w:rsid w:val="00D00A63"/>
    <w:rsid w:val="00D04AFE"/>
    <w:rsid w:val="00D12A18"/>
    <w:rsid w:val="00D16146"/>
    <w:rsid w:val="00D16A9F"/>
    <w:rsid w:val="00D20C00"/>
    <w:rsid w:val="00D24678"/>
    <w:rsid w:val="00D32B4D"/>
    <w:rsid w:val="00D33210"/>
    <w:rsid w:val="00D34218"/>
    <w:rsid w:val="00D429F2"/>
    <w:rsid w:val="00D459F0"/>
    <w:rsid w:val="00D4791D"/>
    <w:rsid w:val="00D527C3"/>
    <w:rsid w:val="00D6009C"/>
    <w:rsid w:val="00D625DB"/>
    <w:rsid w:val="00D661CC"/>
    <w:rsid w:val="00D75265"/>
    <w:rsid w:val="00D77635"/>
    <w:rsid w:val="00D77C1C"/>
    <w:rsid w:val="00D90171"/>
    <w:rsid w:val="00D9367D"/>
    <w:rsid w:val="00D93837"/>
    <w:rsid w:val="00D95DFB"/>
    <w:rsid w:val="00D96C2A"/>
    <w:rsid w:val="00DA1890"/>
    <w:rsid w:val="00DA4EE7"/>
    <w:rsid w:val="00DA5394"/>
    <w:rsid w:val="00DA7D18"/>
    <w:rsid w:val="00DB1BC7"/>
    <w:rsid w:val="00DB1C86"/>
    <w:rsid w:val="00DB2F0C"/>
    <w:rsid w:val="00DB4AE6"/>
    <w:rsid w:val="00DD165B"/>
    <w:rsid w:val="00DD4A34"/>
    <w:rsid w:val="00DE3E2E"/>
    <w:rsid w:val="00DE5417"/>
    <w:rsid w:val="00DE7EBE"/>
    <w:rsid w:val="00DF7666"/>
    <w:rsid w:val="00E025E5"/>
    <w:rsid w:val="00E0277E"/>
    <w:rsid w:val="00E03CD7"/>
    <w:rsid w:val="00E05905"/>
    <w:rsid w:val="00E07536"/>
    <w:rsid w:val="00E11BA4"/>
    <w:rsid w:val="00E137D0"/>
    <w:rsid w:val="00E16994"/>
    <w:rsid w:val="00E2444A"/>
    <w:rsid w:val="00E2781E"/>
    <w:rsid w:val="00E27931"/>
    <w:rsid w:val="00E35521"/>
    <w:rsid w:val="00E418FC"/>
    <w:rsid w:val="00E426E2"/>
    <w:rsid w:val="00E4318C"/>
    <w:rsid w:val="00E452D4"/>
    <w:rsid w:val="00E55C39"/>
    <w:rsid w:val="00E61A84"/>
    <w:rsid w:val="00E70365"/>
    <w:rsid w:val="00E71E0E"/>
    <w:rsid w:val="00E813AE"/>
    <w:rsid w:val="00E913C1"/>
    <w:rsid w:val="00E92473"/>
    <w:rsid w:val="00E966A2"/>
    <w:rsid w:val="00E966F7"/>
    <w:rsid w:val="00E96D36"/>
    <w:rsid w:val="00EA1524"/>
    <w:rsid w:val="00EA5B51"/>
    <w:rsid w:val="00EA64F4"/>
    <w:rsid w:val="00EB5E1E"/>
    <w:rsid w:val="00EC234E"/>
    <w:rsid w:val="00ED24D3"/>
    <w:rsid w:val="00EE11C2"/>
    <w:rsid w:val="00EE4738"/>
    <w:rsid w:val="00EE5E59"/>
    <w:rsid w:val="00EF1BE1"/>
    <w:rsid w:val="00EF4564"/>
    <w:rsid w:val="00F004B6"/>
    <w:rsid w:val="00F02723"/>
    <w:rsid w:val="00F11DB5"/>
    <w:rsid w:val="00F16206"/>
    <w:rsid w:val="00F171CD"/>
    <w:rsid w:val="00F24BF8"/>
    <w:rsid w:val="00F26318"/>
    <w:rsid w:val="00F33A8A"/>
    <w:rsid w:val="00F33F7E"/>
    <w:rsid w:val="00F36180"/>
    <w:rsid w:val="00F4002D"/>
    <w:rsid w:val="00F467E5"/>
    <w:rsid w:val="00F50BAE"/>
    <w:rsid w:val="00F51A02"/>
    <w:rsid w:val="00F57FDF"/>
    <w:rsid w:val="00F60AEB"/>
    <w:rsid w:val="00F62857"/>
    <w:rsid w:val="00F62CCF"/>
    <w:rsid w:val="00F63B9B"/>
    <w:rsid w:val="00F665E4"/>
    <w:rsid w:val="00F70111"/>
    <w:rsid w:val="00F7014E"/>
    <w:rsid w:val="00F7111F"/>
    <w:rsid w:val="00F711B2"/>
    <w:rsid w:val="00F71FE5"/>
    <w:rsid w:val="00F7293B"/>
    <w:rsid w:val="00F747D2"/>
    <w:rsid w:val="00F7569D"/>
    <w:rsid w:val="00F773F5"/>
    <w:rsid w:val="00F8258D"/>
    <w:rsid w:val="00F84028"/>
    <w:rsid w:val="00F97A3C"/>
    <w:rsid w:val="00FA066F"/>
    <w:rsid w:val="00FA5B1C"/>
    <w:rsid w:val="00FB0469"/>
    <w:rsid w:val="00FB2564"/>
    <w:rsid w:val="00FB708C"/>
    <w:rsid w:val="00FD507A"/>
    <w:rsid w:val="00FE1041"/>
    <w:rsid w:val="00FE45DA"/>
    <w:rsid w:val="00FE7730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CB5D3"/>
  <w15:chartTrackingRefBased/>
  <w15:docId w15:val="{5B4501F5-C4E8-40A0-B70F-D69205C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E24"/>
  </w:style>
  <w:style w:type="character" w:customStyle="1" w:styleId="a4">
    <w:name w:val="日付 (文字)"/>
    <w:basedOn w:val="a0"/>
    <w:link w:val="a3"/>
    <w:uiPriority w:val="99"/>
    <w:semiHidden/>
    <w:rsid w:val="005F6E24"/>
  </w:style>
  <w:style w:type="paragraph" w:styleId="a5">
    <w:name w:val="header"/>
    <w:basedOn w:val="a"/>
    <w:link w:val="a6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C55"/>
  </w:style>
  <w:style w:type="paragraph" w:styleId="a7">
    <w:name w:val="footer"/>
    <w:basedOn w:val="a"/>
    <w:link w:val="a8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C55"/>
  </w:style>
  <w:style w:type="paragraph" w:styleId="a9">
    <w:name w:val="List Paragraph"/>
    <w:basedOn w:val="a"/>
    <w:uiPriority w:val="34"/>
    <w:qFormat/>
    <w:rsid w:val="008034E9"/>
    <w:pPr>
      <w:ind w:leftChars="400" w:left="840"/>
    </w:pPr>
  </w:style>
  <w:style w:type="character" w:styleId="aa">
    <w:name w:val="Hyperlink"/>
    <w:basedOn w:val="a0"/>
    <w:uiPriority w:val="99"/>
    <w:unhideWhenUsed/>
    <w:rsid w:val="00487B0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E6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1227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1227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122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2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22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122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227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9B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06F6-4CA4-4274-B309-AEA00A5E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1B73A75D.dotm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さやか</dc:creator>
  <cp:keywords/>
  <dc:description/>
  <cp:lastModifiedBy>阿部　さやか</cp:lastModifiedBy>
  <cp:revision>2</cp:revision>
  <cp:lastPrinted>2023-04-28T07:41:00Z</cp:lastPrinted>
  <dcterms:created xsi:type="dcterms:W3CDTF">2023-04-28T08:08:00Z</dcterms:created>
  <dcterms:modified xsi:type="dcterms:W3CDTF">2023-04-28T08:08:00Z</dcterms:modified>
</cp:coreProperties>
</file>