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BC0C" w14:textId="4AEA371E" w:rsidR="00CC73A4" w:rsidRPr="00C01C94" w:rsidRDefault="00AB4937" w:rsidP="00CC73A4">
      <w:pPr>
        <w:snapToGrid w:val="0"/>
        <w:ind w:left="240" w:right="-1" w:hangingChars="100" w:hanging="240"/>
        <w:jc w:val="right"/>
        <w:rPr>
          <w:rFonts w:ascii="メイリオ" w:eastAsia="メイリオ" w:hAnsi="メイリオ"/>
          <w:color w:val="000000" w:themeColor="text1"/>
          <w:szCs w:val="21"/>
        </w:rPr>
      </w:pPr>
      <w:r w:rsidRPr="00C01C94">
        <w:rPr>
          <w:rFonts w:ascii="メイリオ" w:eastAsia="メイリオ" w:hAnsi="メイリオ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6EAE30" wp14:editId="4FDC2448">
                <wp:simplePos x="0" y="0"/>
                <wp:positionH relativeFrom="margin">
                  <wp:align>right</wp:align>
                </wp:positionH>
                <wp:positionV relativeFrom="paragraph">
                  <wp:posOffset>-409870</wp:posOffset>
                </wp:positionV>
                <wp:extent cx="542925" cy="37147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78F4A" w14:textId="75AFB3A1" w:rsidR="00E92473" w:rsidRPr="00E27931" w:rsidRDefault="00E92473" w:rsidP="0003125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793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EAE30" id="テキスト ボックス 42" o:spid="_x0000_s1030" type="#_x0000_t202" style="position:absolute;left:0;text-align:left;margin-left:-8.45pt;margin-top:-32.25pt;width:42.75pt;height:29.2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" fillcolor="white [3201]" strokeweight=".5pt">
                <v:textbox inset=".5mm,.5mm,.5mm,.5mm">
                  <w:txbxContent>
                    <w:p w14:paraId="45D78F4A" w14:textId="75AFB3A1" w:rsidR="00E92473" w:rsidRPr="00E27931" w:rsidRDefault="00E92473" w:rsidP="00031251">
                      <w:pPr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793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3A4" w:rsidRPr="00C01C94">
        <w:rPr>
          <w:rFonts w:ascii="メイリオ" w:eastAsia="メイリオ" w:hAnsi="メイリオ" w:hint="eastAsia"/>
          <w:color w:val="000000" w:themeColor="text1"/>
          <w:szCs w:val="21"/>
        </w:rPr>
        <w:t xml:space="preserve">　　　　　　　　　　　　　　　</w:t>
      </w:r>
    </w:p>
    <w:p w14:paraId="2B4A19BB" w14:textId="6D7157A3" w:rsidR="00C01C94" w:rsidRPr="00C01C94" w:rsidRDefault="00C01C94" w:rsidP="00C01C94">
      <w:pPr>
        <w:snapToGrid w:val="0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bookmarkStart w:id="0" w:name="_GoBack"/>
      <w:r w:rsidRPr="00C01C94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児童状況調査票</w:t>
      </w:r>
      <w:bookmarkEnd w:id="0"/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2835"/>
        <w:gridCol w:w="993"/>
        <w:gridCol w:w="3260"/>
      </w:tblGrid>
      <w:tr w:rsidR="00C01C94" w:rsidRPr="00C01C94" w14:paraId="6B86DDF5" w14:textId="77777777" w:rsidTr="00AB4937">
        <w:trPr>
          <w:trHeight w:hRule="exact" w:val="454"/>
        </w:trPr>
        <w:tc>
          <w:tcPr>
            <w:tcW w:w="2830" w:type="dxa"/>
            <w:gridSpan w:val="3"/>
            <w:shd w:val="clear" w:color="auto" w:fill="E7E6E6" w:themeFill="background2"/>
          </w:tcPr>
          <w:p w14:paraId="54C9E5A3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児童氏名</w:t>
            </w:r>
          </w:p>
        </w:tc>
        <w:tc>
          <w:tcPr>
            <w:tcW w:w="2835" w:type="dxa"/>
            <w:shd w:val="clear" w:color="auto" w:fill="auto"/>
          </w:tcPr>
          <w:p w14:paraId="607B7BB9" w14:textId="77777777" w:rsidR="00C01C94" w:rsidRPr="00C01C94" w:rsidRDefault="00C01C94" w:rsidP="00C01C94">
            <w:pPr>
              <w:snapToGrid w:val="0"/>
              <w:jc w:val="righ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　（男・女）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7C465C6B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546A82" w14:textId="45558192" w:rsidR="00C01C94" w:rsidRPr="00C01C94" w:rsidRDefault="00C01C94" w:rsidP="00C01C94">
            <w:pPr>
              <w:snapToGrid w:val="0"/>
              <w:jc w:val="righ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C01C94" w:rsidRPr="00C01C94" w14:paraId="7908378A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2FFDECF3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現病歴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B780450" w14:textId="2C17189C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診断名：　　　　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（　　歳　　か月）</w:t>
            </w:r>
          </w:p>
          <w:p w14:paraId="21CE46BD" w14:textId="0D17D2AB" w:rsidR="00C01C94" w:rsidRDefault="00AB4937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診断名：　　　　　　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（　　歳　　か月）</w:t>
            </w:r>
          </w:p>
          <w:p w14:paraId="6AEBF44E" w14:textId="65F9B439" w:rsidR="00AB4937" w:rsidRPr="00C01C94" w:rsidRDefault="00AB4937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診断名：　　　　　　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（　　歳　　か月）</w:t>
            </w:r>
          </w:p>
        </w:tc>
      </w:tr>
      <w:tr w:rsidR="00C01C94" w:rsidRPr="00C01C94" w14:paraId="7985AF73" w14:textId="77777777" w:rsidTr="00AB4937">
        <w:tc>
          <w:tcPr>
            <w:tcW w:w="2830" w:type="dxa"/>
            <w:gridSpan w:val="3"/>
            <w:shd w:val="clear" w:color="auto" w:fill="E7E6E6" w:themeFill="background2"/>
          </w:tcPr>
          <w:p w14:paraId="4B4795DA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医療機関・診療科名</w:t>
            </w:r>
          </w:p>
        </w:tc>
        <w:tc>
          <w:tcPr>
            <w:tcW w:w="2835" w:type="dxa"/>
            <w:shd w:val="clear" w:color="auto" w:fill="E7E6E6" w:themeFill="background2"/>
          </w:tcPr>
          <w:p w14:paraId="144CBB9E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受診頻度</w:t>
            </w:r>
          </w:p>
        </w:tc>
        <w:tc>
          <w:tcPr>
            <w:tcW w:w="4253" w:type="dxa"/>
            <w:gridSpan w:val="2"/>
            <w:shd w:val="clear" w:color="auto" w:fill="E7E6E6" w:themeFill="background2"/>
          </w:tcPr>
          <w:p w14:paraId="5EC653B2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診療内容</w:t>
            </w:r>
          </w:p>
        </w:tc>
      </w:tr>
      <w:tr w:rsidR="00C01C94" w:rsidRPr="00C01C94" w14:paraId="543BBB9B" w14:textId="77777777" w:rsidTr="00AB4937">
        <w:tc>
          <w:tcPr>
            <w:tcW w:w="2830" w:type="dxa"/>
            <w:gridSpan w:val="3"/>
          </w:tcPr>
          <w:p w14:paraId="18A8BC2D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主治医：</w:t>
            </w:r>
          </w:p>
        </w:tc>
        <w:tc>
          <w:tcPr>
            <w:tcW w:w="2835" w:type="dxa"/>
          </w:tcPr>
          <w:p w14:paraId="1C47C552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週・月　　回 又は 不定期</w:t>
            </w:r>
          </w:p>
        </w:tc>
        <w:tc>
          <w:tcPr>
            <w:tcW w:w="4253" w:type="dxa"/>
            <w:gridSpan w:val="2"/>
          </w:tcPr>
          <w:p w14:paraId="08698C65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C01C94" w:rsidRPr="00C01C94" w14:paraId="0FCA114D" w14:textId="77777777" w:rsidTr="00AB4937">
        <w:tc>
          <w:tcPr>
            <w:tcW w:w="2830" w:type="dxa"/>
            <w:gridSpan w:val="3"/>
          </w:tcPr>
          <w:p w14:paraId="12991D00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かかりつけ医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2835" w:type="dxa"/>
          </w:tcPr>
          <w:p w14:paraId="16FA4DDD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週・月　　回 又は 不定期</w:t>
            </w:r>
          </w:p>
        </w:tc>
        <w:tc>
          <w:tcPr>
            <w:tcW w:w="4253" w:type="dxa"/>
            <w:gridSpan w:val="2"/>
          </w:tcPr>
          <w:p w14:paraId="1B89C7FE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C01C94" w:rsidRPr="00C01C94" w14:paraId="699633FE" w14:textId="77777777" w:rsidTr="00AB4937">
        <w:tc>
          <w:tcPr>
            <w:tcW w:w="2830" w:type="dxa"/>
            <w:gridSpan w:val="3"/>
          </w:tcPr>
          <w:p w14:paraId="56066906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その他：</w:t>
            </w:r>
          </w:p>
        </w:tc>
        <w:tc>
          <w:tcPr>
            <w:tcW w:w="2835" w:type="dxa"/>
          </w:tcPr>
          <w:p w14:paraId="4EF7F1E8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週・月　　回 又は 不定期</w:t>
            </w:r>
          </w:p>
        </w:tc>
        <w:tc>
          <w:tcPr>
            <w:tcW w:w="4253" w:type="dxa"/>
            <w:gridSpan w:val="2"/>
          </w:tcPr>
          <w:p w14:paraId="19082C3F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C01C94" w:rsidRPr="00C01C94" w14:paraId="75A6904C" w14:textId="77777777" w:rsidTr="00AB4937">
        <w:tc>
          <w:tcPr>
            <w:tcW w:w="2830" w:type="dxa"/>
            <w:gridSpan w:val="3"/>
            <w:shd w:val="clear" w:color="auto" w:fill="E7E6E6" w:themeFill="background2"/>
          </w:tcPr>
          <w:p w14:paraId="42557F93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その他事業所名</w:t>
            </w:r>
          </w:p>
        </w:tc>
        <w:tc>
          <w:tcPr>
            <w:tcW w:w="2835" w:type="dxa"/>
            <w:shd w:val="clear" w:color="auto" w:fill="E7E6E6" w:themeFill="background2"/>
          </w:tcPr>
          <w:p w14:paraId="650BFE3F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利用頻度</w:t>
            </w:r>
          </w:p>
        </w:tc>
        <w:tc>
          <w:tcPr>
            <w:tcW w:w="4253" w:type="dxa"/>
            <w:gridSpan w:val="2"/>
            <w:shd w:val="clear" w:color="auto" w:fill="E7E6E6" w:themeFill="background2"/>
          </w:tcPr>
          <w:p w14:paraId="18259A8B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利用内容・目的</w:t>
            </w:r>
          </w:p>
        </w:tc>
      </w:tr>
      <w:tr w:rsidR="00C01C94" w:rsidRPr="00C01C94" w14:paraId="7CB3EF96" w14:textId="77777777" w:rsidTr="00AB4937">
        <w:tc>
          <w:tcPr>
            <w:tcW w:w="2830" w:type="dxa"/>
            <w:gridSpan w:val="3"/>
          </w:tcPr>
          <w:p w14:paraId="11FAB098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療育：</w:t>
            </w:r>
          </w:p>
          <w:p w14:paraId="595569CB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2835" w:type="dxa"/>
          </w:tcPr>
          <w:p w14:paraId="3CC881E3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週・月　　回 又は 不定期</w:t>
            </w:r>
          </w:p>
          <w:p w14:paraId="732BC5F1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週・月　　回 又は 不定期</w:t>
            </w:r>
          </w:p>
        </w:tc>
        <w:tc>
          <w:tcPr>
            <w:tcW w:w="4253" w:type="dxa"/>
            <w:gridSpan w:val="2"/>
          </w:tcPr>
          <w:p w14:paraId="71559EA4" w14:textId="3517A40B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C01C94" w:rsidRPr="00C01C94" w14:paraId="21E302E4" w14:textId="77777777" w:rsidTr="00AB4937">
        <w:tc>
          <w:tcPr>
            <w:tcW w:w="2830" w:type="dxa"/>
            <w:gridSpan w:val="3"/>
          </w:tcPr>
          <w:p w14:paraId="1DFB50FE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訪問看護：</w:t>
            </w:r>
          </w:p>
        </w:tc>
        <w:tc>
          <w:tcPr>
            <w:tcW w:w="2835" w:type="dxa"/>
          </w:tcPr>
          <w:p w14:paraId="4D5EF1B8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週・月　　回 又は 不定期</w:t>
            </w:r>
          </w:p>
        </w:tc>
        <w:tc>
          <w:tcPr>
            <w:tcW w:w="4253" w:type="dxa"/>
            <w:gridSpan w:val="2"/>
          </w:tcPr>
          <w:p w14:paraId="4E6C0AB1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C01C94" w:rsidRPr="00C01C94" w14:paraId="194DF3C8" w14:textId="77777777" w:rsidTr="00AB4937">
        <w:tc>
          <w:tcPr>
            <w:tcW w:w="2830" w:type="dxa"/>
            <w:gridSpan w:val="3"/>
          </w:tcPr>
          <w:p w14:paraId="1CF2AF76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その他：</w:t>
            </w:r>
          </w:p>
        </w:tc>
        <w:tc>
          <w:tcPr>
            <w:tcW w:w="2835" w:type="dxa"/>
          </w:tcPr>
          <w:p w14:paraId="2541F20C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週・月　　回 又は 不定期</w:t>
            </w:r>
          </w:p>
        </w:tc>
        <w:tc>
          <w:tcPr>
            <w:tcW w:w="4253" w:type="dxa"/>
            <w:gridSpan w:val="2"/>
          </w:tcPr>
          <w:p w14:paraId="6DEF8854" w14:textId="1498274B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C01C94" w:rsidRPr="00C01C94" w14:paraId="0F8F1493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5E8DFD78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手帳等の状況</w:t>
            </w:r>
          </w:p>
        </w:tc>
        <w:tc>
          <w:tcPr>
            <w:tcW w:w="7088" w:type="dxa"/>
            <w:gridSpan w:val="3"/>
          </w:tcPr>
          <w:p w14:paraId="0841DF2E" w14:textId="35A521BC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身体障害者手帳（　　　　種　　　　級　）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あり・申請中</w:t>
            </w:r>
          </w:p>
          <w:p w14:paraId="621BA17B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療育手帳（　A1　・　A2　・　B1　・　B2　）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あり・申請中</w:t>
            </w:r>
          </w:p>
          <w:p w14:paraId="590EC73F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精神障害者保健福祉手帳（　　　級　）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あり・申請中</w:t>
            </w:r>
          </w:p>
          <w:p w14:paraId="26FE9461" w14:textId="4167D5AD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特別児童扶養手当の受給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あり・申請中</w:t>
            </w:r>
          </w:p>
        </w:tc>
      </w:tr>
      <w:tr w:rsidR="00C01C94" w:rsidRPr="00C01C94" w14:paraId="715B3D0E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7F14FBE1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身長・体重</w:t>
            </w:r>
          </w:p>
        </w:tc>
        <w:tc>
          <w:tcPr>
            <w:tcW w:w="7088" w:type="dxa"/>
            <w:gridSpan w:val="3"/>
          </w:tcPr>
          <w:p w14:paraId="630FD495" w14:textId="77777777" w:rsidR="00C01C94" w:rsidRPr="00C01C94" w:rsidRDefault="00C01C94" w:rsidP="00C01C94">
            <w:pPr>
              <w:snapToGrid w:val="0"/>
              <w:jc w:val="righ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身長：　　  ｃｍ　体重：　 　ｋｇ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（測定日：　　年　　月　　日）</w:t>
            </w:r>
          </w:p>
        </w:tc>
      </w:tr>
      <w:tr w:rsidR="00C01C94" w:rsidRPr="00C01C94" w14:paraId="096C3890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544235A0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コミュニケーション</w:t>
            </w:r>
          </w:p>
        </w:tc>
        <w:tc>
          <w:tcPr>
            <w:tcW w:w="7088" w:type="dxa"/>
            <w:gridSpan w:val="3"/>
          </w:tcPr>
          <w:p w14:paraId="0B101890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会話（喃語・単語・二語文・文章）　　□ 絵カード　　</w:t>
            </w:r>
          </w:p>
          <w:p w14:paraId="038B1333" w14:textId="495DBC8C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表情　□ その他（　　　　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C01C94" w:rsidRPr="00C01C94" w14:paraId="1DA4CBC8" w14:textId="77777777" w:rsidTr="00AB4937">
        <w:tc>
          <w:tcPr>
            <w:tcW w:w="704" w:type="dxa"/>
            <w:vMerge w:val="restart"/>
            <w:shd w:val="clear" w:color="auto" w:fill="E7E6E6" w:themeFill="background2"/>
            <w:textDirection w:val="tbRlV"/>
            <w:vAlign w:val="center"/>
          </w:tcPr>
          <w:p w14:paraId="17C2A629" w14:textId="77777777" w:rsidR="00C01C94" w:rsidRPr="00C01C94" w:rsidRDefault="00C01C94" w:rsidP="00C01C94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生育歴</w:t>
            </w: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14:paraId="216D2F10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妊娠中</w:t>
            </w:r>
          </w:p>
        </w:tc>
        <w:tc>
          <w:tcPr>
            <w:tcW w:w="7088" w:type="dxa"/>
            <w:gridSpan w:val="3"/>
          </w:tcPr>
          <w:p w14:paraId="74B34D2E" w14:textId="740A4749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異常の有無： なし　・　あり（　　　　　　　　　 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C01C94" w:rsidRPr="00C01C94" w14:paraId="6D90366F" w14:textId="77777777" w:rsidTr="00AB4937"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562A8B0D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14:paraId="392551EE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出産時</w:t>
            </w:r>
          </w:p>
        </w:tc>
        <w:tc>
          <w:tcPr>
            <w:tcW w:w="7088" w:type="dxa"/>
            <w:gridSpan w:val="3"/>
          </w:tcPr>
          <w:p w14:paraId="67C4F9FD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在胎週数：　　　週　　　日　　　　出生体重：　　　　　　ｇ</w:t>
            </w:r>
          </w:p>
          <w:p w14:paraId="0AB759A5" w14:textId="68C1F614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分娩時の異常の有無： なし ・ あり（　　 　　　　　　　　 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）</w:t>
            </w:r>
          </w:p>
          <w:p w14:paraId="36F6D6A6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分娩経過（　頭位 ・ 骨盤位 ・ その他　）</w:t>
            </w:r>
          </w:p>
          <w:p w14:paraId="369571A0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特記事項：　　　　　　　　　　　　　　　　　　　　　　　　　　</w:t>
            </w:r>
          </w:p>
          <w:p w14:paraId="1E34E05E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医療機関名：</w:t>
            </w:r>
          </w:p>
        </w:tc>
      </w:tr>
      <w:tr w:rsidR="00C01C94" w:rsidRPr="00C01C94" w14:paraId="737BF04F" w14:textId="77777777" w:rsidTr="00AB4937"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50853AAE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14:paraId="222916E1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入院中の状況</w:t>
            </w:r>
          </w:p>
        </w:tc>
        <w:tc>
          <w:tcPr>
            <w:tcW w:w="7088" w:type="dxa"/>
            <w:gridSpan w:val="3"/>
          </w:tcPr>
          <w:p w14:paraId="1D5F7E45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治療： なし  ・　あり（ 挿管・酸素投与・経管栄養・その他 ）</w:t>
            </w:r>
          </w:p>
        </w:tc>
      </w:tr>
      <w:tr w:rsidR="00C01C94" w:rsidRPr="00C01C94" w14:paraId="1BD9F451" w14:textId="77777777" w:rsidTr="00AB4937"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74BEFF55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E7E6E6" w:themeFill="background2"/>
            <w:vAlign w:val="center"/>
          </w:tcPr>
          <w:p w14:paraId="5E564ACD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退院時の状況</w:t>
            </w:r>
          </w:p>
        </w:tc>
        <w:tc>
          <w:tcPr>
            <w:tcW w:w="7088" w:type="dxa"/>
            <w:gridSpan w:val="3"/>
          </w:tcPr>
          <w:p w14:paraId="2F807C1B" w14:textId="77777777" w:rsidR="00C01C94" w:rsidRPr="00C01C94" w:rsidRDefault="00C01C94" w:rsidP="00C01C94">
            <w:pPr>
              <w:snapToGrid w:val="0"/>
              <w:jc w:val="righ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6F25E548" w14:textId="737AA1B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AB4937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退院時サマリーの添付 可・否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（　　　年　　月　　日退院）</w:t>
            </w:r>
          </w:p>
        </w:tc>
      </w:tr>
      <w:tr w:rsidR="00C01C94" w:rsidRPr="00C01C94" w14:paraId="6C317281" w14:textId="77777777" w:rsidTr="00AB4937">
        <w:trPr>
          <w:trHeight w:val="699"/>
        </w:trPr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137E9654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lastRenderedPageBreak/>
              <w:t>内服薬（定時薬）</w:t>
            </w:r>
          </w:p>
        </w:tc>
        <w:tc>
          <w:tcPr>
            <w:tcW w:w="7088" w:type="dxa"/>
            <w:gridSpan w:val="3"/>
          </w:tcPr>
          <w:p w14:paraId="7A59D241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なし ・ あり</w:t>
            </w:r>
          </w:p>
          <w:p w14:paraId="60605F36" w14:textId="308D3510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※ありのときは、お薬手帳又は薬剤情報のコピーを添付してください。</w:t>
            </w:r>
          </w:p>
        </w:tc>
      </w:tr>
      <w:tr w:rsidR="00C01C94" w:rsidRPr="00C01C94" w14:paraId="27F3F3A8" w14:textId="77777777" w:rsidTr="00AB4937">
        <w:trPr>
          <w:trHeight w:val="697"/>
        </w:trPr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4002C18A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とんぷく薬</w:t>
            </w:r>
          </w:p>
        </w:tc>
        <w:tc>
          <w:tcPr>
            <w:tcW w:w="7088" w:type="dxa"/>
            <w:gridSpan w:val="3"/>
          </w:tcPr>
          <w:p w14:paraId="44C79C94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なし ・ あり</w:t>
            </w:r>
          </w:p>
          <w:p w14:paraId="5ACDE5C1" w14:textId="3C439582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※ありのときは、お薬手帳又は薬剤情報のコピーを添付してください。</w:t>
            </w:r>
          </w:p>
        </w:tc>
      </w:tr>
      <w:tr w:rsidR="00C01C94" w:rsidRPr="00C01C94" w14:paraId="0F2C454F" w14:textId="77777777" w:rsidTr="00AB4937">
        <w:trPr>
          <w:cantSplit/>
          <w:trHeight w:val="1134"/>
        </w:trPr>
        <w:tc>
          <w:tcPr>
            <w:tcW w:w="1555" w:type="dxa"/>
            <w:gridSpan w:val="2"/>
            <w:shd w:val="clear" w:color="auto" w:fill="E7E6E6" w:themeFill="background2"/>
            <w:textDirection w:val="tbRlV"/>
            <w:vAlign w:val="center"/>
          </w:tcPr>
          <w:p w14:paraId="54D74600" w14:textId="77777777" w:rsidR="00C01C94" w:rsidRPr="00C01C94" w:rsidRDefault="00C01C94" w:rsidP="00C01C94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てんかん発作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A56343" w14:textId="233A0472" w:rsidR="00C01C94" w:rsidRPr="00C01C94" w:rsidRDefault="00AB4937" w:rsidP="00AB4937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なし・あり</w:t>
            </w:r>
          </w:p>
        </w:tc>
        <w:tc>
          <w:tcPr>
            <w:tcW w:w="7088" w:type="dxa"/>
            <w:gridSpan w:val="3"/>
          </w:tcPr>
          <w:p w14:paraId="20DDE572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≪ありの場合≫　最終発作の日時：　　年　　月　　日　　時</w:t>
            </w:r>
          </w:p>
          <w:p w14:paraId="7BB813A9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誘発要因：</w:t>
            </w:r>
          </w:p>
          <w:p w14:paraId="5FD74503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頻度・時間：</w:t>
            </w:r>
          </w:p>
          <w:p w14:paraId="607F5F6D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症状：</w:t>
            </w:r>
          </w:p>
          <w:p w14:paraId="117CC28D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発作時の対応：</w:t>
            </w:r>
          </w:p>
          <w:p w14:paraId="7A40488D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緊急搬送の目安：</w:t>
            </w:r>
          </w:p>
        </w:tc>
      </w:tr>
      <w:tr w:rsidR="00C01C94" w:rsidRPr="00C01C94" w14:paraId="4B2F2D64" w14:textId="77777777" w:rsidTr="00AB4937">
        <w:trPr>
          <w:cantSplit/>
          <w:trHeight w:val="1134"/>
        </w:trPr>
        <w:tc>
          <w:tcPr>
            <w:tcW w:w="1555" w:type="dxa"/>
            <w:gridSpan w:val="2"/>
            <w:shd w:val="clear" w:color="auto" w:fill="E7E6E6" w:themeFill="background2"/>
            <w:textDirection w:val="tbRlV"/>
            <w:vAlign w:val="center"/>
          </w:tcPr>
          <w:p w14:paraId="306B9362" w14:textId="77777777" w:rsidR="00C01C94" w:rsidRPr="00C01C94" w:rsidRDefault="00C01C94" w:rsidP="00C01C94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アレルギー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1EC79" w14:textId="1EE895CA" w:rsidR="00C01C94" w:rsidRPr="00C01C94" w:rsidRDefault="00AB4937" w:rsidP="00AB4937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なし・あり</w:t>
            </w:r>
          </w:p>
        </w:tc>
        <w:tc>
          <w:tcPr>
            <w:tcW w:w="7088" w:type="dxa"/>
            <w:gridSpan w:val="3"/>
          </w:tcPr>
          <w:p w14:paraId="26D99794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≪ありの場合≫</w:t>
            </w:r>
          </w:p>
          <w:p w14:paraId="0498D665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アレルゲン：</w:t>
            </w:r>
          </w:p>
          <w:p w14:paraId="76659B0F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症状：</w:t>
            </w:r>
          </w:p>
          <w:p w14:paraId="32FA7B65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対応：</w:t>
            </w:r>
          </w:p>
          <w:p w14:paraId="4E5CAFBA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アナフィラキシー反応：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なし ・ あり　　</w:t>
            </w:r>
          </w:p>
          <w:p w14:paraId="54CE4AD6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エピペン：　なし ・ あり　</w:t>
            </w:r>
          </w:p>
          <w:p w14:paraId="0919CC89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※本数(　　　本)　期限(　　　　　　　　　　　　　)</w:t>
            </w:r>
          </w:p>
          <w:p w14:paraId="3DC8609D" w14:textId="73A991A6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処方薬： なし ・ あり（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薬品名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：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）</w:t>
            </w:r>
          </w:p>
        </w:tc>
      </w:tr>
      <w:tr w:rsidR="00C01C94" w:rsidRPr="00C01C94" w14:paraId="55AA8981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6BED44AB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運動機能</w:t>
            </w:r>
          </w:p>
        </w:tc>
        <w:tc>
          <w:tcPr>
            <w:tcW w:w="7088" w:type="dxa"/>
            <w:gridSpan w:val="3"/>
          </w:tcPr>
          <w:p w14:paraId="0870512E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首すわり（　　か月）　寝返り（　　か月）　座位（　　か月）</w:t>
            </w:r>
          </w:p>
          <w:p w14:paraId="57E70B54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独歩（　　か月）　発語（　　か月）</w:t>
            </w:r>
          </w:p>
        </w:tc>
      </w:tr>
      <w:tr w:rsidR="00C01C94" w:rsidRPr="00C01C94" w14:paraId="542F1699" w14:textId="77777777" w:rsidTr="00AB4937">
        <w:tc>
          <w:tcPr>
            <w:tcW w:w="1555" w:type="dxa"/>
            <w:gridSpan w:val="2"/>
            <w:vMerge w:val="restart"/>
            <w:shd w:val="clear" w:color="auto" w:fill="E7E6E6" w:themeFill="background2"/>
            <w:textDirection w:val="tbRlV"/>
            <w:vAlign w:val="center"/>
          </w:tcPr>
          <w:p w14:paraId="0A69FA99" w14:textId="77777777" w:rsidR="00C01C94" w:rsidRPr="00C01C94" w:rsidRDefault="00C01C94" w:rsidP="00C01C94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姿勢・移動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EBF862B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姿勢変更</w:t>
            </w:r>
          </w:p>
        </w:tc>
        <w:tc>
          <w:tcPr>
            <w:tcW w:w="7088" w:type="dxa"/>
            <w:gridSpan w:val="3"/>
          </w:tcPr>
          <w:p w14:paraId="348AD725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自立　　□部分介助(　　　　)　□全介助</w:t>
            </w:r>
          </w:p>
          <w:p w14:paraId="4D6C70C5" w14:textId="7CDF7A0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※介助時の注意点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（　　　　　　　　　　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 ）</w:t>
            </w:r>
          </w:p>
        </w:tc>
      </w:tr>
      <w:tr w:rsidR="00C01C94" w:rsidRPr="00C01C94" w14:paraId="29C0183B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2D82CE0A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E272309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姿勢維持</w:t>
            </w:r>
          </w:p>
        </w:tc>
        <w:tc>
          <w:tcPr>
            <w:tcW w:w="7088" w:type="dxa"/>
            <w:gridSpan w:val="3"/>
          </w:tcPr>
          <w:p w14:paraId="0E77DC1A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自立　　□ 介助や支えが必要</w:t>
            </w:r>
          </w:p>
          <w:p w14:paraId="27437E08" w14:textId="0E36128B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※普段使用している物品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（　　　　　　　　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 ）</w:t>
            </w:r>
          </w:p>
          <w:p w14:paraId="6346AF4D" w14:textId="486B08D5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※普段よくしている姿勢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（　　　　　　　　　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）</w:t>
            </w:r>
          </w:p>
        </w:tc>
      </w:tr>
      <w:tr w:rsidR="00C01C94" w:rsidRPr="00C01C94" w14:paraId="30DCC3D7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496E618E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AA1616C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移動</w:t>
            </w:r>
          </w:p>
        </w:tc>
        <w:tc>
          <w:tcPr>
            <w:tcW w:w="7088" w:type="dxa"/>
            <w:gridSpan w:val="3"/>
          </w:tcPr>
          <w:p w14:paraId="0C23481A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自立　　□ つかまり歩行　　□ 歩行器　　□ バギー</w:t>
            </w:r>
          </w:p>
          <w:p w14:paraId="4091B515" w14:textId="4B8450D9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車いす（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自走 ・ 介助 ・ 電動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）　□ その他（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C01C94" w:rsidRPr="00C01C94" w14:paraId="0B439447" w14:textId="77777777" w:rsidTr="00AB4937"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14:paraId="2051E773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運動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128E02D" w14:textId="63D5A822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□立位保持可能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□伝い歩き可能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□軽介助ににて歩行可能</w:t>
            </w:r>
          </w:p>
          <w:p w14:paraId="182CD712" w14:textId="16A009C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□自立歩行可能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□寝返り可能</w:t>
            </w:r>
          </w:p>
        </w:tc>
      </w:tr>
      <w:tr w:rsidR="00C01C94" w:rsidRPr="00C01C94" w14:paraId="03486EDD" w14:textId="77777777" w:rsidTr="00AB4937"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14:paraId="3A9C1264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身体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07A5711" w14:textId="14A3E093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□拘縮あり(箇所:　　　　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　□拘縮なし</w:t>
            </w:r>
          </w:p>
          <w:p w14:paraId="406AE2F8" w14:textId="6DEB339A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□側弯あり(箇所:　　　　　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)　□側弯なし</w:t>
            </w:r>
          </w:p>
          <w:p w14:paraId="5F921BFC" w14:textId="4FE84474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□腹臥位あり(腹臥位マットの使用:あり・なし)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□腹臥位なし</w:t>
            </w:r>
          </w:p>
        </w:tc>
      </w:tr>
      <w:tr w:rsidR="00C01C94" w:rsidRPr="00C01C94" w14:paraId="61B41F38" w14:textId="77777777" w:rsidTr="00AB4937"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14:paraId="0CD1BF5F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lastRenderedPageBreak/>
              <w:t>自助具の使用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5A763FF" w14:textId="1C96ECFC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□あり(種類:　　　　　　　　　　　　　　　　　　　　　)　　□なし</w:t>
            </w:r>
          </w:p>
        </w:tc>
      </w:tr>
      <w:tr w:rsidR="00C01C94" w:rsidRPr="00C01C94" w14:paraId="61D20F86" w14:textId="77777777" w:rsidTr="00AB4937"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14:paraId="561E7FFC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睡眠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B20BBD0" w14:textId="715AA688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□問題なし　　□中途覚醒あり　　□不眠あり　　□睡眠薬使用あり</w:t>
            </w:r>
          </w:p>
        </w:tc>
      </w:tr>
      <w:tr w:rsidR="00C01C94" w:rsidRPr="00C01C94" w14:paraId="7FA0995F" w14:textId="77777777" w:rsidTr="00AB4937">
        <w:tc>
          <w:tcPr>
            <w:tcW w:w="1555" w:type="dxa"/>
            <w:gridSpan w:val="2"/>
            <w:shd w:val="clear" w:color="auto" w:fill="E7E6E6" w:themeFill="background2"/>
            <w:vAlign w:val="center"/>
          </w:tcPr>
          <w:p w14:paraId="52AA7659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清潔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708B1908" w14:textId="31BDE131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・手洗い　□自立　　□部分介助　　□全介助</w:t>
            </w:r>
          </w:p>
          <w:p w14:paraId="234C4CE8" w14:textId="5CA907BA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・うがい　□可能　　□不可能</w:t>
            </w:r>
          </w:p>
          <w:p w14:paraId="412F23A4" w14:textId="008FE0CE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・歯磨き　　□自立　　□部分介助(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)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□全介助</w:t>
            </w:r>
          </w:p>
          <w:p w14:paraId="48772FBB" w14:textId="2AAFF1DD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・顔を拭く　□自立　　□部分介助(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□全介助</w:t>
            </w:r>
          </w:p>
          <w:p w14:paraId="1F6EFB04" w14:textId="3ADE7983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・更衣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□自立　　□部分介助(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□全介助</w:t>
            </w:r>
          </w:p>
        </w:tc>
      </w:tr>
      <w:tr w:rsidR="00C01C94" w:rsidRPr="00C01C94" w14:paraId="4427480F" w14:textId="77777777" w:rsidTr="00AB4937">
        <w:tc>
          <w:tcPr>
            <w:tcW w:w="1555" w:type="dxa"/>
            <w:gridSpan w:val="2"/>
            <w:vMerge w:val="restart"/>
            <w:shd w:val="clear" w:color="auto" w:fill="E7E6E6" w:themeFill="background2"/>
            <w:vAlign w:val="center"/>
          </w:tcPr>
          <w:p w14:paraId="4F28D84F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尿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CFF1FD8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尿意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27596CF" w14:textId="77777777" w:rsidR="00C01C94" w:rsidRPr="00C01C94" w:rsidRDefault="00C01C94" w:rsidP="00C01C94">
            <w:pPr>
              <w:snapToGrid w:val="0"/>
              <w:ind w:firstLineChars="100" w:firstLine="21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なし　・　あり（　　　回／日）</w:t>
            </w:r>
          </w:p>
        </w:tc>
      </w:tr>
      <w:tr w:rsidR="00C01C94" w:rsidRPr="00C01C94" w14:paraId="0B050C99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32043E84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7DF2A56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7088" w:type="dxa"/>
            <w:gridSpan w:val="3"/>
          </w:tcPr>
          <w:p w14:paraId="77682405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トイレ　　□ オムツ　</w:t>
            </w:r>
          </w:p>
          <w:p w14:paraId="713ABA8A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導尿（　　　回／日）　（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□ 導尿の実施　　□ 自己導尿の補助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）</w:t>
            </w:r>
          </w:p>
          <w:p w14:paraId="75134188" w14:textId="2DEC33F3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カテーテルサイズ（　　　</w:t>
            </w:r>
            <w:r w:rsidRPr="00C01C94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Fr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 </w:t>
            </w:r>
            <w:r w:rsidRPr="00C01C94"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  <w:t>）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  挿入長さ（　　　ｃｍ ）　メーカー（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　）</w:t>
            </w:r>
          </w:p>
          <w:p w14:paraId="7EC5F2EB" w14:textId="48693A41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その他（　　　　　　　　　　　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C01C94" w:rsidRPr="00C01C94" w14:paraId="5175A7A9" w14:textId="77777777" w:rsidTr="00AB4937">
        <w:tc>
          <w:tcPr>
            <w:tcW w:w="1555" w:type="dxa"/>
            <w:gridSpan w:val="2"/>
            <w:vMerge w:val="restart"/>
            <w:shd w:val="clear" w:color="auto" w:fill="E7E6E6" w:themeFill="background2"/>
            <w:vAlign w:val="center"/>
          </w:tcPr>
          <w:p w14:paraId="5BC0FA5C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便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15517EC8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便意</w:t>
            </w:r>
          </w:p>
        </w:tc>
        <w:tc>
          <w:tcPr>
            <w:tcW w:w="7088" w:type="dxa"/>
            <w:gridSpan w:val="3"/>
          </w:tcPr>
          <w:p w14:paraId="72796C96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なし　・　あり（　　　回／日）　</w:t>
            </w:r>
          </w:p>
          <w:p w14:paraId="37479D98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使用中の薬剤：　　　　　　　　　</w:t>
            </w:r>
          </w:p>
        </w:tc>
      </w:tr>
      <w:tr w:rsidR="00C01C94" w:rsidRPr="00C01C94" w14:paraId="649C2418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29ADD743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D27E927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7088" w:type="dxa"/>
            <w:gridSpan w:val="3"/>
          </w:tcPr>
          <w:p w14:paraId="4F283F67" w14:textId="2F7000B4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トイレ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□ オムツ　　</w:t>
            </w:r>
          </w:p>
          <w:p w14:paraId="56154223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浣腸（　　　)回／日　浣腸液(　　　ml)</w:t>
            </w:r>
          </w:p>
          <w:p w14:paraId="08970BE4" w14:textId="104B3A1C" w:rsidR="00C01C94" w:rsidRPr="00C01C94" w:rsidRDefault="00AB4937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摘便　　　 □ </w:t>
            </w:r>
            <w:r w:rsidR="00C01C94"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座薬(薬剤名:　　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　　　　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  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="00C01C94"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)</w:t>
            </w:r>
          </w:p>
          <w:p w14:paraId="25AFCEC5" w14:textId="2C7B7E3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その他（　　　　　　　　　　　　　　　　　　　　　</w:t>
            </w:r>
            <w:r w:rsidR="00AB4937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 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C01C94" w:rsidRPr="00C01C94" w14:paraId="199B66E7" w14:textId="77777777" w:rsidTr="00AB4937">
        <w:trPr>
          <w:trHeight w:val="1027"/>
        </w:trPr>
        <w:tc>
          <w:tcPr>
            <w:tcW w:w="1555" w:type="dxa"/>
            <w:gridSpan w:val="2"/>
            <w:vMerge w:val="restart"/>
            <w:shd w:val="clear" w:color="auto" w:fill="E7E6E6" w:themeFill="background2"/>
            <w:vAlign w:val="center"/>
          </w:tcPr>
          <w:p w14:paraId="5521A654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食事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6F6B6CA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□自立　　□部分介助(　　　　　　　　　　　　　　　　　　)　　□全介助</w:t>
            </w:r>
          </w:p>
          <w:p w14:paraId="41CF27CB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□経口摂取　　□経管栄養(経鼻・胃ろう・腸ろう・中心静脈栄養)</w:t>
            </w:r>
          </w:p>
          <w:p w14:paraId="43366A5E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トラブル： なし ・ あり（　　　　　　　　　　　　　　　　）</w:t>
            </w:r>
          </w:p>
        </w:tc>
      </w:tr>
      <w:tr w:rsidR="00C01C94" w:rsidRPr="00C01C94" w14:paraId="16A35D30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79C75BB8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A5DBCD" w14:textId="77777777" w:rsidR="008E427F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血糖値</w:t>
            </w:r>
          </w:p>
          <w:p w14:paraId="70169DB3" w14:textId="2DEDF674" w:rsidR="00C01C94" w:rsidRPr="00C01C94" w:rsidRDefault="00C01C94" w:rsidP="008E427F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測定</w:t>
            </w:r>
          </w:p>
        </w:tc>
        <w:tc>
          <w:tcPr>
            <w:tcW w:w="7088" w:type="dxa"/>
            <w:gridSpan w:val="3"/>
          </w:tcPr>
          <w:p w14:paraId="2EACBF9C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定時（　　　　時、　　　時、　　　時、　　　時）　</w:t>
            </w:r>
          </w:p>
          <w:p w14:paraId="343F8695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□食前　　□リブレ使用</w:t>
            </w:r>
          </w:p>
          <w:p w14:paraId="041AE3D7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□その他(　　　　　　　　　　　　　　　　　　　　　　　　)</w:t>
            </w:r>
          </w:p>
        </w:tc>
      </w:tr>
      <w:tr w:rsidR="00C01C94" w:rsidRPr="00C01C94" w14:paraId="7CA5DAAF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143AC91D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491F7E" w14:textId="77777777" w:rsidR="008E427F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ｲﾝｽﾘﾝ</w:t>
            </w:r>
          </w:p>
          <w:p w14:paraId="2E422CBC" w14:textId="0349D7A7" w:rsidR="00C01C94" w:rsidRPr="00C01C94" w:rsidRDefault="00C01C94" w:rsidP="008E427F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投与</w:t>
            </w:r>
          </w:p>
        </w:tc>
        <w:tc>
          <w:tcPr>
            <w:tcW w:w="7088" w:type="dxa"/>
            <w:gridSpan w:val="3"/>
          </w:tcPr>
          <w:p w14:paraId="3BBB01E9" w14:textId="4FD24DBB" w:rsidR="00C01C94" w:rsidRPr="00C01C94" w:rsidRDefault="00C01C94" w:rsidP="00C01C94">
            <w:pPr>
              <w:pStyle w:val="a9"/>
              <w:numPr>
                <w:ilvl w:val="0"/>
                <w:numId w:val="23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 時　　 分　　種類(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　単位(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</w:t>
            </w:r>
          </w:p>
          <w:p w14:paraId="73D466A3" w14:textId="51FCD27A" w:rsidR="00C01C94" w:rsidRPr="00C01C94" w:rsidRDefault="00C01C94" w:rsidP="00C01C94">
            <w:pPr>
              <w:pStyle w:val="a9"/>
              <w:numPr>
                <w:ilvl w:val="0"/>
                <w:numId w:val="23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 時　　 分　　種類(　　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　単位(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</w:t>
            </w:r>
          </w:p>
          <w:p w14:paraId="617CA39D" w14:textId="6B238076" w:rsidR="00C01C94" w:rsidRPr="00C01C94" w:rsidRDefault="00C01C94" w:rsidP="00C01C94">
            <w:pPr>
              <w:pStyle w:val="a9"/>
              <w:numPr>
                <w:ilvl w:val="0"/>
                <w:numId w:val="23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 時　　 分　　種類(　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)　単位(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</w:t>
            </w:r>
          </w:p>
          <w:p w14:paraId="0B95CA01" w14:textId="4C042F85" w:rsidR="00C01C94" w:rsidRPr="00C01C94" w:rsidRDefault="00C01C94" w:rsidP="00C01C94">
            <w:pPr>
              <w:pStyle w:val="a9"/>
              <w:numPr>
                <w:ilvl w:val="0"/>
                <w:numId w:val="23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 時　　 分　　種類(　　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　単位(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)</w:t>
            </w:r>
          </w:p>
          <w:p w14:paraId="2BDA9C2B" w14:textId="579FD682" w:rsidR="00C01C94" w:rsidRPr="00C01C94" w:rsidRDefault="00C01C94" w:rsidP="00C01C94">
            <w:pPr>
              <w:pStyle w:val="a9"/>
              <w:numPr>
                <w:ilvl w:val="0"/>
                <w:numId w:val="23"/>
              </w:numPr>
              <w:snapToGrid w:val="0"/>
              <w:ind w:leftChars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その他(　　　　　　　　　　　　　　　　　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)</w:t>
            </w:r>
          </w:p>
        </w:tc>
      </w:tr>
      <w:tr w:rsidR="00C01C94" w:rsidRPr="00C01C94" w14:paraId="3D9771E0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01C36D34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414120A8" w14:textId="2C80448B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姿勢： □ 抱っこ　□ いす（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座位保持装置・ 幼児用いす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）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その他（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）</w:t>
            </w:r>
          </w:p>
          <w:p w14:paraId="7A8EB2C8" w14:textId="7F6444E2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注意事項：</w:t>
            </w:r>
          </w:p>
          <w:p w14:paraId="4F6DAD20" w14:textId="3831E6D5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C01C94" w:rsidRPr="00C01C94" w14:paraId="6E614D10" w14:textId="77777777" w:rsidTr="00AB4937">
        <w:tc>
          <w:tcPr>
            <w:tcW w:w="1555" w:type="dxa"/>
            <w:gridSpan w:val="2"/>
            <w:vMerge w:val="restart"/>
            <w:shd w:val="clear" w:color="auto" w:fill="E7E6E6" w:themeFill="background2"/>
            <w:textDirection w:val="tbRlV"/>
            <w:vAlign w:val="center"/>
          </w:tcPr>
          <w:p w14:paraId="75F882A0" w14:textId="77777777" w:rsidR="00C01C94" w:rsidRPr="00C01C94" w:rsidRDefault="00C01C94" w:rsidP="00C01C94">
            <w:pPr>
              <w:snapToGrid w:val="0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lastRenderedPageBreak/>
              <w:t>呼吸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B835AD" w14:textId="77777777" w:rsidR="00C01C94" w:rsidRPr="008E427F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 </w:t>
            </w:r>
            <w:r w:rsidRPr="008E427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気管切開</w:t>
            </w:r>
          </w:p>
          <w:p w14:paraId="0AF009F0" w14:textId="3CEE820F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　年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 xml:space="preserve">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月施行</w:t>
            </w:r>
          </w:p>
        </w:tc>
        <w:tc>
          <w:tcPr>
            <w:tcW w:w="7088" w:type="dxa"/>
            <w:gridSpan w:val="3"/>
          </w:tcPr>
          <w:p w14:paraId="35B9F8BB" w14:textId="05CC1612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□単純気管切開　　□咽頭気管分離　　□人工鼻</w:t>
            </w:r>
          </w:p>
          <w:p w14:paraId="3A87EEC8" w14:textId="0E2172DD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□スピーチカニューレ　　□その他（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　　　　　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）</w:t>
            </w:r>
          </w:p>
          <w:p w14:paraId="0BE04820" w14:textId="26CEB100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ｶﾆｭｰﾚ製品名：　　　　　　　　　　　　　</w:t>
            </w:r>
          </w:p>
          <w:p w14:paraId="363BA275" w14:textId="691B4212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内径：　　　　　ｍｍ　　　交換頻度：１回／　　 </w:t>
            </w:r>
          </w:p>
          <w:p w14:paraId="28D42A23" w14:textId="4B7A85B2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トラブル： なし ・ あり（　肉芽・　　　　  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="008766D9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 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C01C94" w:rsidRPr="00C01C94" w14:paraId="4358D30C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25D6628A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8F0833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吸引</w:t>
            </w:r>
          </w:p>
        </w:tc>
        <w:tc>
          <w:tcPr>
            <w:tcW w:w="7088" w:type="dxa"/>
            <w:gridSpan w:val="3"/>
          </w:tcPr>
          <w:p w14:paraId="063A4B9F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カテーテルサイズ：　　　　Fr</w:t>
            </w:r>
          </w:p>
          <w:p w14:paraId="0573C3FE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挿入長:　　　　　㎝</w:t>
            </w:r>
          </w:p>
          <w:p w14:paraId="4532A7B6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部位： □ 口腔内　　□ 鼻腔内　　□ 気管内</w:t>
            </w:r>
          </w:p>
        </w:tc>
      </w:tr>
      <w:tr w:rsidR="00C01C94" w:rsidRPr="00C01C94" w14:paraId="7E6FFB00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41A55CB5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E2746D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</w:t>
            </w:r>
            <w:r w:rsidRPr="008E427F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 酸素吸入</w:t>
            </w:r>
          </w:p>
        </w:tc>
        <w:tc>
          <w:tcPr>
            <w:tcW w:w="7088" w:type="dxa"/>
            <w:gridSpan w:val="3"/>
          </w:tcPr>
          <w:p w14:paraId="2D997049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流量：　　　　㍑／分　　</w:t>
            </w:r>
          </w:p>
          <w:p w14:paraId="72756F91" w14:textId="16B215E2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□経鼻　□マスク　□その他(　　　　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)</w:t>
            </w:r>
          </w:p>
          <w:p w14:paraId="1E45FFB8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使用場面：</w:t>
            </w:r>
          </w:p>
        </w:tc>
      </w:tr>
      <w:tr w:rsidR="00C01C94" w:rsidRPr="00C01C94" w14:paraId="46E97C52" w14:textId="77777777" w:rsidTr="00AB4937">
        <w:tc>
          <w:tcPr>
            <w:tcW w:w="1555" w:type="dxa"/>
            <w:gridSpan w:val="2"/>
            <w:vMerge/>
            <w:shd w:val="clear" w:color="auto" w:fill="E7E6E6" w:themeFill="background2"/>
            <w:vAlign w:val="center"/>
          </w:tcPr>
          <w:p w14:paraId="28FD21F1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0BE69B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 吸入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6D9A89CB" w14:textId="0CE890FD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薬剤吸入　□インタール　□メプチン　□その他(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)</w:t>
            </w:r>
          </w:p>
          <w:p w14:paraId="5CA52782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生食吸入　(　　　　　)ml</w:t>
            </w:r>
          </w:p>
        </w:tc>
      </w:tr>
      <w:tr w:rsidR="00C01C94" w:rsidRPr="00C01C94" w14:paraId="5B75D22E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06532451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発達</w:t>
            </w:r>
          </w:p>
        </w:tc>
        <w:tc>
          <w:tcPr>
            <w:tcW w:w="7088" w:type="dxa"/>
            <w:gridSpan w:val="3"/>
          </w:tcPr>
          <w:p w14:paraId="3EA4F8B0" w14:textId="75B704D5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□発達検査実施済み(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年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月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日)</w:t>
            </w:r>
          </w:p>
          <w:p w14:paraId="59E559CB" w14:textId="61F7CE05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→データ(あり・なし)</w:t>
            </w:r>
          </w:p>
          <w:p w14:paraId="4EB2A320" w14:textId="7103D602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□検査予定(　　年　　月　　日)　施設名(　　　　　　　　　</w:t>
            </w:r>
            <w:r w:rsidR="008E427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</w:t>
            </w: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)</w:t>
            </w:r>
          </w:p>
          <w:p w14:paraId="3628EF6C" w14:textId="7FEBC8DE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□検査希望</w:t>
            </w:r>
          </w:p>
        </w:tc>
      </w:tr>
      <w:tr w:rsidR="00C01C94" w:rsidRPr="00C01C94" w14:paraId="20099281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5DB6C539" w14:textId="20C8385A" w:rsidR="00C01C94" w:rsidRPr="00C01C94" w:rsidRDefault="00C01C94" w:rsidP="008E427F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好きなもの</w:t>
            </w:r>
          </w:p>
        </w:tc>
        <w:tc>
          <w:tcPr>
            <w:tcW w:w="7088" w:type="dxa"/>
            <w:gridSpan w:val="3"/>
          </w:tcPr>
          <w:p w14:paraId="30C9690D" w14:textId="77777777" w:rsid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  <w:p w14:paraId="752EA420" w14:textId="77777777" w:rsidR="008E427F" w:rsidRDefault="008E427F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  <w:p w14:paraId="47B90535" w14:textId="0C4ACE7B" w:rsidR="008E427F" w:rsidRPr="00C01C94" w:rsidRDefault="008E427F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</w:tr>
      <w:tr w:rsidR="00C01C94" w:rsidRPr="00C01C94" w14:paraId="248EB710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6050E1B6" w14:textId="3C269FB3" w:rsidR="00C01C94" w:rsidRPr="00C01C94" w:rsidRDefault="00C01C94" w:rsidP="008E427F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好きな遊び</w:t>
            </w:r>
          </w:p>
        </w:tc>
        <w:tc>
          <w:tcPr>
            <w:tcW w:w="7088" w:type="dxa"/>
            <w:gridSpan w:val="3"/>
          </w:tcPr>
          <w:p w14:paraId="39CFD517" w14:textId="77777777" w:rsid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  <w:p w14:paraId="195B587D" w14:textId="77777777" w:rsidR="008E427F" w:rsidRDefault="008E427F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  <w:p w14:paraId="19EFEE1E" w14:textId="053FCBCD" w:rsidR="008E427F" w:rsidRPr="00C01C94" w:rsidRDefault="008E427F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</w:tr>
      <w:tr w:rsidR="00C01C94" w:rsidRPr="00C01C94" w14:paraId="2DAF4966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1211A334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関わり方で</w:t>
            </w:r>
          </w:p>
          <w:p w14:paraId="49AEB2D2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気を付けて欲しい事</w:t>
            </w:r>
          </w:p>
        </w:tc>
        <w:tc>
          <w:tcPr>
            <w:tcW w:w="7088" w:type="dxa"/>
            <w:gridSpan w:val="3"/>
          </w:tcPr>
          <w:p w14:paraId="4E0EED38" w14:textId="5BACD415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</w:tr>
      <w:tr w:rsidR="00C01C94" w:rsidRPr="00C01C94" w14:paraId="61499F6A" w14:textId="77777777" w:rsidTr="00AB4937">
        <w:tc>
          <w:tcPr>
            <w:tcW w:w="2830" w:type="dxa"/>
            <w:gridSpan w:val="3"/>
            <w:shd w:val="clear" w:color="auto" w:fill="E7E6E6" w:themeFill="background2"/>
            <w:vAlign w:val="center"/>
          </w:tcPr>
          <w:p w14:paraId="389F8F8B" w14:textId="77777777" w:rsidR="00C01C94" w:rsidRPr="00C01C94" w:rsidRDefault="00C01C94" w:rsidP="00C01C94">
            <w:pPr>
              <w:snapToGrid w:val="0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7088" w:type="dxa"/>
            <w:gridSpan w:val="3"/>
          </w:tcPr>
          <w:p w14:paraId="5C5297E5" w14:textId="7FBE9C7B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集団生活で配慮が必要なこと等</w:t>
            </w:r>
          </w:p>
          <w:p w14:paraId="679A0235" w14:textId="585BC60F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1A53992D" w14:textId="5A0080CF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0C7348CE" w14:textId="27D5AA74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29EF2A4A" w14:textId="777777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57362635" w14:textId="727DECA9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3DBCC268" w14:textId="1742F377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142818BC" w14:textId="2EB7B02D" w:rsidR="00C01C94" w:rsidRPr="00C01C94" w:rsidRDefault="00C01C94" w:rsidP="00C01C94">
            <w:pPr>
              <w:snapToGrid w:val="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</w:tbl>
    <w:p w14:paraId="7186E0B3" w14:textId="605E666F" w:rsidR="00CC73A4" w:rsidRPr="00C01C94" w:rsidRDefault="005F1ECF" w:rsidP="005F1ECF">
      <w:pPr>
        <w:snapToGrid w:val="0"/>
        <w:ind w:left="240" w:right="-1" w:hangingChars="100" w:hanging="24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C01C94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lastRenderedPageBreak/>
        <w:t>【</w:t>
      </w:r>
      <w:r w:rsidR="001948F0" w:rsidRPr="00C01C94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在宅での</w:t>
      </w:r>
      <w:r w:rsidRPr="00C01C94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１日の流れ】</w:t>
      </w:r>
    </w:p>
    <w:tbl>
      <w:tblPr>
        <w:tblStyle w:val="ab"/>
        <w:tblW w:w="9725" w:type="dxa"/>
        <w:tblInd w:w="193" w:type="dxa"/>
        <w:tblLook w:val="04A0" w:firstRow="1" w:lastRow="0" w:firstColumn="1" w:lastColumn="0" w:noHBand="0" w:noVBand="1"/>
      </w:tblPr>
      <w:tblGrid>
        <w:gridCol w:w="1078"/>
        <w:gridCol w:w="4111"/>
        <w:gridCol w:w="4536"/>
      </w:tblGrid>
      <w:tr w:rsidR="005F1ECF" w:rsidRPr="00C01C94" w14:paraId="15AB2E55" w14:textId="77777777" w:rsidTr="00EC6BAC">
        <w:trPr>
          <w:trHeight w:val="564"/>
        </w:trPr>
        <w:tc>
          <w:tcPr>
            <w:tcW w:w="1078" w:type="dxa"/>
            <w:shd w:val="clear" w:color="auto" w:fill="E7E6E6" w:themeFill="background2"/>
            <w:vAlign w:val="center"/>
          </w:tcPr>
          <w:p w14:paraId="70155E2B" w14:textId="4EA75BD4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63165FD6" w14:textId="77777777" w:rsidR="005F1ECF" w:rsidRPr="00EC6BAC" w:rsidRDefault="005F1ECF" w:rsidP="00EC6BAC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EC6BA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食事、水分補給、入浴、排泄、</w:t>
            </w:r>
          </w:p>
          <w:p w14:paraId="7ECA9114" w14:textId="6C677C37" w:rsidR="005F1ECF" w:rsidRPr="00C01C94" w:rsidRDefault="005F1ECF" w:rsidP="00EC6BAC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C6BAC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遊び、外出、姿勢等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3C2C970A" w14:textId="3DFF5881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吸引、服薬、検温等の処置</w:t>
            </w:r>
          </w:p>
        </w:tc>
      </w:tr>
      <w:tr w:rsidR="005F1ECF" w:rsidRPr="00C01C94" w14:paraId="3751D860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631D223B" w14:textId="1B4EA42B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1：00</w:t>
            </w:r>
          </w:p>
        </w:tc>
        <w:tc>
          <w:tcPr>
            <w:tcW w:w="4111" w:type="dxa"/>
          </w:tcPr>
          <w:p w14:paraId="6FB729D7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60CD1956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278DEFD8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59E6B670" w14:textId="245A6381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2：00</w:t>
            </w:r>
          </w:p>
        </w:tc>
        <w:tc>
          <w:tcPr>
            <w:tcW w:w="4111" w:type="dxa"/>
          </w:tcPr>
          <w:p w14:paraId="02F1BF2F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0F400F0C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490E30E6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0B36E998" w14:textId="6E2FD19B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3：00</w:t>
            </w:r>
          </w:p>
        </w:tc>
        <w:tc>
          <w:tcPr>
            <w:tcW w:w="4111" w:type="dxa"/>
          </w:tcPr>
          <w:p w14:paraId="54AC2191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6A909E1A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1EE3847E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4076BF25" w14:textId="2F91D6B5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4：00</w:t>
            </w:r>
          </w:p>
        </w:tc>
        <w:tc>
          <w:tcPr>
            <w:tcW w:w="4111" w:type="dxa"/>
          </w:tcPr>
          <w:p w14:paraId="268FD53F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76F48D74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639E9267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195E983D" w14:textId="1D4F6027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5：00</w:t>
            </w:r>
          </w:p>
        </w:tc>
        <w:tc>
          <w:tcPr>
            <w:tcW w:w="4111" w:type="dxa"/>
          </w:tcPr>
          <w:p w14:paraId="5D03140E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5A254A41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1F4B4847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55635DBF" w14:textId="5E176A90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6：00</w:t>
            </w:r>
          </w:p>
        </w:tc>
        <w:tc>
          <w:tcPr>
            <w:tcW w:w="4111" w:type="dxa"/>
          </w:tcPr>
          <w:p w14:paraId="60104A8B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6C088E62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4159F10E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26209D3E" w14:textId="37DCD9D6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7：00</w:t>
            </w:r>
          </w:p>
        </w:tc>
        <w:tc>
          <w:tcPr>
            <w:tcW w:w="4111" w:type="dxa"/>
          </w:tcPr>
          <w:p w14:paraId="4C3D1802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5ECEDF50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2A843300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39122688" w14:textId="0F9EC175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8：00</w:t>
            </w:r>
          </w:p>
        </w:tc>
        <w:tc>
          <w:tcPr>
            <w:tcW w:w="4111" w:type="dxa"/>
          </w:tcPr>
          <w:p w14:paraId="085CF17F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70A9508D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2D752E70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2CA5518E" w14:textId="43E76E44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9：00</w:t>
            </w:r>
          </w:p>
        </w:tc>
        <w:tc>
          <w:tcPr>
            <w:tcW w:w="4111" w:type="dxa"/>
          </w:tcPr>
          <w:p w14:paraId="5D368429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0F78EEFE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1665ABBB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03833FF4" w14:textId="29166261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10：00</w:t>
            </w:r>
          </w:p>
        </w:tc>
        <w:tc>
          <w:tcPr>
            <w:tcW w:w="4111" w:type="dxa"/>
          </w:tcPr>
          <w:p w14:paraId="5D392F22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75D20DBB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62728AB3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5579F4E2" w14:textId="0556FB9D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11：00</w:t>
            </w:r>
          </w:p>
        </w:tc>
        <w:tc>
          <w:tcPr>
            <w:tcW w:w="4111" w:type="dxa"/>
          </w:tcPr>
          <w:p w14:paraId="42B454AC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1B212AC5" w14:textId="1CB248F4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677C03CC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5F3FEBA3" w14:textId="290C9263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12：00</w:t>
            </w:r>
          </w:p>
        </w:tc>
        <w:tc>
          <w:tcPr>
            <w:tcW w:w="4111" w:type="dxa"/>
          </w:tcPr>
          <w:p w14:paraId="323FBAA9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51E8B531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6F860A29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1BAA91A3" w14:textId="3E4B0BB4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13：00</w:t>
            </w:r>
          </w:p>
        </w:tc>
        <w:tc>
          <w:tcPr>
            <w:tcW w:w="4111" w:type="dxa"/>
          </w:tcPr>
          <w:p w14:paraId="79A1DC99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5198D73C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207724A4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0440C048" w14:textId="5E6A0F93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14：00</w:t>
            </w:r>
          </w:p>
        </w:tc>
        <w:tc>
          <w:tcPr>
            <w:tcW w:w="4111" w:type="dxa"/>
          </w:tcPr>
          <w:p w14:paraId="431D4786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554DB074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2062E5DA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746AD9D3" w14:textId="2945BF37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15：00</w:t>
            </w:r>
          </w:p>
        </w:tc>
        <w:tc>
          <w:tcPr>
            <w:tcW w:w="4111" w:type="dxa"/>
          </w:tcPr>
          <w:p w14:paraId="42335A4E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471C367B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43EAD9C7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0D189585" w14:textId="3B1F83FF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16：00</w:t>
            </w:r>
          </w:p>
        </w:tc>
        <w:tc>
          <w:tcPr>
            <w:tcW w:w="4111" w:type="dxa"/>
          </w:tcPr>
          <w:p w14:paraId="032CC113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66F79A64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3694E8EB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23B183E8" w14:textId="2A7D3801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17：00</w:t>
            </w:r>
          </w:p>
        </w:tc>
        <w:tc>
          <w:tcPr>
            <w:tcW w:w="4111" w:type="dxa"/>
          </w:tcPr>
          <w:p w14:paraId="6C1E223C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5B145886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77DEF016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09B849DA" w14:textId="78EBFC9D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18：00</w:t>
            </w:r>
          </w:p>
        </w:tc>
        <w:tc>
          <w:tcPr>
            <w:tcW w:w="4111" w:type="dxa"/>
          </w:tcPr>
          <w:p w14:paraId="7DF5F8CC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6056AAAF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0B968362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3EAD6724" w14:textId="050A1ACA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19：00</w:t>
            </w:r>
          </w:p>
        </w:tc>
        <w:tc>
          <w:tcPr>
            <w:tcW w:w="4111" w:type="dxa"/>
          </w:tcPr>
          <w:p w14:paraId="1D5AA054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38C57E99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34737C93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283B0B3D" w14:textId="03ADE854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20：00</w:t>
            </w:r>
          </w:p>
        </w:tc>
        <w:tc>
          <w:tcPr>
            <w:tcW w:w="4111" w:type="dxa"/>
          </w:tcPr>
          <w:p w14:paraId="7C2AE552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14AC638B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4A3A3B2D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4D7EEC44" w14:textId="2009A0DD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21：00</w:t>
            </w:r>
          </w:p>
        </w:tc>
        <w:tc>
          <w:tcPr>
            <w:tcW w:w="4111" w:type="dxa"/>
          </w:tcPr>
          <w:p w14:paraId="193AD6E1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015237FB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05D946C4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36FD0085" w14:textId="4F88AFC0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22：00</w:t>
            </w:r>
          </w:p>
        </w:tc>
        <w:tc>
          <w:tcPr>
            <w:tcW w:w="4111" w:type="dxa"/>
          </w:tcPr>
          <w:p w14:paraId="2309C516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48DA9D81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30E30DA3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7B7C8C11" w14:textId="3B0E48C9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23：00</w:t>
            </w:r>
          </w:p>
        </w:tc>
        <w:tc>
          <w:tcPr>
            <w:tcW w:w="4111" w:type="dxa"/>
          </w:tcPr>
          <w:p w14:paraId="74165139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1736EB06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5F1ECF" w:rsidRPr="00C01C94" w14:paraId="4498772C" w14:textId="77777777" w:rsidTr="008E427F">
        <w:trPr>
          <w:trHeight w:hRule="exact" w:val="482"/>
        </w:trPr>
        <w:tc>
          <w:tcPr>
            <w:tcW w:w="1078" w:type="dxa"/>
            <w:shd w:val="clear" w:color="auto" w:fill="E7E6E6" w:themeFill="background2"/>
          </w:tcPr>
          <w:p w14:paraId="118EF27F" w14:textId="14963FB3" w:rsidR="005F1ECF" w:rsidRPr="00C01C94" w:rsidRDefault="005F1ECF" w:rsidP="005F1ECF">
            <w:pPr>
              <w:snapToGrid w:val="0"/>
              <w:ind w:right="-1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C01C94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24：00</w:t>
            </w:r>
          </w:p>
        </w:tc>
        <w:tc>
          <w:tcPr>
            <w:tcW w:w="4111" w:type="dxa"/>
          </w:tcPr>
          <w:p w14:paraId="33F9A22B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4536" w:type="dxa"/>
          </w:tcPr>
          <w:p w14:paraId="0ACF0FA9" w14:textId="77777777" w:rsidR="005F1ECF" w:rsidRPr="00C01C94" w:rsidRDefault="005F1ECF" w:rsidP="005F1ECF">
            <w:pPr>
              <w:snapToGrid w:val="0"/>
              <w:ind w:right="-1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</w:tbl>
    <w:p w14:paraId="0F0925B9" w14:textId="77777777" w:rsidR="000F7C65" w:rsidRPr="006459BA" w:rsidRDefault="000F7C65" w:rsidP="00EC6BAC">
      <w:pPr>
        <w:snapToGrid w:val="0"/>
        <w:ind w:right="-1"/>
        <w:rPr>
          <w:rFonts w:ascii="メイリオ" w:eastAsia="メイリオ" w:hAnsi="メイリオ" w:hint="eastAsia"/>
          <w:szCs w:val="21"/>
        </w:rPr>
      </w:pPr>
    </w:p>
    <w:sectPr w:rsidR="000F7C65" w:rsidRPr="006459BA" w:rsidSect="00EC6BAC">
      <w:pgSz w:w="11906" w:h="16838"/>
      <w:pgMar w:top="1985" w:right="851" w:bottom="1701" w:left="1134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6FB8" w14:textId="77777777" w:rsidR="00E92473" w:rsidRDefault="00E92473" w:rsidP="00216C55">
      <w:r>
        <w:separator/>
      </w:r>
    </w:p>
  </w:endnote>
  <w:endnote w:type="continuationSeparator" w:id="0">
    <w:p w14:paraId="4D23FD4E" w14:textId="77777777" w:rsidR="00E92473" w:rsidRDefault="00E92473" w:rsidP="0021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6F59" w14:textId="77777777" w:rsidR="00E92473" w:rsidRDefault="00E92473" w:rsidP="00216C55">
      <w:r>
        <w:separator/>
      </w:r>
    </w:p>
  </w:footnote>
  <w:footnote w:type="continuationSeparator" w:id="0">
    <w:p w14:paraId="6B5978C8" w14:textId="77777777" w:rsidR="00E92473" w:rsidRDefault="00E92473" w:rsidP="0021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89"/>
    <w:multiLevelType w:val="hybridMultilevel"/>
    <w:tmpl w:val="712C2F4E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E3735"/>
    <w:multiLevelType w:val="hybridMultilevel"/>
    <w:tmpl w:val="F7702256"/>
    <w:lvl w:ilvl="0" w:tplc="286AC430">
      <w:start w:val="1"/>
      <w:numFmt w:val="decimalFullWidth"/>
      <w:lvlText w:val="（%1）"/>
      <w:lvlJc w:val="left"/>
      <w:pPr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4FD1C5E"/>
    <w:multiLevelType w:val="hybridMultilevel"/>
    <w:tmpl w:val="074652CE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F1BA8"/>
    <w:multiLevelType w:val="hybridMultilevel"/>
    <w:tmpl w:val="46628448"/>
    <w:lvl w:ilvl="0" w:tplc="56207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426EB"/>
    <w:multiLevelType w:val="hybridMultilevel"/>
    <w:tmpl w:val="6310F21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77899"/>
    <w:multiLevelType w:val="hybridMultilevel"/>
    <w:tmpl w:val="AAB67410"/>
    <w:lvl w:ilvl="0" w:tplc="38965E3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C35D1"/>
    <w:multiLevelType w:val="hybridMultilevel"/>
    <w:tmpl w:val="16285A08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8E49BF"/>
    <w:multiLevelType w:val="hybridMultilevel"/>
    <w:tmpl w:val="EFFAFDCA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AE50B8"/>
    <w:multiLevelType w:val="hybridMultilevel"/>
    <w:tmpl w:val="41E07EF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5D012B2"/>
    <w:multiLevelType w:val="hybridMultilevel"/>
    <w:tmpl w:val="03D45D4E"/>
    <w:lvl w:ilvl="0" w:tplc="EED4D36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D8173C"/>
    <w:multiLevelType w:val="hybridMultilevel"/>
    <w:tmpl w:val="E5B28A7A"/>
    <w:lvl w:ilvl="0" w:tplc="229C3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0D29C9"/>
    <w:multiLevelType w:val="hybridMultilevel"/>
    <w:tmpl w:val="4AD8999C"/>
    <w:lvl w:ilvl="0" w:tplc="D9F06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12547A3"/>
    <w:multiLevelType w:val="hybridMultilevel"/>
    <w:tmpl w:val="FF1EC4E2"/>
    <w:lvl w:ilvl="0" w:tplc="19786C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51E626B9"/>
    <w:multiLevelType w:val="hybridMultilevel"/>
    <w:tmpl w:val="607CF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9E7030"/>
    <w:multiLevelType w:val="hybridMultilevel"/>
    <w:tmpl w:val="E988C354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D974FC"/>
    <w:multiLevelType w:val="hybridMultilevel"/>
    <w:tmpl w:val="0862D67A"/>
    <w:lvl w:ilvl="0" w:tplc="3AE4A986">
      <w:start w:val="1"/>
      <w:numFmt w:val="decimalFullWidth"/>
      <w:lvlText w:val="（%1）"/>
      <w:lvlJc w:val="left"/>
      <w:pPr>
        <w:ind w:left="96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E076B8E"/>
    <w:multiLevelType w:val="hybridMultilevel"/>
    <w:tmpl w:val="2E5244CA"/>
    <w:lvl w:ilvl="0" w:tplc="F8AEDEE8">
      <w:start w:val="2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7" w15:restartNumberingAfterBreak="0">
    <w:nsid w:val="5EB87B29"/>
    <w:multiLevelType w:val="hybridMultilevel"/>
    <w:tmpl w:val="A386E500"/>
    <w:lvl w:ilvl="0" w:tplc="7C2AF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AC394E"/>
    <w:multiLevelType w:val="hybridMultilevel"/>
    <w:tmpl w:val="853AA850"/>
    <w:lvl w:ilvl="0" w:tplc="0E1217C6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9" w15:restartNumberingAfterBreak="0">
    <w:nsid w:val="6FF30604"/>
    <w:multiLevelType w:val="hybridMultilevel"/>
    <w:tmpl w:val="B2781ECC"/>
    <w:lvl w:ilvl="0" w:tplc="8E003E20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0" w15:restartNumberingAfterBreak="0">
    <w:nsid w:val="711F733C"/>
    <w:multiLevelType w:val="hybridMultilevel"/>
    <w:tmpl w:val="4184F2D0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5411AE3"/>
    <w:multiLevelType w:val="hybridMultilevel"/>
    <w:tmpl w:val="C7A0B95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5FF"/>
    <w:multiLevelType w:val="hybridMultilevel"/>
    <w:tmpl w:val="1D50FB74"/>
    <w:lvl w:ilvl="0" w:tplc="C5362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14D7B"/>
    <w:multiLevelType w:val="hybridMultilevel"/>
    <w:tmpl w:val="1056F3EE"/>
    <w:lvl w:ilvl="0" w:tplc="D9F065A0">
      <w:start w:val="1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A32ECD30">
      <w:start w:val="1"/>
      <w:numFmt w:val="bullet"/>
      <w:lvlText w:val="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D28478B"/>
    <w:multiLevelType w:val="hybridMultilevel"/>
    <w:tmpl w:val="7D0A8A5C"/>
    <w:lvl w:ilvl="0" w:tplc="07D24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22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21"/>
  </w:num>
  <w:num w:numId="11">
    <w:abstractNumId w:val="4"/>
  </w:num>
  <w:num w:numId="12">
    <w:abstractNumId w:val="24"/>
  </w:num>
  <w:num w:numId="13">
    <w:abstractNumId w:val="9"/>
  </w:num>
  <w:num w:numId="14">
    <w:abstractNumId w:val="18"/>
  </w:num>
  <w:num w:numId="15">
    <w:abstractNumId w:val="16"/>
  </w:num>
  <w:num w:numId="16">
    <w:abstractNumId w:val="15"/>
  </w:num>
  <w:num w:numId="17">
    <w:abstractNumId w:val="1"/>
  </w:num>
  <w:num w:numId="18">
    <w:abstractNumId w:val="19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4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gutterAtTop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24"/>
    <w:rsid w:val="0000201A"/>
    <w:rsid w:val="0000251F"/>
    <w:rsid w:val="00006C4C"/>
    <w:rsid w:val="000153DC"/>
    <w:rsid w:val="00023907"/>
    <w:rsid w:val="000272C0"/>
    <w:rsid w:val="00031251"/>
    <w:rsid w:val="00032F9C"/>
    <w:rsid w:val="0003558B"/>
    <w:rsid w:val="000368B5"/>
    <w:rsid w:val="00041934"/>
    <w:rsid w:val="000479A7"/>
    <w:rsid w:val="00055E69"/>
    <w:rsid w:val="00056D7A"/>
    <w:rsid w:val="000635FD"/>
    <w:rsid w:val="0006761A"/>
    <w:rsid w:val="0007701A"/>
    <w:rsid w:val="00082EBA"/>
    <w:rsid w:val="00084269"/>
    <w:rsid w:val="000856BB"/>
    <w:rsid w:val="0008661F"/>
    <w:rsid w:val="00086C56"/>
    <w:rsid w:val="00087A86"/>
    <w:rsid w:val="0009157F"/>
    <w:rsid w:val="0009460D"/>
    <w:rsid w:val="00096FBB"/>
    <w:rsid w:val="000A031D"/>
    <w:rsid w:val="000A143E"/>
    <w:rsid w:val="000A2310"/>
    <w:rsid w:val="000A3857"/>
    <w:rsid w:val="000B24CB"/>
    <w:rsid w:val="000C4158"/>
    <w:rsid w:val="000C585B"/>
    <w:rsid w:val="000D0650"/>
    <w:rsid w:val="000D2EB3"/>
    <w:rsid w:val="000D7CAA"/>
    <w:rsid w:val="000E28B3"/>
    <w:rsid w:val="000E2CF7"/>
    <w:rsid w:val="000E6B15"/>
    <w:rsid w:val="000F0CDF"/>
    <w:rsid w:val="000F3CD6"/>
    <w:rsid w:val="000F5417"/>
    <w:rsid w:val="000F7C65"/>
    <w:rsid w:val="00101982"/>
    <w:rsid w:val="00102B83"/>
    <w:rsid w:val="001053D9"/>
    <w:rsid w:val="001101E1"/>
    <w:rsid w:val="001170F1"/>
    <w:rsid w:val="00117F6B"/>
    <w:rsid w:val="001263E4"/>
    <w:rsid w:val="00133446"/>
    <w:rsid w:val="001428AB"/>
    <w:rsid w:val="001428C3"/>
    <w:rsid w:val="001453CE"/>
    <w:rsid w:val="00151355"/>
    <w:rsid w:val="0015632C"/>
    <w:rsid w:val="00161CC0"/>
    <w:rsid w:val="00163192"/>
    <w:rsid w:val="00170C59"/>
    <w:rsid w:val="00177C31"/>
    <w:rsid w:val="00183EB6"/>
    <w:rsid w:val="001917E2"/>
    <w:rsid w:val="001948F0"/>
    <w:rsid w:val="00194D96"/>
    <w:rsid w:val="00196AFB"/>
    <w:rsid w:val="001A5038"/>
    <w:rsid w:val="001B282D"/>
    <w:rsid w:val="001B2E33"/>
    <w:rsid w:val="001B4143"/>
    <w:rsid w:val="001B4E18"/>
    <w:rsid w:val="001C5E0F"/>
    <w:rsid w:val="001D310F"/>
    <w:rsid w:val="001E1CAB"/>
    <w:rsid w:val="001E6020"/>
    <w:rsid w:val="00202295"/>
    <w:rsid w:val="00203AD7"/>
    <w:rsid w:val="00214F3B"/>
    <w:rsid w:val="00216C55"/>
    <w:rsid w:val="00222C77"/>
    <w:rsid w:val="00223E6F"/>
    <w:rsid w:val="00226C32"/>
    <w:rsid w:val="0023526E"/>
    <w:rsid w:val="002366CE"/>
    <w:rsid w:val="00237B43"/>
    <w:rsid w:val="00240AAD"/>
    <w:rsid w:val="00240F2B"/>
    <w:rsid w:val="00241277"/>
    <w:rsid w:val="00241B2C"/>
    <w:rsid w:val="00241F97"/>
    <w:rsid w:val="00255C97"/>
    <w:rsid w:val="00256B8C"/>
    <w:rsid w:val="00265ECA"/>
    <w:rsid w:val="0027237E"/>
    <w:rsid w:val="002759FF"/>
    <w:rsid w:val="0028425C"/>
    <w:rsid w:val="00294E29"/>
    <w:rsid w:val="002A233D"/>
    <w:rsid w:val="002B1FCA"/>
    <w:rsid w:val="002B2808"/>
    <w:rsid w:val="002B29DD"/>
    <w:rsid w:val="002B59DE"/>
    <w:rsid w:val="002B5FAF"/>
    <w:rsid w:val="002C050E"/>
    <w:rsid w:val="002C173E"/>
    <w:rsid w:val="002C58CA"/>
    <w:rsid w:val="002E1655"/>
    <w:rsid w:val="002F203E"/>
    <w:rsid w:val="002F6FC3"/>
    <w:rsid w:val="0030218F"/>
    <w:rsid w:val="00305BFF"/>
    <w:rsid w:val="003062BF"/>
    <w:rsid w:val="00313E6E"/>
    <w:rsid w:val="00315DEF"/>
    <w:rsid w:val="00323C1E"/>
    <w:rsid w:val="00326D29"/>
    <w:rsid w:val="00327D3C"/>
    <w:rsid w:val="003405BA"/>
    <w:rsid w:val="003412F7"/>
    <w:rsid w:val="00345844"/>
    <w:rsid w:val="00347B8C"/>
    <w:rsid w:val="00350ABA"/>
    <w:rsid w:val="00354864"/>
    <w:rsid w:val="00377D7A"/>
    <w:rsid w:val="00380B2F"/>
    <w:rsid w:val="0038597A"/>
    <w:rsid w:val="0039598F"/>
    <w:rsid w:val="0039658E"/>
    <w:rsid w:val="003A4326"/>
    <w:rsid w:val="003B253F"/>
    <w:rsid w:val="003B6516"/>
    <w:rsid w:val="003B75F3"/>
    <w:rsid w:val="003C03AF"/>
    <w:rsid w:val="003C42DD"/>
    <w:rsid w:val="003D15AC"/>
    <w:rsid w:val="003D195B"/>
    <w:rsid w:val="003D2B93"/>
    <w:rsid w:val="003D4FF0"/>
    <w:rsid w:val="003D6C62"/>
    <w:rsid w:val="003D758F"/>
    <w:rsid w:val="003E2D11"/>
    <w:rsid w:val="003E6046"/>
    <w:rsid w:val="003F2C0D"/>
    <w:rsid w:val="003F758E"/>
    <w:rsid w:val="00411F8E"/>
    <w:rsid w:val="00425765"/>
    <w:rsid w:val="00437120"/>
    <w:rsid w:val="0045652E"/>
    <w:rsid w:val="004567FF"/>
    <w:rsid w:val="004658B4"/>
    <w:rsid w:val="004827E2"/>
    <w:rsid w:val="00482864"/>
    <w:rsid w:val="00484A33"/>
    <w:rsid w:val="0048729E"/>
    <w:rsid w:val="00487B06"/>
    <w:rsid w:val="00490E31"/>
    <w:rsid w:val="004972D6"/>
    <w:rsid w:val="00497FDB"/>
    <w:rsid w:val="004A4E76"/>
    <w:rsid w:val="004A522A"/>
    <w:rsid w:val="004A5921"/>
    <w:rsid w:val="004B2CFA"/>
    <w:rsid w:val="004C7FE4"/>
    <w:rsid w:val="004D1186"/>
    <w:rsid w:val="004D4A27"/>
    <w:rsid w:val="004E41E4"/>
    <w:rsid w:val="00500CB9"/>
    <w:rsid w:val="00502F6E"/>
    <w:rsid w:val="005100C9"/>
    <w:rsid w:val="0051755C"/>
    <w:rsid w:val="00523492"/>
    <w:rsid w:val="00523ED9"/>
    <w:rsid w:val="00546391"/>
    <w:rsid w:val="00560BEA"/>
    <w:rsid w:val="00560F90"/>
    <w:rsid w:val="00561290"/>
    <w:rsid w:val="0056220A"/>
    <w:rsid w:val="00562927"/>
    <w:rsid w:val="00563BF8"/>
    <w:rsid w:val="005663F8"/>
    <w:rsid w:val="005720EF"/>
    <w:rsid w:val="00573218"/>
    <w:rsid w:val="0057330A"/>
    <w:rsid w:val="005737AF"/>
    <w:rsid w:val="00575C49"/>
    <w:rsid w:val="00580D94"/>
    <w:rsid w:val="00590277"/>
    <w:rsid w:val="00590E7E"/>
    <w:rsid w:val="0059579D"/>
    <w:rsid w:val="005965E5"/>
    <w:rsid w:val="00597336"/>
    <w:rsid w:val="005A3A5B"/>
    <w:rsid w:val="005A4A66"/>
    <w:rsid w:val="005D5AC5"/>
    <w:rsid w:val="005E2B74"/>
    <w:rsid w:val="005E3FD0"/>
    <w:rsid w:val="005F1ECF"/>
    <w:rsid w:val="005F56BE"/>
    <w:rsid w:val="005F6E24"/>
    <w:rsid w:val="006077BA"/>
    <w:rsid w:val="00612192"/>
    <w:rsid w:val="00614292"/>
    <w:rsid w:val="00615CF7"/>
    <w:rsid w:val="0062040F"/>
    <w:rsid w:val="006223C7"/>
    <w:rsid w:val="006274D7"/>
    <w:rsid w:val="00630B7C"/>
    <w:rsid w:val="00632A10"/>
    <w:rsid w:val="006340C6"/>
    <w:rsid w:val="00644A63"/>
    <w:rsid w:val="006459BA"/>
    <w:rsid w:val="006502B0"/>
    <w:rsid w:val="00664259"/>
    <w:rsid w:val="006712E7"/>
    <w:rsid w:val="00674F4C"/>
    <w:rsid w:val="006779AD"/>
    <w:rsid w:val="006807B3"/>
    <w:rsid w:val="006A005F"/>
    <w:rsid w:val="006A0BFD"/>
    <w:rsid w:val="006A0FCB"/>
    <w:rsid w:val="006A1958"/>
    <w:rsid w:val="006A1F9E"/>
    <w:rsid w:val="006C79FA"/>
    <w:rsid w:val="006D3DBE"/>
    <w:rsid w:val="006D4A74"/>
    <w:rsid w:val="006D5009"/>
    <w:rsid w:val="006E669A"/>
    <w:rsid w:val="006F2D95"/>
    <w:rsid w:val="006F4190"/>
    <w:rsid w:val="006F46E0"/>
    <w:rsid w:val="007023CA"/>
    <w:rsid w:val="00706407"/>
    <w:rsid w:val="007162F4"/>
    <w:rsid w:val="00716A01"/>
    <w:rsid w:val="0071736F"/>
    <w:rsid w:val="0072150F"/>
    <w:rsid w:val="0072651A"/>
    <w:rsid w:val="00741E40"/>
    <w:rsid w:val="00742723"/>
    <w:rsid w:val="0075475E"/>
    <w:rsid w:val="0075600A"/>
    <w:rsid w:val="0076178C"/>
    <w:rsid w:val="007620F2"/>
    <w:rsid w:val="0076255A"/>
    <w:rsid w:val="00762896"/>
    <w:rsid w:val="00765584"/>
    <w:rsid w:val="00772D7B"/>
    <w:rsid w:val="007876C9"/>
    <w:rsid w:val="007948B2"/>
    <w:rsid w:val="00797167"/>
    <w:rsid w:val="007978E1"/>
    <w:rsid w:val="007A064C"/>
    <w:rsid w:val="007A3454"/>
    <w:rsid w:val="007A4A3A"/>
    <w:rsid w:val="007A7A32"/>
    <w:rsid w:val="007B7D01"/>
    <w:rsid w:val="007C208B"/>
    <w:rsid w:val="007D3EDE"/>
    <w:rsid w:val="007D4BCA"/>
    <w:rsid w:val="007E3BED"/>
    <w:rsid w:val="008034E9"/>
    <w:rsid w:val="0080616A"/>
    <w:rsid w:val="00811EE4"/>
    <w:rsid w:val="00812270"/>
    <w:rsid w:val="00821B3D"/>
    <w:rsid w:val="008226A0"/>
    <w:rsid w:val="00824949"/>
    <w:rsid w:val="00825941"/>
    <w:rsid w:val="008457F1"/>
    <w:rsid w:val="00850CF9"/>
    <w:rsid w:val="0085224A"/>
    <w:rsid w:val="008527FB"/>
    <w:rsid w:val="00861DAD"/>
    <w:rsid w:val="00864C2A"/>
    <w:rsid w:val="00870C26"/>
    <w:rsid w:val="008766D9"/>
    <w:rsid w:val="00880222"/>
    <w:rsid w:val="00894327"/>
    <w:rsid w:val="008A2208"/>
    <w:rsid w:val="008A2537"/>
    <w:rsid w:val="008B2B54"/>
    <w:rsid w:val="008B2F77"/>
    <w:rsid w:val="008B41C1"/>
    <w:rsid w:val="008C0859"/>
    <w:rsid w:val="008C20A1"/>
    <w:rsid w:val="008C5B54"/>
    <w:rsid w:val="008C73D8"/>
    <w:rsid w:val="008D5E6E"/>
    <w:rsid w:val="008D68FF"/>
    <w:rsid w:val="008E427F"/>
    <w:rsid w:val="008E6B32"/>
    <w:rsid w:val="008F3915"/>
    <w:rsid w:val="009032AC"/>
    <w:rsid w:val="009055EE"/>
    <w:rsid w:val="00914EB2"/>
    <w:rsid w:val="00921388"/>
    <w:rsid w:val="0092526F"/>
    <w:rsid w:val="00925744"/>
    <w:rsid w:val="009402BB"/>
    <w:rsid w:val="00940775"/>
    <w:rsid w:val="00963D88"/>
    <w:rsid w:val="00967D9A"/>
    <w:rsid w:val="00986B92"/>
    <w:rsid w:val="00987722"/>
    <w:rsid w:val="00992EA5"/>
    <w:rsid w:val="00994594"/>
    <w:rsid w:val="009B0B11"/>
    <w:rsid w:val="009B1058"/>
    <w:rsid w:val="009B11D1"/>
    <w:rsid w:val="009B1510"/>
    <w:rsid w:val="009B1B61"/>
    <w:rsid w:val="009B23D1"/>
    <w:rsid w:val="009B3D21"/>
    <w:rsid w:val="009C16F4"/>
    <w:rsid w:val="009D24D5"/>
    <w:rsid w:val="009E12A7"/>
    <w:rsid w:val="009E1C05"/>
    <w:rsid w:val="009F59E9"/>
    <w:rsid w:val="00A11750"/>
    <w:rsid w:val="00A12033"/>
    <w:rsid w:val="00A151BE"/>
    <w:rsid w:val="00A16486"/>
    <w:rsid w:val="00A20251"/>
    <w:rsid w:val="00A26468"/>
    <w:rsid w:val="00A3398B"/>
    <w:rsid w:val="00A35558"/>
    <w:rsid w:val="00A41207"/>
    <w:rsid w:val="00A430BC"/>
    <w:rsid w:val="00A436BB"/>
    <w:rsid w:val="00A44404"/>
    <w:rsid w:val="00A47B51"/>
    <w:rsid w:val="00A51804"/>
    <w:rsid w:val="00A52311"/>
    <w:rsid w:val="00A53ACB"/>
    <w:rsid w:val="00A562D7"/>
    <w:rsid w:val="00A60700"/>
    <w:rsid w:val="00A616D6"/>
    <w:rsid w:val="00A626FE"/>
    <w:rsid w:val="00A6323C"/>
    <w:rsid w:val="00A64621"/>
    <w:rsid w:val="00A659DD"/>
    <w:rsid w:val="00A660B3"/>
    <w:rsid w:val="00A76125"/>
    <w:rsid w:val="00AA114A"/>
    <w:rsid w:val="00AA3764"/>
    <w:rsid w:val="00AA6C48"/>
    <w:rsid w:val="00AB11C1"/>
    <w:rsid w:val="00AB12B2"/>
    <w:rsid w:val="00AB3C41"/>
    <w:rsid w:val="00AB4937"/>
    <w:rsid w:val="00AB4B80"/>
    <w:rsid w:val="00AB57C8"/>
    <w:rsid w:val="00AD5CBC"/>
    <w:rsid w:val="00AE1639"/>
    <w:rsid w:val="00AE2CE9"/>
    <w:rsid w:val="00AE4C1A"/>
    <w:rsid w:val="00AE6261"/>
    <w:rsid w:val="00B022F1"/>
    <w:rsid w:val="00B02949"/>
    <w:rsid w:val="00B12A90"/>
    <w:rsid w:val="00B169D8"/>
    <w:rsid w:val="00B2552B"/>
    <w:rsid w:val="00B26723"/>
    <w:rsid w:val="00B26C7C"/>
    <w:rsid w:val="00B335C3"/>
    <w:rsid w:val="00B362AB"/>
    <w:rsid w:val="00B453FD"/>
    <w:rsid w:val="00B52E90"/>
    <w:rsid w:val="00B54183"/>
    <w:rsid w:val="00B61E9A"/>
    <w:rsid w:val="00B666FC"/>
    <w:rsid w:val="00B82C25"/>
    <w:rsid w:val="00B874C3"/>
    <w:rsid w:val="00B9289C"/>
    <w:rsid w:val="00B95A31"/>
    <w:rsid w:val="00B96738"/>
    <w:rsid w:val="00B97026"/>
    <w:rsid w:val="00BD098F"/>
    <w:rsid w:val="00BD4C9B"/>
    <w:rsid w:val="00BD4D01"/>
    <w:rsid w:val="00BD55B6"/>
    <w:rsid w:val="00BE54A7"/>
    <w:rsid w:val="00BE5FF4"/>
    <w:rsid w:val="00C01C94"/>
    <w:rsid w:val="00C053C9"/>
    <w:rsid w:val="00C07D65"/>
    <w:rsid w:val="00C141CA"/>
    <w:rsid w:val="00C2164A"/>
    <w:rsid w:val="00C26B48"/>
    <w:rsid w:val="00C27F85"/>
    <w:rsid w:val="00C313C2"/>
    <w:rsid w:val="00C358D1"/>
    <w:rsid w:val="00C36DB1"/>
    <w:rsid w:val="00C46D16"/>
    <w:rsid w:val="00C5189E"/>
    <w:rsid w:val="00C5691E"/>
    <w:rsid w:val="00C578DC"/>
    <w:rsid w:val="00C57CCD"/>
    <w:rsid w:val="00C74D08"/>
    <w:rsid w:val="00C76478"/>
    <w:rsid w:val="00C85A69"/>
    <w:rsid w:val="00C86C30"/>
    <w:rsid w:val="00C87597"/>
    <w:rsid w:val="00C93AF3"/>
    <w:rsid w:val="00C948B8"/>
    <w:rsid w:val="00C97CD6"/>
    <w:rsid w:val="00CA080F"/>
    <w:rsid w:val="00CA164C"/>
    <w:rsid w:val="00CA4591"/>
    <w:rsid w:val="00CA4740"/>
    <w:rsid w:val="00CA6181"/>
    <w:rsid w:val="00CC35BB"/>
    <w:rsid w:val="00CC73A4"/>
    <w:rsid w:val="00CD134E"/>
    <w:rsid w:val="00CD2118"/>
    <w:rsid w:val="00CD56D3"/>
    <w:rsid w:val="00CD6DAC"/>
    <w:rsid w:val="00CD7E25"/>
    <w:rsid w:val="00CE125F"/>
    <w:rsid w:val="00CE3595"/>
    <w:rsid w:val="00CF0833"/>
    <w:rsid w:val="00CF20D7"/>
    <w:rsid w:val="00CF2AA7"/>
    <w:rsid w:val="00CF2BBD"/>
    <w:rsid w:val="00CF37FF"/>
    <w:rsid w:val="00D00A63"/>
    <w:rsid w:val="00D04AFE"/>
    <w:rsid w:val="00D12A18"/>
    <w:rsid w:val="00D16146"/>
    <w:rsid w:val="00D16A9F"/>
    <w:rsid w:val="00D20C00"/>
    <w:rsid w:val="00D24678"/>
    <w:rsid w:val="00D32B4D"/>
    <w:rsid w:val="00D33210"/>
    <w:rsid w:val="00D34218"/>
    <w:rsid w:val="00D429F2"/>
    <w:rsid w:val="00D459F0"/>
    <w:rsid w:val="00D4791D"/>
    <w:rsid w:val="00D527C3"/>
    <w:rsid w:val="00D6009C"/>
    <w:rsid w:val="00D625DB"/>
    <w:rsid w:val="00D661CC"/>
    <w:rsid w:val="00D75265"/>
    <w:rsid w:val="00D77635"/>
    <w:rsid w:val="00D77C1C"/>
    <w:rsid w:val="00D90171"/>
    <w:rsid w:val="00D9367D"/>
    <w:rsid w:val="00D93837"/>
    <w:rsid w:val="00D95DFB"/>
    <w:rsid w:val="00D96C2A"/>
    <w:rsid w:val="00DA1890"/>
    <w:rsid w:val="00DA4EE7"/>
    <w:rsid w:val="00DA5394"/>
    <w:rsid w:val="00DA7D18"/>
    <w:rsid w:val="00DB1BC7"/>
    <w:rsid w:val="00DB1C86"/>
    <w:rsid w:val="00DB2F0C"/>
    <w:rsid w:val="00DB4AE6"/>
    <w:rsid w:val="00DD165B"/>
    <w:rsid w:val="00DD4A34"/>
    <w:rsid w:val="00DE3E2E"/>
    <w:rsid w:val="00DE5417"/>
    <w:rsid w:val="00DE7EBE"/>
    <w:rsid w:val="00DF7666"/>
    <w:rsid w:val="00E025E5"/>
    <w:rsid w:val="00E0277E"/>
    <w:rsid w:val="00E03CD7"/>
    <w:rsid w:val="00E05905"/>
    <w:rsid w:val="00E07536"/>
    <w:rsid w:val="00E11BA4"/>
    <w:rsid w:val="00E137D0"/>
    <w:rsid w:val="00E16994"/>
    <w:rsid w:val="00E2444A"/>
    <w:rsid w:val="00E2781E"/>
    <w:rsid w:val="00E27931"/>
    <w:rsid w:val="00E35521"/>
    <w:rsid w:val="00E418FC"/>
    <w:rsid w:val="00E426E2"/>
    <w:rsid w:val="00E4318C"/>
    <w:rsid w:val="00E452D4"/>
    <w:rsid w:val="00E55C39"/>
    <w:rsid w:val="00E61A84"/>
    <w:rsid w:val="00E70365"/>
    <w:rsid w:val="00E71E0E"/>
    <w:rsid w:val="00E813AE"/>
    <w:rsid w:val="00E913C1"/>
    <w:rsid w:val="00E92473"/>
    <w:rsid w:val="00E966A2"/>
    <w:rsid w:val="00E966F7"/>
    <w:rsid w:val="00E96D36"/>
    <w:rsid w:val="00EA1524"/>
    <w:rsid w:val="00EA5B51"/>
    <w:rsid w:val="00EA64F4"/>
    <w:rsid w:val="00EB5E1E"/>
    <w:rsid w:val="00EC234E"/>
    <w:rsid w:val="00EC6BAC"/>
    <w:rsid w:val="00ED24D3"/>
    <w:rsid w:val="00EE11C2"/>
    <w:rsid w:val="00EE4738"/>
    <w:rsid w:val="00EE5E59"/>
    <w:rsid w:val="00EF1BE1"/>
    <w:rsid w:val="00EF4564"/>
    <w:rsid w:val="00F004B6"/>
    <w:rsid w:val="00F02723"/>
    <w:rsid w:val="00F11DB5"/>
    <w:rsid w:val="00F16206"/>
    <w:rsid w:val="00F171CD"/>
    <w:rsid w:val="00F24BF8"/>
    <w:rsid w:val="00F26318"/>
    <w:rsid w:val="00F33A8A"/>
    <w:rsid w:val="00F33F7E"/>
    <w:rsid w:val="00F36180"/>
    <w:rsid w:val="00F4002D"/>
    <w:rsid w:val="00F467E5"/>
    <w:rsid w:val="00F50BAE"/>
    <w:rsid w:val="00F51A02"/>
    <w:rsid w:val="00F57FDF"/>
    <w:rsid w:val="00F60AEB"/>
    <w:rsid w:val="00F62857"/>
    <w:rsid w:val="00F62CCF"/>
    <w:rsid w:val="00F63B9B"/>
    <w:rsid w:val="00F665E4"/>
    <w:rsid w:val="00F70111"/>
    <w:rsid w:val="00F7014E"/>
    <w:rsid w:val="00F7111F"/>
    <w:rsid w:val="00F711B2"/>
    <w:rsid w:val="00F71FE5"/>
    <w:rsid w:val="00F7293B"/>
    <w:rsid w:val="00F747D2"/>
    <w:rsid w:val="00F7569D"/>
    <w:rsid w:val="00F773F5"/>
    <w:rsid w:val="00F8258D"/>
    <w:rsid w:val="00F84028"/>
    <w:rsid w:val="00F97A3C"/>
    <w:rsid w:val="00FA066F"/>
    <w:rsid w:val="00FA5B1C"/>
    <w:rsid w:val="00FB0469"/>
    <w:rsid w:val="00FB2564"/>
    <w:rsid w:val="00FB708C"/>
    <w:rsid w:val="00FD507A"/>
    <w:rsid w:val="00FE1041"/>
    <w:rsid w:val="00FE45DA"/>
    <w:rsid w:val="00FE7730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E6CB5D3"/>
  <w15:chartTrackingRefBased/>
  <w15:docId w15:val="{5B4501F5-C4E8-40A0-B70F-D69205C6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6E24"/>
  </w:style>
  <w:style w:type="character" w:customStyle="1" w:styleId="a4">
    <w:name w:val="日付 (文字)"/>
    <w:basedOn w:val="a0"/>
    <w:link w:val="a3"/>
    <w:uiPriority w:val="99"/>
    <w:semiHidden/>
    <w:rsid w:val="005F6E24"/>
  </w:style>
  <w:style w:type="paragraph" w:styleId="a5">
    <w:name w:val="header"/>
    <w:basedOn w:val="a"/>
    <w:link w:val="a6"/>
    <w:uiPriority w:val="99"/>
    <w:unhideWhenUsed/>
    <w:rsid w:val="0021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C55"/>
  </w:style>
  <w:style w:type="paragraph" w:styleId="a7">
    <w:name w:val="footer"/>
    <w:basedOn w:val="a"/>
    <w:link w:val="a8"/>
    <w:uiPriority w:val="99"/>
    <w:unhideWhenUsed/>
    <w:rsid w:val="0021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C55"/>
  </w:style>
  <w:style w:type="paragraph" w:styleId="a9">
    <w:name w:val="List Paragraph"/>
    <w:basedOn w:val="a"/>
    <w:uiPriority w:val="34"/>
    <w:qFormat/>
    <w:rsid w:val="008034E9"/>
    <w:pPr>
      <w:ind w:leftChars="400" w:left="840"/>
    </w:pPr>
  </w:style>
  <w:style w:type="character" w:styleId="aa">
    <w:name w:val="Hyperlink"/>
    <w:basedOn w:val="a0"/>
    <w:uiPriority w:val="99"/>
    <w:unhideWhenUsed/>
    <w:rsid w:val="00487B0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E6B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1227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1227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122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27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1227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122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227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9B0B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9374-F0F1-44A7-97BC-BE79356A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1B73A75D.dotm</Template>
  <TotalTime>0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さやか</dc:creator>
  <cp:keywords/>
  <dc:description/>
  <cp:lastModifiedBy>阿部　さやか</cp:lastModifiedBy>
  <cp:revision>2</cp:revision>
  <cp:lastPrinted>2023-04-28T07:41:00Z</cp:lastPrinted>
  <dcterms:created xsi:type="dcterms:W3CDTF">2023-04-28T08:03:00Z</dcterms:created>
  <dcterms:modified xsi:type="dcterms:W3CDTF">2023-04-28T08:03:00Z</dcterms:modified>
</cp:coreProperties>
</file>