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C" w:rsidRDefault="004747EB" w:rsidP="00E9726E">
      <w:pPr>
        <w:jc w:val="center"/>
        <w:rPr>
          <w:sz w:val="36"/>
          <w:szCs w:val="36"/>
        </w:rPr>
      </w:pPr>
      <w:r w:rsidRPr="004747EB">
        <w:rPr>
          <w:rFonts w:hint="eastAsia"/>
          <w:sz w:val="36"/>
          <w:szCs w:val="36"/>
        </w:rPr>
        <w:t>経費配分書</w:t>
      </w:r>
    </w:p>
    <w:p w:rsidR="004747EB" w:rsidRPr="004747EB" w:rsidRDefault="004747EB" w:rsidP="004747EB">
      <w:pPr>
        <w:rPr>
          <w:rFonts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978"/>
      </w:tblGrid>
      <w:tr w:rsidR="004747EB" w:rsidTr="004747EB">
        <w:trPr>
          <w:trHeight w:val="553"/>
          <w:jc w:val="center"/>
        </w:trPr>
        <w:tc>
          <w:tcPr>
            <w:tcW w:w="1980" w:type="dxa"/>
            <w:vAlign w:val="center"/>
          </w:tcPr>
          <w:p w:rsidR="004747EB" w:rsidRPr="004747EB" w:rsidRDefault="004747EB" w:rsidP="004747EB">
            <w:pPr>
              <w:jc w:val="center"/>
              <w:rPr>
                <w:sz w:val="24"/>
                <w:szCs w:val="24"/>
              </w:rPr>
            </w:pPr>
            <w:r w:rsidRPr="004747EB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559" w:type="dxa"/>
            <w:vAlign w:val="center"/>
          </w:tcPr>
          <w:p w:rsidR="004747EB" w:rsidRPr="004747EB" w:rsidRDefault="004747EB" w:rsidP="004747EB">
            <w:pPr>
              <w:jc w:val="center"/>
              <w:rPr>
                <w:sz w:val="24"/>
                <w:szCs w:val="24"/>
              </w:rPr>
            </w:pPr>
            <w:r w:rsidRPr="004747EB"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1418" w:type="dxa"/>
            <w:vAlign w:val="center"/>
          </w:tcPr>
          <w:p w:rsidR="004747EB" w:rsidRPr="004747EB" w:rsidRDefault="004747EB" w:rsidP="004747EB">
            <w:pPr>
              <w:jc w:val="center"/>
              <w:rPr>
                <w:sz w:val="24"/>
                <w:szCs w:val="24"/>
              </w:rPr>
            </w:pPr>
            <w:r w:rsidRPr="004747EB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559" w:type="dxa"/>
            <w:vAlign w:val="center"/>
          </w:tcPr>
          <w:p w:rsidR="004747EB" w:rsidRPr="004747EB" w:rsidRDefault="004747EB" w:rsidP="004747EB">
            <w:pPr>
              <w:jc w:val="center"/>
              <w:rPr>
                <w:sz w:val="24"/>
                <w:szCs w:val="24"/>
              </w:rPr>
            </w:pPr>
            <w:r w:rsidRPr="004747E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78" w:type="dxa"/>
            <w:vAlign w:val="center"/>
          </w:tcPr>
          <w:p w:rsidR="004747EB" w:rsidRPr="004747EB" w:rsidRDefault="004747EB" w:rsidP="004747EB">
            <w:pPr>
              <w:jc w:val="center"/>
              <w:rPr>
                <w:sz w:val="24"/>
                <w:szCs w:val="24"/>
              </w:rPr>
            </w:pPr>
            <w:r w:rsidRPr="004747E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  <w:tr w:rsidR="004747EB" w:rsidTr="004747EB">
        <w:trPr>
          <w:jc w:val="center"/>
        </w:trPr>
        <w:tc>
          <w:tcPr>
            <w:tcW w:w="1980" w:type="dxa"/>
          </w:tcPr>
          <w:p w:rsidR="004747EB" w:rsidRDefault="004747EB" w:rsidP="004747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:rsidR="004747EB" w:rsidRDefault="004747EB" w:rsidP="000508A5"/>
        </w:tc>
        <w:tc>
          <w:tcPr>
            <w:tcW w:w="1418" w:type="dxa"/>
          </w:tcPr>
          <w:p w:rsidR="004747EB" w:rsidRDefault="004747EB" w:rsidP="000508A5"/>
        </w:tc>
        <w:tc>
          <w:tcPr>
            <w:tcW w:w="1559" w:type="dxa"/>
          </w:tcPr>
          <w:p w:rsidR="004747EB" w:rsidRDefault="004747EB" w:rsidP="000508A5"/>
        </w:tc>
        <w:tc>
          <w:tcPr>
            <w:tcW w:w="1978" w:type="dxa"/>
          </w:tcPr>
          <w:p w:rsidR="004747EB" w:rsidRDefault="004747EB" w:rsidP="000508A5"/>
        </w:tc>
      </w:tr>
    </w:tbl>
    <w:p w:rsidR="00E9726E" w:rsidRPr="000508A5" w:rsidRDefault="00E9726E" w:rsidP="000508A5"/>
    <w:sectPr w:rsidR="00E9726E" w:rsidRPr="00050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6E"/>
    <w:rsid w:val="000508A5"/>
    <w:rsid w:val="004747EB"/>
    <w:rsid w:val="00500EDC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95ADF-D025-42AA-B5B4-DF7A739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DB18-9AEE-4F5E-8A32-EA5FA3FA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69687BE1.dotm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りか</dc:creator>
  <cp:keywords/>
  <dc:description/>
  <cp:lastModifiedBy>武藤　りか</cp:lastModifiedBy>
  <cp:revision>2</cp:revision>
  <dcterms:created xsi:type="dcterms:W3CDTF">2022-06-09T02:45:00Z</dcterms:created>
  <dcterms:modified xsi:type="dcterms:W3CDTF">2022-06-09T03:06:00Z</dcterms:modified>
</cp:coreProperties>
</file>