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C" w:rsidRPr="00325E2D" w:rsidRDefault="00E9726E" w:rsidP="00E9726E">
      <w:pPr>
        <w:jc w:val="center"/>
        <w:rPr>
          <w:sz w:val="36"/>
          <w:szCs w:val="36"/>
        </w:rPr>
      </w:pPr>
      <w:r w:rsidRPr="00325E2D">
        <w:rPr>
          <w:rFonts w:hint="eastAsia"/>
          <w:sz w:val="36"/>
          <w:szCs w:val="36"/>
        </w:rPr>
        <w:t>事業完了報告書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9726E" w:rsidTr="00E9726E">
        <w:trPr>
          <w:trHeight w:val="492"/>
        </w:trPr>
        <w:tc>
          <w:tcPr>
            <w:tcW w:w="2405" w:type="dxa"/>
          </w:tcPr>
          <w:p w:rsidR="00E9726E" w:rsidRPr="00E9726E" w:rsidRDefault="00E9726E">
            <w:r>
              <w:rPr>
                <w:rFonts w:hint="eastAsia"/>
              </w:rPr>
              <w:t>事業名称</w:t>
            </w:r>
          </w:p>
        </w:tc>
        <w:tc>
          <w:tcPr>
            <w:tcW w:w="6089" w:type="dxa"/>
          </w:tcPr>
          <w:p w:rsidR="00E9726E" w:rsidRDefault="00E9726E"/>
        </w:tc>
      </w:tr>
      <w:tr w:rsidR="00E9726E" w:rsidTr="00E9726E">
        <w:trPr>
          <w:trHeight w:val="413"/>
        </w:trPr>
        <w:tc>
          <w:tcPr>
            <w:tcW w:w="2405" w:type="dxa"/>
          </w:tcPr>
          <w:p w:rsidR="00E9726E" w:rsidRDefault="00E9726E">
            <w:r>
              <w:rPr>
                <w:rFonts w:hint="eastAsia"/>
              </w:rPr>
              <w:t>事業実施期間</w:t>
            </w:r>
          </w:p>
        </w:tc>
        <w:tc>
          <w:tcPr>
            <w:tcW w:w="6089" w:type="dxa"/>
          </w:tcPr>
          <w:p w:rsidR="00E9726E" w:rsidRDefault="00E9726E"/>
        </w:tc>
      </w:tr>
      <w:tr w:rsidR="00E9726E" w:rsidTr="00E9726E">
        <w:trPr>
          <w:trHeight w:val="3728"/>
        </w:trPr>
        <w:tc>
          <w:tcPr>
            <w:tcW w:w="2405" w:type="dxa"/>
          </w:tcPr>
          <w:p w:rsidR="00E9726E" w:rsidRDefault="00E9726E">
            <w:r>
              <w:rPr>
                <w:rFonts w:hint="eastAsia"/>
              </w:rPr>
              <w:t>補助事業等の内容</w:t>
            </w:r>
          </w:p>
        </w:tc>
        <w:tc>
          <w:tcPr>
            <w:tcW w:w="6089" w:type="dxa"/>
          </w:tcPr>
          <w:p w:rsidR="00E9726E" w:rsidRDefault="00E9726E"/>
        </w:tc>
      </w:tr>
      <w:tr w:rsidR="00E9726E" w:rsidTr="000508A5">
        <w:trPr>
          <w:trHeight w:val="7366"/>
        </w:trPr>
        <w:tc>
          <w:tcPr>
            <w:tcW w:w="2405" w:type="dxa"/>
          </w:tcPr>
          <w:p w:rsidR="00E9726E" w:rsidRDefault="00E9726E">
            <w:r>
              <w:rPr>
                <w:rFonts w:hint="eastAsia"/>
              </w:rPr>
              <w:t>事業実施者による評価・分析並びに効果等</w:t>
            </w:r>
          </w:p>
        </w:tc>
        <w:tc>
          <w:tcPr>
            <w:tcW w:w="6089" w:type="dxa"/>
          </w:tcPr>
          <w:p w:rsidR="00E9726E" w:rsidRDefault="00E9726E"/>
        </w:tc>
      </w:tr>
    </w:tbl>
    <w:p w:rsidR="00E9726E" w:rsidRPr="000508A5" w:rsidRDefault="00E9726E" w:rsidP="000508A5"/>
    <w:sectPr w:rsidR="00E9726E" w:rsidRPr="00050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6E"/>
    <w:rsid w:val="000508A5"/>
    <w:rsid w:val="00325E2D"/>
    <w:rsid w:val="00500EDC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95ADF-D025-42AA-B5B4-DF7A739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C661-CD15-4A6D-B80B-9B33BEA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455381C7.dotm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りか</dc:creator>
  <cp:keywords/>
  <dc:description/>
  <cp:lastModifiedBy>武藤　りか</cp:lastModifiedBy>
  <cp:revision>2</cp:revision>
  <dcterms:created xsi:type="dcterms:W3CDTF">2022-06-09T02:45:00Z</dcterms:created>
  <dcterms:modified xsi:type="dcterms:W3CDTF">2022-06-09T03:06:00Z</dcterms:modified>
</cp:coreProperties>
</file>