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64" w:rsidRPr="004C7D64" w:rsidRDefault="004C7D64" w:rsidP="004C7D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4C7D64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様式</w:t>
      </w:r>
      <w:r w:rsidRPr="004C7D64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</w:t>
      </w:r>
      <w:r w:rsidRPr="004C7D64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４</w:t>
      </w:r>
    </w:p>
    <w:p w:rsidR="004C7D64" w:rsidRDefault="004C7D64" w:rsidP="004C7D64">
      <w:pPr>
        <w:overflowPunct w:val="0"/>
        <w:jc w:val="center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30"/>
          <w:szCs w:val="30"/>
        </w:rPr>
      </w:pPr>
      <w:r w:rsidRPr="004C7D6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土</w:t>
      </w:r>
      <w:r w:rsidRPr="004C7D64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 w:val="30"/>
          <w:szCs w:val="30"/>
        </w:rPr>
        <w:t xml:space="preserve"> </w:t>
      </w:r>
      <w:r w:rsidRPr="004C7D6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地</w:t>
      </w:r>
      <w:r w:rsidRPr="004C7D64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 w:val="30"/>
          <w:szCs w:val="30"/>
        </w:rPr>
        <w:t xml:space="preserve"> </w:t>
      </w:r>
      <w:r w:rsidRPr="004C7D6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所</w:t>
      </w:r>
      <w:r w:rsidRPr="004C7D64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 w:val="30"/>
          <w:szCs w:val="30"/>
        </w:rPr>
        <w:t xml:space="preserve"> </w:t>
      </w:r>
      <w:r w:rsidRPr="004C7D6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有</w:t>
      </w:r>
      <w:r w:rsidRPr="004C7D64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 w:val="30"/>
          <w:szCs w:val="30"/>
        </w:rPr>
        <w:t xml:space="preserve"> </w:t>
      </w:r>
      <w:r w:rsidRPr="004C7D6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者</w:t>
      </w:r>
      <w:r w:rsidRPr="004C7D64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 w:val="30"/>
          <w:szCs w:val="30"/>
        </w:rPr>
        <w:t xml:space="preserve"> </w:t>
      </w:r>
      <w:r w:rsidRPr="004C7D6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等</w:t>
      </w:r>
      <w:r w:rsidRPr="004C7D64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 w:val="30"/>
          <w:szCs w:val="30"/>
        </w:rPr>
        <w:t xml:space="preserve"> </w:t>
      </w:r>
      <w:r w:rsidRPr="004C7D6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の</w:t>
      </w:r>
      <w:r w:rsidRPr="004C7D64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 w:val="30"/>
          <w:szCs w:val="30"/>
        </w:rPr>
        <w:t xml:space="preserve"> </w:t>
      </w:r>
      <w:r w:rsidRPr="004C7D6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一</w:t>
      </w:r>
      <w:r w:rsidRPr="004C7D64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 w:val="30"/>
          <w:szCs w:val="30"/>
        </w:rPr>
        <w:t xml:space="preserve"> </w:t>
      </w:r>
      <w:r w:rsidRPr="004C7D6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覧</w:t>
      </w:r>
    </w:p>
    <w:p w:rsidR="007E334E" w:rsidRPr="004C7D64" w:rsidRDefault="007E334E" w:rsidP="004C7D6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66"/>
        <w:gridCol w:w="1260"/>
        <w:gridCol w:w="2985"/>
        <w:gridCol w:w="1134"/>
        <w:gridCol w:w="1223"/>
      </w:tblGrid>
      <w:tr w:rsidR="004C7D64" w:rsidTr="007E334E">
        <w:tc>
          <w:tcPr>
            <w:tcW w:w="534" w:type="dxa"/>
          </w:tcPr>
          <w:p w:rsidR="004C7D64" w:rsidRDefault="004C7D64" w:rsidP="007E334E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</w:tcPr>
          <w:p w:rsidR="004C7D64" w:rsidRDefault="004C7D64" w:rsidP="007E334E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氏</w:t>
            </w:r>
            <w:r w:rsidR="007E334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</w:tcPr>
          <w:p w:rsidR="004C7D64" w:rsidRDefault="004C7D64" w:rsidP="007E334E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権利内容</w:t>
            </w:r>
          </w:p>
        </w:tc>
        <w:tc>
          <w:tcPr>
            <w:tcW w:w="2985" w:type="dxa"/>
          </w:tcPr>
          <w:p w:rsidR="004C7D64" w:rsidRDefault="004C7D64" w:rsidP="007E334E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所在及び地番（土地又は建物）</w:t>
            </w:r>
          </w:p>
        </w:tc>
        <w:tc>
          <w:tcPr>
            <w:tcW w:w="1134" w:type="dxa"/>
          </w:tcPr>
          <w:p w:rsidR="004C7D64" w:rsidRDefault="004C7D64" w:rsidP="007E334E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土地面積</w:t>
            </w:r>
          </w:p>
        </w:tc>
        <w:tc>
          <w:tcPr>
            <w:tcW w:w="1223" w:type="dxa"/>
          </w:tcPr>
          <w:p w:rsidR="004C7D64" w:rsidRDefault="004C7D64" w:rsidP="007E334E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同意状況</w:t>
            </w: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  <w:tr w:rsidR="004C7D64" w:rsidTr="007E334E">
        <w:tc>
          <w:tcPr>
            <w:tcW w:w="534" w:type="dxa"/>
          </w:tcPr>
          <w:p w:rsidR="004C7D64" w:rsidRPr="00FC27C8" w:rsidRDefault="004C7D64" w:rsidP="007E334E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FC27C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6" w:type="dxa"/>
          </w:tcPr>
          <w:p w:rsidR="004C7D64" w:rsidRPr="00FC27C8" w:rsidRDefault="004C7D64" w:rsidP="004C7D64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4C7D64" w:rsidRDefault="007E334E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　　）</w:t>
            </w:r>
          </w:p>
        </w:tc>
        <w:tc>
          <w:tcPr>
            <w:tcW w:w="2985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</w:tcPr>
          <w:p w:rsidR="004C7D64" w:rsidRDefault="004C7D64" w:rsidP="004C7D64">
            <w:pPr>
              <w:overflowPunct w:val="0"/>
              <w:spacing w:line="360" w:lineRule="auto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</w:tc>
      </w:tr>
    </w:tbl>
    <w:p w:rsidR="004C7D64" w:rsidRDefault="004C7D64" w:rsidP="004C7D64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4C7D64" w:rsidRPr="004C7D64" w:rsidRDefault="004C7D64" w:rsidP="004C7D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C7D64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備考　１　土地の公図及び登記事項証明書の写しを添附してください。</w:t>
      </w:r>
    </w:p>
    <w:p w:rsidR="00257FFB" w:rsidRPr="004C7D64" w:rsidRDefault="004C7D64" w:rsidP="004C7D64">
      <w:pPr>
        <w:ind w:leftChars="300" w:left="1050" w:hangingChars="200" w:hanging="420"/>
        <w:rPr>
          <w:sz w:val="26"/>
          <w:szCs w:val="26"/>
        </w:rPr>
      </w:pPr>
      <w:r w:rsidRPr="004C7D64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２　権利内容には、所有権、地上権若しくは賃借権のいずれかを記入してください。また、共有の場合は括弧内に共有割合を明記してください。　</w:t>
      </w:r>
    </w:p>
    <w:sectPr w:rsidR="00257FFB" w:rsidRPr="004C7D64" w:rsidSect="0028072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64" w:rsidRDefault="004C7D64" w:rsidP="004A5EC9">
      <w:r>
        <w:separator/>
      </w:r>
    </w:p>
  </w:endnote>
  <w:endnote w:type="continuationSeparator" w:id="0">
    <w:p w:rsidR="004C7D64" w:rsidRDefault="004C7D64" w:rsidP="004A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64" w:rsidRPr="004A5EC9" w:rsidRDefault="004C7D64" w:rsidP="004A5EC9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64" w:rsidRDefault="004C7D64" w:rsidP="004A5EC9">
      <w:r>
        <w:separator/>
      </w:r>
    </w:p>
  </w:footnote>
  <w:footnote w:type="continuationSeparator" w:id="0">
    <w:p w:rsidR="004C7D64" w:rsidRDefault="004C7D64" w:rsidP="004A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460"/>
    <w:rsid w:val="00257FFB"/>
    <w:rsid w:val="0028072A"/>
    <w:rsid w:val="004A5EC9"/>
    <w:rsid w:val="004C7D64"/>
    <w:rsid w:val="007E334E"/>
    <w:rsid w:val="00D86460"/>
    <w:rsid w:val="00DA58BE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CD83FDD-A8F1-4670-86E3-A78638FD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EC9"/>
  </w:style>
  <w:style w:type="paragraph" w:styleId="a5">
    <w:name w:val="footer"/>
    <w:basedOn w:val="a"/>
    <w:link w:val="a6"/>
    <w:uiPriority w:val="99"/>
    <w:unhideWhenUsed/>
    <w:rsid w:val="004A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EC9"/>
  </w:style>
  <w:style w:type="table" w:styleId="a7">
    <w:name w:val="Table Grid"/>
    <w:basedOn w:val="a1"/>
    <w:uiPriority w:val="59"/>
    <w:rsid w:val="004C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21A6F-5075-45D6-9D87-B82A075E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771FFF98.dotm</Template>
  <TotalTime>25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まちづくり推進課用</dc:creator>
  <cp:lastModifiedBy>近藤 紘史</cp:lastModifiedBy>
  <cp:revision>5</cp:revision>
  <cp:lastPrinted>2016-03-10T04:44:00Z</cp:lastPrinted>
  <dcterms:created xsi:type="dcterms:W3CDTF">2014-09-24T04:50:00Z</dcterms:created>
  <dcterms:modified xsi:type="dcterms:W3CDTF">2021-01-29T04:46:00Z</dcterms:modified>
</cp:coreProperties>
</file>