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CB" w:rsidRPr="007414CB" w:rsidRDefault="007414CB" w:rsidP="007414CB">
      <w:pPr>
        <w:overflowPunct w:val="0"/>
        <w:textAlignment w:val="baseline"/>
        <w:rPr>
          <w:rFonts w:ascii="ＭＳ 明朝" w:eastAsia="ＭＳ 明朝" w:hAnsi="Times New Roman" w:cs="Times New Roman"/>
          <w:color w:val="000000"/>
          <w:spacing w:val="20"/>
          <w:kern w:val="0"/>
          <w:szCs w:val="21"/>
        </w:rPr>
      </w:pPr>
      <w:r w:rsidRPr="007414CB">
        <w:rPr>
          <w:rFonts w:ascii="ＭＳ 明朝" w:eastAsia="HG丸ｺﾞｼｯｸM-PRO" w:hAnsi="Times New Roman" w:cs="HG丸ｺﾞｼｯｸM-PRO" w:hint="eastAsia"/>
          <w:color w:val="000000"/>
          <w:kern w:val="0"/>
          <w:szCs w:val="21"/>
        </w:rPr>
        <w:t xml:space="preserve">様式２　　　　　　　　　　　　　　　　　　　　　　　　　　　　　　　　</w:t>
      </w:r>
    </w:p>
    <w:p w:rsidR="007414CB" w:rsidRPr="007414CB" w:rsidRDefault="007414CB" w:rsidP="007414CB">
      <w:pPr>
        <w:overflowPunct w:val="0"/>
        <w:jc w:val="center"/>
        <w:textAlignment w:val="baseline"/>
        <w:rPr>
          <w:rFonts w:ascii="ＭＳ 明朝" w:eastAsia="ＭＳ 明朝" w:hAnsi="Times New Roman" w:cs="Times New Roman"/>
          <w:color w:val="000000"/>
          <w:spacing w:val="20"/>
          <w:kern w:val="0"/>
          <w:szCs w:val="21"/>
        </w:rPr>
      </w:pPr>
      <w:r w:rsidRPr="007414CB">
        <w:rPr>
          <w:rFonts w:ascii="ＭＳ 明朝" w:eastAsia="HG丸ｺﾞｼｯｸM-PRO" w:hAnsi="Times New Roman" w:cs="HG丸ｺﾞｼｯｸM-PRO" w:hint="eastAsia"/>
          <w:color w:val="000000"/>
          <w:spacing w:val="6"/>
          <w:kern w:val="0"/>
          <w:sz w:val="28"/>
          <w:szCs w:val="28"/>
        </w:rPr>
        <w:t>団体に関する申告書</w:t>
      </w:r>
    </w:p>
    <w:p w:rsidR="007414CB" w:rsidRPr="004168BA" w:rsidRDefault="007414CB" w:rsidP="007414CB">
      <w:pPr>
        <w:overflowPunct w:val="0"/>
        <w:spacing w:line="240" w:lineRule="exact"/>
        <w:ind w:left="358"/>
        <w:jc w:val="right"/>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年　　月　　日</w:t>
      </w:r>
    </w:p>
    <w:p w:rsidR="007414CB" w:rsidRPr="004168BA" w:rsidRDefault="007414CB" w:rsidP="007414CB">
      <w:pPr>
        <w:overflowPunct w:val="0"/>
        <w:spacing w:line="240" w:lineRule="exact"/>
        <w:ind w:left="178"/>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千</w:t>
      </w:r>
      <w:r w:rsidRPr="004168BA">
        <w:rPr>
          <w:rFonts w:ascii="HG丸ｺﾞｼｯｸM-PRO" w:eastAsia="ＭＳ 明朝" w:hAnsi="HG丸ｺﾞｼｯｸM-PRO" w:cs="HG丸ｺﾞｼｯｸM-PRO"/>
          <w:color w:val="000000"/>
          <w:spacing w:val="-8"/>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歳</w:t>
      </w:r>
      <w:r w:rsidRPr="004168BA">
        <w:rPr>
          <w:rFonts w:ascii="HG丸ｺﾞｼｯｸM-PRO" w:eastAsia="ＭＳ 明朝" w:hAnsi="HG丸ｺﾞｼｯｸM-PRO" w:cs="HG丸ｺﾞｼｯｸM-PRO"/>
          <w:color w:val="000000"/>
          <w:spacing w:val="-8"/>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市</w:t>
      </w:r>
      <w:r w:rsidRPr="004168BA">
        <w:rPr>
          <w:rFonts w:ascii="HG丸ｺﾞｼｯｸM-PRO" w:eastAsia="ＭＳ 明朝" w:hAnsi="HG丸ｺﾞｼｯｸM-PRO" w:cs="HG丸ｺﾞｼｯｸM-PRO"/>
          <w:color w:val="000000"/>
          <w:spacing w:val="-8"/>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長　様</w:t>
      </w:r>
    </w:p>
    <w:p w:rsidR="007414CB" w:rsidRPr="004168BA" w:rsidRDefault="007414CB" w:rsidP="007414CB">
      <w:pPr>
        <w:overflowPunct w:val="0"/>
        <w:spacing w:line="240" w:lineRule="exact"/>
        <w:ind w:left="178"/>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ind w:left="4820" w:firstLine="248"/>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4"/>
          <w:kern w:val="0"/>
          <w:sz w:val="24"/>
          <w:szCs w:val="24"/>
        </w:rPr>
        <w:t>所</w:t>
      </w:r>
      <w:r w:rsidR="00AB7C3F" w:rsidRPr="004168BA">
        <w:rPr>
          <w:rFonts w:ascii="ＭＳ 明朝" w:eastAsia="HG丸ｺﾞｼｯｸM-PRO" w:hAnsi="Times New Roman" w:cs="HG丸ｺﾞｼｯｸM-PRO" w:hint="eastAsia"/>
          <w:color w:val="000000"/>
          <w:spacing w:val="-14"/>
          <w:kern w:val="0"/>
          <w:sz w:val="24"/>
          <w:szCs w:val="24"/>
        </w:rPr>
        <w:t xml:space="preserve">　</w:t>
      </w:r>
      <w:r w:rsidRPr="004168BA">
        <w:rPr>
          <w:rFonts w:ascii="ＭＳ 明朝" w:eastAsia="HG丸ｺﾞｼｯｸM-PRO" w:hAnsi="Times New Roman" w:cs="HG丸ｺﾞｼｯｸM-PRO" w:hint="eastAsia"/>
          <w:color w:val="000000"/>
          <w:spacing w:val="-14"/>
          <w:kern w:val="0"/>
          <w:sz w:val="24"/>
          <w:szCs w:val="24"/>
        </w:rPr>
        <w:t>在</w:t>
      </w:r>
      <w:r w:rsidR="00AB7C3F" w:rsidRPr="004168BA">
        <w:rPr>
          <w:rFonts w:ascii="ＭＳ 明朝" w:eastAsia="HG丸ｺﾞｼｯｸM-PRO" w:hAnsi="Times New Roman" w:cs="HG丸ｺﾞｼｯｸM-PRO" w:hint="eastAsia"/>
          <w:color w:val="000000"/>
          <w:spacing w:val="-14"/>
          <w:kern w:val="0"/>
          <w:sz w:val="24"/>
          <w:szCs w:val="24"/>
        </w:rPr>
        <w:t xml:space="preserve">　</w:t>
      </w:r>
      <w:r w:rsidRPr="004168BA">
        <w:rPr>
          <w:rFonts w:ascii="ＭＳ 明朝" w:eastAsia="HG丸ｺﾞｼｯｸM-PRO" w:hAnsi="Times New Roman" w:cs="HG丸ｺﾞｼｯｸM-PRO" w:hint="eastAsia"/>
          <w:color w:val="000000"/>
          <w:spacing w:val="-14"/>
          <w:kern w:val="0"/>
          <w:sz w:val="24"/>
          <w:szCs w:val="24"/>
        </w:rPr>
        <w:t>地</w:t>
      </w:r>
      <w:r w:rsidR="00AB7C3F" w:rsidRPr="004168BA">
        <w:rPr>
          <w:rFonts w:ascii="ＭＳ 明朝" w:eastAsia="HG丸ｺﾞｼｯｸM-PRO" w:hAnsi="Times New Roman" w:cs="HG丸ｺﾞｼｯｸM-PRO" w:hint="eastAsia"/>
          <w:color w:val="000000"/>
          <w:spacing w:val="-14"/>
          <w:kern w:val="0"/>
          <w:sz w:val="24"/>
          <w:szCs w:val="24"/>
        </w:rPr>
        <w:t xml:space="preserve">　　</w:t>
      </w:r>
    </w:p>
    <w:p w:rsidR="007414CB" w:rsidRPr="004168BA" w:rsidRDefault="007414CB" w:rsidP="007414CB">
      <w:pPr>
        <w:overflowPunct w:val="0"/>
        <w:spacing w:line="240" w:lineRule="exact"/>
        <w:ind w:left="5040"/>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ind w:left="5808" w:hanging="1854"/>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申告</w:t>
      </w:r>
      <w:r w:rsidR="00EB75B9">
        <w:rPr>
          <w:rFonts w:ascii="ＭＳ 明朝" w:eastAsia="HG丸ｺﾞｼｯｸM-PRO" w:hAnsi="Times New Roman" w:cs="HG丸ｺﾞｼｯｸM-PRO" w:hint="eastAsia"/>
          <w:color w:val="000000"/>
          <w:spacing w:val="-14"/>
          <w:kern w:val="0"/>
          <w:sz w:val="24"/>
          <w:szCs w:val="24"/>
        </w:rPr>
        <w:t xml:space="preserve">団体　</w:t>
      </w:r>
      <w:r w:rsidRPr="004168BA">
        <w:rPr>
          <w:rFonts w:ascii="ＭＳ 明朝" w:eastAsia="HG丸ｺﾞｼｯｸM-PRO" w:hAnsi="Times New Roman" w:cs="HG丸ｺﾞｼｯｸM-PRO" w:hint="eastAsia"/>
          <w:color w:val="000000"/>
          <w:spacing w:val="-16"/>
          <w:kern w:val="0"/>
          <w:sz w:val="24"/>
          <w:szCs w:val="24"/>
        </w:rPr>
        <w:t>名</w:t>
      </w:r>
      <w:r w:rsidR="00AB7C3F" w:rsidRPr="004168BA">
        <w:rPr>
          <w:rFonts w:ascii="ＭＳ 明朝" w:eastAsia="HG丸ｺﾞｼｯｸM-PRO" w:hAnsi="Times New Roman" w:cs="HG丸ｺﾞｼｯｸM-PRO" w:hint="eastAsia"/>
          <w:color w:val="000000"/>
          <w:spacing w:val="-16"/>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 xml:space="preserve">称　　　　</w:t>
      </w:r>
    </w:p>
    <w:p w:rsidR="007414CB" w:rsidRPr="004168BA" w:rsidRDefault="007414CB" w:rsidP="007414CB">
      <w:pPr>
        <w:overflowPunct w:val="0"/>
        <w:spacing w:line="240" w:lineRule="exact"/>
        <w:ind w:left="5808" w:hanging="742"/>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ind w:left="5808" w:hanging="742"/>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 xml:space="preserve">代表者氏名　　　　　　　　　　　　　　　</w:t>
      </w:r>
    </w:p>
    <w:p w:rsidR="007414CB" w:rsidRPr="004168BA" w:rsidRDefault="007414CB" w:rsidP="007414CB">
      <w:pPr>
        <w:overflowPunct w:val="0"/>
        <w:spacing w:line="240" w:lineRule="exact"/>
        <w:ind w:left="5808" w:firstLine="3584"/>
        <w:textAlignment w:val="baseline"/>
        <w:rPr>
          <w:rFonts w:ascii="ＭＳ 明朝" w:eastAsia="ＭＳ 明朝" w:hAnsi="Times New Roman" w:cs="Times New Roman"/>
          <w:color w:val="000000"/>
          <w:spacing w:val="20"/>
          <w:kern w:val="0"/>
          <w:sz w:val="24"/>
          <w:szCs w:val="24"/>
        </w:rPr>
      </w:pPr>
    </w:p>
    <w:p w:rsidR="007414CB" w:rsidRPr="004168BA" w:rsidRDefault="007414CB" w:rsidP="004168BA">
      <w:pPr>
        <w:overflowPunct w:val="0"/>
        <w:spacing w:line="240" w:lineRule="exact"/>
        <w:ind w:firstLineChars="3000" w:firstLine="6481"/>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電話</w:t>
      </w:r>
    </w:p>
    <w:p w:rsidR="007414CB" w:rsidRPr="004168BA" w:rsidRDefault="007414CB" w:rsidP="007414CB">
      <w:pPr>
        <w:overflowPunct w:val="0"/>
        <w:spacing w:line="240" w:lineRule="exact"/>
        <w:ind w:left="5808"/>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ind w:left="178" w:firstLine="182"/>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都市計画法施行規則第１３条の３の</w:t>
      </w:r>
      <w:r w:rsidRPr="004168BA">
        <w:rPr>
          <w:rFonts w:ascii="ＭＳ 明朝" w:eastAsia="HG丸ｺﾞｼｯｸM-PRO" w:hAnsi="Times New Roman" w:cs="HG丸ｺﾞｼｯｸM-PRO" w:hint="eastAsia"/>
          <w:color w:val="000000"/>
          <w:spacing w:val="-14"/>
          <w:kern w:val="0"/>
          <w:sz w:val="24"/>
          <w:szCs w:val="24"/>
        </w:rPr>
        <w:t>規定</w:t>
      </w:r>
      <w:r w:rsidRPr="004168BA">
        <w:rPr>
          <w:rFonts w:ascii="ＭＳ 明朝" w:eastAsia="HG丸ｺﾞｼｯｸM-PRO" w:hAnsi="Times New Roman" w:cs="HG丸ｺﾞｼｯｸM-PRO" w:hint="eastAsia"/>
          <w:color w:val="000000"/>
          <w:spacing w:val="-10"/>
          <w:kern w:val="0"/>
          <w:sz w:val="24"/>
          <w:szCs w:val="24"/>
        </w:rPr>
        <w:t>に基づき、</w:t>
      </w:r>
      <w:r w:rsidRPr="004168BA">
        <w:rPr>
          <w:rFonts w:ascii="ＭＳ 明朝" w:eastAsia="HG丸ｺﾞｼｯｸM-PRO" w:hAnsi="Times New Roman" w:cs="HG丸ｺﾞｼｯｸM-PRO" w:hint="eastAsia"/>
          <w:color w:val="000000"/>
          <w:spacing w:val="-2"/>
          <w:kern w:val="0"/>
          <w:sz w:val="24"/>
          <w:szCs w:val="24"/>
        </w:rPr>
        <w:t>次のとおり申告します。</w:t>
      </w:r>
    </w:p>
    <w:p w:rsidR="007414CB" w:rsidRPr="004168BA" w:rsidRDefault="007414CB" w:rsidP="007414CB">
      <w:pPr>
        <w:overflowPunct w:val="0"/>
        <w:spacing w:line="240" w:lineRule="exact"/>
        <w:ind w:left="178" w:firstLine="182"/>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ind w:left="178"/>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 xml:space="preserve">１　</w:t>
      </w:r>
      <w:r w:rsidRPr="004168BA">
        <w:rPr>
          <w:rFonts w:ascii="HG丸ｺﾞｼｯｸM-PRO" w:eastAsia="ＭＳ 明朝" w:hAnsi="HG丸ｺﾞｼｯｸM-PRO" w:cs="HG丸ｺﾞｼｯｸM-PRO"/>
          <w:color w:val="000000"/>
          <w:spacing w:val="-8"/>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開発行為の実績　　＊別紙による場合は記載不要</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65"/>
      </w:tblGrid>
      <w:tr w:rsidR="007414CB" w:rsidRPr="004168BA">
        <w:tc>
          <w:tcPr>
            <w:tcW w:w="9665"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kern w:val="0"/>
                <w:sz w:val="24"/>
                <w:szCs w:val="24"/>
              </w:rPr>
              <w:t>①</w:t>
            </w:r>
            <w:r w:rsidRPr="004168BA">
              <w:rPr>
                <w:rFonts w:ascii="ＭＳ 明朝" w:eastAsia="HG丸ｺﾞｼｯｸM-PRO" w:hAnsi="Times New Roman" w:cs="HG丸ｺﾞｼｯｸM-PRO" w:hint="eastAsia"/>
                <w:color w:val="000000"/>
                <w:spacing w:val="-14"/>
                <w:kern w:val="0"/>
                <w:sz w:val="24"/>
                <w:szCs w:val="24"/>
              </w:rPr>
              <w:t>都市計画法</w:t>
            </w:r>
            <w:r w:rsidRPr="004168BA">
              <w:rPr>
                <w:rFonts w:ascii="ＭＳ 明朝" w:eastAsia="HG丸ｺﾞｼｯｸM-PRO" w:hAnsi="Times New Roman" w:cs="HG丸ｺﾞｼｯｸM-PRO" w:hint="eastAsia"/>
                <w:color w:val="000000"/>
                <w:spacing w:val="-10"/>
                <w:kern w:val="0"/>
                <w:sz w:val="24"/>
                <w:szCs w:val="24"/>
              </w:rPr>
              <w:t>第２９条第１項の規定による許可を受けて開発行為を行った主な実績</w:t>
            </w:r>
          </w:p>
        </w:tc>
      </w:tr>
      <w:tr w:rsidR="007414CB" w:rsidRPr="004168BA">
        <w:tc>
          <w:tcPr>
            <w:tcW w:w="9665"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kern w:val="0"/>
                <w:sz w:val="24"/>
                <w:szCs w:val="24"/>
              </w:rPr>
              <w:t>（</w:t>
            </w:r>
            <w:r w:rsidRPr="004168BA">
              <w:rPr>
                <w:rFonts w:ascii="ＭＳ 明朝" w:eastAsia="HG丸ｺﾞｼｯｸM-PRO" w:hAnsi="Times New Roman" w:cs="HG丸ｺﾞｼｯｸM-PRO" w:hint="eastAsia"/>
                <w:color w:val="000000"/>
                <w:spacing w:val="-16"/>
                <w:kern w:val="0"/>
                <w:sz w:val="24"/>
                <w:szCs w:val="24"/>
              </w:rPr>
              <w:t>開発区域に含まれる地域の名称、区域面積、許可</w:t>
            </w:r>
            <w:r w:rsidRPr="004168BA">
              <w:rPr>
                <w:rFonts w:ascii="ＭＳ 明朝" w:eastAsia="HG丸ｺﾞｼｯｸM-PRO" w:hAnsi="Times New Roman" w:cs="HG丸ｺﾞｼｯｸM-PRO" w:hint="eastAsia"/>
                <w:color w:val="000000"/>
                <w:spacing w:val="-14"/>
                <w:kern w:val="0"/>
                <w:sz w:val="24"/>
                <w:szCs w:val="24"/>
              </w:rPr>
              <w:t>年月日及び番号、</w:t>
            </w:r>
            <w:r w:rsidRPr="004168BA">
              <w:rPr>
                <w:rFonts w:ascii="ＭＳ 明朝" w:eastAsia="HG丸ｺﾞｼｯｸM-PRO" w:hAnsi="Times New Roman" w:cs="HG丸ｺﾞｼｯｸM-PRO" w:hint="eastAsia"/>
                <w:color w:val="000000"/>
                <w:kern w:val="0"/>
                <w:sz w:val="24"/>
                <w:szCs w:val="24"/>
              </w:rPr>
              <w:t>検査済証</w:t>
            </w:r>
            <w:r w:rsidRPr="004168BA">
              <w:rPr>
                <w:rFonts w:ascii="ＭＳ 明朝" w:eastAsia="HG丸ｺﾞｼｯｸM-PRO" w:hAnsi="Times New Roman" w:cs="HG丸ｺﾞｼｯｸM-PRO" w:hint="eastAsia"/>
                <w:color w:val="000000"/>
                <w:spacing w:val="-14"/>
                <w:kern w:val="0"/>
                <w:sz w:val="24"/>
                <w:szCs w:val="24"/>
              </w:rPr>
              <w:t xml:space="preserve">年月日及び番号　</w:t>
            </w:r>
            <w:r w:rsidRPr="004168BA">
              <w:rPr>
                <w:rFonts w:ascii="HG丸ｺﾞｼｯｸM-PRO" w:eastAsia="ＭＳ 明朝" w:hAnsi="HG丸ｺﾞｼｯｸM-PRO" w:cs="HG丸ｺﾞｼｯｸM-PRO"/>
                <w:color w:val="000000"/>
                <w:spacing w:val="-6"/>
                <w:kern w:val="0"/>
                <w:sz w:val="24"/>
                <w:szCs w:val="24"/>
              </w:rPr>
              <w:t xml:space="preserve"> </w:t>
            </w:r>
            <w:r w:rsidRPr="004168BA">
              <w:rPr>
                <w:rFonts w:ascii="ＭＳ 明朝" w:eastAsia="HG丸ｺﾞｼｯｸM-PRO" w:hAnsi="Times New Roman" w:cs="HG丸ｺﾞｼｯｸM-PRO" w:hint="eastAsia"/>
                <w:color w:val="000000"/>
                <w:spacing w:val="-14"/>
                <w:kern w:val="0"/>
                <w:sz w:val="24"/>
                <w:szCs w:val="24"/>
              </w:rPr>
              <w:t>等）</w:t>
            </w: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tc>
      </w:tr>
      <w:tr w:rsidR="007414CB" w:rsidRPr="004168BA">
        <w:tc>
          <w:tcPr>
            <w:tcW w:w="9665" w:type="dxa"/>
            <w:tcBorders>
              <w:top w:val="single" w:sz="4" w:space="0" w:color="000000"/>
              <w:left w:val="single" w:sz="4" w:space="0" w:color="000000"/>
              <w:bottom w:val="single" w:sz="4" w:space="0" w:color="000000"/>
              <w:right w:val="single" w:sz="4" w:space="0" w:color="000000"/>
            </w:tcBorders>
          </w:tcPr>
          <w:p w:rsidR="007414CB" w:rsidRPr="004168BA" w:rsidRDefault="007414CB" w:rsidP="00B31013">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ＭＳ 明朝" w:eastAsia="HG丸ｺﾞｼｯｸM-PRO" w:hAnsi="Times New Roman" w:cs="HG丸ｺﾞｼｯｸM-PRO" w:hint="eastAsia"/>
                <w:color w:val="000000"/>
                <w:spacing w:val="-16"/>
                <w:kern w:val="0"/>
                <w:sz w:val="24"/>
                <w:szCs w:val="24"/>
              </w:rPr>
              <w:t>②都市計画法第２９条第１項第</w:t>
            </w:r>
            <w:r w:rsidR="00B31013">
              <w:rPr>
                <w:rFonts w:ascii="ＭＳ 明朝" w:eastAsia="HG丸ｺﾞｼｯｸM-PRO" w:hAnsi="Times New Roman" w:cs="HG丸ｺﾞｼｯｸM-PRO" w:hint="eastAsia"/>
                <w:color w:val="000000"/>
                <w:spacing w:val="-16"/>
                <w:kern w:val="0"/>
                <w:sz w:val="24"/>
                <w:szCs w:val="24"/>
              </w:rPr>
              <w:t>４</w:t>
            </w:r>
            <w:r w:rsidRPr="004168BA">
              <w:rPr>
                <w:rFonts w:ascii="ＭＳ 明朝" w:eastAsia="HG丸ｺﾞｼｯｸM-PRO" w:hAnsi="Times New Roman" w:cs="HG丸ｺﾞｼｯｸM-PRO" w:hint="eastAsia"/>
                <w:color w:val="000000"/>
                <w:spacing w:val="-16"/>
                <w:kern w:val="0"/>
                <w:sz w:val="24"/>
                <w:szCs w:val="24"/>
              </w:rPr>
              <w:t>号から第</w:t>
            </w:r>
            <w:r w:rsidR="00B31013">
              <w:rPr>
                <w:rFonts w:ascii="ＭＳ 明朝" w:eastAsia="HG丸ｺﾞｼｯｸM-PRO" w:hAnsi="Times New Roman" w:cs="HG丸ｺﾞｼｯｸM-PRO" w:hint="eastAsia"/>
                <w:color w:val="000000"/>
                <w:spacing w:val="-16"/>
                <w:kern w:val="0"/>
                <w:sz w:val="24"/>
                <w:szCs w:val="24"/>
              </w:rPr>
              <w:t>９</w:t>
            </w:r>
            <w:r w:rsidRPr="004168BA">
              <w:rPr>
                <w:rFonts w:ascii="ＭＳ 明朝" w:eastAsia="HG丸ｺﾞｼｯｸM-PRO" w:hAnsi="Times New Roman" w:cs="HG丸ｺﾞｼｯｸM-PRO" w:hint="eastAsia"/>
                <w:color w:val="000000"/>
                <w:spacing w:val="-16"/>
                <w:kern w:val="0"/>
                <w:sz w:val="24"/>
                <w:szCs w:val="24"/>
              </w:rPr>
              <w:t>号までに掲げる開発行為を行った主な実績</w:t>
            </w:r>
          </w:p>
        </w:tc>
      </w:tr>
      <w:tr w:rsidR="007414CB" w:rsidRPr="004168BA">
        <w:tc>
          <w:tcPr>
            <w:tcW w:w="9665"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spacing w:val="-2"/>
                <w:w w:val="80"/>
                <w:kern w:val="0"/>
                <w:sz w:val="24"/>
                <w:szCs w:val="24"/>
              </w:rPr>
              <w:t xml:space="preserve"> </w:t>
            </w:r>
            <w:r w:rsidRPr="004168BA">
              <w:rPr>
                <w:rFonts w:ascii="ＭＳ 明朝" w:eastAsia="HG丸ｺﾞｼｯｸM-PRO" w:hAnsi="Times New Roman" w:cs="HG丸ｺﾞｼｯｸM-PRO" w:hint="eastAsia"/>
                <w:color w:val="000000"/>
                <w:kern w:val="0"/>
                <w:sz w:val="24"/>
                <w:szCs w:val="24"/>
              </w:rPr>
              <w:t>（</w:t>
            </w:r>
            <w:r w:rsidRPr="004168BA">
              <w:rPr>
                <w:rFonts w:ascii="ＭＳ 明朝" w:eastAsia="HG丸ｺﾞｼｯｸM-PRO" w:hAnsi="Times New Roman" w:cs="HG丸ｺﾞｼｯｸM-PRO" w:hint="eastAsia"/>
                <w:color w:val="000000"/>
                <w:spacing w:val="-16"/>
                <w:kern w:val="0"/>
                <w:sz w:val="24"/>
                <w:szCs w:val="24"/>
              </w:rPr>
              <w:t>開発区域に含まれる地域の名称、区域面積、都市計画法第２９条第１項の該当号、</w:t>
            </w:r>
            <w:r w:rsidRPr="004168BA">
              <w:rPr>
                <w:rFonts w:ascii="ＭＳ 明朝" w:eastAsia="HG丸ｺﾞｼｯｸM-PRO" w:hAnsi="Times New Roman" w:cs="HG丸ｺﾞｼｯｸM-PRO" w:hint="eastAsia"/>
                <w:color w:val="000000"/>
                <w:kern w:val="0"/>
                <w:sz w:val="24"/>
                <w:szCs w:val="24"/>
              </w:rPr>
              <w:t>事業の名称</w:t>
            </w: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kern w:val="0"/>
                <w:sz w:val="24"/>
                <w:szCs w:val="24"/>
              </w:rPr>
              <w:t>及び認可年月日、開発行為</w:t>
            </w:r>
            <w:r w:rsidRPr="004168BA">
              <w:rPr>
                <w:rFonts w:ascii="ＭＳ 明朝" w:eastAsia="HG丸ｺﾞｼｯｸM-PRO" w:hAnsi="Times New Roman" w:cs="HG丸ｺﾞｼｯｸM-PRO" w:hint="eastAsia"/>
                <w:color w:val="000000"/>
                <w:spacing w:val="-16"/>
                <w:kern w:val="0"/>
                <w:sz w:val="24"/>
                <w:szCs w:val="24"/>
              </w:rPr>
              <w:t>着手及び完了</w:t>
            </w:r>
            <w:r w:rsidRPr="004168BA">
              <w:rPr>
                <w:rFonts w:ascii="ＭＳ 明朝" w:eastAsia="HG丸ｺﾞｼｯｸM-PRO" w:hAnsi="Times New Roman" w:cs="HG丸ｺﾞｼｯｸM-PRO" w:hint="eastAsia"/>
                <w:color w:val="000000"/>
                <w:spacing w:val="-14"/>
                <w:kern w:val="0"/>
                <w:sz w:val="24"/>
                <w:szCs w:val="24"/>
              </w:rPr>
              <w:t>年月日　等）</w:t>
            </w: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tc>
      </w:tr>
    </w:tbl>
    <w:p w:rsidR="007414CB" w:rsidRPr="004168BA" w:rsidRDefault="007414CB" w:rsidP="007414CB">
      <w:pPr>
        <w:overflowPunct w:val="0"/>
        <w:spacing w:line="240" w:lineRule="exact"/>
        <w:ind w:left="360" w:hanging="182"/>
        <w:textAlignment w:val="baseline"/>
        <w:rPr>
          <w:rFonts w:ascii="ＭＳ 明朝" w:eastAsia="ＭＳ 明朝" w:hAnsi="Times New Roman" w:cs="Times New Roman"/>
          <w:color w:val="000000"/>
          <w:spacing w:val="20"/>
          <w:kern w:val="0"/>
          <w:sz w:val="24"/>
          <w:szCs w:val="24"/>
        </w:rPr>
      </w:pPr>
    </w:p>
    <w:p w:rsidR="007414CB" w:rsidRPr="004168BA" w:rsidRDefault="007414CB" w:rsidP="007414CB">
      <w:pPr>
        <w:overflowPunct w:val="0"/>
        <w:spacing w:line="240" w:lineRule="exac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２　役員の</w:t>
      </w:r>
      <w:r w:rsidRPr="004168BA">
        <w:rPr>
          <w:rFonts w:ascii="ＭＳ 明朝" w:eastAsia="HG丸ｺﾞｼｯｸM-PRO" w:hAnsi="Times New Roman" w:cs="HG丸ｺﾞｼｯｸM-PRO" w:hint="eastAsia"/>
          <w:color w:val="000000"/>
          <w:spacing w:val="-14"/>
          <w:kern w:val="0"/>
          <w:sz w:val="24"/>
          <w:szCs w:val="24"/>
        </w:rPr>
        <w:t>状況</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54"/>
        <w:gridCol w:w="1611"/>
      </w:tblGrid>
      <w:tr w:rsidR="007414CB" w:rsidRPr="004168BA">
        <w:tc>
          <w:tcPr>
            <w:tcW w:w="8054" w:type="dxa"/>
            <w:tcBorders>
              <w:top w:val="single" w:sz="4" w:space="0" w:color="000000"/>
              <w:left w:val="single" w:sz="4" w:space="0" w:color="000000"/>
              <w:bottom w:val="single" w:sz="4" w:space="0" w:color="000000"/>
              <w:right w:val="single" w:sz="4" w:space="0" w:color="000000"/>
            </w:tcBorders>
          </w:tcPr>
          <w:p w:rsidR="007414CB" w:rsidRPr="004168BA" w:rsidRDefault="007414CB" w:rsidP="007B5954">
            <w:pPr>
              <w:suppressAutoHyphens/>
              <w:kinsoku w:val="0"/>
              <w:wordWrap w:val="0"/>
              <w:overflowPunct w:val="0"/>
              <w:autoSpaceDE w:val="0"/>
              <w:autoSpaceDN w:val="0"/>
              <w:adjustRightInd w:val="0"/>
              <w:spacing w:line="240" w:lineRule="exact"/>
              <w:ind w:firstLineChars="50" w:firstLine="124"/>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00B31013" w:rsidRPr="001337C7">
              <w:rPr>
                <w:rFonts w:ascii="HG丸ｺﾞｼｯｸM-PRO" w:eastAsia="HG丸ｺﾞｼｯｸM-PRO" w:hAnsi="HG丸ｺﾞｼｯｸM-PRO" w:hint="eastAsia"/>
              </w:rPr>
              <w:t>役員における破産手続開始の決定を受けて復権を得ない者の有無</w:t>
            </w:r>
          </w:p>
        </w:tc>
        <w:tc>
          <w:tcPr>
            <w:tcW w:w="1611"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有・無</w:t>
            </w:r>
          </w:p>
          <w:p w:rsidR="007414CB" w:rsidRPr="004168BA" w:rsidRDefault="007414CB" w:rsidP="007414CB">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spacing w:val="20"/>
                <w:kern w:val="0"/>
                <w:sz w:val="24"/>
                <w:szCs w:val="24"/>
              </w:rPr>
            </w:pPr>
          </w:p>
        </w:tc>
      </w:tr>
      <w:tr w:rsidR="007414CB" w:rsidRPr="004168BA">
        <w:tc>
          <w:tcPr>
            <w:tcW w:w="8054" w:type="dxa"/>
            <w:tcBorders>
              <w:top w:val="single" w:sz="4" w:space="0" w:color="000000"/>
              <w:left w:val="single" w:sz="4" w:space="0" w:color="000000"/>
              <w:bottom w:val="single" w:sz="4" w:space="0" w:color="000000"/>
              <w:right w:val="single" w:sz="4" w:space="0" w:color="000000"/>
            </w:tcBorders>
          </w:tcPr>
          <w:p w:rsidR="007414CB" w:rsidRPr="00B31013" w:rsidRDefault="007414CB" w:rsidP="007B5954">
            <w:pPr>
              <w:suppressAutoHyphens/>
              <w:kinsoku w:val="0"/>
              <w:wordWrap w:val="0"/>
              <w:overflowPunct w:val="0"/>
              <w:autoSpaceDE w:val="0"/>
              <w:autoSpaceDN w:val="0"/>
              <w:adjustRightInd w:val="0"/>
              <w:spacing w:line="240" w:lineRule="exact"/>
              <w:ind w:left="124" w:right="576" w:hangingChars="50" w:hanging="124"/>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00B31013" w:rsidRPr="001337C7">
              <w:rPr>
                <w:rFonts w:ascii="HG丸ｺﾞｼｯｸM-PRO" w:eastAsia="HG丸ｺﾞｼｯｸM-PRO" w:hAnsi="HG丸ｺﾞｼｯｸM-PRO" w:hint="eastAsia"/>
              </w:rPr>
              <w:t>禁錮以上の刑に処され、その執行を終わり、又は執行を受けることがなくなった日から5年を経過しない者の有無</w:t>
            </w:r>
          </w:p>
        </w:tc>
        <w:tc>
          <w:tcPr>
            <w:tcW w:w="1611"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有・無</w:t>
            </w:r>
          </w:p>
          <w:p w:rsidR="007414CB" w:rsidRPr="004168BA" w:rsidRDefault="007414CB" w:rsidP="007414CB">
            <w:pPr>
              <w:suppressAutoHyphens/>
              <w:kinsoku w:val="0"/>
              <w:wordWrap w:val="0"/>
              <w:overflowPunct w:val="0"/>
              <w:autoSpaceDE w:val="0"/>
              <w:autoSpaceDN w:val="0"/>
              <w:adjustRightInd w:val="0"/>
              <w:spacing w:line="240" w:lineRule="exact"/>
              <w:jc w:val="right"/>
              <w:textAlignment w:val="baseline"/>
              <w:rPr>
                <w:rFonts w:ascii="ＭＳ 明朝" w:eastAsia="ＭＳ 明朝" w:hAnsi="Times New Roman" w:cs="Times New Roman"/>
                <w:color w:val="000000"/>
                <w:spacing w:val="20"/>
                <w:kern w:val="0"/>
                <w:sz w:val="24"/>
                <w:szCs w:val="24"/>
              </w:rPr>
            </w:pPr>
          </w:p>
        </w:tc>
      </w:tr>
      <w:tr w:rsidR="007414CB" w:rsidRPr="004168BA">
        <w:tc>
          <w:tcPr>
            <w:tcW w:w="8054" w:type="dxa"/>
            <w:tcBorders>
              <w:top w:val="single" w:sz="4" w:space="0" w:color="000000"/>
              <w:left w:val="single" w:sz="4" w:space="0" w:color="000000"/>
              <w:bottom w:val="single" w:sz="4" w:space="0" w:color="000000"/>
              <w:right w:val="single" w:sz="4" w:space="0" w:color="000000"/>
            </w:tcBorders>
          </w:tcPr>
          <w:p w:rsidR="00B31013" w:rsidRPr="004168BA" w:rsidRDefault="007414CB" w:rsidP="007B5954">
            <w:pPr>
              <w:suppressAutoHyphens/>
              <w:kinsoku w:val="0"/>
              <w:overflowPunct w:val="0"/>
              <w:autoSpaceDE w:val="0"/>
              <w:autoSpaceDN w:val="0"/>
              <w:adjustRightInd w:val="0"/>
              <w:spacing w:line="240" w:lineRule="exact"/>
              <w:ind w:left="116" w:hangingChars="50" w:hanging="116"/>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spacing w:val="-8"/>
                <w:kern w:val="0"/>
                <w:sz w:val="24"/>
                <w:szCs w:val="24"/>
              </w:rPr>
              <w:t xml:space="preserve"> </w:t>
            </w:r>
            <w:r w:rsidR="00B31013" w:rsidRPr="001337C7">
              <w:rPr>
                <w:rFonts w:ascii="HG丸ｺﾞｼｯｸM-PRO" w:eastAsia="HG丸ｺﾞｼｯｸM-PRO" w:hAnsi="HG丸ｺﾞｼｯｸM-PRO" w:hint="eastAsia"/>
              </w:rPr>
              <w:t>役員における法若しくは暴力団員による不当な行為の防止等に関する法律（平成</w:t>
            </w:r>
            <w:r w:rsidR="00B31013">
              <w:rPr>
                <w:rFonts w:ascii="HG丸ｺﾞｼｯｸM-PRO" w:eastAsia="HG丸ｺﾞｼｯｸM-PRO" w:hAnsi="HG丸ｺﾞｼｯｸM-PRO" w:hint="eastAsia"/>
              </w:rPr>
              <w:t xml:space="preserve"> </w:t>
            </w:r>
            <w:r w:rsidR="00B31013" w:rsidRPr="001337C7">
              <w:rPr>
                <w:rFonts w:ascii="HG丸ｺﾞｼｯｸM-PRO" w:eastAsia="HG丸ｺﾞｼｯｸM-PRO" w:hAnsi="HG丸ｺﾞｼｯｸM-PRO" w:hint="eastAsia"/>
              </w:rPr>
              <w:t>3年法律第77号。同法第31条第7項の規定を除く。）に違反し、又は刑法（明治40年法律第45号）第204条、第206条、第208条、第208条の3、第222条若しくは第247条の罪若しくは暴力行為等処罰に関する法律（大正15年法律第60号）の罪を犯し、罰金の刑に処され、その執行を終わり、又は執行を受けることがなくなった日から5年を経過しない者の有無</w:t>
            </w:r>
          </w:p>
        </w:tc>
        <w:tc>
          <w:tcPr>
            <w:tcW w:w="1611"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有・無</w:t>
            </w: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tc>
      </w:tr>
      <w:tr w:rsidR="007414CB" w:rsidRPr="004168BA">
        <w:tc>
          <w:tcPr>
            <w:tcW w:w="8054" w:type="dxa"/>
            <w:tcBorders>
              <w:top w:val="single" w:sz="4" w:space="0" w:color="000000"/>
              <w:left w:val="single" w:sz="4" w:space="0" w:color="000000"/>
              <w:bottom w:val="single" w:sz="4" w:space="0" w:color="000000"/>
              <w:right w:val="single" w:sz="4" w:space="0" w:color="000000"/>
            </w:tcBorders>
          </w:tcPr>
          <w:p w:rsidR="007414CB" w:rsidRPr="004168BA" w:rsidRDefault="007414CB" w:rsidP="0052385F">
            <w:pPr>
              <w:suppressAutoHyphens/>
              <w:kinsoku w:val="0"/>
              <w:wordWrap w:val="0"/>
              <w:overflowPunct w:val="0"/>
              <w:autoSpaceDE w:val="0"/>
              <w:autoSpaceDN w:val="0"/>
              <w:adjustRightInd w:val="0"/>
              <w:spacing w:line="240" w:lineRule="exact"/>
              <w:ind w:left="116" w:hangingChars="50" w:hanging="116"/>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spacing w:val="-8"/>
                <w:kern w:val="0"/>
                <w:sz w:val="24"/>
                <w:szCs w:val="24"/>
              </w:rPr>
              <w:t xml:space="preserve"> </w:t>
            </w:r>
            <w:r w:rsidR="00B31013" w:rsidRPr="001337C7">
              <w:rPr>
                <w:rFonts w:ascii="HG丸ｺﾞｼｯｸM-PRO" w:eastAsia="HG丸ｺﾞｼｯｸM-PRO" w:hAnsi="HG丸ｺﾞｼｯｸM-PRO" w:hint="eastAsia"/>
              </w:rPr>
              <w:t>役員における精神の機能の障害により計画提案を適正に行うに当たって必要な</w:t>
            </w:r>
            <w:bookmarkStart w:id="0" w:name="_GoBack"/>
            <w:bookmarkEnd w:id="0"/>
            <w:r w:rsidR="00B31013" w:rsidRPr="001337C7">
              <w:rPr>
                <w:rFonts w:ascii="HG丸ｺﾞｼｯｸM-PRO" w:eastAsia="HG丸ｺﾞｼｯｸM-PRO" w:hAnsi="HG丸ｺﾞｼｯｸM-PRO" w:hint="eastAsia"/>
              </w:rPr>
              <w:t>認知、判断及び意思疎通を適切に行うことができない者の有無</w:t>
            </w:r>
          </w:p>
        </w:tc>
        <w:tc>
          <w:tcPr>
            <w:tcW w:w="1611" w:type="dxa"/>
            <w:tcBorders>
              <w:top w:val="single" w:sz="4" w:space="0" w:color="000000"/>
              <w:left w:val="single" w:sz="4" w:space="0" w:color="000000"/>
              <w:bottom w:val="single" w:sz="4" w:space="0" w:color="000000"/>
              <w:right w:val="single" w:sz="4" w:space="0" w:color="000000"/>
            </w:tcBorders>
          </w:tcPr>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r w:rsidRPr="004168BA">
              <w:rPr>
                <w:rFonts w:ascii="HG丸ｺﾞｼｯｸM-PRO" w:eastAsia="ＭＳ 明朝" w:hAnsi="HG丸ｺﾞｼｯｸM-PRO" w:cs="HG丸ｺﾞｼｯｸM-PRO"/>
                <w:color w:val="000000"/>
                <w:kern w:val="0"/>
                <w:sz w:val="24"/>
                <w:szCs w:val="24"/>
              </w:rPr>
              <w:t xml:space="preserve">   </w:t>
            </w:r>
            <w:r w:rsidRPr="004168BA">
              <w:rPr>
                <w:rFonts w:ascii="ＭＳ 明朝" w:eastAsia="HG丸ｺﾞｼｯｸM-PRO" w:hAnsi="Times New Roman" w:cs="HG丸ｺﾞｼｯｸM-PRO" w:hint="eastAsia"/>
                <w:color w:val="000000"/>
                <w:spacing w:val="-16"/>
                <w:kern w:val="0"/>
                <w:sz w:val="24"/>
                <w:szCs w:val="24"/>
              </w:rPr>
              <w:t>有・無</w:t>
            </w:r>
          </w:p>
          <w:p w:rsidR="007414CB" w:rsidRPr="004168BA" w:rsidRDefault="007414CB" w:rsidP="007414CB">
            <w:pPr>
              <w:suppressAutoHyphens/>
              <w:kinsoku w:val="0"/>
              <w:wordWrap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0"/>
                <w:kern w:val="0"/>
                <w:sz w:val="24"/>
                <w:szCs w:val="24"/>
              </w:rPr>
            </w:pPr>
          </w:p>
        </w:tc>
      </w:tr>
    </w:tbl>
    <w:p w:rsidR="007414CB" w:rsidRPr="007414CB" w:rsidRDefault="007414CB" w:rsidP="007414CB">
      <w:pPr>
        <w:overflowPunct w:val="0"/>
        <w:spacing w:line="240" w:lineRule="exact"/>
        <w:ind w:left="360" w:hanging="182"/>
        <w:textAlignment w:val="baseline"/>
        <w:rPr>
          <w:rFonts w:ascii="ＭＳ 明朝" w:eastAsia="ＭＳ 明朝" w:hAnsi="Times New Roman" w:cs="Times New Roman"/>
          <w:color w:val="000000"/>
          <w:spacing w:val="20"/>
          <w:kern w:val="0"/>
          <w:szCs w:val="21"/>
        </w:rPr>
      </w:pPr>
      <w:r w:rsidRPr="007414CB">
        <w:rPr>
          <w:rFonts w:ascii="ＭＳ 明朝" w:eastAsia="HG丸ｺﾞｼｯｸM-PRO" w:hAnsi="Times New Roman" w:cs="HG丸ｺﾞｼｯｸM-PRO" w:hint="eastAsia"/>
          <w:color w:val="000000"/>
          <w:spacing w:val="-16"/>
          <w:kern w:val="0"/>
          <w:sz w:val="18"/>
          <w:szCs w:val="18"/>
        </w:rPr>
        <w:t xml:space="preserve">備考　</w:t>
      </w:r>
    </w:p>
    <w:p w:rsidR="007414CB" w:rsidRPr="007414CB" w:rsidRDefault="00B31013" w:rsidP="007414CB">
      <w:pPr>
        <w:overflowPunct w:val="0"/>
        <w:spacing w:line="240" w:lineRule="exact"/>
        <w:ind w:left="618" w:right="370" w:hanging="370"/>
        <w:textAlignment w:val="baseline"/>
        <w:rPr>
          <w:rFonts w:ascii="ＭＳ 明朝" w:eastAsia="ＭＳ 明朝" w:hAnsi="Times New Roman" w:cs="Times New Roman"/>
          <w:color w:val="000000"/>
          <w:spacing w:val="20"/>
          <w:kern w:val="0"/>
          <w:szCs w:val="21"/>
        </w:rPr>
      </w:pPr>
      <w:r>
        <w:rPr>
          <w:rFonts w:ascii="ＭＳ 明朝" w:eastAsia="HG丸ｺﾞｼｯｸM-PRO" w:hAnsi="Times New Roman" w:cs="HG丸ｺﾞｼｯｸM-PRO" w:hint="eastAsia"/>
          <w:color w:val="000000"/>
          <w:spacing w:val="-16"/>
          <w:kern w:val="0"/>
          <w:sz w:val="18"/>
          <w:szCs w:val="18"/>
        </w:rPr>
        <w:t>１</w:t>
      </w:r>
      <w:r w:rsidR="007414CB" w:rsidRPr="007414CB">
        <w:rPr>
          <w:rFonts w:ascii="ＭＳ 明朝" w:eastAsia="HG丸ｺﾞｼｯｸM-PRO" w:hAnsi="Times New Roman" w:cs="HG丸ｺﾞｼｯｸM-PRO" w:hint="eastAsia"/>
          <w:color w:val="000000"/>
          <w:spacing w:val="-16"/>
          <w:kern w:val="0"/>
          <w:sz w:val="18"/>
          <w:szCs w:val="18"/>
        </w:rPr>
        <w:t xml:space="preserve">　都市計画法第２９条第１項の規定による許可を受けて開発行為を行った実績がある</w:t>
      </w:r>
      <w:r w:rsidR="007414CB" w:rsidRPr="007414CB">
        <w:rPr>
          <w:rFonts w:ascii="ＭＳ 明朝" w:eastAsia="HG丸ｺﾞｼｯｸM-PRO" w:hAnsi="Times New Roman" w:cs="HG丸ｺﾞｼｯｸM-PRO" w:hint="eastAsia"/>
          <w:color w:val="000000"/>
          <w:spacing w:val="-14"/>
          <w:kern w:val="0"/>
          <w:sz w:val="18"/>
          <w:szCs w:val="18"/>
        </w:rPr>
        <w:t>場合は</w:t>
      </w:r>
      <w:r w:rsidR="007414CB" w:rsidRPr="007414CB">
        <w:rPr>
          <w:rFonts w:ascii="ＭＳ 明朝" w:eastAsia="HG丸ｺﾞｼｯｸM-PRO" w:hAnsi="Times New Roman" w:cs="HG丸ｺﾞｼｯｸM-PRO" w:hint="eastAsia"/>
          <w:color w:val="000000"/>
          <w:spacing w:val="-16"/>
          <w:kern w:val="0"/>
          <w:sz w:val="18"/>
          <w:szCs w:val="18"/>
        </w:rPr>
        <w:t>、当該開発許可の許可証及び検査済証の写しを添附願います。</w:t>
      </w:r>
    </w:p>
    <w:p w:rsidR="00257FFB" w:rsidRPr="004168BA" w:rsidRDefault="00B31013" w:rsidP="004168BA">
      <w:pPr>
        <w:overflowPunct w:val="0"/>
        <w:spacing w:line="240" w:lineRule="exact"/>
        <w:ind w:left="742" w:hanging="494"/>
        <w:textAlignment w:val="baseline"/>
        <w:rPr>
          <w:rFonts w:ascii="ＭＳ 明朝" w:eastAsia="ＭＳ 明朝" w:hAnsi="Times New Roman" w:cs="Times New Roman"/>
          <w:color w:val="000000"/>
          <w:spacing w:val="20"/>
          <w:kern w:val="0"/>
          <w:szCs w:val="21"/>
        </w:rPr>
      </w:pPr>
      <w:r>
        <w:rPr>
          <w:rFonts w:ascii="ＭＳ 明朝" w:eastAsia="HG丸ｺﾞｼｯｸM-PRO" w:hAnsi="Times New Roman" w:cs="HG丸ｺﾞｼｯｸM-PRO" w:hint="eastAsia"/>
          <w:color w:val="000000"/>
          <w:spacing w:val="-16"/>
          <w:kern w:val="0"/>
          <w:sz w:val="18"/>
          <w:szCs w:val="18"/>
        </w:rPr>
        <w:t>２</w:t>
      </w:r>
      <w:r w:rsidR="007414CB" w:rsidRPr="007414CB">
        <w:rPr>
          <w:rFonts w:ascii="ＭＳ 明朝" w:eastAsia="HG丸ｺﾞｼｯｸM-PRO" w:hAnsi="Times New Roman" w:cs="HG丸ｺﾞｼｯｸM-PRO" w:hint="eastAsia"/>
          <w:color w:val="000000"/>
          <w:spacing w:val="-16"/>
          <w:kern w:val="0"/>
          <w:sz w:val="18"/>
          <w:szCs w:val="18"/>
        </w:rPr>
        <w:t xml:space="preserve">　役員には、法人でない団体で代表者又は管理人の定めのあるものの代表者又は管理人を含みます。</w:t>
      </w:r>
    </w:p>
    <w:sectPr w:rsidR="00257FFB" w:rsidRPr="004168BA" w:rsidSect="004168BA">
      <w:footerReference w:type="default" r:id="rId7"/>
      <w:pgSz w:w="11906" w:h="16838"/>
      <w:pgMar w:top="720" w:right="720" w:bottom="720" w:left="720" w:header="851" w:footer="992" w:gutter="0"/>
      <w:cols w:space="425"/>
      <w:docGrid w:type="linesAndChars" w:linePitch="314"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C3F" w:rsidRDefault="00AB7C3F" w:rsidP="004A5EC9">
      <w:r>
        <w:separator/>
      </w:r>
    </w:p>
  </w:endnote>
  <w:endnote w:type="continuationSeparator" w:id="0">
    <w:p w:rsidR="00AB7C3F" w:rsidRDefault="00AB7C3F" w:rsidP="004A5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C3F" w:rsidRPr="004A5EC9" w:rsidRDefault="00AB7C3F" w:rsidP="004A5EC9">
    <w:pPr>
      <w:pStyle w:val="a5"/>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C3F" w:rsidRDefault="00AB7C3F" w:rsidP="004A5EC9">
      <w:r>
        <w:separator/>
      </w:r>
    </w:p>
  </w:footnote>
  <w:footnote w:type="continuationSeparator" w:id="0">
    <w:p w:rsidR="00AB7C3F" w:rsidRDefault="00AB7C3F" w:rsidP="004A5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9"/>
  <w:drawingGridVerticalSpacing w:val="157"/>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460"/>
    <w:rsid w:val="000F4430"/>
    <w:rsid w:val="00257FFB"/>
    <w:rsid w:val="0028072A"/>
    <w:rsid w:val="004168BA"/>
    <w:rsid w:val="004A5EC9"/>
    <w:rsid w:val="0052385F"/>
    <w:rsid w:val="007414CB"/>
    <w:rsid w:val="007B5954"/>
    <w:rsid w:val="00AB7C3F"/>
    <w:rsid w:val="00B31013"/>
    <w:rsid w:val="00D86460"/>
    <w:rsid w:val="00EB7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4357F4F-40F2-4D3B-B976-DFC59BA8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5EC9"/>
    <w:pPr>
      <w:tabs>
        <w:tab w:val="center" w:pos="4252"/>
        <w:tab w:val="right" w:pos="8504"/>
      </w:tabs>
      <w:snapToGrid w:val="0"/>
    </w:pPr>
  </w:style>
  <w:style w:type="character" w:customStyle="1" w:styleId="a4">
    <w:name w:val="ヘッダー (文字)"/>
    <w:basedOn w:val="a0"/>
    <w:link w:val="a3"/>
    <w:uiPriority w:val="99"/>
    <w:rsid w:val="004A5EC9"/>
  </w:style>
  <w:style w:type="paragraph" w:styleId="a5">
    <w:name w:val="footer"/>
    <w:basedOn w:val="a"/>
    <w:link w:val="a6"/>
    <w:uiPriority w:val="99"/>
    <w:unhideWhenUsed/>
    <w:rsid w:val="004A5EC9"/>
    <w:pPr>
      <w:tabs>
        <w:tab w:val="center" w:pos="4252"/>
        <w:tab w:val="right" w:pos="8504"/>
      </w:tabs>
      <w:snapToGrid w:val="0"/>
    </w:pPr>
  </w:style>
  <w:style w:type="character" w:customStyle="1" w:styleId="a6">
    <w:name w:val="フッター (文字)"/>
    <w:basedOn w:val="a0"/>
    <w:link w:val="a5"/>
    <w:uiPriority w:val="99"/>
    <w:rsid w:val="004A5EC9"/>
  </w:style>
  <w:style w:type="paragraph" w:styleId="a7">
    <w:name w:val="List Paragraph"/>
    <w:basedOn w:val="a"/>
    <w:uiPriority w:val="34"/>
    <w:qFormat/>
    <w:rsid w:val="007414CB"/>
    <w:pPr>
      <w:ind w:leftChars="400" w:left="840"/>
    </w:pPr>
  </w:style>
  <w:style w:type="paragraph" w:styleId="a8">
    <w:name w:val="Revision"/>
    <w:hidden/>
    <w:uiPriority w:val="99"/>
    <w:semiHidden/>
    <w:rsid w:val="00B31013"/>
  </w:style>
  <w:style w:type="paragraph" w:styleId="a9">
    <w:name w:val="Balloon Text"/>
    <w:basedOn w:val="a"/>
    <w:link w:val="aa"/>
    <w:uiPriority w:val="99"/>
    <w:semiHidden/>
    <w:unhideWhenUsed/>
    <w:rsid w:val="00B310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310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10B87-ED51-4BEF-80A8-DD596DEA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4440F6B.dotm</Template>
  <TotalTime>30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まちづくり推進課用</dc:creator>
  <cp:lastModifiedBy>近藤 紘史</cp:lastModifiedBy>
  <cp:revision>9</cp:revision>
  <cp:lastPrinted>2016-03-10T04:40:00Z</cp:lastPrinted>
  <dcterms:created xsi:type="dcterms:W3CDTF">2014-09-24T04:50:00Z</dcterms:created>
  <dcterms:modified xsi:type="dcterms:W3CDTF">2021-01-29T04:48:00Z</dcterms:modified>
</cp:coreProperties>
</file>