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C7" w:rsidRPr="00CF1831" w:rsidRDefault="00713D35" w:rsidP="004D6473">
      <w:pPr>
        <w:pStyle w:val="Default"/>
        <w:wordWrap w:val="0"/>
        <w:overflowPunct w:val="0"/>
        <w:ind w:left="218" w:hangingChars="100" w:hanging="218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>別記様式第１号</w:t>
      </w:r>
    </w:p>
    <w:p w:rsidR="00A351C7" w:rsidRPr="00CF1831" w:rsidRDefault="00A351C7" w:rsidP="00AD19A0">
      <w:pPr>
        <w:pStyle w:val="Default"/>
        <w:wordWrap w:val="0"/>
        <w:overflowPunct w:val="0"/>
        <w:ind w:left="218" w:rightChars="100" w:right="218" w:hangingChars="100" w:hanging="218"/>
        <w:jc w:val="right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　年　　月　　日</w:t>
      </w:r>
    </w:p>
    <w:p w:rsidR="00A351C7" w:rsidRPr="00CF1831" w:rsidRDefault="00A351C7" w:rsidP="004D6473">
      <w:pPr>
        <w:pStyle w:val="Default"/>
        <w:wordWrap w:val="0"/>
        <w:overflowPunct w:val="0"/>
        <w:ind w:left="218" w:right="440" w:hangingChars="100" w:hanging="218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</w:t>
      </w:r>
      <w:r w:rsidR="00CC30E7">
        <w:rPr>
          <w:rFonts w:hAnsi="ＭＳ 明朝" w:hint="eastAsia"/>
          <w:color w:val="auto"/>
          <w:szCs w:val="21"/>
        </w:rPr>
        <w:t>千歳</w:t>
      </w:r>
      <w:r w:rsidRPr="00CF1831">
        <w:rPr>
          <w:rFonts w:hAnsi="ＭＳ 明朝" w:hint="eastAsia"/>
          <w:color w:val="auto"/>
          <w:szCs w:val="21"/>
        </w:rPr>
        <w:t>市長　様</w:t>
      </w:r>
    </w:p>
    <w:p w:rsidR="00D819AE" w:rsidRPr="00CF1831" w:rsidRDefault="00D819AE" w:rsidP="004D6473">
      <w:pPr>
        <w:pStyle w:val="Default"/>
        <w:wordWrap w:val="0"/>
        <w:overflowPunct w:val="0"/>
        <w:rPr>
          <w:rFonts w:hAnsi="ＭＳ 明朝"/>
          <w:color w:val="auto"/>
          <w:szCs w:val="21"/>
        </w:rPr>
      </w:pPr>
    </w:p>
    <w:p w:rsidR="00D819AE" w:rsidRPr="00CF1831" w:rsidRDefault="009D439A" w:rsidP="004D6473">
      <w:pPr>
        <w:pStyle w:val="Default"/>
        <w:wordWrap w:val="0"/>
        <w:overflowPunct w:val="0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 xml:space="preserve">　　　　　　　　　　　　　　法人（設置者）等　　住所</w:t>
      </w:r>
    </w:p>
    <w:p w:rsidR="00D819AE" w:rsidRPr="00CF1831" w:rsidRDefault="009D439A" w:rsidP="004D6473">
      <w:pPr>
        <w:pStyle w:val="Default"/>
        <w:wordWrap w:val="0"/>
        <w:overflowPunct w:val="0"/>
        <w:ind w:right="19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 xml:space="preserve">　　　　　　　　　　　　　　　　　　　　　　　　</w:t>
      </w:r>
      <w:r w:rsidR="00C677AB">
        <w:rPr>
          <w:rFonts w:hAnsi="ＭＳ 明朝" w:hint="eastAsia"/>
          <w:color w:val="auto"/>
          <w:szCs w:val="21"/>
        </w:rPr>
        <w:t>名称</w:t>
      </w:r>
      <w:r w:rsidR="00D819AE" w:rsidRPr="00CF1831">
        <w:rPr>
          <w:rFonts w:hAnsi="ＭＳ 明朝" w:hint="eastAsia"/>
          <w:color w:val="auto"/>
          <w:szCs w:val="21"/>
        </w:rPr>
        <w:t xml:space="preserve">　　　　　　　　　　　　　</w:t>
      </w:r>
      <w:r w:rsidR="00713D35">
        <w:rPr>
          <w:rFonts w:hAnsi="ＭＳ 明朝" w:hint="eastAsia"/>
          <w:color w:val="auto"/>
          <w:szCs w:val="21"/>
        </w:rPr>
        <w:t xml:space="preserve">　</w:t>
      </w:r>
    </w:p>
    <w:p w:rsidR="00A351C7" w:rsidRPr="00C677AB" w:rsidRDefault="00C677AB" w:rsidP="00C677AB">
      <w:pPr>
        <w:pStyle w:val="Default"/>
        <w:wordWrap w:val="0"/>
        <w:overflowPunct w:val="0"/>
        <w:ind w:firstLineChars="2000" w:firstLine="4369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>代表者職氏名</w:t>
      </w:r>
    </w:p>
    <w:p w:rsidR="009D439A" w:rsidRPr="00CF1831" w:rsidRDefault="009D439A" w:rsidP="004D6473">
      <w:pPr>
        <w:pStyle w:val="Default"/>
        <w:wordWrap w:val="0"/>
        <w:overflowPunct w:val="0"/>
        <w:rPr>
          <w:rFonts w:hAnsi="ＭＳ 明朝"/>
          <w:color w:val="auto"/>
          <w:szCs w:val="21"/>
        </w:rPr>
      </w:pPr>
    </w:p>
    <w:p w:rsidR="00A351C7" w:rsidRPr="00CF1831" w:rsidRDefault="00CC30E7" w:rsidP="004D6473">
      <w:pPr>
        <w:pStyle w:val="Default"/>
        <w:wordWrap w:val="0"/>
        <w:overflowPunct w:val="0"/>
        <w:jc w:val="center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>千歳</w:t>
      </w:r>
      <w:r w:rsidR="00A351C7" w:rsidRPr="00CF1831">
        <w:rPr>
          <w:rFonts w:hAnsi="ＭＳ 明朝" w:hint="eastAsia"/>
          <w:color w:val="auto"/>
          <w:szCs w:val="21"/>
        </w:rPr>
        <w:t>市</w:t>
      </w:r>
      <w:r w:rsidR="00887503" w:rsidRPr="00CF1831">
        <w:rPr>
          <w:rFonts w:hint="eastAsia"/>
          <w:color w:val="auto"/>
        </w:rPr>
        <w:t>障</w:t>
      </w:r>
      <w:r>
        <w:rPr>
          <w:rFonts w:hint="eastAsia"/>
          <w:color w:val="auto"/>
        </w:rPr>
        <w:t>がい</w:t>
      </w:r>
      <w:r w:rsidR="00887503" w:rsidRPr="00CF1831">
        <w:rPr>
          <w:rFonts w:hint="eastAsia"/>
          <w:color w:val="auto"/>
        </w:rPr>
        <w:t>福祉</w:t>
      </w:r>
      <w:r w:rsidR="00A351C7" w:rsidRPr="00CF1831">
        <w:rPr>
          <w:rFonts w:hAnsi="ＭＳ 明朝" w:hint="eastAsia"/>
          <w:color w:val="auto"/>
          <w:szCs w:val="21"/>
        </w:rPr>
        <w:t>分野資格取得</w:t>
      </w:r>
      <w:r w:rsidR="00E80B90">
        <w:rPr>
          <w:rFonts w:hAnsi="ＭＳ 明朝" w:hint="eastAsia"/>
          <w:color w:val="auto"/>
          <w:szCs w:val="21"/>
        </w:rPr>
        <w:t>助成</w:t>
      </w:r>
      <w:r w:rsidR="00A351C7" w:rsidRPr="00CF1831">
        <w:rPr>
          <w:rFonts w:hAnsi="ＭＳ 明朝" w:hint="eastAsia"/>
          <w:color w:val="auto"/>
          <w:szCs w:val="21"/>
        </w:rPr>
        <w:t>補助金交付申請書</w:t>
      </w:r>
    </w:p>
    <w:p w:rsidR="00A351C7" w:rsidRPr="00CF1831" w:rsidRDefault="00A351C7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</w:p>
    <w:p w:rsidR="00A351C7" w:rsidRPr="00CF1831" w:rsidRDefault="00CC30E7" w:rsidP="004D6473">
      <w:pPr>
        <w:pStyle w:val="Default"/>
        <w:wordWrap w:val="0"/>
        <w:overflowPunct w:val="0"/>
        <w:ind w:right="-90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 xml:space="preserve">　千歳</w:t>
      </w:r>
      <w:r w:rsidR="00A351C7" w:rsidRPr="00CF1831">
        <w:rPr>
          <w:rFonts w:hAnsi="ＭＳ 明朝" w:hint="eastAsia"/>
          <w:color w:val="auto"/>
          <w:szCs w:val="21"/>
        </w:rPr>
        <w:t>市</w:t>
      </w:r>
      <w:r w:rsidR="00887503" w:rsidRPr="00CF1831">
        <w:rPr>
          <w:rFonts w:hint="eastAsia"/>
          <w:color w:val="auto"/>
        </w:rPr>
        <w:t>障</w:t>
      </w:r>
      <w:r>
        <w:rPr>
          <w:rFonts w:hint="eastAsia"/>
          <w:color w:val="auto"/>
        </w:rPr>
        <w:t>がい</w:t>
      </w:r>
      <w:r w:rsidR="00887503" w:rsidRPr="00CF1831">
        <w:rPr>
          <w:rFonts w:hint="eastAsia"/>
          <w:color w:val="auto"/>
        </w:rPr>
        <w:t>福祉</w:t>
      </w:r>
      <w:r w:rsidR="00E80B90">
        <w:rPr>
          <w:rFonts w:hAnsi="ＭＳ 明朝" w:hint="eastAsia"/>
          <w:color w:val="auto"/>
          <w:szCs w:val="21"/>
        </w:rPr>
        <w:t>分野資格取得助成</w:t>
      </w:r>
      <w:r w:rsidR="00A351C7" w:rsidRPr="00CF1831">
        <w:rPr>
          <w:rFonts w:hAnsi="ＭＳ 明朝" w:hint="eastAsia"/>
          <w:color w:val="auto"/>
          <w:szCs w:val="21"/>
        </w:rPr>
        <w:t>補助金</w:t>
      </w:r>
      <w:r w:rsidR="00EB081E" w:rsidRPr="00CF1831">
        <w:rPr>
          <w:rFonts w:hAnsi="ＭＳ 明朝" w:hint="eastAsia"/>
          <w:color w:val="auto"/>
          <w:szCs w:val="21"/>
        </w:rPr>
        <w:t>の交付</w:t>
      </w:r>
      <w:r w:rsidR="00A351C7" w:rsidRPr="00CF1831">
        <w:rPr>
          <w:rFonts w:hAnsi="ＭＳ 明朝" w:hint="eastAsia"/>
          <w:color w:val="auto"/>
          <w:szCs w:val="21"/>
        </w:rPr>
        <w:t>を受けたいので、関係書類を添えて申請します。</w:t>
      </w:r>
    </w:p>
    <w:p w:rsidR="00A351C7" w:rsidRDefault="00A351C7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</w:p>
    <w:p w:rsidR="009D439A" w:rsidRDefault="009D439A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>１　事業所番号</w:t>
      </w:r>
    </w:p>
    <w:p w:rsidR="009D439A" w:rsidRDefault="009D439A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</w:p>
    <w:p w:rsidR="009D439A" w:rsidRDefault="009D439A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>２　事業所名</w:t>
      </w:r>
    </w:p>
    <w:p w:rsidR="009D439A" w:rsidRDefault="009D439A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</w:p>
    <w:p w:rsidR="009D439A" w:rsidRDefault="009D439A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>３　サービス種類</w:t>
      </w:r>
    </w:p>
    <w:p w:rsidR="009D439A" w:rsidRPr="00CF1831" w:rsidRDefault="009D439A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</w:p>
    <w:p w:rsidR="00A351C7" w:rsidRPr="00CF1831" w:rsidRDefault="009D439A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>４</w:t>
      </w:r>
      <w:r w:rsidR="00A351C7" w:rsidRPr="00CF1831">
        <w:rPr>
          <w:rFonts w:hAnsi="ＭＳ 明朝" w:hint="eastAsia"/>
          <w:color w:val="auto"/>
          <w:szCs w:val="21"/>
        </w:rPr>
        <w:t xml:space="preserve">　</w:t>
      </w:r>
      <w:r w:rsidR="00E37E40" w:rsidRPr="00CF1831">
        <w:rPr>
          <w:rFonts w:hAnsi="ＭＳ 明朝" w:hint="eastAsia"/>
          <w:color w:val="auto"/>
          <w:szCs w:val="21"/>
        </w:rPr>
        <w:t>受講する研修の</w:t>
      </w:r>
      <w:r w:rsidR="00A351C7" w:rsidRPr="00CF1831">
        <w:rPr>
          <w:rFonts w:hAnsi="ＭＳ 明朝" w:hint="eastAsia"/>
          <w:color w:val="auto"/>
          <w:szCs w:val="21"/>
        </w:rPr>
        <w:t>名称</w:t>
      </w:r>
    </w:p>
    <w:p w:rsidR="00DC6797" w:rsidRPr="00CF1831" w:rsidRDefault="00DC6797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</w:p>
    <w:p w:rsidR="00A351C7" w:rsidRPr="00CF1831" w:rsidRDefault="009D439A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>５</w:t>
      </w:r>
      <w:r w:rsidR="00A351C7" w:rsidRPr="00CF1831">
        <w:rPr>
          <w:rFonts w:hAnsi="ＭＳ 明朝" w:hint="eastAsia"/>
          <w:color w:val="auto"/>
          <w:szCs w:val="21"/>
        </w:rPr>
        <w:t xml:space="preserve">　対象従業者の氏名</w:t>
      </w:r>
    </w:p>
    <w:p w:rsidR="00DC6797" w:rsidRPr="00CF1831" w:rsidRDefault="00DC6797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</w:p>
    <w:p w:rsidR="00DC6797" w:rsidRPr="00CF1831" w:rsidRDefault="009D439A" w:rsidP="004D6473">
      <w:pPr>
        <w:pStyle w:val="Default"/>
        <w:wordWrap w:val="0"/>
        <w:overflowPunct w:val="0"/>
        <w:ind w:right="-90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>６</w:t>
      </w:r>
      <w:r w:rsidR="00A351C7" w:rsidRPr="00CF1831">
        <w:rPr>
          <w:rFonts w:hAnsi="ＭＳ 明朝" w:hint="eastAsia"/>
          <w:color w:val="auto"/>
          <w:szCs w:val="21"/>
        </w:rPr>
        <w:t xml:space="preserve">　実施予定期間</w:t>
      </w:r>
    </w:p>
    <w:p w:rsidR="00A351C7" w:rsidRPr="00CF1831" w:rsidRDefault="00A351C7" w:rsidP="004D6473">
      <w:pPr>
        <w:pStyle w:val="Default"/>
        <w:wordWrap w:val="0"/>
        <w:overflowPunct w:val="0"/>
        <w:ind w:right="-90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</w:t>
      </w:r>
      <w:r w:rsidR="00DC6797" w:rsidRPr="00CF1831">
        <w:rPr>
          <w:rFonts w:hAnsi="ＭＳ 明朝" w:hint="eastAsia"/>
          <w:color w:val="auto"/>
          <w:szCs w:val="21"/>
        </w:rPr>
        <w:t xml:space="preserve">　</w:t>
      </w:r>
      <w:r w:rsidR="001A3108" w:rsidRPr="00CF1831">
        <w:rPr>
          <w:rFonts w:hAnsi="ＭＳ 明朝" w:hint="eastAsia"/>
          <w:color w:val="auto"/>
          <w:szCs w:val="21"/>
        </w:rPr>
        <w:t xml:space="preserve">　　</w:t>
      </w:r>
      <w:r w:rsidRPr="00CF1831">
        <w:rPr>
          <w:rFonts w:hAnsi="ＭＳ 明朝" w:hint="eastAsia"/>
          <w:color w:val="auto"/>
          <w:szCs w:val="21"/>
        </w:rPr>
        <w:t xml:space="preserve">　　年　　月　　日から</w:t>
      </w:r>
      <w:r w:rsidR="001A3108" w:rsidRPr="00CF1831">
        <w:rPr>
          <w:rFonts w:hAnsi="ＭＳ 明朝" w:hint="eastAsia"/>
          <w:color w:val="auto"/>
          <w:szCs w:val="21"/>
        </w:rPr>
        <w:t xml:space="preserve">　　</w:t>
      </w:r>
      <w:r w:rsidRPr="00CF1831">
        <w:rPr>
          <w:rFonts w:hAnsi="ＭＳ 明朝" w:hint="eastAsia"/>
          <w:color w:val="auto"/>
          <w:szCs w:val="21"/>
        </w:rPr>
        <w:t xml:space="preserve">　　年　　月　　日まで</w:t>
      </w:r>
    </w:p>
    <w:p w:rsidR="00DC6797" w:rsidRPr="00CF1831" w:rsidRDefault="009D439A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>７</w:t>
      </w:r>
      <w:r w:rsidR="009D06CD" w:rsidRPr="00CF1831">
        <w:rPr>
          <w:rFonts w:hAnsi="ＭＳ 明朝" w:hint="eastAsia"/>
          <w:color w:val="auto"/>
          <w:szCs w:val="21"/>
        </w:rPr>
        <w:t xml:space="preserve">　交付申請額</w:t>
      </w:r>
    </w:p>
    <w:p w:rsidR="00A351C7" w:rsidRPr="00CF1831" w:rsidRDefault="009D06CD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　金　　　　　　　　　　</w:t>
      </w:r>
      <w:r w:rsidR="00A351C7" w:rsidRPr="00CF1831">
        <w:rPr>
          <w:rFonts w:hAnsi="ＭＳ 明朝" w:hint="eastAsia"/>
          <w:color w:val="auto"/>
          <w:szCs w:val="21"/>
        </w:rPr>
        <w:t>円</w:t>
      </w:r>
    </w:p>
    <w:tbl>
      <w:tblPr>
        <w:tblStyle w:val="1"/>
        <w:tblW w:w="8363" w:type="dxa"/>
        <w:tblInd w:w="392" w:type="dxa"/>
        <w:tblLook w:val="04A0" w:firstRow="1" w:lastRow="0" w:firstColumn="1" w:lastColumn="0" w:noHBand="0" w:noVBand="1"/>
      </w:tblPr>
      <w:tblGrid>
        <w:gridCol w:w="5670"/>
        <w:gridCol w:w="2693"/>
      </w:tblGrid>
      <w:tr w:rsidR="00CF1831" w:rsidRPr="00CF1831" w:rsidTr="00E54780">
        <w:tc>
          <w:tcPr>
            <w:tcW w:w="5670" w:type="dxa"/>
          </w:tcPr>
          <w:p w:rsidR="00E54780" w:rsidRPr="00CF1831" w:rsidRDefault="00E80B90" w:rsidP="00E54780">
            <w:pPr>
              <w:jc w:val="left"/>
            </w:pPr>
            <w:r>
              <w:rPr>
                <w:rFonts w:hint="eastAsia"/>
              </w:rPr>
              <w:t>研修受講料</w:t>
            </w:r>
            <w:r w:rsidR="00E54780" w:rsidRPr="00CF1831">
              <w:rPr>
                <w:rFonts w:hint="eastAsia"/>
              </w:rPr>
              <w:t>の額（円）</w:t>
            </w:r>
            <w:r>
              <w:rPr>
                <w:rFonts w:hint="eastAsia"/>
              </w:rPr>
              <w:t xml:space="preserve">　</w:t>
            </w:r>
            <w:r w:rsidR="00E54780" w:rsidRPr="00CF1831">
              <w:rPr>
                <w:rFonts w:hint="eastAsia"/>
              </w:rPr>
              <w:t xml:space="preserve">　　　　　　　　　　　　Ａ</w:t>
            </w:r>
          </w:p>
        </w:tc>
        <w:tc>
          <w:tcPr>
            <w:tcW w:w="2693" w:type="dxa"/>
          </w:tcPr>
          <w:p w:rsidR="00E54780" w:rsidRPr="00CF1831" w:rsidRDefault="00E54780" w:rsidP="00E54780">
            <w:pPr>
              <w:jc w:val="center"/>
            </w:pPr>
          </w:p>
        </w:tc>
      </w:tr>
      <w:tr w:rsidR="00CF1831" w:rsidRPr="00CF1831" w:rsidTr="00E54780">
        <w:tc>
          <w:tcPr>
            <w:tcW w:w="5670" w:type="dxa"/>
          </w:tcPr>
          <w:p w:rsidR="00E54780" w:rsidRPr="00CF1831" w:rsidRDefault="00E54780" w:rsidP="00E54780">
            <w:pPr>
              <w:jc w:val="left"/>
            </w:pPr>
            <w:r w:rsidRPr="00CF1831">
              <w:rPr>
                <w:rFonts w:hint="eastAsia"/>
              </w:rPr>
              <w:t>他機関の補助金額（円）　　　　　　　　　　　　Ｂ</w:t>
            </w:r>
          </w:p>
        </w:tc>
        <w:tc>
          <w:tcPr>
            <w:tcW w:w="2693" w:type="dxa"/>
          </w:tcPr>
          <w:p w:rsidR="00E54780" w:rsidRPr="00CF1831" w:rsidRDefault="00E54780" w:rsidP="00E54780">
            <w:pPr>
              <w:jc w:val="center"/>
            </w:pPr>
          </w:p>
        </w:tc>
      </w:tr>
      <w:tr w:rsidR="00CF1831" w:rsidRPr="00CF1831" w:rsidTr="00E54780">
        <w:tc>
          <w:tcPr>
            <w:tcW w:w="5670" w:type="dxa"/>
          </w:tcPr>
          <w:p w:rsidR="00E54780" w:rsidRPr="00CF1831" w:rsidRDefault="00E54780" w:rsidP="00BD1CEF">
            <w:pPr>
              <w:jc w:val="left"/>
            </w:pPr>
            <w:r w:rsidRPr="00CF1831">
              <w:rPr>
                <w:rFonts w:hint="eastAsia"/>
              </w:rPr>
              <w:t>補助率</w:t>
            </w:r>
            <w:r w:rsidR="00BD1CEF">
              <w:rPr>
                <w:rFonts w:hint="eastAsia"/>
              </w:rPr>
              <w:t xml:space="preserve">            </w:t>
            </w:r>
            <w:r w:rsidRPr="00CF1831">
              <w:rPr>
                <w:rFonts w:hint="eastAsia"/>
              </w:rPr>
              <w:t xml:space="preserve">　　　　　　　　　　　　　　</w:t>
            </w:r>
            <w:r w:rsidRPr="00CF1831">
              <w:rPr>
                <w:rFonts w:ascii="Segoe UI Symbol" w:hAnsi="Segoe UI Symbol" w:cs="Segoe UI Symbol" w:hint="eastAsia"/>
              </w:rPr>
              <w:t>Ⅽ</w:t>
            </w:r>
          </w:p>
        </w:tc>
        <w:tc>
          <w:tcPr>
            <w:tcW w:w="2693" w:type="dxa"/>
          </w:tcPr>
          <w:p w:rsidR="00E54780" w:rsidRPr="00CF1831" w:rsidRDefault="00BD1CEF" w:rsidP="00E54780">
            <w:pPr>
              <w:jc w:val="center"/>
            </w:pPr>
            <w:r>
              <w:rPr>
                <w:rFonts w:hint="eastAsia"/>
              </w:rPr>
              <w:t>３分の２</w:t>
            </w:r>
          </w:p>
        </w:tc>
      </w:tr>
      <w:tr w:rsidR="00CF1831" w:rsidRPr="00CF1831" w:rsidTr="00E54780">
        <w:tc>
          <w:tcPr>
            <w:tcW w:w="5670" w:type="dxa"/>
          </w:tcPr>
          <w:p w:rsidR="00E54780" w:rsidRPr="00CF1831" w:rsidRDefault="00E54780" w:rsidP="00E54780">
            <w:pPr>
              <w:jc w:val="left"/>
            </w:pPr>
            <w:r w:rsidRPr="00CF1831">
              <w:rPr>
                <w:rFonts w:hint="eastAsia"/>
              </w:rPr>
              <w:t>補助対象額（円）　　（Ａ－Ｂ）×Ｃ　　　　　　Ｄ</w:t>
            </w:r>
          </w:p>
        </w:tc>
        <w:tc>
          <w:tcPr>
            <w:tcW w:w="2693" w:type="dxa"/>
          </w:tcPr>
          <w:p w:rsidR="00E54780" w:rsidRPr="00CF1831" w:rsidRDefault="00E54780" w:rsidP="00E54780">
            <w:pPr>
              <w:jc w:val="center"/>
            </w:pPr>
          </w:p>
        </w:tc>
      </w:tr>
    </w:tbl>
    <w:p w:rsidR="00BD1CEF" w:rsidRDefault="00BD1CEF" w:rsidP="004D6473">
      <w:pPr>
        <w:pStyle w:val="Default"/>
        <w:wordWrap w:val="0"/>
        <w:overflowPunct w:val="0"/>
        <w:ind w:left="437" w:right="440" w:hangingChars="200" w:hanging="437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 xml:space="preserve">　 　※交付申請額は、Ｄの金額の1,000円未満を切り捨てた額</w:t>
      </w:r>
    </w:p>
    <w:p w:rsidR="00A351C7" w:rsidRPr="00CF1831" w:rsidRDefault="009D439A" w:rsidP="004D6473">
      <w:pPr>
        <w:pStyle w:val="Default"/>
        <w:wordWrap w:val="0"/>
        <w:overflowPunct w:val="0"/>
        <w:ind w:left="437" w:right="440" w:hangingChars="200" w:hanging="437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>８</w:t>
      </w:r>
      <w:r w:rsidR="00A351C7" w:rsidRPr="00CF1831">
        <w:rPr>
          <w:rFonts w:hAnsi="ＭＳ 明朝" w:hint="eastAsia"/>
          <w:color w:val="auto"/>
          <w:szCs w:val="21"/>
        </w:rPr>
        <w:t xml:space="preserve">　実地指導等を受けた</w:t>
      </w:r>
      <w:r w:rsidR="00594C19" w:rsidRPr="00CF1831">
        <w:rPr>
          <w:rFonts w:hAnsi="ＭＳ 明朝" w:hint="eastAsia"/>
          <w:color w:val="auto"/>
          <w:szCs w:val="21"/>
        </w:rPr>
        <w:t>直近の</w:t>
      </w:r>
      <w:r w:rsidR="00A351C7" w:rsidRPr="00CF1831">
        <w:rPr>
          <w:rFonts w:hAnsi="ＭＳ 明朝" w:hint="eastAsia"/>
          <w:color w:val="auto"/>
          <w:szCs w:val="21"/>
        </w:rPr>
        <w:t>年月日及び指摘の有無</w:t>
      </w:r>
      <w:r w:rsidR="00165AC1" w:rsidRPr="00CF1831">
        <w:rPr>
          <w:rFonts w:hAnsi="ＭＳ 明朝" w:hint="eastAsia"/>
          <w:color w:val="auto"/>
          <w:szCs w:val="21"/>
        </w:rPr>
        <w:t>等</w:t>
      </w:r>
    </w:p>
    <w:tbl>
      <w:tblPr>
        <w:tblStyle w:val="a7"/>
        <w:tblW w:w="0" w:type="auto"/>
        <w:tblInd w:w="435" w:type="dxa"/>
        <w:tblLook w:val="04A0" w:firstRow="1" w:lastRow="0" w:firstColumn="1" w:lastColumn="0" w:noHBand="0" w:noVBand="1"/>
      </w:tblPr>
      <w:tblGrid>
        <w:gridCol w:w="3488"/>
        <w:gridCol w:w="1308"/>
        <w:gridCol w:w="1308"/>
      </w:tblGrid>
      <w:tr w:rsidR="00CF1831" w:rsidRPr="00CF1831" w:rsidTr="00A839A1">
        <w:tc>
          <w:tcPr>
            <w:tcW w:w="3488" w:type="dxa"/>
          </w:tcPr>
          <w:p w:rsidR="00165AC1" w:rsidRPr="00CF1831" w:rsidRDefault="00165AC1" w:rsidP="004D6473">
            <w:pPr>
              <w:pStyle w:val="Default"/>
              <w:wordWrap w:val="0"/>
              <w:overflowPunct w:val="0"/>
              <w:snapToGrid w:val="0"/>
              <w:ind w:right="-214"/>
              <w:rPr>
                <w:rFonts w:hAnsi="ＭＳ 明朝"/>
                <w:color w:val="auto"/>
                <w:szCs w:val="21"/>
              </w:rPr>
            </w:pPr>
            <w:r w:rsidRPr="00CF1831">
              <w:rPr>
                <w:rFonts w:hAnsi="ＭＳ 明朝" w:hint="eastAsia"/>
                <w:color w:val="auto"/>
                <w:szCs w:val="21"/>
              </w:rPr>
              <w:t>実地指導等を受けた</w:t>
            </w:r>
            <w:r w:rsidR="00594C19" w:rsidRPr="00CF1831">
              <w:rPr>
                <w:rFonts w:hAnsi="ＭＳ 明朝" w:hint="eastAsia"/>
                <w:color w:val="auto"/>
                <w:szCs w:val="21"/>
              </w:rPr>
              <w:t>直近の</w:t>
            </w:r>
            <w:r w:rsidRPr="00CF1831">
              <w:rPr>
                <w:rFonts w:hAnsi="ＭＳ 明朝" w:hint="eastAsia"/>
                <w:color w:val="auto"/>
                <w:szCs w:val="21"/>
              </w:rPr>
              <w:t>年月日</w:t>
            </w:r>
          </w:p>
        </w:tc>
        <w:tc>
          <w:tcPr>
            <w:tcW w:w="1308" w:type="dxa"/>
          </w:tcPr>
          <w:p w:rsidR="00165AC1" w:rsidRPr="00CF1831" w:rsidRDefault="00165AC1" w:rsidP="004D6473">
            <w:pPr>
              <w:pStyle w:val="Default"/>
              <w:wordWrap w:val="0"/>
              <w:overflowPunct w:val="0"/>
              <w:snapToGrid w:val="0"/>
              <w:ind w:right="-4"/>
              <w:rPr>
                <w:rFonts w:hAnsi="ＭＳ 明朝"/>
                <w:color w:val="auto"/>
                <w:szCs w:val="21"/>
              </w:rPr>
            </w:pPr>
            <w:r w:rsidRPr="00CF1831">
              <w:rPr>
                <w:rFonts w:hAnsi="ＭＳ 明朝" w:hint="eastAsia"/>
                <w:color w:val="auto"/>
                <w:szCs w:val="21"/>
              </w:rPr>
              <w:t>指摘の有無</w:t>
            </w:r>
          </w:p>
        </w:tc>
        <w:tc>
          <w:tcPr>
            <w:tcW w:w="1308" w:type="dxa"/>
          </w:tcPr>
          <w:p w:rsidR="00165AC1" w:rsidRPr="00CF1831" w:rsidRDefault="00165AC1" w:rsidP="004D6473">
            <w:pPr>
              <w:pStyle w:val="Default"/>
              <w:wordWrap w:val="0"/>
              <w:overflowPunct w:val="0"/>
              <w:snapToGrid w:val="0"/>
              <w:ind w:right="-216"/>
              <w:rPr>
                <w:rFonts w:hAnsi="ＭＳ 明朝"/>
                <w:color w:val="auto"/>
                <w:szCs w:val="21"/>
              </w:rPr>
            </w:pPr>
            <w:r w:rsidRPr="00CF1831">
              <w:rPr>
                <w:rFonts w:hAnsi="ＭＳ 明朝" w:hint="eastAsia"/>
                <w:color w:val="auto"/>
                <w:szCs w:val="21"/>
              </w:rPr>
              <w:t>改善の有無</w:t>
            </w:r>
          </w:p>
        </w:tc>
      </w:tr>
      <w:tr w:rsidR="00CF1831" w:rsidRPr="00CF1831" w:rsidTr="00A839A1">
        <w:trPr>
          <w:trHeight w:val="282"/>
        </w:trPr>
        <w:tc>
          <w:tcPr>
            <w:tcW w:w="3488" w:type="dxa"/>
          </w:tcPr>
          <w:p w:rsidR="00165AC1" w:rsidRPr="00CF1831" w:rsidRDefault="001A3108" w:rsidP="004D6473">
            <w:pPr>
              <w:pStyle w:val="Default"/>
              <w:wordWrap w:val="0"/>
              <w:overflowPunct w:val="0"/>
              <w:snapToGrid w:val="0"/>
              <w:jc w:val="center"/>
              <w:rPr>
                <w:rFonts w:hAnsi="ＭＳ 明朝"/>
                <w:color w:val="auto"/>
                <w:szCs w:val="21"/>
              </w:rPr>
            </w:pPr>
            <w:r w:rsidRPr="00CF1831">
              <w:rPr>
                <w:rFonts w:hAnsi="ＭＳ 明朝" w:hint="eastAsia"/>
                <w:color w:val="auto"/>
                <w:szCs w:val="21"/>
              </w:rPr>
              <w:t xml:space="preserve">　　</w:t>
            </w:r>
            <w:r w:rsidR="00165AC1" w:rsidRPr="00CF1831">
              <w:rPr>
                <w:rFonts w:hAnsi="ＭＳ 明朝" w:hint="eastAsia"/>
                <w:color w:val="auto"/>
                <w:szCs w:val="21"/>
              </w:rPr>
              <w:t xml:space="preserve">　　年　　月　　日</w:t>
            </w:r>
          </w:p>
        </w:tc>
        <w:tc>
          <w:tcPr>
            <w:tcW w:w="1308" w:type="dxa"/>
          </w:tcPr>
          <w:p w:rsidR="00165AC1" w:rsidRPr="00CF1831" w:rsidRDefault="00165AC1" w:rsidP="004D6473">
            <w:pPr>
              <w:pStyle w:val="Default"/>
              <w:wordWrap w:val="0"/>
              <w:overflowPunct w:val="0"/>
              <w:snapToGrid w:val="0"/>
              <w:ind w:right="-105" w:firstLineChars="100" w:firstLine="218"/>
              <w:rPr>
                <w:rFonts w:hAnsi="ＭＳ 明朝"/>
                <w:color w:val="auto"/>
                <w:szCs w:val="21"/>
              </w:rPr>
            </w:pPr>
            <w:r w:rsidRPr="00CF1831">
              <w:rPr>
                <w:rFonts w:hAnsi="ＭＳ 明朝" w:hint="eastAsia"/>
                <w:color w:val="auto"/>
                <w:szCs w:val="21"/>
              </w:rPr>
              <w:t>有・無</w:t>
            </w:r>
          </w:p>
        </w:tc>
        <w:tc>
          <w:tcPr>
            <w:tcW w:w="1308" w:type="dxa"/>
          </w:tcPr>
          <w:p w:rsidR="00165AC1" w:rsidRPr="00CF1831" w:rsidRDefault="00165AC1" w:rsidP="004D6473">
            <w:pPr>
              <w:pStyle w:val="Default"/>
              <w:wordWrap w:val="0"/>
              <w:overflowPunct w:val="0"/>
              <w:snapToGrid w:val="0"/>
              <w:ind w:right="-216" w:firstLineChars="100" w:firstLine="218"/>
              <w:rPr>
                <w:rFonts w:hAnsi="ＭＳ 明朝"/>
                <w:color w:val="auto"/>
                <w:szCs w:val="21"/>
              </w:rPr>
            </w:pPr>
            <w:r w:rsidRPr="00CF1831">
              <w:rPr>
                <w:rFonts w:hAnsi="ＭＳ 明朝" w:hint="eastAsia"/>
                <w:color w:val="auto"/>
                <w:szCs w:val="21"/>
              </w:rPr>
              <w:t>有・無</w:t>
            </w:r>
          </w:p>
        </w:tc>
      </w:tr>
    </w:tbl>
    <w:p w:rsidR="009D439A" w:rsidRDefault="009D439A" w:rsidP="009D439A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>９</w:t>
      </w:r>
      <w:r w:rsidR="00F423F1" w:rsidRPr="00CF1831">
        <w:rPr>
          <w:rFonts w:hAnsi="ＭＳ 明朝" w:hint="eastAsia"/>
          <w:color w:val="auto"/>
          <w:szCs w:val="21"/>
        </w:rPr>
        <w:t xml:space="preserve">　添付書類</w:t>
      </w:r>
    </w:p>
    <w:p w:rsidR="006E6DBF" w:rsidRDefault="006E6DBF" w:rsidP="009D439A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>（１）研修の受講決定通知の写し</w:t>
      </w:r>
      <w:bookmarkStart w:id="0" w:name="_GoBack"/>
      <w:bookmarkEnd w:id="0"/>
    </w:p>
    <w:p w:rsidR="009D439A" w:rsidRDefault="006E6DBF" w:rsidP="009D439A">
      <w:pPr>
        <w:pStyle w:val="Default"/>
        <w:wordWrap w:val="0"/>
        <w:overflowPunct w:val="0"/>
        <w:ind w:right="440"/>
      </w:pPr>
      <w:r>
        <w:rPr>
          <w:rFonts w:hAnsi="ＭＳ 明朝" w:hint="eastAsia"/>
          <w:color w:val="auto"/>
          <w:szCs w:val="21"/>
        </w:rPr>
        <w:t>（２</w:t>
      </w:r>
      <w:r w:rsidR="009D439A">
        <w:rPr>
          <w:rFonts w:hAnsi="ＭＳ 明朝" w:hint="eastAsia"/>
          <w:color w:val="auto"/>
          <w:szCs w:val="21"/>
        </w:rPr>
        <w:t>）</w:t>
      </w:r>
      <w:r w:rsidR="00043528">
        <w:rPr>
          <w:rFonts w:hAnsi="ＭＳ 明朝" w:hint="eastAsia"/>
          <w:color w:val="auto"/>
          <w:szCs w:val="21"/>
        </w:rPr>
        <w:t>上記</w:t>
      </w:r>
      <w:r>
        <w:rPr>
          <w:rFonts w:hAnsi="ＭＳ 明朝" w:hint="eastAsia"/>
          <w:color w:val="auto"/>
          <w:szCs w:val="21"/>
        </w:rPr>
        <w:t>（１）に掲げる</w:t>
      </w:r>
      <w:r w:rsidR="00E80B90">
        <w:rPr>
          <w:rFonts w:hint="eastAsia"/>
        </w:rPr>
        <w:t>受講料</w:t>
      </w:r>
      <w:r w:rsidR="00F423F1" w:rsidRPr="00CF1831">
        <w:rPr>
          <w:rFonts w:hint="eastAsia"/>
        </w:rPr>
        <w:t>の額を明らかにする書類</w:t>
      </w:r>
    </w:p>
    <w:p w:rsidR="009D439A" w:rsidRDefault="006E6DBF" w:rsidP="009D439A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  <w:r>
        <w:rPr>
          <w:rFonts w:hint="eastAsia"/>
        </w:rPr>
        <w:t>（３</w:t>
      </w:r>
      <w:r w:rsidR="009D439A">
        <w:rPr>
          <w:rFonts w:hint="eastAsia"/>
        </w:rPr>
        <w:t>）</w:t>
      </w:r>
      <w:r w:rsidR="00F423F1" w:rsidRPr="00CF1831">
        <w:rPr>
          <w:rFonts w:hint="eastAsia"/>
        </w:rPr>
        <w:t>対象従業者が</w:t>
      </w:r>
      <w:r>
        <w:rPr>
          <w:rFonts w:hint="eastAsia"/>
        </w:rPr>
        <w:t>申請者と</w:t>
      </w:r>
      <w:r w:rsidR="00F423F1" w:rsidRPr="00CF1831">
        <w:rPr>
          <w:rFonts w:hint="eastAsia"/>
        </w:rPr>
        <w:t>雇用関係にあることを確認することができる書類</w:t>
      </w:r>
    </w:p>
    <w:p w:rsidR="00165AC1" w:rsidRPr="00CF1831" w:rsidRDefault="006E6DBF" w:rsidP="009D439A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>（４</w:t>
      </w:r>
      <w:r w:rsidR="009D439A">
        <w:rPr>
          <w:rFonts w:hAnsi="ＭＳ 明朝" w:hint="eastAsia"/>
          <w:color w:val="auto"/>
          <w:szCs w:val="21"/>
        </w:rPr>
        <w:t>）</w:t>
      </w:r>
      <w:r w:rsidR="00043528">
        <w:rPr>
          <w:rFonts w:hAnsi="ＭＳ 明朝" w:hint="eastAsia"/>
          <w:color w:val="auto"/>
          <w:szCs w:val="21"/>
        </w:rPr>
        <w:t>上記</w:t>
      </w:r>
      <w:r w:rsidR="009D439A">
        <w:rPr>
          <w:rFonts w:hAnsi="ＭＳ 明朝" w:hint="eastAsia"/>
          <w:color w:val="auto"/>
          <w:szCs w:val="21"/>
        </w:rPr>
        <w:t>（１）</w:t>
      </w:r>
      <w:r>
        <w:rPr>
          <w:rFonts w:hAnsi="ＭＳ 明朝" w:hint="eastAsia"/>
          <w:color w:val="auto"/>
          <w:szCs w:val="21"/>
        </w:rPr>
        <w:t>から（３</w:t>
      </w:r>
      <w:r w:rsidR="009D439A">
        <w:rPr>
          <w:rFonts w:hAnsi="ＭＳ 明朝" w:hint="eastAsia"/>
          <w:color w:val="auto"/>
          <w:szCs w:val="21"/>
        </w:rPr>
        <w:t>）</w:t>
      </w:r>
      <w:r w:rsidR="00F423F1" w:rsidRPr="00CF1831">
        <w:rPr>
          <w:rFonts w:hAnsi="ＭＳ 明朝" w:hint="eastAsia"/>
          <w:color w:val="auto"/>
          <w:szCs w:val="21"/>
        </w:rPr>
        <w:t>に掲げるもののほか、市長が必要と認める書類</w:t>
      </w:r>
    </w:p>
    <w:sectPr w:rsidR="00165AC1" w:rsidRPr="00CF1831" w:rsidSect="006E6DBF">
      <w:pgSz w:w="11906" w:h="16838" w:code="9"/>
      <w:pgMar w:top="1418" w:right="1418" w:bottom="1701" w:left="1531" w:header="851" w:footer="992" w:gutter="0"/>
      <w:cols w:space="425"/>
      <w:docGrid w:type="linesAndChars" w:linePitch="342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7E7" w:rsidRDefault="002357E7" w:rsidP="00064011">
      <w:r>
        <w:separator/>
      </w:r>
    </w:p>
  </w:endnote>
  <w:endnote w:type="continuationSeparator" w:id="0">
    <w:p w:rsidR="002357E7" w:rsidRDefault="002357E7" w:rsidP="0006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7E7" w:rsidRDefault="002357E7" w:rsidP="00064011">
      <w:r>
        <w:separator/>
      </w:r>
    </w:p>
  </w:footnote>
  <w:footnote w:type="continuationSeparator" w:id="0">
    <w:p w:rsidR="002357E7" w:rsidRDefault="002357E7" w:rsidP="0006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24F9"/>
    <w:multiLevelType w:val="hybridMultilevel"/>
    <w:tmpl w:val="A574CF58"/>
    <w:lvl w:ilvl="0" w:tplc="7E089182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27077AC2"/>
    <w:multiLevelType w:val="hybridMultilevel"/>
    <w:tmpl w:val="4A9486D6"/>
    <w:lvl w:ilvl="0" w:tplc="A76C4F58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57A226D1"/>
    <w:multiLevelType w:val="hybridMultilevel"/>
    <w:tmpl w:val="04F229FA"/>
    <w:lvl w:ilvl="0" w:tplc="6078326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9"/>
  <w:drawingGridVerticalSpacing w:val="171"/>
  <w:displayHorizontalDrawingGridEvery w:val="2"/>
  <w:displayVertic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38"/>
    <w:rsid w:val="0000423B"/>
    <w:rsid w:val="00005A95"/>
    <w:rsid w:val="00007C69"/>
    <w:rsid w:val="000123A4"/>
    <w:rsid w:val="00032416"/>
    <w:rsid w:val="00033BF8"/>
    <w:rsid w:val="00043528"/>
    <w:rsid w:val="0005261D"/>
    <w:rsid w:val="00057A20"/>
    <w:rsid w:val="00061C3F"/>
    <w:rsid w:val="00064011"/>
    <w:rsid w:val="0006621F"/>
    <w:rsid w:val="000708F4"/>
    <w:rsid w:val="00071293"/>
    <w:rsid w:val="000755B0"/>
    <w:rsid w:val="00081DFC"/>
    <w:rsid w:val="00093A81"/>
    <w:rsid w:val="00093E1F"/>
    <w:rsid w:val="00094F6D"/>
    <w:rsid w:val="000A0888"/>
    <w:rsid w:val="000C600E"/>
    <w:rsid w:val="000C620D"/>
    <w:rsid w:val="000D21D6"/>
    <w:rsid w:val="000D7CAC"/>
    <w:rsid w:val="000E26CB"/>
    <w:rsid w:val="000F0EA7"/>
    <w:rsid w:val="000F0EFA"/>
    <w:rsid w:val="000F27D5"/>
    <w:rsid w:val="000F4256"/>
    <w:rsid w:val="00114604"/>
    <w:rsid w:val="00120B67"/>
    <w:rsid w:val="00123562"/>
    <w:rsid w:val="00123D5E"/>
    <w:rsid w:val="00130187"/>
    <w:rsid w:val="001341BA"/>
    <w:rsid w:val="001373A5"/>
    <w:rsid w:val="001456E6"/>
    <w:rsid w:val="00146D55"/>
    <w:rsid w:val="001573E4"/>
    <w:rsid w:val="00165AC1"/>
    <w:rsid w:val="001676F7"/>
    <w:rsid w:val="00177A6F"/>
    <w:rsid w:val="00177EA3"/>
    <w:rsid w:val="00184C07"/>
    <w:rsid w:val="00184FB1"/>
    <w:rsid w:val="00185577"/>
    <w:rsid w:val="00190AC7"/>
    <w:rsid w:val="001A2442"/>
    <w:rsid w:val="001A3108"/>
    <w:rsid w:val="001B3350"/>
    <w:rsid w:val="001B4290"/>
    <w:rsid w:val="001C06CB"/>
    <w:rsid w:val="001C114C"/>
    <w:rsid w:val="001C2B54"/>
    <w:rsid w:val="001D1FD9"/>
    <w:rsid w:val="001F465A"/>
    <w:rsid w:val="002053AE"/>
    <w:rsid w:val="00205D91"/>
    <w:rsid w:val="0020769D"/>
    <w:rsid w:val="00212F9B"/>
    <w:rsid w:val="00217E85"/>
    <w:rsid w:val="00224A50"/>
    <w:rsid w:val="00226325"/>
    <w:rsid w:val="002357E7"/>
    <w:rsid w:val="00241C2D"/>
    <w:rsid w:val="002432C2"/>
    <w:rsid w:val="00252A90"/>
    <w:rsid w:val="002542BF"/>
    <w:rsid w:val="00265DDF"/>
    <w:rsid w:val="0027572D"/>
    <w:rsid w:val="00287EF7"/>
    <w:rsid w:val="00296986"/>
    <w:rsid w:val="002A1EB4"/>
    <w:rsid w:val="002B224D"/>
    <w:rsid w:val="002C111A"/>
    <w:rsid w:val="002C15BA"/>
    <w:rsid w:val="002C2AFD"/>
    <w:rsid w:val="002E07B7"/>
    <w:rsid w:val="002E5A92"/>
    <w:rsid w:val="00321E37"/>
    <w:rsid w:val="00324E7E"/>
    <w:rsid w:val="0032637C"/>
    <w:rsid w:val="0032732B"/>
    <w:rsid w:val="00341365"/>
    <w:rsid w:val="00342708"/>
    <w:rsid w:val="00343589"/>
    <w:rsid w:val="003557FA"/>
    <w:rsid w:val="00380162"/>
    <w:rsid w:val="0038580D"/>
    <w:rsid w:val="003921CD"/>
    <w:rsid w:val="00393415"/>
    <w:rsid w:val="0039582F"/>
    <w:rsid w:val="003A60E8"/>
    <w:rsid w:val="003C4336"/>
    <w:rsid w:val="003E7472"/>
    <w:rsid w:val="003F2577"/>
    <w:rsid w:val="004048D6"/>
    <w:rsid w:val="00407F5C"/>
    <w:rsid w:val="00415854"/>
    <w:rsid w:val="00417B10"/>
    <w:rsid w:val="0042195C"/>
    <w:rsid w:val="0042203F"/>
    <w:rsid w:val="00430BCE"/>
    <w:rsid w:val="00435BE6"/>
    <w:rsid w:val="00441F3F"/>
    <w:rsid w:val="00444EC2"/>
    <w:rsid w:val="004561A6"/>
    <w:rsid w:val="004633CF"/>
    <w:rsid w:val="00463F21"/>
    <w:rsid w:val="00472673"/>
    <w:rsid w:val="004763E4"/>
    <w:rsid w:val="00476A71"/>
    <w:rsid w:val="0048425A"/>
    <w:rsid w:val="004914A5"/>
    <w:rsid w:val="004A7C19"/>
    <w:rsid w:val="004B310C"/>
    <w:rsid w:val="004C16E0"/>
    <w:rsid w:val="004D01A8"/>
    <w:rsid w:val="004D6473"/>
    <w:rsid w:val="004E02D5"/>
    <w:rsid w:val="004F12ED"/>
    <w:rsid w:val="0050413A"/>
    <w:rsid w:val="00504D70"/>
    <w:rsid w:val="005052F5"/>
    <w:rsid w:val="00511CC5"/>
    <w:rsid w:val="005232BB"/>
    <w:rsid w:val="005276A8"/>
    <w:rsid w:val="00537126"/>
    <w:rsid w:val="005400B7"/>
    <w:rsid w:val="005416FC"/>
    <w:rsid w:val="005458D5"/>
    <w:rsid w:val="005652E0"/>
    <w:rsid w:val="00577386"/>
    <w:rsid w:val="00594C19"/>
    <w:rsid w:val="005976BF"/>
    <w:rsid w:val="005A6115"/>
    <w:rsid w:val="005B2B35"/>
    <w:rsid w:val="005B4716"/>
    <w:rsid w:val="005C4B54"/>
    <w:rsid w:val="005C6195"/>
    <w:rsid w:val="00605AC4"/>
    <w:rsid w:val="006252F7"/>
    <w:rsid w:val="0062774B"/>
    <w:rsid w:val="006326CF"/>
    <w:rsid w:val="00636E76"/>
    <w:rsid w:val="00641C18"/>
    <w:rsid w:val="0064634A"/>
    <w:rsid w:val="006501A3"/>
    <w:rsid w:val="00655AFC"/>
    <w:rsid w:val="00666B6B"/>
    <w:rsid w:val="00670F20"/>
    <w:rsid w:val="006726E6"/>
    <w:rsid w:val="00675109"/>
    <w:rsid w:val="00691498"/>
    <w:rsid w:val="006B1A7E"/>
    <w:rsid w:val="006B1DFB"/>
    <w:rsid w:val="006B3A68"/>
    <w:rsid w:val="006C182B"/>
    <w:rsid w:val="006D37F2"/>
    <w:rsid w:val="006E25AA"/>
    <w:rsid w:val="006E6DBF"/>
    <w:rsid w:val="006F1098"/>
    <w:rsid w:val="00704AE1"/>
    <w:rsid w:val="00711D03"/>
    <w:rsid w:val="00713D35"/>
    <w:rsid w:val="007524D1"/>
    <w:rsid w:val="00754DA4"/>
    <w:rsid w:val="00781CB0"/>
    <w:rsid w:val="007959E7"/>
    <w:rsid w:val="007A0781"/>
    <w:rsid w:val="007B36A3"/>
    <w:rsid w:val="007C305D"/>
    <w:rsid w:val="007C5039"/>
    <w:rsid w:val="007C5466"/>
    <w:rsid w:val="007C7588"/>
    <w:rsid w:val="007D5218"/>
    <w:rsid w:val="00801327"/>
    <w:rsid w:val="0080559E"/>
    <w:rsid w:val="00810B31"/>
    <w:rsid w:val="0081417A"/>
    <w:rsid w:val="008201B7"/>
    <w:rsid w:val="0083349B"/>
    <w:rsid w:val="00841F91"/>
    <w:rsid w:val="00846134"/>
    <w:rsid w:val="008507D3"/>
    <w:rsid w:val="0085081E"/>
    <w:rsid w:val="008523D8"/>
    <w:rsid w:val="008577A9"/>
    <w:rsid w:val="008612A6"/>
    <w:rsid w:val="00863F38"/>
    <w:rsid w:val="00865083"/>
    <w:rsid w:val="008678DD"/>
    <w:rsid w:val="00887503"/>
    <w:rsid w:val="008936EB"/>
    <w:rsid w:val="008A192B"/>
    <w:rsid w:val="008A6108"/>
    <w:rsid w:val="008B40B7"/>
    <w:rsid w:val="008C0311"/>
    <w:rsid w:val="008C3143"/>
    <w:rsid w:val="008C7F53"/>
    <w:rsid w:val="008D716E"/>
    <w:rsid w:val="008E4D56"/>
    <w:rsid w:val="008F5D5D"/>
    <w:rsid w:val="008F77F3"/>
    <w:rsid w:val="00900939"/>
    <w:rsid w:val="009010EC"/>
    <w:rsid w:val="009066C3"/>
    <w:rsid w:val="00914B26"/>
    <w:rsid w:val="00916FF7"/>
    <w:rsid w:val="00953061"/>
    <w:rsid w:val="00954054"/>
    <w:rsid w:val="00962E9F"/>
    <w:rsid w:val="0096638C"/>
    <w:rsid w:val="00967E9F"/>
    <w:rsid w:val="00975ACE"/>
    <w:rsid w:val="00977E41"/>
    <w:rsid w:val="00982CB9"/>
    <w:rsid w:val="00984180"/>
    <w:rsid w:val="009939B3"/>
    <w:rsid w:val="00995230"/>
    <w:rsid w:val="0099745C"/>
    <w:rsid w:val="009A76BB"/>
    <w:rsid w:val="009B0680"/>
    <w:rsid w:val="009B5423"/>
    <w:rsid w:val="009B68A7"/>
    <w:rsid w:val="009D06CD"/>
    <w:rsid w:val="009D439A"/>
    <w:rsid w:val="009D530F"/>
    <w:rsid w:val="009D700F"/>
    <w:rsid w:val="009E221A"/>
    <w:rsid w:val="009E22FD"/>
    <w:rsid w:val="00A05E10"/>
    <w:rsid w:val="00A07AED"/>
    <w:rsid w:val="00A14FE3"/>
    <w:rsid w:val="00A31562"/>
    <w:rsid w:val="00A351C7"/>
    <w:rsid w:val="00A41118"/>
    <w:rsid w:val="00A4286F"/>
    <w:rsid w:val="00A4753A"/>
    <w:rsid w:val="00A54F31"/>
    <w:rsid w:val="00A7252F"/>
    <w:rsid w:val="00A80001"/>
    <w:rsid w:val="00A839A1"/>
    <w:rsid w:val="00A9668A"/>
    <w:rsid w:val="00AC221E"/>
    <w:rsid w:val="00AC68AA"/>
    <w:rsid w:val="00AD106B"/>
    <w:rsid w:val="00AD19A0"/>
    <w:rsid w:val="00AD31D4"/>
    <w:rsid w:val="00AE0F1B"/>
    <w:rsid w:val="00AF0A5F"/>
    <w:rsid w:val="00B00FF4"/>
    <w:rsid w:val="00B25747"/>
    <w:rsid w:val="00B30848"/>
    <w:rsid w:val="00B42E4B"/>
    <w:rsid w:val="00B4548A"/>
    <w:rsid w:val="00B478F7"/>
    <w:rsid w:val="00B655AE"/>
    <w:rsid w:val="00B71792"/>
    <w:rsid w:val="00B73CF2"/>
    <w:rsid w:val="00B7479D"/>
    <w:rsid w:val="00B757F7"/>
    <w:rsid w:val="00B832BF"/>
    <w:rsid w:val="00B872BB"/>
    <w:rsid w:val="00B9204A"/>
    <w:rsid w:val="00BC3847"/>
    <w:rsid w:val="00BC7038"/>
    <w:rsid w:val="00BD1CEF"/>
    <w:rsid w:val="00BD61AD"/>
    <w:rsid w:val="00BE4E17"/>
    <w:rsid w:val="00BF05BE"/>
    <w:rsid w:val="00BF29D1"/>
    <w:rsid w:val="00C05F3F"/>
    <w:rsid w:val="00C1649C"/>
    <w:rsid w:val="00C176E4"/>
    <w:rsid w:val="00C21702"/>
    <w:rsid w:val="00C246E1"/>
    <w:rsid w:val="00C3611E"/>
    <w:rsid w:val="00C65D16"/>
    <w:rsid w:val="00C677AB"/>
    <w:rsid w:val="00C8391F"/>
    <w:rsid w:val="00C91795"/>
    <w:rsid w:val="00CA06DC"/>
    <w:rsid w:val="00CA1641"/>
    <w:rsid w:val="00CA1D33"/>
    <w:rsid w:val="00CB7A74"/>
    <w:rsid w:val="00CC30E7"/>
    <w:rsid w:val="00CC3F8A"/>
    <w:rsid w:val="00CC7854"/>
    <w:rsid w:val="00CD4647"/>
    <w:rsid w:val="00CD7BEF"/>
    <w:rsid w:val="00CF1831"/>
    <w:rsid w:val="00CF1EB3"/>
    <w:rsid w:val="00D13D1E"/>
    <w:rsid w:val="00D158B6"/>
    <w:rsid w:val="00D23C13"/>
    <w:rsid w:val="00D42EDC"/>
    <w:rsid w:val="00D56FC5"/>
    <w:rsid w:val="00D648DB"/>
    <w:rsid w:val="00D64AA2"/>
    <w:rsid w:val="00D76F6A"/>
    <w:rsid w:val="00D819AE"/>
    <w:rsid w:val="00D9197F"/>
    <w:rsid w:val="00DA4873"/>
    <w:rsid w:val="00DB2345"/>
    <w:rsid w:val="00DC6797"/>
    <w:rsid w:val="00DE11A8"/>
    <w:rsid w:val="00DE2F3E"/>
    <w:rsid w:val="00E071A0"/>
    <w:rsid w:val="00E163B2"/>
    <w:rsid w:val="00E31DEF"/>
    <w:rsid w:val="00E37E40"/>
    <w:rsid w:val="00E44A24"/>
    <w:rsid w:val="00E50D0A"/>
    <w:rsid w:val="00E5442C"/>
    <w:rsid w:val="00E54780"/>
    <w:rsid w:val="00E54C29"/>
    <w:rsid w:val="00E558D6"/>
    <w:rsid w:val="00E702C8"/>
    <w:rsid w:val="00E7288E"/>
    <w:rsid w:val="00E80B90"/>
    <w:rsid w:val="00EB081E"/>
    <w:rsid w:val="00EB1A5E"/>
    <w:rsid w:val="00EB5666"/>
    <w:rsid w:val="00EB7985"/>
    <w:rsid w:val="00EC5B0D"/>
    <w:rsid w:val="00EC63D6"/>
    <w:rsid w:val="00ED62BA"/>
    <w:rsid w:val="00EF4C64"/>
    <w:rsid w:val="00F16319"/>
    <w:rsid w:val="00F423F1"/>
    <w:rsid w:val="00F43184"/>
    <w:rsid w:val="00F45436"/>
    <w:rsid w:val="00F47D7A"/>
    <w:rsid w:val="00F5608B"/>
    <w:rsid w:val="00F610BE"/>
    <w:rsid w:val="00F65B95"/>
    <w:rsid w:val="00F77BA2"/>
    <w:rsid w:val="00F91601"/>
    <w:rsid w:val="00FA45DE"/>
    <w:rsid w:val="00FA6090"/>
    <w:rsid w:val="00FA65F2"/>
    <w:rsid w:val="00FC1F7F"/>
    <w:rsid w:val="00FC3D59"/>
    <w:rsid w:val="00FC7AE8"/>
    <w:rsid w:val="00FD5C3A"/>
    <w:rsid w:val="00FE09FF"/>
    <w:rsid w:val="00FE206A"/>
    <w:rsid w:val="00FE2E43"/>
    <w:rsid w:val="00FE3F85"/>
    <w:rsid w:val="00FF4359"/>
    <w:rsid w:val="00FF70A7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2C45F91-F986-4828-8EC8-A803EA12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7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01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011"/>
    <w:rPr>
      <w:rFonts w:ascii="ＭＳ 明朝" w:eastAsia="ＭＳ 明朝"/>
    </w:rPr>
  </w:style>
  <w:style w:type="table" w:styleId="a7">
    <w:name w:val="Table Grid"/>
    <w:basedOn w:val="a1"/>
    <w:uiPriority w:val="59"/>
    <w:rsid w:val="0084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5A92"/>
    <w:pPr>
      <w:ind w:leftChars="400" w:left="840"/>
    </w:pPr>
  </w:style>
  <w:style w:type="paragraph" w:customStyle="1" w:styleId="Default">
    <w:name w:val="Default"/>
    <w:rsid w:val="00F65B9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5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50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2B224D"/>
    <w:rPr>
      <w:rFonts w:ascii="ＭＳ 明朝" w:eastAsia="ＭＳ 明朝"/>
    </w:rPr>
  </w:style>
  <w:style w:type="table" w:customStyle="1" w:styleId="1">
    <w:name w:val="表 (格子)1"/>
    <w:basedOn w:val="a1"/>
    <w:next w:val="a7"/>
    <w:uiPriority w:val="59"/>
    <w:rsid w:val="00CB7A7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73447500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083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52208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0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45124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9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9424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9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B34D5-171C-43F5-A365-8733635E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D0B65305.dotm</Template>
  <TotalTime>11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稲村 晋司</cp:lastModifiedBy>
  <cp:revision>5</cp:revision>
  <cp:lastPrinted>2019-09-03T07:34:00Z</cp:lastPrinted>
  <dcterms:created xsi:type="dcterms:W3CDTF">2023-01-25T07:28:00Z</dcterms:created>
  <dcterms:modified xsi:type="dcterms:W3CDTF">2023-01-26T00:24:00Z</dcterms:modified>
</cp:coreProperties>
</file>