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C7" w:rsidRPr="00CF1831" w:rsidRDefault="00A351C7" w:rsidP="004D6473">
      <w:pPr>
        <w:pStyle w:val="Default"/>
        <w:wordWrap w:val="0"/>
        <w:overflowPunct w:val="0"/>
        <w:ind w:left="218" w:hangingChars="100" w:hanging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別記様式第</w:t>
      </w:r>
      <w:r w:rsidR="00007C69" w:rsidRPr="00CF1831">
        <w:rPr>
          <w:rFonts w:hAnsi="ＭＳ 明朝" w:hint="eastAsia"/>
          <w:color w:val="auto"/>
          <w:szCs w:val="21"/>
        </w:rPr>
        <w:t>８</w:t>
      </w:r>
      <w:r w:rsidRPr="00CF1831">
        <w:rPr>
          <w:rFonts w:hAnsi="ＭＳ 明朝" w:hint="eastAsia"/>
          <w:color w:val="auto"/>
          <w:szCs w:val="21"/>
        </w:rPr>
        <w:t>号</w:t>
      </w:r>
    </w:p>
    <w:p w:rsidR="00A351C7" w:rsidRPr="00CF1831" w:rsidRDefault="00A351C7" w:rsidP="001A3108">
      <w:pPr>
        <w:pStyle w:val="Default"/>
        <w:wordWrap w:val="0"/>
        <w:overflowPunct w:val="0"/>
        <w:ind w:left="218" w:right="4" w:hangingChars="100" w:hanging="218"/>
        <w:jc w:val="right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年　　月　　日</w:t>
      </w:r>
    </w:p>
    <w:p w:rsidR="00A351C7" w:rsidRPr="00CF1831" w:rsidRDefault="00A351C7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</w:p>
    <w:p w:rsidR="00A351C7" w:rsidRPr="00CF1831" w:rsidRDefault="00A351C7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</w:t>
      </w:r>
      <w:r w:rsidR="002B6AB5">
        <w:rPr>
          <w:rFonts w:hAnsi="ＭＳ 明朝" w:hint="eastAsia"/>
          <w:color w:val="auto"/>
          <w:szCs w:val="21"/>
        </w:rPr>
        <w:t>千歳</w:t>
      </w:r>
      <w:r w:rsidRPr="00CF1831">
        <w:rPr>
          <w:rFonts w:hAnsi="ＭＳ 明朝" w:hint="eastAsia"/>
          <w:color w:val="auto"/>
          <w:szCs w:val="21"/>
        </w:rPr>
        <w:t>市長　様</w:t>
      </w:r>
    </w:p>
    <w:p w:rsidR="00DC6797" w:rsidRPr="00CF1831" w:rsidRDefault="00DC6797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</w:p>
    <w:p w:rsidR="00D819AE" w:rsidRPr="00CF1831" w:rsidRDefault="00B911E3" w:rsidP="004D6473">
      <w:pPr>
        <w:pStyle w:val="Default"/>
        <w:wordWrap w:val="0"/>
        <w:overflowPunct w:val="0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　　　　　　　　　　　　　法人（設置者）等　　住所</w:t>
      </w:r>
    </w:p>
    <w:p w:rsidR="00FB4CBE" w:rsidRDefault="00B911E3" w:rsidP="00B911E3">
      <w:pPr>
        <w:pStyle w:val="Default"/>
        <w:wordWrap w:val="0"/>
        <w:overflowPunct w:val="0"/>
        <w:ind w:right="19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　　　　　　　　　　　　　　　　　　　　　　　</w:t>
      </w:r>
      <w:r w:rsidR="00C56B92">
        <w:rPr>
          <w:rFonts w:hAnsi="ＭＳ 明朝" w:hint="eastAsia"/>
          <w:color w:val="auto"/>
          <w:szCs w:val="21"/>
        </w:rPr>
        <w:t>名称</w:t>
      </w:r>
      <w:r w:rsidR="00D819AE" w:rsidRPr="00CF1831">
        <w:rPr>
          <w:rFonts w:hAnsi="ＭＳ 明朝" w:hint="eastAsia"/>
          <w:color w:val="auto"/>
          <w:szCs w:val="21"/>
        </w:rPr>
        <w:t xml:space="preserve">　　　　　　　　　　　　　</w:t>
      </w:r>
    </w:p>
    <w:p w:rsidR="00FB4CBE" w:rsidRPr="00C56B92" w:rsidRDefault="00C56B92" w:rsidP="00C56B92">
      <w:pPr>
        <w:pStyle w:val="Default"/>
        <w:wordWrap w:val="0"/>
        <w:overflowPunct w:val="0"/>
        <w:ind w:right="440" w:firstLineChars="2000" w:firstLine="4369"/>
        <w:rPr>
          <w:rFonts w:hAnsi="ＭＳ 明朝"/>
          <w:color w:val="auto"/>
          <w:szCs w:val="21"/>
        </w:rPr>
      </w:pPr>
      <w:bookmarkStart w:id="0" w:name="_GoBack"/>
      <w:bookmarkEnd w:id="0"/>
      <w:r>
        <w:rPr>
          <w:rFonts w:hAnsi="ＭＳ 明朝" w:hint="eastAsia"/>
          <w:color w:val="auto"/>
          <w:szCs w:val="21"/>
        </w:rPr>
        <w:t>代表者職氏名</w:t>
      </w:r>
    </w:p>
    <w:p w:rsidR="007239B8" w:rsidRPr="00B911E3" w:rsidRDefault="007239B8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351C7" w:rsidRPr="00CF1831" w:rsidRDefault="002B6AB5" w:rsidP="004D6473">
      <w:pPr>
        <w:pStyle w:val="Default"/>
        <w:wordWrap w:val="0"/>
        <w:overflowPunct w:val="0"/>
        <w:jc w:val="center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千歳</w:t>
      </w:r>
      <w:r w:rsidR="00A351C7" w:rsidRPr="00CF1831">
        <w:rPr>
          <w:rFonts w:hAnsi="ＭＳ 明朝" w:hint="eastAsia"/>
          <w:color w:val="auto"/>
          <w:szCs w:val="21"/>
        </w:rPr>
        <w:t>市</w:t>
      </w:r>
      <w:r w:rsidR="00887503" w:rsidRPr="00CF1831">
        <w:rPr>
          <w:rFonts w:hint="eastAsia"/>
          <w:color w:val="auto"/>
        </w:rPr>
        <w:t>障</w:t>
      </w:r>
      <w:r>
        <w:rPr>
          <w:rFonts w:hint="eastAsia"/>
          <w:color w:val="auto"/>
        </w:rPr>
        <w:t>がい</w:t>
      </w:r>
      <w:r w:rsidR="00887503" w:rsidRPr="00CF1831">
        <w:rPr>
          <w:rFonts w:hint="eastAsia"/>
          <w:color w:val="auto"/>
        </w:rPr>
        <w:t>福祉</w:t>
      </w:r>
      <w:r w:rsidR="00B8223F">
        <w:rPr>
          <w:rFonts w:hAnsi="ＭＳ 明朝" w:hint="eastAsia"/>
          <w:color w:val="auto"/>
          <w:szCs w:val="21"/>
        </w:rPr>
        <w:t>分野資格取得助成</w:t>
      </w:r>
      <w:r w:rsidR="00A351C7" w:rsidRPr="00CF1831">
        <w:rPr>
          <w:rFonts w:hAnsi="ＭＳ 明朝" w:hint="eastAsia"/>
          <w:color w:val="auto"/>
          <w:szCs w:val="21"/>
        </w:rPr>
        <w:t>補助金対象従業者報告書</w:t>
      </w:r>
    </w:p>
    <w:p w:rsidR="00A351C7" w:rsidRPr="00CF1831" w:rsidRDefault="00A351C7" w:rsidP="004D6473">
      <w:pPr>
        <w:pStyle w:val="Default"/>
        <w:wordWrap w:val="0"/>
        <w:overflowPunct w:val="0"/>
        <w:rPr>
          <w:rFonts w:hAnsi="ＭＳ 明朝"/>
          <w:color w:val="auto"/>
          <w:szCs w:val="21"/>
        </w:rPr>
      </w:pPr>
    </w:p>
    <w:p w:rsidR="00A351C7" w:rsidRPr="00CF1831" w:rsidRDefault="00E31DEF" w:rsidP="004D6473">
      <w:pPr>
        <w:pStyle w:val="Default"/>
        <w:wordWrap w:val="0"/>
        <w:overflowPunct w:val="0"/>
        <w:ind w:right="-9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Pr="00CF1831">
        <w:rPr>
          <w:rFonts w:hAnsi="ＭＳ 明朝" w:hint="eastAsia"/>
          <w:color w:val="auto"/>
          <w:szCs w:val="21"/>
        </w:rPr>
        <w:t xml:space="preserve">　　年　　月　　日付け</w:t>
      </w:r>
      <w:r w:rsidR="00B911E3">
        <w:rPr>
          <w:rFonts w:hAnsi="ＭＳ 明朝" w:hint="eastAsia"/>
          <w:color w:val="auto"/>
          <w:szCs w:val="21"/>
        </w:rPr>
        <w:t xml:space="preserve">　　　　　　</w:t>
      </w:r>
      <w:r w:rsidR="00A351C7" w:rsidRPr="00CF1831">
        <w:rPr>
          <w:rFonts w:hAnsi="ＭＳ 明朝" w:hint="eastAsia"/>
          <w:color w:val="auto"/>
          <w:szCs w:val="21"/>
        </w:rPr>
        <w:t>第</w:t>
      </w:r>
      <w:r w:rsidR="00B911E3">
        <w:rPr>
          <w:rFonts w:hAnsi="ＭＳ 明朝" w:hint="eastAsia"/>
          <w:color w:val="auto"/>
          <w:szCs w:val="21"/>
        </w:rPr>
        <w:t xml:space="preserve">　</w:t>
      </w:r>
      <w:r w:rsidR="00A351C7" w:rsidRPr="00CF1831">
        <w:rPr>
          <w:rFonts w:hAnsi="ＭＳ 明朝" w:hint="eastAsia"/>
          <w:color w:val="auto"/>
          <w:szCs w:val="21"/>
        </w:rPr>
        <w:t xml:space="preserve">　　　号で額の確定を受けた</w:t>
      </w:r>
      <w:r w:rsidR="002B6AB5">
        <w:rPr>
          <w:rFonts w:hAnsi="ＭＳ 明朝" w:hint="eastAsia"/>
          <w:color w:val="auto"/>
          <w:szCs w:val="21"/>
        </w:rPr>
        <w:t>千歳</w:t>
      </w:r>
      <w:r w:rsidR="00A351C7" w:rsidRPr="00CF1831">
        <w:rPr>
          <w:rFonts w:hAnsi="ＭＳ 明朝" w:hint="eastAsia"/>
          <w:color w:val="auto"/>
          <w:szCs w:val="21"/>
        </w:rPr>
        <w:t>市</w:t>
      </w:r>
      <w:r w:rsidR="00887503" w:rsidRPr="00CF1831">
        <w:rPr>
          <w:rFonts w:hint="eastAsia"/>
          <w:color w:val="auto"/>
        </w:rPr>
        <w:t>障</w:t>
      </w:r>
      <w:r w:rsidR="002B6AB5">
        <w:rPr>
          <w:rFonts w:hint="eastAsia"/>
          <w:color w:val="auto"/>
        </w:rPr>
        <w:t>がい</w:t>
      </w:r>
      <w:r w:rsidR="00887503" w:rsidRPr="00CF1831">
        <w:rPr>
          <w:rFonts w:hint="eastAsia"/>
          <w:color w:val="auto"/>
        </w:rPr>
        <w:t>福祉</w:t>
      </w:r>
      <w:r w:rsidR="00A351C7" w:rsidRPr="00CF1831">
        <w:rPr>
          <w:rFonts w:hAnsi="ＭＳ 明朝" w:hint="eastAsia"/>
          <w:color w:val="auto"/>
          <w:szCs w:val="21"/>
        </w:rPr>
        <w:t>分野資格取得</w:t>
      </w:r>
      <w:r w:rsidR="00B8223F">
        <w:rPr>
          <w:rFonts w:hAnsi="ＭＳ 明朝" w:hint="eastAsia"/>
          <w:color w:val="auto"/>
          <w:szCs w:val="21"/>
        </w:rPr>
        <w:t>助成</w:t>
      </w:r>
      <w:r w:rsidR="00A351C7" w:rsidRPr="00CF1831">
        <w:rPr>
          <w:rFonts w:hAnsi="ＭＳ 明朝" w:hint="eastAsia"/>
          <w:color w:val="auto"/>
          <w:szCs w:val="21"/>
        </w:rPr>
        <w:t>補助金</w:t>
      </w:r>
      <w:r w:rsidR="000C600E" w:rsidRPr="00CF1831">
        <w:rPr>
          <w:rFonts w:hAnsi="ＭＳ 明朝" w:hint="eastAsia"/>
          <w:color w:val="auto"/>
          <w:szCs w:val="21"/>
        </w:rPr>
        <w:t>に係る対象従業者の勤務の状況</w:t>
      </w:r>
      <w:r w:rsidR="00A351C7" w:rsidRPr="00CF1831">
        <w:rPr>
          <w:rFonts w:hAnsi="ＭＳ 明朝" w:hint="eastAsia"/>
          <w:color w:val="auto"/>
          <w:szCs w:val="21"/>
        </w:rPr>
        <w:t>について、次のとおり報告します。</w:t>
      </w: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0C600E" w:rsidRPr="00CF1831" w:rsidRDefault="000C600E" w:rsidP="000C600E">
      <w:pPr>
        <w:pStyle w:val="Default"/>
        <w:wordWrap w:val="0"/>
        <w:overflowPunct w:val="0"/>
        <w:ind w:right="-1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１　</w:t>
      </w:r>
      <w:r w:rsidR="00A351C7" w:rsidRPr="00CF1831">
        <w:rPr>
          <w:rFonts w:hAnsi="ＭＳ 明朝" w:hint="eastAsia"/>
          <w:color w:val="auto"/>
          <w:szCs w:val="21"/>
        </w:rPr>
        <w:t>対象従業者</w:t>
      </w:r>
      <w:r w:rsidRPr="00CF1831">
        <w:rPr>
          <w:rFonts w:hAnsi="ＭＳ 明朝" w:hint="eastAsia"/>
          <w:color w:val="auto"/>
          <w:szCs w:val="21"/>
        </w:rPr>
        <w:t>の氏名</w:t>
      </w:r>
    </w:p>
    <w:p w:rsidR="000C600E" w:rsidRPr="00CF1831" w:rsidRDefault="00A351C7" w:rsidP="000C600E">
      <w:pPr>
        <w:pStyle w:val="Default"/>
        <w:wordWrap w:val="0"/>
        <w:overflowPunct w:val="0"/>
        <w:ind w:right="-1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　　　　　　　　　　</w:t>
      </w:r>
    </w:p>
    <w:p w:rsidR="000C600E" w:rsidRPr="00CF1831" w:rsidRDefault="000C600E" w:rsidP="000C600E">
      <w:pPr>
        <w:pStyle w:val="Default"/>
        <w:wordWrap w:val="0"/>
        <w:overflowPunct w:val="0"/>
        <w:ind w:right="-1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２　勤務の状況</w:t>
      </w:r>
    </w:p>
    <w:p w:rsidR="00A351C7" w:rsidRPr="00CF1831" w:rsidRDefault="00A351C7" w:rsidP="00341365">
      <w:pPr>
        <w:pStyle w:val="Default"/>
        <w:wordWrap w:val="0"/>
        <w:overflowPunct w:val="0"/>
        <w:ind w:leftChars="100" w:left="218" w:right="-1" w:firstLineChars="100" w:firstLine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補助金</w:t>
      </w:r>
      <w:r w:rsidR="00007C69" w:rsidRPr="00CF1831">
        <w:rPr>
          <w:rFonts w:hAnsi="ＭＳ 明朝" w:hint="eastAsia"/>
          <w:color w:val="auto"/>
          <w:szCs w:val="21"/>
        </w:rPr>
        <w:t>の</w:t>
      </w:r>
      <w:r w:rsidRPr="00CF1831">
        <w:rPr>
          <w:rFonts w:hAnsi="ＭＳ 明朝" w:hint="eastAsia"/>
          <w:color w:val="auto"/>
          <w:szCs w:val="21"/>
        </w:rPr>
        <w:t>交付</w:t>
      </w:r>
      <w:r w:rsidR="00007C69" w:rsidRPr="00CF1831">
        <w:rPr>
          <w:rFonts w:hAnsi="ＭＳ 明朝" w:hint="eastAsia"/>
          <w:color w:val="auto"/>
          <w:szCs w:val="21"/>
        </w:rPr>
        <w:t>を受けた</w:t>
      </w:r>
      <w:r w:rsidRPr="00CF1831">
        <w:rPr>
          <w:rFonts w:hAnsi="ＭＳ 明朝" w:hint="eastAsia"/>
          <w:color w:val="auto"/>
          <w:szCs w:val="21"/>
        </w:rPr>
        <w:t>日</w:t>
      </w:r>
      <w:r w:rsidR="00CC7854" w:rsidRPr="00CF1831">
        <w:rPr>
          <w:rFonts w:hAnsi="ＭＳ 明朝" w:hint="eastAsia"/>
          <w:color w:val="auto"/>
          <w:szCs w:val="21"/>
        </w:rPr>
        <w:t>（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="00CC7854" w:rsidRPr="00CF1831">
        <w:rPr>
          <w:rFonts w:hAnsi="ＭＳ 明朝" w:hint="eastAsia"/>
          <w:color w:val="auto"/>
          <w:szCs w:val="21"/>
        </w:rPr>
        <w:t xml:space="preserve">　　年　　月　　日）</w:t>
      </w:r>
      <w:r w:rsidRPr="00CF1831">
        <w:rPr>
          <w:rFonts w:hAnsi="ＭＳ 明朝" w:hint="eastAsia"/>
          <w:color w:val="auto"/>
          <w:szCs w:val="21"/>
        </w:rPr>
        <w:t>から</w:t>
      </w:r>
      <w:r w:rsidR="007B36A3" w:rsidRPr="00CF1831">
        <w:rPr>
          <w:rFonts w:hAnsi="ＭＳ 明朝" w:hint="eastAsia"/>
          <w:color w:val="auto"/>
          <w:szCs w:val="21"/>
        </w:rPr>
        <w:t>起算して</w:t>
      </w:r>
      <w:r w:rsidRPr="00CF1831">
        <w:rPr>
          <w:rFonts w:hAnsi="ＭＳ 明朝" w:hint="eastAsia"/>
          <w:color w:val="auto"/>
          <w:szCs w:val="21"/>
        </w:rPr>
        <w:t>１年</w:t>
      </w:r>
      <w:r w:rsidR="00CC7854" w:rsidRPr="00CF1831">
        <w:rPr>
          <w:rFonts w:hAnsi="ＭＳ 明朝" w:hint="eastAsia"/>
          <w:color w:val="auto"/>
          <w:szCs w:val="21"/>
        </w:rPr>
        <w:t>を経過</w:t>
      </w:r>
      <w:r w:rsidR="00415854" w:rsidRPr="00CF1831">
        <w:rPr>
          <w:rFonts w:hAnsi="ＭＳ 明朝" w:hint="eastAsia"/>
          <w:color w:val="auto"/>
          <w:szCs w:val="21"/>
        </w:rPr>
        <w:t>した</w:t>
      </w:r>
      <w:r w:rsidR="00341365" w:rsidRPr="00CF1831">
        <w:rPr>
          <w:rFonts w:hAnsi="ＭＳ 明朝" w:hint="eastAsia"/>
          <w:color w:val="auto"/>
          <w:szCs w:val="21"/>
        </w:rPr>
        <w:t>日</w:t>
      </w:r>
      <w:r w:rsidR="00CC7854" w:rsidRPr="00CF1831">
        <w:rPr>
          <w:rFonts w:hAnsi="ＭＳ 明朝" w:hint="eastAsia"/>
          <w:color w:val="auto"/>
          <w:szCs w:val="21"/>
        </w:rPr>
        <w:t>において、</w:t>
      </w:r>
      <w:r w:rsidRPr="00CF1831">
        <w:rPr>
          <w:rFonts w:hAnsi="ＭＳ 明朝" w:hint="eastAsia"/>
          <w:color w:val="auto"/>
          <w:szCs w:val="21"/>
        </w:rPr>
        <w:t>引き続き勤務（　しています　・　していません　）。</w:t>
      </w:r>
    </w:p>
    <w:p w:rsidR="007B36A3" w:rsidRPr="00CF1831" w:rsidRDefault="00A351C7" w:rsidP="00341365">
      <w:pPr>
        <w:pStyle w:val="Default"/>
        <w:wordWrap w:val="0"/>
        <w:overflowPunct w:val="0"/>
        <w:ind w:right="26" w:firstLineChars="100" w:firstLine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【対象従業者が退職した場合】</w:t>
      </w:r>
    </w:p>
    <w:p w:rsidR="00F45436" w:rsidRPr="00CF1831" w:rsidRDefault="00341365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３</w:t>
      </w:r>
      <w:r w:rsidR="00F45436" w:rsidRPr="00CF1831">
        <w:rPr>
          <w:rFonts w:hAnsi="ＭＳ 明朝" w:hint="eastAsia"/>
          <w:color w:val="auto"/>
          <w:szCs w:val="21"/>
        </w:rPr>
        <w:t xml:space="preserve">　退職</w:t>
      </w:r>
      <w:r w:rsidRPr="00CF1831">
        <w:rPr>
          <w:rFonts w:hAnsi="ＭＳ 明朝" w:hint="eastAsia"/>
          <w:color w:val="auto"/>
          <w:szCs w:val="21"/>
        </w:rPr>
        <w:t>年月</w:t>
      </w:r>
      <w:r w:rsidR="00F45436" w:rsidRPr="00CF1831">
        <w:rPr>
          <w:rFonts w:hAnsi="ＭＳ 明朝" w:hint="eastAsia"/>
          <w:color w:val="auto"/>
          <w:szCs w:val="21"/>
        </w:rPr>
        <w:t>日</w:t>
      </w:r>
    </w:p>
    <w:p w:rsidR="00F45436" w:rsidRPr="00CF1831" w:rsidRDefault="00F45436" w:rsidP="004D6473">
      <w:pPr>
        <w:pStyle w:val="Default"/>
        <w:wordWrap w:val="0"/>
        <w:overflowPunct w:val="0"/>
        <w:ind w:right="26" w:firstLineChars="100" w:firstLine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Pr="00CF1831">
        <w:rPr>
          <w:rFonts w:hAnsi="ＭＳ 明朝" w:hint="eastAsia"/>
          <w:color w:val="auto"/>
          <w:szCs w:val="21"/>
        </w:rPr>
        <w:t xml:space="preserve">　　年　　月　　日</w:t>
      </w:r>
    </w:p>
    <w:p w:rsidR="00F45436" w:rsidRPr="00CF1831" w:rsidRDefault="00341365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４</w:t>
      </w:r>
      <w:r w:rsidR="00F45436" w:rsidRPr="00CF1831">
        <w:rPr>
          <w:rFonts w:hAnsi="ＭＳ 明朝" w:hint="eastAsia"/>
          <w:color w:val="auto"/>
          <w:szCs w:val="21"/>
        </w:rPr>
        <w:t xml:space="preserve">　退職</w:t>
      </w:r>
      <w:r w:rsidR="00007C69" w:rsidRPr="00CF1831">
        <w:rPr>
          <w:rFonts w:hAnsi="ＭＳ 明朝" w:hint="eastAsia"/>
          <w:color w:val="auto"/>
          <w:szCs w:val="21"/>
        </w:rPr>
        <w:t>の</w:t>
      </w:r>
      <w:r w:rsidR="00F45436" w:rsidRPr="00CF1831">
        <w:rPr>
          <w:rFonts w:hAnsi="ＭＳ 明朝" w:hint="eastAsia"/>
          <w:color w:val="auto"/>
          <w:szCs w:val="21"/>
        </w:rPr>
        <w:t>理由</w:t>
      </w:r>
    </w:p>
    <w:p w:rsidR="00F45436" w:rsidRPr="00CF1831" w:rsidRDefault="00F45436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</w:p>
    <w:p w:rsidR="00F45436" w:rsidRPr="00CF1831" w:rsidRDefault="00FA45DE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５</w:t>
      </w:r>
      <w:r w:rsidR="00F45436" w:rsidRPr="00CF1831">
        <w:rPr>
          <w:rFonts w:hAnsi="ＭＳ 明朝" w:hint="eastAsia"/>
          <w:color w:val="auto"/>
          <w:szCs w:val="21"/>
        </w:rPr>
        <w:t xml:space="preserve">　</w:t>
      </w:r>
      <w:r w:rsidR="00EF4C64" w:rsidRPr="00CF1831">
        <w:rPr>
          <w:rFonts w:hAnsi="ＭＳ 明朝" w:hint="eastAsia"/>
          <w:color w:val="auto"/>
          <w:szCs w:val="21"/>
        </w:rPr>
        <w:t>退職後</w:t>
      </w:r>
      <w:r w:rsidR="00CC7854" w:rsidRPr="00CF1831">
        <w:rPr>
          <w:rFonts w:hAnsi="ＭＳ 明朝" w:hint="eastAsia"/>
          <w:color w:val="auto"/>
          <w:szCs w:val="21"/>
        </w:rPr>
        <w:t>市内の他の</w:t>
      </w:r>
      <w:r w:rsidR="00887503" w:rsidRPr="00CF1831">
        <w:rPr>
          <w:rFonts w:hint="eastAsia"/>
          <w:color w:val="auto"/>
        </w:rPr>
        <w:t>障害福祉</w:t>
      </w:r>
      <w:r w:rsidR="00CC7854" w:rsidRPr="00CF1831">
        <w:rPr>
          <w:rFonts w:hAnsi="ＭＳ 明朝" w:hint="eastAsia"/>
          <w:color w:val="auto"/>
          <w:szCs w:val="21"/>
        </w:rPr>
        <w:t>事業所</w:t>
      </w:r>
      <w:r w:rsidR="00341365" w:rsidRPr="00CF1831">
        <w:rPr>
          <w:rFonts w:hint="eastAsia"/>
          <w:color w:val="auto"/>
        </w:rPr>
        <w:t>等</w:t>
      </w:r>
      <w:r w:rsidR="00CC7854" w:rsidRPr="00CF1831">
        <w:rPr>
          <w:rFonts w:hAnsi="ＭＳ 明朝" w:hint="eastAsia"/>
          <w:color w:val="auto"/>
          <w:szCs w:val="21"/>
        </w:rPr>
        <w:t>に</w:t>
      </w:r>
      <w:r w:rsidR="00EF4C64" w:rsidRPr="00CF1831">
        <w:rPr>
          <w:rFonts w:hAnsi="ＭＳ 明朝" w:hint="eastAsia"/>
          <w:color w:val="auto"/>
          <w:szCs w:val="21"/>
        </w:rPr>
        <w:t>勤務している</w:t>
      </w:r>
      <w:r w:rsidR="00CC7854" w:rsidRPr="00CF1831">
        <w:rPr>
          <w:rFonts w:hAnsi="ＭＳ 明朝" w:hint="eastAsia"/>
          <w:color w:val="auto"/>
          <w:szCs w:val="21"/>
        </w:rPr>
        <w:t>場合は、その</w:t>
      </w:r>
      <w:r w:rsidR="00EF4C64" w:rsidRPr="00CF1831">
        <w:rPr>
          <w:rFonts w:hAnsi="ＭＳ 明朝" w:hint="eastAsia"/>
          <w:color w:val="auto"/>
          <w:szCs w:val="21"/>
        </w:rPr>
        <w:t>勤務</w:t>
      </w:r>
      <w:r w:rsidR="00F45436" w:rsidRPr="00CF1831">
        <w:rPr>
          <w:rFonts w:hAnsi="ＭＳ 明朝" w:hint="eastAsia"/>
          <w:color w:val="auto"/>
          <w:szCs w:val="21"/>
        </w:rPr>
        <w:t>先</w:t>
      </w:r>
    </w:p>
    <w:p w:rsidR="00F45436" w:rsidRPr="00CF1831" w:rsidRDefault="00341365" w:rsidP="00341365">
      <w:pPr>
        <w:pStyle w:val="Default"/>
        <w:overflowPunct w:val="0"/>
        <w:ind w:right="26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</w:t>
      </w:r>
      <w:r w:rsidR="00F45436" w:rsidRPr="002B6AB5">
        <w:rPr>
          <w:rFonts w:hAnsi="ＭＳ 明朝" w:hint="eastAsia"/>
          <w:color w:val="auto"/>
          <w:spacing w:val="32"/>
          <w:szCs w:val="21"/>
          <w:fitText w:val="1308" w:id="1709434624"/>
        </w:rPr>
        <w:t xml:space="preserve">所　在　</w:t>
      </w:r>
      <w:r w:rsidR="00F45436" w:rsidRPr="002B6AB5">
        <w:rPr>
          <w:rFonts w:hAnsi="ＭＳ 明朝" w:hint="eastAsia"/>
          <w:color w:val="auto"/>
          <w:spacing w:val="1"/>
          <w:szCs w:val="21"/>
          <w:fitText w:val="1308" w:id="1709434624"/>
        </w:rPr>
        <w:t>地</w:t>
      </w:r>
    </w:p>
    <w:p w:rsidR="00F45436" w:rsidRPr="00CF1831" w:rsidRDefault="00341365" w:rsidP="00341365">
      <w:pPr>
        <w:pStyle w:val="Default"/>
        <w:overflowPunct w:val="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</w:t>
      </w:r>
      <w:r w:rsidR="00CA06DC" w:rsidRPr="002B6AB5">
        <w:rPr>
          <w:rFonts w:hAnsi="ＭＳ 明朝" w:hint="eastAsia"/>
          <w:color w:val="auto"/>
          <w:spacing w:val="78"/>
          <w:szCs w:val="21"/>
          <w:fitText w:val="1308" w:id="1714039296"/>
        </w:rPr>
        <w:t>名称及</w:t>
      </w:r>
      <w:r w:rsidR="00CA06DC" w:rsidRPr="002B6AB5">
        <w:rPr>
          <w:rFonts w:hAnsi="ＭＳ 明朝" w:hint="eastAsia"/>
          <w:color w:val="auto"/>
          <w:szCs w:val="21"/>
          <w:fitText w:val="1308" w:id="1714039296"/>
        </w:rPr>
        <w:t>び</w:t>
      </w:r>
    </w:p>
    <w:p w:rsidR="00F45436" w:rsidRPr="00CF1831" w:rsidRDefault="00F45436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代表者</w:t>
      </w:r>
      <w:r w:rsidR="00341365" w:rsidRPr="00CF1831">
        <w:rPr>
          <w:rFonts w:hAnsi="ＭＳ 明朝" w:hint="eastAsia"/>
          <w:color w:val="auto"/>
          <w:szCs w:val="21"/>
        </w:rPr>
        <w:t>の</w:t>
      </w:r>
      <w:r w:rsidRPr="00CF1831">
        <w:rPr>
          <w:rFonts w:hAnsi="ＭＳ 明朝" w:hint="eastAsia"/>
          <w:color w:val="auto"/>
          <w:szCs w:val="21"/>
        </w:rPr>
        <w:t>氏名</w:t>
      </w:r>
    </w:p>
    <w:p w:rsidR="00F45436" w:rsidRPr="00CF1831" w:rsidRDefault="00FA45DE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６</w:t>
      </w:r>
      <w:r w:rsidR="00F45436" w:rsidRPr="00CF1831">
        <w:rPr>
          <w:rFonts w:hAnsi="ＭＳ 明朝" w:hint="eastAsia"/>
          <w:color w:val="auto"/>
          <w:szCs w:val="21"/>
        </w:rPr>
        <w:t xml:space="preserve">　</w:t>
      </w:r>
      <w:r w:rsidR="00EF4C64" w:rsidRPr="00CF1831">
        <w:rPr>
          <w:rFonts w:hAnsi="ＭＳ 明朝" w:hint="eastAsia"/>
          <w:color w:val="auto"/>
          <w:szCs w:val="21"/>
        </w:rPr>
        <w:t>５の勤務先の勤務期間</w:t>
      </w:r>
    </w:p>
    <w:p w:rsidR="00F45436" w:rsidRPr="00CF1831" w:rsidRDefault="00F45436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Pr="00CF1831">
        <w:rPr>
          <w:rFonts w:hAnsi="ＭＳ 明朝" w:hint="eastAsia"/>
          <w:color w:val="auto"/>
          <w:szCs w:val="21"/>
        </w:rPr>
        <w:t xml:space="preserve">　　年　　月　　日から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Pr="00CF1831">
        <w:rPr>
          <w:rFonts w:hAnsi="ＭＳ 明朝" w:hint="eastAsia"/>
          <w:color w:val="auto"/>
          <w:szCs w:val="21"/>
        </w:rPr>
        <w:t xml:space="preserve">　　年　　月　　日まで</w:t>
      </w:r>
    </w:p>
    <w:p w:rsidR="00A351C7" w:rsidRPr="00CF1831" w:rsidRDefault="00A351C7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</w:p>
    <w:p w:rsidR="00B9204A" w:rsidRPr="00CF1831" w:rsidRDefault="00A351C7" w:rsidP="00FA45DE">
      <w:pPr>
        <w:pStyle w:val="Default"/>
        <w:ind w:left="218" w:hangingChars="100" w:hanging="218"/>
        <w:rPr>
          <w:color w:val="auto"/>
        </w:rPr>
      </w:pPr>
      <w:r w:rsidRPr="00CF1831">
        <w:rPr>
          <w:rFonts w:hAnsi="ＭＳ 明朝" w:hint="eastAsia"/>
          <w:color w:val="auto"/>
          <w:szCs w:val="21"/>
        </w:rPr>
        <w:t>注</w:t>
      </w:r>
      <w:r w:rsidR="00F45436" w:rsidRPr="00CF1831">
        <w:rPr>
          <w:rFonts w:hAnsi="ＭＳ 明朝" w:hint="eastAsia"/>
          <w:color w:val="auto"/>
          <w:szCs w:val="21"/>
        </w:rPr>
        <w:t xml:space="preserve">　</w:t>
      </w:r>
      <w:r w:rsidR="009B68A7" w:rsidRPr="00CF1831">
        <w:rPr>
          <w:rFonts w:hAnsi="ＭＳ 明朝" w:hint="eastAsia"/>
          <w:color w:val="auto"/>
          <w:szCs w:val="21"/>
        </w:rPr>
        <w:t>補助金の交付を受けた日から１年を経過する</w:t>
      </w:r>
      <w:r w:rsidR="00341365" w:rsidRPr="00CF1831">
        <w:rPr>
          <w:rFonts w:hAnsi="ＭＳ 明朝" w:hint="eastAsia"/>
          <w:color w:val="auto"/>
          <w:szCs w:val="21"/>
        </w:rPr>
        <w:t>日</w:t>
      </w:r>
      <w:r w:rsidR="00415854" w:rsidRPr="00CF1831">
        <w:rPr>
          <w:rFonts w:hAnsi="ＭＳ 明朝" w:hint="eastAsia"/>
          <w:color w:val="auto"/>
          <w:szCs w:val="21"/>
        </w:rPr>
        <w:t>以</w:t>
      </w:r>
      <w:r w:rsidR="009B68A7" w:rsidRPr="00CF1831">
        <w:rPr>
          <w:rFonts w:hAnsi="ＭＳ 明朝" w:hint="eastAsia"/>
          <w:color w:val="auto"/>
          <w:szCs w:val="21"/>
        </w:rPr>
        <w:t>前に退職した</w:t>
      </w:r>
      <w:r w:rsidR="00F45436" w:rsidRPr="00CF1831">
        <w:rPr>
          <w:rFonts w:hAnsi="ＭＳ 明朝" w:hint="eastAsia"/>
          <w:color w:val="auto"/>
          <w:szCs w:val="21"/>
        </w:rPr>
        <w:t>対象従業者が市内の</w:t>
      </w:r>
      <w:r w:rsidR="009B68A7" w:rsidRPr="00CF1831">
        <w:rPr>
          <w:rFonts w:hAnsi="ＭＳ 明朝" w:hint="eastAsia"/>
          <w:color w:val="auto"/>
          <w:szCs w:val="21"/>
        </w:rPr>
        <w:t>他の</w:t>
      </w:r>
      <w:r w:rsidR="00887503" w:rsidRPr="00CF1831">
        <w:rPr>
          <w:rFonts w:hint="eastAsia"/>
          <w:color w:val="auto"/>
        </w:rPr>
        <w:t>障害福祉</w:t>
      </w:r>
      <w:r w:rsidR="00F45436" w:rsidRPr="00CF1831">
        <w:rPr>
          <w:rFonts w:hAnsi="ＭＳ 明朝" w:hint="eastAsia"/>
          <w:color w:val="auto"/>
          <w:szCs w:val="21"/>
        </w:rPr>
        <w:t>事業所</w:t>
      </w:r>
      <w:r w:rsidR="00341365" w:rsidRPr="00CF1831">
        <w:rPr>
          <w:rFonts w:hAnsi="ＭＳ 明朝" w:hint="eastAsia"/>
          <w:color w:val="auto"/>
          <w:szCs w:val="21"/>
        </w:rPr>
        <w:t>等</w:t>
      </w:r>
      <w:r w:rsidR="00F45436" w:rsidRPr="00CF1831">
        <w:rPr>
          <w:rFonts w:hAnsi="ＭＳ 明朝" w:hint="eastAsia"/>
          <w:color w:val="auto"/>
          <w:szCs w:val="21"/>
        </w:rPr>
        <w:t>に勤務している場合は、当該</w:t>
      </w:r>
      <w:r w:rsidR="00887503" w:rsidRPr="00CF1831">
        <w:rPr>
          <w:rFonts w:hint="eastAsia"/>
          <w:color w:val="auto"/>
        </w:rPr>
        <w:t>障害福祉</w:t>
      </w:r>
      <w:r w:rsidR="009B68A7" w:rsidRPr="00CF1831">
        <w:rPr>
          <w:rFonts w:hAnsi="ＭＳ 明朝" w:hint="eastAsia"/>
          <w:color w:val="auto"/>
          <w:szCs w:val="21"/>
        </w:rPr>
        <w:t>事業所</w:t>
      </w:r>
      <w:r w:rsidR="00341365" w:rsidRPr="00CF1831">
        <w:rPr>
          <w:rFonts w:hAnsi="ＭＳ 明朝" w:hint="eastAsia"/>
          <w:color w:val="auto"/>
          <w:szCs w:val="21"/>
        </w:rPr>
        <w:t>等</w:t>
      </w:r>
      <w:r w:rsidR="00F45436" w:rsidRPr="00CF1831">
        <w:rPr>
          <w:rFonts w:hAnsi="ＭＳ 明朝" w:hint="eastAsia"/>
          <w:color w:val="auto"/>
          <w:szCs w:val="21"/>
        </w:rPr>
        <w:t>と対象従業者が雇用関係にあることを確認</w:t>
      </w:r>
      <w:r w:rsidR="00FA45DE" w:rsidRPr="00CF1831">
        <w:rPr>
          <w:rFonts w:hAnsi="ＭＳ 明朝" w:hint="eastAsia"/>
          <w:color w:val="auto"/>
          <w:szCs w:val="21"/>
        </w:rPr>
        <w:t>することが</w:t>
      </w:r>
      <w:r w:rsidR="00F45436" w:rsidRPr="00CF1831">
        <w:rPr>
          <w:rFonts w:hAnsi="ＭＳ 明朝" w:hint="eastAsia"/>
          <w:color w:val="auto"/>
          <w:szCs w:val="21"/>
        </w:rPr>
        <w:t>できる書類を添付</w:t>
      </w:r>
      <w:r w:rsidR="008936EB" w:rsidRPr="00CF1831">
        <w:rPr>
          <w:rFonts w:hAnsi="ＭＳ 明朝" w:hint="eastAsia"/>
          <w:color w:val="auto"/>
          <w:szCs w:val="21"/>
        </w:rPr>
        <w:t>してください</w:t>
      </w:r>
      <w:r w:rsidR="00F45436" w:rsidRPr="00CF1831">
        <w:rPr>
          <w:rFonts w:hAnsi="ＭＳ 明朝" w:hint="eastAsia"/>
          <w:color w:val="auto"/>
          <w:szCs w:val="21"/>
        </w:rPr>
        <w:t>。</w:t>
      </w:r>
    </w:p>
    <w:sectPr w:rsidR="00B9204A" w:rsidRPr="00CF1831" w:rsidSect="00FB4CBE">
      <w:pgSz w:w="11906" w:h="16838" w:code="9"/>
      <w:pgMar w:top="1418" w:right="1418" w:bottom="1701" w:left="1531" w:header="851" w:footer="992" w:gutter="0"/>
      <w:cols w:space="425"/>
      <w:docGrid w:type="linesAndChars" w:linePitch="370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3F" w:rsidRDefault="00B8223F" w:rsidP="00064011">
      <w:r>
        <w:separator/>
      </w:r>
    </w:p>
  </w:endnote>
  <w:endnote w:type="continuationSeparator" w:id="0">
    <w:p w:rsidR="00B8223F" w:rsidRDefault="00B8223F" w:rsidP="000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3F" w:rsidRDefault="00B8223F" w:rsidP="00064011">
      <w:r>
        <w:separator/>
      </w:r>
    </w:p>
  </w:footnote>
  <w:footnote w:type="continuationSeparator" w:id="0">
    <w:p w:rsidR="00B8223F" w:rsidRDefault="00B8223F" w:rsidP="0006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4F9"/>
    <w:multiLevelType w:val="hybridMultilevel"/>
    <w:tmpl w:val="A574CF58"/>
    <w:lvl w:ilvl="0" w:tplc="7E08918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27077AC2"/>
    <w:multiLevelType w:val="hybridMultilevel"/>
    <w:tmpl w:val="4A9486D6"/>
    <w:lvl w:ilvl="0" w:tplc="A76C4F58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57A226D1"/>
    <w:multiLevelType w:val="hybridMultilevel"/>
    <w:tmpl w:val="04F229FA"/>
    <w:lvl w:ilvl="0" w:tplc="6078326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9"/>
  <w:drawingGridVerticalSpacing w:val="185"/>
  <w:displayHorizontalDrawingGridEvery w:val="2"/>
  <w:displayVertic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38"/>
    <w:rsid w:val="0000423B"/>
    <w:rsid w:val="00005A95"/>
    <w:rsid w:val="00007C69"/>
    <w:rsid w:val="000123A4"/>
    <w:rsid w:val="00032416"/>
    <w:rsid w:val="00033BF8"/>
    <w:rsid w:val="0005261D"/>
    <w:rsid w:val="00057A20"/>
    <w:rsid w:val="00061C3F"/>
    <w:rsid w:val="00064011"/>
    <w:rsid w:val="0006621F"/>
    <w:rsid w:val="000708F4"/>
    <w:rsid w:val="00071293"/>
    <w:rsid w:val="000755B0"/>
    <w:rsid w:val="00081DFC"/>
    <w:rsid w:val="00093A81"/>
    <w:rsid w:val="00093E1F"/>
    <w:rsid w:val="00094F6D"/>
    <w:rsid w:val="000A0888"/>
    <w:rsid w:val="000C600E"/>
    <w:rsid w:val="000C620D"/>
    <w:rsid w:val="000D21D6"/>
    <w:rsid w:val="000D7CAC"/>
    <w:rsid w:val="000E26CB"/>
    <w:rsid w:val="000F0EA7"/>
    <w:rsid w:val="000F0EFA"/>
    <w:rsid w:val="000F27D5"/>
    <w:rsid w:val="000F4256"/>
    <w:rsid w:val="00114604"/>
    <w:rsid w:val="00120B67"/>
    <w:rsid w:val="00123562"/>
    <w:rsid w:val="00123D5E"/>
    <w:rsid w:val="001341BA"/>
    <w:rsid w:val="001373A5"/>
    <w:rsid w:val="001456E6"/>
    <w:rsid w:val="00146D55"/>
    <w:rsid w:val="001573E4"/>
    <w:rsid w:val="00165AC1"/>
    <w:rsid w:val="001676F7"/>
    <w:rsid w:val="00177A6F"/>
    <w:rsid w:val="00177EA3"/>
    <w:rsid w:val="00184C07"/>
    <w:rsid w:val="00184FB1"/>
    <w:rsid w:val="00185577"/>
    <w:rsid w:val="00190AC7"/>
    <w:rsid w:val="001A2442"/>
    <w:rsid w:val="001A3108"/>
    <w:rsid w:val="001B3350"/>
    <w:rsid w:val="001B4290"/>
    <w:rsid w:val="001C06CB"/>
    <w:rsid w:val="001C114C"/>
    <w:rsid w:val="001C2B54"/>
    <w:rsid w:val="001D1FD9"/>
    <w:rsid w:val="001F465A"/>
    <w:rsid w:val="002053AE"/>
    <w:rsid w:val="00205D91"/>
    <w:rsid w:val="0020769D"/>
    <w:rsid w:val="00212F9B"/>
    <w:rsid w:val="00217E85"/>
    <w:rsid w:val="00217FB8"/>
    <w:rsid w:val="00224A50"/>
    <w:rsid w:val="00226325"/>
    <w:rsid w:val="00241C2D"/>
    <w:rsid w:val="002432C2"/>
    <w:rsid w:val="00252A90"/>
    <w:rsid w:val="002542BF"/>
    <w:rsid w:val="00265DDF"/>
    <w:rsid w:val="0027572D"/>
    <w:rsid w:val="00287EF7"/>
    <w:rsid w:val="00296986"/>
    <w:rsid w:val="002A1EB4"/>
    <w:rsid w:val="002B224D"/>
    <w:rsid w:val="002B6AB5"/>
    <w:rsid w:val="002C111A"/>
    <w:rsid w:val="002C15BA"/>
    <w:rsid w:val="002C2AFD"/>
    <w:rsid w:val="002E07B7"/>
    <w:rsid w:val="002E5A92"/>
    <w:rsid w:val="00321E37"/>
    <w:rsid w:val="00324E7E"/>
    <w:rsid w:val="0032637C"/>
    <w:rsid w:val="0032732B"/>
    <w:rsid w:val="00341365"/>
    <w:rsid w:val="00342708"/>
    <w:rsid w:val="00343589"/>
    <w:rsid w:val="003557FA"/>
    <w:rsid w:val="00380162"/>
    <w:rsid w:val="0038580D"/>
    <w:rsid w:val="003921CD"/>
    <w:rsid w:val="00393415"/>
    <w:rsid w:val="0039582F"/>
    <w:rsid w:val="003A60E8"/>
    <w:rsid w:val="003C4336"/>
    <w:rsid w:val="003E7472"/>
    <w:rsid w:val="003F2577"/>
    <w:rsid w:val="004048D6"/>
    <w:rsid w:val="00407F5C"/>
    <w:rsid w:val="00415854"/>
    <w:rsid w:val="00417B10"/>
    <w:rsid w:val="0042195C"/>
    <w:rsid w:val="0042203F"/>
    <w:rsid w:val="00430BCE"/>
    <w:rsid w:val="00435BE6"/>
    <w:rsid w:val="00441F3F"/>
    <w:rsid w:val="00444EC2"/>
    <w:rsid w:val="004561A6"/>
    <w:rsid w:val="004633CF"/>
    <w:rsid w:val="00463F21"/>
    <w:rsid w:val="00472673"/>
    <w:rsid w:val="004763E4"/>
    <w:rsid w:val="00476A71"/>
    <w:rsid w:val="0048425A"/>
    <w:rsid w:val="004914A5"/>
    <w:rsid w:val="00492CFF"/>
    <w:rsid w:val="004A7C19"/>
    <w:rsid w:val="004B310C"/>
    <w:rsid w:val="004C16E0"/>
    <w:rsid w:val="004D01A8"/>
    <w:rsid w:val="004D6473"/>
    <w:rsid w:val="004E02D5"/>
    <w:rsid w:val="004F12ED"/>
    <w:rsid w:val="0050413A"/>
    <w:rsid w:val="00504D70"/>
    <w:rsid w:val="005052F5"/>
    <w:rsid w:val="00511CC5"/>
    <w:rsid w:val="005232BB"/>
    <w:rsid w:val="005276A8"/>
    <w:rsid w:val="00537126"/>
    <w:rsid w:val="005400B7"/>
    <w:rsid w:val="005416FC"/>
    <w:rsid w:val="005458D5"/>
    <w:rsid w:val="005652E0"/>
    <w:rsid w:val="00577386"/>
    <w:rsid w:val="00594C19"/>
    <w:rsid w:val="005976BF"/>
    <w:rsid w:val="005A6115"/>
    <w:rsid w:val="005B2B35"/>
    <w:rsid w:val="005B4716"/>
    <w:rsid w:val="005C4B54"/>
    <w:rsid w:val="005C6195"/>
    <w:rsid w:val="00605AC4"/>
    <w:rsid w:val="006252F7"/>
    <w:rsid w:val="0062774B"/>
    <w:rsid w:val="006326CF"/>
    <w:rsid w:val="00636E76"/>
    <w:rsid w:val="00641C18"/>
    <w:rsid w:val="0064634A"/>
    <w:rsid w:val="006501A3"/>
    <w:rsid w:val="00655AFC"/>
    <w:rsid w:val="00666B6B"/>
    <w:rsid w:val="00670F20"/>
    <w:rsid w:val="006726E6"/>
    <w:rsid w:val="00675109"/>
    <w:rsid w:val="00691498"/>
    <w:rsid w:val="006B1A7E"/>
    <w:rsid w:val="006B1DFB"/>
    <w:rsid w:val="006B3A68"/>
    <w:rsid w:val="006C182B"/>
    <w:rsid w:val="006D37F2"/>
    <w:rsid w:val="006E25AA"/>
    <w:rsid w:val="006F1098"/>
    <w:rsid w:val="00704AE1"/>
    <w:rsid w:val="00711D03"/>
    <w:rsid w:val="007239B8"/>
    <w:rsid w:val="007524D1"/>
    <w:rsid w:val="00754DA4"/>
    <w:rsid w:val="00781CB0"/>
    <w:rsid w:val="007959E7"/>
    <w:rsid w:val="007A0781"/>
    <w:rsid w:val="007B36A3"/>
    <w:rsid w:val="007C305D"/>
    <w:rsid w:val="007C5039"/>
    <w:rsid w:val="007C5466"/>
    <w:rsid w:val="007C7588"/>
    <w:rsid w:val="007D5218"/>
    <w:rsid w:val="00801327"/>
    <w:rsid w:val="0080559E"/>
    <w:rsid w:val="00810B31"/>
    <w:rsid w:val="0081417A"/>
    <w:rsid w:val="008201B7"/>
    <w:rsid w:val="0083349B"/>
    <w:rsid w:val="00841F91"/>
    <w:rsid w:val="00846134"/>
    <w:rsid w:val="008507D3"/>
    <w:rsid w:val="0085081E"/>
    <w:rsid w:val="008523D8"/>
    <w:rsid w:val="008577A9"/>
    <w:rsid w:val="008612A6"/>
    <w:rsid w:val="00863F38"/>
    <w:rsid w:val="00865083"/>
    <w:rsid w:val="008678DD"/>
    <w:rsid w:val="00887503"/>
    <w:rsid w:val="008936EB"/>
    <w:rsid w:val="008A192B"/>
    <w:rsid w:val="008A6108"/>
    <w:rsid w:val="008B40B7"/>
    <w:rsid w:val="008C0311"/>
    <w:rsid w:val="008C3143"/>
    <w:rsid w:val="008C7F53"/>
    <w:rsid w:val="008D716E"/>
    <w:rsid w:val="008E4D56"/>
    <w:rsid w:val="008F5D5D"/>
    <w:rsid w:val="008F77F3"/>
    <w:rsid w:val="00900939"/>
    <w:rsid w:val="009010EC"/>
    <w:rsid w:val="009066C3"/>
    <w:rsid w:val="00914B26"/>
    <w:rsid w:val="00916FF7"/>
    <w:rsid w:val="00953061"/>
    <w:rsid w:val="00954054"/>
    <w:rsid w:val="00962E9F"/>
    <w:rsid w:val="0096638C"/>
    <w:rsid w:val="00967E9F"/>
    <w:rsid w:val="00975ACE"/>
    <w:rsid w:val="00977E41"/>
    <w:rsid w:val="00982CB9"/>
    <w:rsid w:val="00984180"/>
    <w:rsid w:val="009939B3"/>
    <w:rsid w:val="00995230"/>
    <w:rsid w:val="0099745C"/>
    <w:rsid w:val="009A76BB"/>
    <w:rsid w:val="009B0680"/>
    <w:rsid w:val="009B68A7"/>
    <w:rsid w:val="009D06CD"/>
    <w:rsid w:val="009D530F"/>
    <w:rsid w:val="009D700F"/>
    <w:rsid w:val="009E221A"/>
    <w:rsid w:val="009E22FD"/>
    <w:rsid w:val="00A05E10"/>
    <w:rsid w:val="00A07AED"/>
    <w:rsid w:val="00A14FE3"/>
    <w:rsid w:val="00A31562"/>
    <w:rsid w:val="00A351C7"/>
    <w:rsid w:val="00A41118"/>
    <w:rsid w:val="00A4286F"/>
    <w:rsid w:val="00A4753A"/>
    <w:rsid w:val="00A54F31"/>
    <w:rsid w:val="00A7252F"/>
    <w:rsid w:val="00A80001"/>
    <w:rsid w:val="00A839A1"/>
    <w:rsid w:val="00A9668A"/>
    <w:rsid w:val="00AC221E"/>
    <w:rsid w:val="00AC5CB8"/>
    <w:rsid w:val="00AC68AA"/>
    <w:rsid w:val="00AD106B"/>
    <w:rsid w:val="00AD19A0"/>
    <w:rsid w:val="00AD31D4"/>
    <w:rsid w:val="00AE0F1B"/>
    <w:rsid w:val="00AF0A5F"/>
    <w:rsid w:val="00B00FF4"/>
    <w:rsid w:val="00B25747"/>
    <w:rsid w:val="00B30848"/>
    <w:rsid w:val="00B42E4B"/>
    <w:rsid w:val="00B4548A"/>
    <w:rsid w:val="00B478F7"/>
    <w:rsid w:val="00B655AE"/>
    <w:rsid w:val="00B71792"/>
    <w:rsid w:val="00B7479D"/>
    <w:rsid w:val="00B757F7"/>
    <w:rsid w:val="00B8223F"/>
    <w:rsid w:val="00B832BF"/>
    <w:rsid w:val="00B872BB"/>
    <w:rsid w:val="00B911E3"/>
    <w:rsid w:val="00B9204A"/>
    <w:rsid w:val="00BC3847"/>
    <w:rsid w:val="00BC7038"/>
    <w:rsid w:val="00BD61AD"/>
    <w:rsid w:val="00BE4E17"/>
    <w:rsid w:val="00BF05BE"/>
    <w:rsid w:val="00BF29D1"/>
    <w:rsid w:val="00C05F3F"/>
    <w:rsid w:val="00C1649C"/>
    <w:rsid w:val="00C176E4"/>
    <w:rsid w:val="00C21702"/>
    <w:rsid w:val="00C246E1"/>
    <w:rsid w:val="00C3611E"/>
    <w:rsid w:val="00C56B92"/>
    <w:rsid w:val="00C65D16"/>
    <w:rsid w:val="00C8189F"/>
    <w:rsid w:val="00C8391F"/>
    <w:rsid w:val="00C91795"/>
    <w:rsid w:val="00CA06DC"/>
    <w:rsid w:val="00CA1641"/>
    <w:rsid w:val="00CA1D33"/>
    <w:rsid w:val="00CB7A74"/>
    <w:rsid w:val="00CC3F8A"/>
    <w:rsid w:val="00CC7854"/>
    <w:rsid w:val="00CD4647"/>
    <w:rsid w:val="00CD7BEF"/>
    <w:rsid w:val="00CF1831"/>
    <w:rsid w:val="00CF1EB3"/>
    <w:rsid w:val="00D13D1E"/>
    <w:rsid w:val="00D158B6"/>
    <w:rsid w:val="00D23C13"/>
    <w:rsid w:val="00D42EDC"/>
    <w:rsid w:val="00D56FC5"/>
    <w:rsid w:val="00D648DB"/>
    <w:rsid w:val="00D64AA2"/>
    <w:rsid w:val="00D76F6A"/>
    <w:rsid w:val="00D819AE"/>
    <w:rsid w:val="00D9197F"/>
    <w:rsid w:val="00DA4873"/>
    <w:rsid w:val="00DB2345"/>
    <w:rsid w:val="00DC6797"/>
    <w:rsid w:val="00DE11A8"/>
    <w:rsid w:val="00DE2F3E"/>
    <w:rsid w:val="00E071A0"/>
    <w:rsid w:val="00E163B2"/>
    <w:rsid w:val="00E31DEF"/>
    <w:rsid w:val="00E37E40"/>
    <w:rsid w:val="00E44A24"/>
    <w:rsid w:val="00E50D0A"/>
    <w:rsid w:val="00E5442C"/>
    <w:rsid w:val="00E54780"/>
    <w:rsid w:val="00E54C29"/>
    <w:rsid w:val="00E558D6"/>
    <w:rsid w:val="00E702C8"/>
    <w:rsid w:val="00E7288E"/>
    <w:rsid w:val="00EB081E"/>
    <w:rsid w:val="00EB1A5E"/>
    <w:rsid w:val="00EB5666"/>
    <w:rsid w:val="00EB7985"/>
    <w:rsid w:val="00EC5B0D"/>
    <w:rsid w:val="00EC63D6"/>
    <w:rsid w:val="00ED62BA"/>
    <w:rsid w:val="00EF4C64"/>
    <w:rsid w:val="00F16319"/>
    <w:rsid w:val="00F423F1"/>
    <w:rsid w:val="00F45436"/>
    <w:rsid w:val="00F47D7A"/>
    <w:rsid w:val="00F5608B"/>
    <w:rsid w:val="00F610BE"/>
    <w:rsid w:val="00F65B95"/>
    <w:rsid w:val="00F671E1"/>
    <w:rsid w:val="00F77BA2"/>
    <w:rsid w:val="00F91601"/>
    <w:rsid w:val="00FA45DE"/>
    <w:rsid w:val="00FA6090"/>
    <w:rsid w:val="00FA65F2"/>
    <w:rsid w:val="00FB4CBE"/>
    <w:rsid w:val="00FC1F7F"/>
    <w:rsid w:val="00FC3D59"/>
    <w:rsid w:val="00FC7AE8"/>
    <w:rsid w:val="00FD5C3A"/>
    <w:rsid w:val="00FE09FF"/>
    <w:rsid w:val="00FE206A"/>
    <w:rsid w:val="00FE2E43"/>
    <w:rsid w:val="00FE3F85"/>
    <w:rsid w:val="00FF4359"/>
    <w:rsid w:val="00FF70A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41B140C-22D6-4CF3-8B37-6F97CA99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customStyle="1" w:styleId="Default">
    <w:name w:val="Default"/>
    <w:rsid w:val="00F65B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B224D"/>
    <w:rPr>
      <w:rFonts w:ascii="ＭＳ 明朝" w:eastAsia="ＭＳ 明朝"/>
    </w:rPr>
  </w:style>
  <w:style w:type="table" w:customStyle="1" w:styleId="1">
    <w:name w:val="表 (格子)1"/>
    <w:basedOn w:val="a1"/>
    <w:next w:val="a7"/>
    <w:uiPriority w:val="59"/>
    <w:rsid w:val="00CB7A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3447500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83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220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45124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42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C780-28BE-4E0A-9509-7ABFE197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2A325F81.dotm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稲村 晋司</cp:lastModifiedBy>
  <cp:revision>4</cp:revision>
  <cp:lastPrinted>2019-09-03T07:34:00Z</cp:lastPrinted>
  <dcterms:created xsi:type="dcterms:W3CDTF">2023-01-25T04:34:00Z</dcterms:created>
  <dcterms:modified xsi:type="dcterms:W3CDTF">2023-01-25T09:54:00Z</dcterms:modified>
</cp:coreProperties>
</file>