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1C7" w:rsidRPr="00CF1831" w:rsidRDefault="00A351C7" w:rsidP="004D6473">
      <w:pPr>
        <w:pStyle w:val="Default"/>
        <w:wordWrap w:val="0"/>
        <w:overflowPunct w:val="0"/>
        <w:rPr>
          <w:rFonts w:hAnsi="ＭＳ 明朝"/>
          <w:color w:val="auto"/>
          <w:szCs w:val="21"/>
        </w:rPr>
      </w:pPr>
      <w:r w:rsidRPr="00CF1831">
        <w:rPr>
          <w:rFonts w:hAnsi="ＭＳ 明朝" w:hint="eastAsia"/>
          <w:color w:val="auto"/>
          <w:szCs w:val="21"/>
        </w:rPr>
        <w:t>別記様式第</w:t>
      </w:r>
      <w:r w:rsidR="00E37E40" w:rsidRPr="00CF1831">
        <w:rPr>
          <w:rFonts w:hAnsi="ＭＳ 明朝" w:hint="eastAsia"/>
          <w:color w:val="auto"/>
          <w:szCs w:val="21"/>
        </w:rPr>
        <w:t>５</w:t>
      </w:r>
      <w:r w:rsidRPr="00CF1831">
        <w:rPr>
          <w:rFonts w:hAnsi="ＭＳ 明朝" w:hint="eastAsia"/>
          <w:color w:val="auto"/>
          <w:szCs w:val="21"/>
        </w:rPr>
        <w:t>号</w:t>
      </w:r>
    </w:p>
    <w:p w:rsidR="00A351C7" w:rsidRPr="00CF1831" w:rsidRDefault="00A351C7" w:rsidP="00AD19A0">
      <w:pPr>
        <w:pStyle w:val="Default"/>
        <w:wordWrap w:val="0"/>
        <w:overflowPunct w:val="0"/>
        <w:ind w:left="218" w:rightChars="100" w:right="218" w:hangingChars="100" w:hanging="218"/>
        <w:jc w:val="right"/>
        <w:rPr>
          <w:rFonts w:hAnsi="ＭＳ 明朝"/>
          <w:color w:val="auto"/>
          <w:szCs w:val="21"/>
        </w:rPr>
      </w:pPr>
      <w:r w:rsidRPr="00CF1831">
        <w:rPr>
          <w:rFonts w:hAnsi="ＭＳ 明朝" w:hint="eastAsia"/>
          <w:color w:val="auto"/>
          <w:szCs w:val="21"/>
        </w:rPr>
        <w:t xml:space="preserve">　　年　　月　　日</w:t>
      </w:r>
    </w:p>
    <w:p w:rsidR="00A351C7" w:rsidRPr="00CF1831" w:rsidRDefault="00A351C7" w:rsidP="004D6473">
      <w:pPr>
        <w:pStyle w:val="Default"/>
        <w:wordWrap w:val="0"/>
        <w:overflowPunct w:val="0"/>
        <w:ind w:left="218" w:right="440" w:hangingChars="100" w:hanging="218"/>
        <w:rPr>
          <w:rFonts w:hAnsi="ＭＳ 明朝"/>
          <w:color w:val="auto"/>
          <w:szCs w:val="21"/>
        </w:rPr>
      </w:pPr>
    </w:p>
    <w:p w:rsidR="00A351C7" w:rsidRPr="00CF1831" w:rsidRDefault="00A351C7" w:rsidP="004D6473">
      <w:pPr>
        <w:pStyle w:val="Default"/>
        <w:wordWrap w:val="0"/>
        <w:overflowPunct w:val="0"/>
        <w:ind w:left="218" w:right="440" w:hangingChars="100" w:hanging="218"/>
        <w:rPr>
          <w:rFonts w:hAnsi="ＭＳ 明朝"/>
          <w:color w:val="auto"/>
          <w:szCs w:val="21"/>
        </w:rPr>
      </w:pPr>
      <w:r w:rsidRPr="00CF1831">
        <w:rPr>
          <w:rFonts w:hAnsi="ＭＳ 明朝" w:hint="eastAsia"/>
          <w:color w:val="auto"/>
          <w:szCs w:val="21"/>
        </w:rPr>
        <w:t xml:space="preserve">　</w:t>
      </w:r>
      <w:r w:rsidR="00E6317C">
        <w:rPr>
          <w:rFonts w:hAnsi="ＭＳ 明朝" w:hint="eastAsia"/>
          <w:color w:val="auto"/>
          <w:szCs w:val="21"/>
        </w:rPr>
        <w:t>千歳</w:t>
      </w:r>
      <w:r w:rsidRPr="00CF1831">
        <w:rPr>
          <w:rFonts w:hAnsi="ＭＳ 明朝" w:hint="eastAsia"/>
          <w:color w:val="auto"/>
          <w:szCs w:val="21"/>
        </w:rPr>
        <w:t>市長　様</w:t>
      </w:r>
    </w:p>
    <w:p w:rsidR="00A351C7" w:rsidRPr="00CF1831" w:rsidRDefault="00A351C7" w:rsidP="004D6473">
      <w:pPr>
        <w:pStyle w:val="Default"/>
        <w:wordWrap w:val="0"/>
        <w:overflowPunct w:val="0"/>
        <w:ind w:left="218" w:right="440" w:hangingChars="100" w:hanging="218"/>
        <w:rPr>
          <w:rFonts w:hAnsi="ＭＳ 明朝"/>
          <w:color w:val="auto"/>
          <w:szCs w:val="21"/>
        </w:rPr>
      </w:pPr>
    </w:p>
    <w:p w:rsidR="00D819AE" w:rsidRPr="00CF1831" w:rsidRDefault="00206447" w:rsidP="004D6473">
      <w:pPr>
        <w:pStyle w:val="Default"/>
        <w:wordWrap w:val="0"/>
        <w:overflowPunct w:val="0"/>
        <w:rPr>
          <w:rFonts w:hAnsi="ＭＳ 明朝"/>
          <w:color w:val="auto"/>
          <w:szCs w:val="21"/>
        </w:rPr>
      </w:pPr>
      <w:r>
        <w:rPr>
          <w:rFonts w:hAnsi="ＭＳ 明朝" w:hint="eastAsia"/>
          <w:color w:val="auto"/>
          <w:szCs w:val="21"/>
        </w:rPr>
        <w:t xml:space="preserve">　　　　　　　　　　　　　　法人（設置者）等　　住所</w:t>
      </w:r>
    </w:p>
    <w:p w:rsidR="003A6B6E" w:rsidRDefault="00206447" w:rsidP="00206447">
      <w:pPr>
        <w:pStyle w:val="Default"/>
        <w:wordWrap w:val="0"/>
        <w:overflowPunct w:val="0"/>
        <w:ind w:right="19"/>
        <w:rPr>
          <w:rFonts w:hAnsi="ＭＳ 明朝"/>
          <w:color w:val="auto"/>
          <w:szCs w:val="21"/>
        </w:rPr>
      </w:pPr>
      <w:r>
        <w:rPr>
          <w:rFonts w:hAnsi="ＭＳ 明朝" w:hint="eastAsia"/>
          <w:color w:val="auto"/>
          <w:szCs w:val="21"/>
        </w:rPr>
        <w:t xml:space="preserve">　　　　　　　　　　　　　　　　　　　　　　　　</w:t>
      </w:r>
      <w:r w:rsidR="00766E3D">
        <w:rPr>
          <w:rFonts w:hAnsi="ＭＳ 明朝" w:hint="eastAsia"/>
          <w:color w:val="auto"/>
          <w:szCs w:val="21"/>
        </w:rPr>
        <w:t>名称</w:t>
      </w:r>
      <w:r w:rsidR="00D819AE" w:rsidRPr="00CF1831">
        <w:rPr>
          <w:rFonts w:hAnsi="ＭＳ 明朝" w:hint="eastAsia"/>
          <w:color w:val="auto"/>
          <w:szCs w:val="21"/>
        </w:rPr>
        <w:t xml:space="preserve">　　　　　　　　　　　　　</w:t>
      </w:r>
    </w:p>
    <w:p w:rsidR="003A6B6E" w:rsidRDefault="00766E3D" w:rsidP="00766E3D">
      <w:pPr>
        <w:pStyle w:val="Default"/>
        <w:wordWrap w:val="0"/>
        <w:overflowPunct w:val="0"/>
        <w:ind w:firstLineChars="2000" w:firstLine="4369"/>
        <w:rPr>
          <w:rFonts w:hAnsi="ＭＳ 明朝"/>
          <w:color w:val="auto"/>
          <w:szCs w:val="21"/>
        </w:rPr>
      </w:pPr>
      <w:r>
        <w:rPr>
          <w:rFonts w:hAnsi="ＭＳ 明朝" w:hint="eastAsia"/>
          <w:color w:val="auto"/>
          <w:szCs w:val="21"/>
        </w:rPr>
        <w:t>代表者職氏名</w:t>
      </w:r>
    </w:p>
    <w:p w:rsidR="009B6DB5" w:rsidRPr="003A6B6E" w:rsidRDefault="009B6DB5" w:rsidP="004D6473">
      <w:pPr>
        <w:pStyle w:val="Default"/>
        <w:wordWrap w:val="0"/>
        <w:overflowPunct w:val="0"/>
        <w:rPr>
          <w:rFonts w:hAnsi="ＭＳ 明朝"/>
          <w:color w:val="auto"/>
          <w:szCs w:val="21"/>
        </w:rPr>
      </w:pPr>
    </w:p>
    <w:p w:rsidR="00A351C7" w:rsidRPr="00CF1831" w:rsidRDefault="00E6317C" w:rsidP="004D6473">
      <w:pPr>
        <w:pStyle w:val="Default"/>
        <w:wordWrap w:val="0"/>
        <w:overflowPunct w:val="0"/>
        <w:jc w:val="center"/>
        <w:rPr>
          <w:rFonts w:hAnsi="ＭＳ 明朝"/>
          <w:color w:val="auto"/>
          <w:szCs w:val="21"/>
        </w:rPr>
      </w:pPr>
      <w:r>
        <w:rPr>
          <w:rFonts w:hAnsi="ＭＳ 明朝" w:hint="eastAsia"/>
          <w:color w:val="auto"/>
          <w:szCs w:val="21"/>
        </w:rPr>
        <w:t>千歳</w:t>
      </w:r>
      <w:r w:rsidR="00A351C7" w:rsidRPr="00CF1831">
        <w:rPr>
          <w:rFonts w:hAnsi="ＭＳ 明朝" w:hint="eastAsia"/>
          <w:color w:val="auto"/>
          <w:szCs w:val="21"/>
        </w:rPr>
        <w:t>市</w:t>
      </w:r>
      <w:r w:rsidR="00887503" w:rsidRPr="00CF1831">
        <w:rPr>
          <w:rFonts w:hint="eastAsia"/>
          <w:color w:val="auto"/>
        </w:rPr>
        <w:t>障</w:t>
      </w:r>
      <w:r>
        <w:rPr>
          <w:rFonts w:hint="eastAsia"/>
          <w:color w:val="auto"/>
        </w:rPr>
        <w:t>がい</w:t>
      </w:r>
      <w:r w:rsidR="00887503" w:rsidRPr="00CF1831">
        <w:rPr>
          <w:rFonts w:hint="eastAsia"/>
          <w:color w:val="auto"/>
        </w:rPr>
        <w:t>福祉</w:t>
      </w:r>
      <w:r w:rsidR="003E6331">
        <w:rPr>
          <w:rFonts w:hAnsi="ＭＳ 明朝" w:hint="eastAsia"/>
          <w:color w:val="auto"/>
          <w:szCs w:val="21"/>
        </w:rPr>
        <w:t>分野資格取得助成</w:t>
      </w:r>
      <w:r w:rsidR="00A351C7" w:rsidRPr="00CF1831">
        <w:rPr>
          <w:rFonts w:hAnsi="ＭＳ 明朝" w:hint="eastAsia"/>
          <w:color w:val="auto"/>
          <w:szCs w:val="21"/>
        </w:rPr>
        <w:t>補助金実績報告書</w:t>
      </w:r>
    </w:p>
    <w:p w:rsidR="00A351C7" w:rsidRPr="00CF1831" w:rsidRDefault="00A351C7" w:rsidP="004D6473">
      <w:pPr>
        <w:pStyle w:val="Default"/>
        <w:wordWrap w:val="0"/>
        <w:overflowPunct w:val="0"/>
        <w:rPr>
          <w:rFonts w:hAnsi="ＭＳ 明朝"/>
          <w:color w:val="auto"/>
          <w:szCs w:val="21"/>
        </w:rPr>
      </w:pPr>
    </w:p>
    <w:p w:rsidR="00A351C7" w:rsidRPr="00CF1831" w:rsidRDefault="00A4286F" w:rsidP="004D6473">
      <w:pPr>
        <w:pStyle w:val="Default"/>
        <w:wordWrap w:val="0"/>
        <w:overflowPunct w:val="0"/>
        <w:ind w:right="-90"/>
        <w:rPr>
          <w:rFonts w:hAnsi="ＭＳ 明朝"/>
          <w:color w:val="auto"/>
          <w:szCs w:val="21"/>
        </w:rPr>
      </w:pPr>
      <w:r w:rsidRPr="00CF1831">
        <w:rPr>
          <w:rFonts w:hAnsi="ＭＳ 明朝" w:hint="eastAsia"/>
          <w:color w:val="auto"/>
          <w:szCs w:val="21"/>
        </w:rPr>
        <w:t xml:space="preserve">　</w:t>
      </w:r>
      <w:r w:rsidR="001A3108" w:rsidRPr="00CF1831">
        <w:rPr>
          <w:rFonts w:hAnsi="ＭＳ 明朝" w:hint="eastAsia"/>
          <w:color w:val="auto"/>
          <w:szCs w:val="21"/>
        </w:rPr>
        <w:t xml:space="preserve">　　</w:t>
      </w:r>
      <w:r w:rsidRPr="00CF1831">
        <w:rPr>
          <w:rFonts w:hAnsi="ＭＳ 明朝" w:hint="eastAsia"/>
          <w:color w:val="auto"/>
          <w:szCs w:val="21"/>
        </w:rPr>
        <w:t xml:space="preserve">　　年　　月　　日付け</w:t>
      </w:r>
      <w:r w:rsidR="00E6317C">
        <w:rPr>
          <w:rFonts w:hAnsi="ＭＳ 明朝" w:hint="eastAsia"/>
          <w:color w:val="auto"/>
          <w:szCs w:val="21"/>
        </w:rPr>
        <w:t>千歳市</w:t>
      </w:r>
      <w:r w:rsidRPr="00CF1831">
        <w:rPr>
          <w:rFonts w:hAnsi="ＭＳ 明朝" w:hint="eastAsia"/>
          <w:color w:val="auto"/>
          <w:szCs w:val="21"/>
        </w:rPr>
        <w:t>指令</w:t>
      </w:r>
      <w:r w:rsidR="00E6317C">
        <w:rPr>
          <w:rFonts w:hAnsi="ＭＳ 明朝" w:hint="eastAsia"/>
          <w:color w:val="auto"/>
          <w:szCs w:val="21"/>
        </w:rPr>
        <w:t>補助</w:t>
      </w:r>
      <w:r w:rsidR="00A351C7" w:rsidRPr="00CF1831">
        <w:rPr>
          <w:rFonts w:hAnsi="ＭＳ 明朝" w:hint="eastAsia"/>
          <w:color w:val="auto"/>
          <w:szCs w:val="21"/>
        </w:rPr>
        <w:t>第　　　号で交付決定（変更決定）を受けた</w:t>
      </w:r>
      <w:r w:rsidR="00E6317C">
        <w:rPr>
          <w:rFonts w:hAnsi="ＭＳ 明朝" w:hint="eastAsia"/>
          <w:color w:val="auto"/>
          <w:szCs w:val="21"/>
        </w:rPr>
        <w:t>千歳</w:t>
      </w:r>
      <w:r w:rsidR="00A351C7" w:rsidRPr="00CF1831">
        <w:rPr>
          <w:rFonts w:hAnsi="ＭＳ 明朝" w:hint="eastAsia"/>
          <w:color w:val="auto"/>
          <w:szCs w:val="21"/>
        </w:rPr>
        <w:t>市</w:t>
      </w:r>
      <w:r w:rsidR="00887503" w:rsidRPr="00CF1831">
        <w:rPr>
          <w:rFonts w:hint="eastAsia"/>
          <w:color w:val="auto"/>
        </w:rPr>
        <w:t>障</w:t>
      </w:r>
      <w:r w:rsidR="00E6317C">
        <w:rPr>
          <w:rFonts w:hint="eastAsia"/>
          <w:color w:val="auto"/>
        </w:rPr>
        <w:t>がい</w:t>
      </w:r>
      <w:r w:rsidR="00887503" w:rsidRPr="00CF1831">
        <w:rPr>
          <w:rFonts w:hint="eastAsia"/>
          <w:color w:val="auto"/>
        </w:rPr>
        <w:t>福祉</w:t>
      </w:r>
      <w:r w:rsidR="00A351C7" w:rsidRPr="00CF1831">
        <w:rPr>
          <w:rFonts w:hAnsi="ＭＳ 明朝" w:hint="eastAsia"/>
          <w:color w:val="auto"/>
          <w:szCs w:val="21"/>
        </w:rPr>
        <w:t>分野資格取得</w:t>
      </w:r>
      <w:r w:rsidR="003E6331">
        <w:rPr>
          <w:rFonts w:hAnsi="ＭＳ 明朝" w:hint="eastAsia"/>
          <w:color w:val="auto"/>
          <w:szCs w:val="21"/>
        </w:rPr>
        <w:t>助成</w:t>
      </w:r>
      <w:r w:rsidR="000F0EA7" w:rsidRPr="00CF1831">
        <w:rPr>
          <w:rFonts w:hAnsi="ＭＳ 明朝" w:hint="eastAsia"/>
          <w:color w:val="auto"/>
          <w:szCs w:val="21"/>
        </w:rPr>
        <w:t>補助金に係る</w:t>
      </w:r>
      <w:r w:rsidR="00A351C7" w:rsidRPr="00CF1831">
        <w:rPr>
          <w:rFonts w:hAnsi="ＭＳ 明朝" w:hint="eastAsia"/>
          <w:color w:val="auto"/>
          <w:szCs w:val="21"/>
        </w:rPr>
        <w:t>補助事業を完了したので、次のとおり報告します。</w:t>
      </w:r>
    </w:p>
    <w:p w:rsidR="00A351C7" w:rsidRPr="00CF1831" w:rsidRDefault="00A351C7" w:rsidP="004D6473">
      <w:pPr>
        <w:pStyle w:val="Default"/>
        <w:wordWrap w:val="0"/>
        <w:overflowPunct w:val="0"/>
        <w:ind w:right="440"/>
        <w:rPr>
          <w:rFonts w:hAnsi="ＭＳ 明朝"/>
          <w:color w:val="auto"/>
          <w:szCs w:val="21"/>
        </w:rPr>
      </w:pPr>
    </w:p>
    <w:p w:rsidR="00AD19A0" w:rsidRPr="00CF1831" w:rsidRDefault="00A4286F" w:rsidP="004D6473">
      <w:pPr>
        <w:pStyle w:val="Default"/>
        <w:wordWrap w:val="0"/>
        <w:overflowPunct w:val="0"/>
        <w:ind w:right="440"/>
        <w:rPr>
          <w:rFonts w:hAnsi="ＭＳ 明朝"/>
          <w:color w:val="auto"/>
          <w:szCs w:val="21"/>
        </w:rPr>
      </w:pPr>
      <w:r w:rsidRPr="00CF1831">
        <w:rPr>
          <w:rFonts w:hAnsi="ＭＳ 明朝" w:hint="eastAsia"/>
          <w:color w:val="auto"/>
          <w:szCs w:val="21"/>
        </w:rPr>
        <w:t>１　交付決定額</w:t>
      </w:r>
    </w:p>
    <w:p w:rsidR="00A351C7" w:rsidRPr="00CF1831" w:rsidRDefault="00A4286F" w:rsidP="004D6473">
      <w:pPr>
        <w:pStyle w:val="Default"/>
        <w:wordWrap w:val="0"/>
        <w:overflowPunct w:val="0"/>
        <w:ind w:right="440"/>
        <w:rPr>
          <w:rFonts w:hAnsi="ＭＳ 明朝"/>
          <w:color w:val="auto"/>
          <w:szCs w:val="21"/>
        </w:rPr>
      </w:pPr>
      <w:r w:rsidRPr="00CF1831">
        <w:rPr>
          <w:rFonts w:hAnsi="ＭＳ 明朝" w:hint="eastAsia"/>
          <w:color w:val="auto"/>
          <w:szCs w:val="21"/>
        </w:rPr>
        <w:t xml:space="preserve">　</w:t>
      </w:r>
      <w:r w:rsidR="009D06CD" w:rsidRPr="00CF1831">
        <w:rPr>
          <w:rFonts w:hAnsi="ＭＳ 明朝" w:hint="eastAsia"/>
          <w:color w:val="auto"/>
          <w:szCs w:val="21"/>
        </w:rPr>
        <w:t xml:space="preserve">　金　　　　　　　　　　円</w:t>
      </w:r>
    </w:p>
    <w:p w:rsidR="00AD19A0" w:rsidRPr="00CF1831" w:rsidRDefault="00A4286F" w:rsidP="004D6473">
      <w:pPr>
        <w:pStyle w:val="Default"/>
        <w:wordWrap w:val="0"/>
        <w:overflowPunct w:val="0"/>
        <w:ind w:right="440"/>
        <w:rPr>
          <w:rFonts w:hAnsi="ＭＳ 明朝"/>
          <w:color w:val="auto"/>
          <w:szCs w:val="21"/>
        </w:rPr>
      </w:pPr>
      <w:r w:rsidRPr="00CF1831">
        <w:rPr>
          <w:rFonts w:hAnsi="ＭＳ 明朝" w:hint="eastAsia"/>
          <w:color w:val="auto"/>
          <w:szCs w:val="21"/>
        </w:rPr>
        <w:t>２　完了</w:t>
      </w:r>
      <w:r w:rsidR="001A2442" w:rsidRPr="00CF1831">
        <w:rPr>
          <w:rFonts w:hAnsi="ＭＳ 明朝" w:hint="eastAsia"/>
          <w:color w:val="auto"/>
          <w:szCs w:val="21"/>
        </w:rPr>
        <w:t>年月</w:t>
      </w:r>
      <w:r w:rsidRPr="00CF1831">
        <w:rPr>
          <w:rFonts w:hAnsi="ＭＳ 明朝" w:hint="eastAsia"/>
          <w:color w:val="auto"/>
          <w:szCs w:val="21"/>
        </w:rPr>
        <w:t>日</w:t>
      </w:r>
    </w:p>
    <w:p w:rsidR="00A4286F" w:rsidRPr="00CF1831" w:rsidRDefault="00A351C7" w:rsidP="004D6473">
      <w:pPr>
        <w:pStyle w:val="Default"/>
        <w:wordWrap w:val="0"/>
        <w:overflowPunct w:val="0"/>
        <w:ind w:right="440"/>
        <w:rPr>
          <w:rFonts w:hAnsi="ＭＳ 明朝"/>
          <w:color w:val="auto"/>
          <w:szCs w:val="21"/>
        </w:rPr>
      </w:pPr>
      <w:r w:rsidRPr="00CF1831">
        <w:rPr>
          <w:rFonts w:hAnsi="ＭＳ 明朝" w:hint="eastAsia"/>
          <w:color w:val="auto"/>
          <w:szCs w:val="21"/>
        </w:rPr>
        <w:t xml:space="preserve">　</w:t>
      </w:r>
      <w:r w:rsidR="009D06CD" w:rsidRPr="00CF1831">
        <w:rPr>
          <w:rFonts w:hAnsi="ＭＳ 明朝" w:hint="eastAsia"/>
          <w:color w:val="auto"/>
          <w:szCs w:val="21"/>
        </w:rPr>
        <w:t xml:space="preserve">　</w:t>
      </w:r>
      <w:r w:rsidR="001A3108" w:rsidRPr="00CF1831">
        <w:rPr>
          <w:rFonts w:hAnsi="ＭＳ 明朝" w:hint="eastAsia"/>
          <w:color w:val="auto"/>
          <w:szCs w:val="21"/>
        </w:rPr>
        <w:t xml:space="preserve">　　</w:t>
      </w:r>
      <w:r w:rsidR="00A4286F" w:rsidRPr="00CF1831">
        <w:rPr>
          <w:rFonts w:hAnsi="ＭＳ 明朝" w:hint="eastAsia"/>
          <w:color w:val="auto"/>
          <w:szCs w:val="21"/>
        </w:rPr>
        <w:t xml:space="preserve">　　</w:t>
      </w:r>
      <w:r w:rsidRPr="00CF1831">
        <w:rPr>
          <w:rFonts w:hAnsi="ＭＳ 明朝" w:hint="eastAsia"/>
          <w:color w:val="auto"/>
          <w:szCs w:val="21"/>
        </w:rPr>
        <w:t>年</w:t>
      </w:r>
      <w:r w:rsidR="00A4286F" w:rsidRPr="00CF1831">
        <w:rPr>
          <w:rFonts w:hAnsi="ＭＳ 明朝" w:hint="eastAsia"/>
          <w:color w:val="auto"/>
          <w:szCs w:val="21"/>
        </w:rPr>
        <w:t xml:space="preserve">　　</w:t>
      </w:r>
      <w:r w:rsidRPr="00CF1831">
        <w:rPr>
          <w:rFonts w:hAnsi="ＭＳ 明朝" w:hint="eastAsia"/>
          <w:color w:val="auto"/>
          <w:szCs w:val="21"/>
        </w:rPr>
        <w:t>月</w:t>
      </w:r>
      <w:r w:rsidR="00A4286F" w:rsidRPr="00CF1831">
        <w:rPr>
          <w:rFonts w:hAnsi="ＭＳ 明朝" w:hint="eastAsia"/>
          <w:color w:val="auto"/>
          <w:szCs w:val="21"/>
        </w:rPr>
        <w:t xml:space="preserve">　　</w:t>
      </w:r>
      <w:r w:rsidRPr="00CF1831">
        <w:rPr>
          <w:rFonts w:hAnsi="ＭＳ 明朝" w:hint="eastAsia"/>
          <w:color w:val="auto"/>
          <w:szCs w:val="21"/>
        </w:rPr>
        <w:t>日</w:t>
      </w:r>
    </w:p>
    <w:p w:rsidR="00A351C7" w:rsidRPr="00CF1831" w:rsidRDefault="00A351C7" w:rsidP="004D6473">
      <w:pPr>
        <w:pStyle w:val="Default"/>
        <w:wordWrap w:val="0"/>
        <w:overflowPunct w:val="0"/>
        <w:ind w:right="-90"/>
        <w:rPr>
          <w:rFonts w:hAnsi="ＭＳ 明朝"/>
          <w:color w:val="auto"/>
          <w:szCs w:val="21"/>
        </w:rPr>
      </w:pPr>
      <w:r w:rsidRPr="00CF1831">
        <w:rPr>
          <w:rFonts w:hAnsi="ＭＳ 明朝" w:hint="eastAsia"/>
          <w:color w:val="auto"/>
          <w:szCs w:val="21"/>
        </w:rPr>
        <w:t>３　添付書類</w:t>
      </w:r>
    </w:p>
    <w:p w:rsidR="00007C69" w:rsidRPr="00CF1831" w:rsidRDefault="00206447" w:rsidP="00206447">
      <w:pPr>
        <w:wordWrap w:val="0"/>
        <w:overflowPunct w:val="0"/>
        <w:autoSpaceDE w:val="0"/>
        <w:autoSpaceDN w:val="0"/>
        <w:rPr>
          <w:szCs w:val="21"/>
        </w:rPr>
      </w:pPr>
      <w:r>
        <w:rPr>
          <w:rFonts w:hint="eastAsia"/>
          <w:szCs w:val="21"/>
        </w:rPr>
        <w:t>（１）</w:t>
      </w:r>
      <w:r w:rsidR="00007C69" w:rsidRPr="00CF1831">
        <w:rPr>
          <w:rFonts w:hint="eastAsia"/>
          <w:szCs w:val="21"/>
        </w:rPr>
        <w:t>対象従業者が</w:t>
      </w:r>
      <w:r w:rsidR="00D13D1E" w:rsidRPr="00CF1831">
        <w:rPr>
          <w:rFonts w:hint="eastAsia"/>
          <w:szCs w:val="21"/>
        </w:rPr>
        <w:t>交付決定</w:t>
      </w:r>
      <w:r w:rsidR="00007C69" w:rsidRPr="00CF1831">
        <w:rPr>
          <w:rFonts w:hint="eastAsia"/>
          <w:szCs w:val="21"/>
        </w:rPr>
        <w:t>に係る</w:t>
      </w:r>
      <w:r w:rsidR="00007C69" w:rsidRPr="00CF1831">
        <w:rPr>
          <w:szCs w:val="21"/>
        </w:rPr>
        <w:t>研修</w:t>
      </w:r>
      <w:r w:rsidR="00007C69" w:rsidRPr="00CF1831">
        <w:rPr>
          <w:rFonts w:hint="eastAsia"/>
          <w:szCs w:val="21"/>
        </w:rPr>
        <w:t>を</w:t>
      </w:r>
      <w:r w:rsidR="00007C69" w:rsidRPr="00CF1831">
        <w:rPr>
          <w:szCs w:val="21"/>
        </w:rPr>
        <w:t>修了</w:t>
      </w:r>
      <w:r w:rsidR="00007C69" w:rsidRPr="00CF1831">
        <w:rPr>
          <w:rFonts w:hint="eastAsia"/>
          <w:szCs w:val="21"/>
        </w:rPr>
        <w:t>したことを</w:t>
      </w:r>
      <w:r w:rsidR="00007C69" w:rsidRPr="00CF1831">
        <w:rPr>
          <w:szCs w:val="21"/>
        </w:rPr>
        <w:t>証</w:t>
      </w:r>
      <w:r w:rsidR="00007C69" w:rsidRPr="00CF1831">
        <w:rPr>
          <w:rFonts w:hint="eastAsia"/>
          <w:szCs w:val="21"/>
        </w:rPr>
        <w:t>する書面の写し</w:t>
      </w:r>
    </w:p>
    <w:p w:rsidR="00206447" w:rsidRDefault="00206447" w:rsidP="00206447">
      <w:pPr>
        <w:wordWrap w:val="0"/>
        <w:overflowPunct w:val="0"/>
        <w:autoSpaceDE w:val="0"/>
        <w:autoSpaceDN w:val="0"/>
        <w:ind w:left="437" w:hangingChars="200" w:hanging="437"/>
        <w:rPr>
          <w:szCs w:val="21"/>
        </w:rPr>
      </w:pPr>
      <w:r>
        <w:rPr>
          <w:rFonts w:hint="eastAsia"/>
          <w:szCs w:val="21"/>
        </w:rPr>
        <w:t>（２）</w:t>
      </w:r>
      <w:r w:rsidR="007D5218" w:rsidRPr="00CF1831">
        <w:rPr>
          <w:rFonts w:hint="eastAsia"/>
          <w:szCs w:val="21"/>
        </w:rPr>
        <w:t>研修の実施</w:t>
      </w:r>
      <w:r w:rsidR="00671F16">
        <w:rPr>
          <w:rFonts w:hint="eastAsia"/>
          <w:szCs w:val="21"/>
        </w:rPr>
        <w:t>に関する事務を行う機関が当該対象従業者又は当該補助事業者に宛てて</w:t>
      </w:r>
      <w:bookmarkStart w:id="0" w:name="_GoBack"/>
      <w:bookmarkEnd w:id="0"/>
      <w:r w:rsidR="007D5218" w:rsidRPr="00CF1831">
        <w:rPr>
          <w:rFonts w:hint="eastAsia"/>
          <w:szCs w:val="21"/>
        </w:rPr>
        <w:t>発行した領収証の写し</w:t>
      </w:r>
    </w:p>
    <w:p w:rsidR="00E31DEF" w:rsidRPr="00206447" w:rsidRDefault="00206447" w:rsidP="00206447">
      <w:pPr>
        <w:wordWrap w:val="0"/>
        <w:overflowPunct w:val="0"/>
        <w:autoSpaceDE w:val="0"/>
        <w:autoSpaceDN w:val="0"/>
        <w:ind w:left="437" w:hangingChars="200" w:hanging="437"/>
        <w:rPr>
          <w:szCs w:val="21"/>
        </w:rPr>
      </w:pPr>
      <w:r>
        <w:rPr>
          <w:rFonts w:hint="eastAsia"/>
          <w:szCs w:val="21"/>
        </w:rPr>
        <w:t>（３）</w:t>
      </w:r>
      <w:r w:rsidR="00F72899">
        <w:rPr>
          <w:rFonts w:hint="eastAsia"/>
          <w:szCs w:val="21"/>
        </w:rPr>
        <w:t>上記</w:t>
      </w:r>
      <w:r>
        <w:rPr>
          <w:rFonts w:hAnsi="ＭＳ 明朝" w:hint="eastAsia"/>
          <w:szCs w:val="21"/>
        </w:rPr>
        <w:t>（１）（２）</w:t>
      </w:r>
      <w:r w:rsidR="00E31DEF" w:rsidRPr="00CF1831">
        <w:rPr>
          <w:rFonts w:hAnsi="ＭＳ 明朝" w:hint="eastAsia"/>
          <w:szCs w:val="21"/>
        </w:rPr>
        <w:t>に掲げるもののほか、</w:t>
      </w:r>
      <w:r w:rsidR="00A351C7" w:rsidRPr="00CF1831">
        <w:rPr>
          <w:rFonts w:hAnsi="ＭＳ 明朝" w:hint="eastAsia"/>
          <w:szCs w:val="21"/>
        </w:rPr>
        <w:t>市長が必要と認める書類</w:t>
      </w:r>
    </w:p>
    <w:p w:rsidR="00E31DEF" w:rsidRPr="00206447" w:rsidRDefault="00E31DEF" w:rsidP="004D6473">
      <w:pPr>
        <w:widowControl/>
        <w:wordWrap w:val="0"/>
        <w:overflowPunct w:val="0"/>
        <w:autoSpaceDE w:val="0"/>
        <w:autoSpaceDN w:val="0"/>
        <w:jc w:val="left"/>
        <w:rPr>
          <w:rFonts w:hAnsi="ＭＳ 明朝"/>
          <w:szCs w:val="21"/>
        </w:rPr>
      </w:pPr>
    </w:p>
    <w:p w:rsidR="00AD19A0" w:rsidRPr="00CF1831" w:rsidRDefault="00AD19A0" w:rsidP="004D6473">
      <w:pPr>
        <w:widowControl/>
        <w:wordWrap w:val="0"/>
        <w:overflowPunct w:val="0"/>
        <w:autoSpaceDE w:val="0"/>
        <w:autoSpaceDN w:val="0"/>
        <w:jc w:val="left"/>
        <w:rPr>
          <w:rFonts w:hAnsi="ＭＳ 明朝"/>
          <w:szCs w:val="21"/>
        </w:rPr>
      </w:pPr>
    </w:p>
    <w:p w:rsidR="00B757F7" w:rsidRPr="00CF1831" w:rsidRDefault="00E702C8" w:rsidP="00AD19A0">
      <w:pPr>
        <w:wordWrap w:val="0"/>
        <w:overflowPunct w:val="0"/>
        <w:autoSpaceDE w:val="0"/>
        <w:autoSpaceDN w:val="0"/>
        <w:ind w:left="218" w:hangingChars="100" w:hanging="218"/>
        <w:jc w:val="left"/>
        <w:rPr>
          <w:rFonts w:hAnsi="ＭＳ 明朝" w:cs="ＭＳ 明朝"/>
          <w:kern w:val="0"/>
          <w:szCs w:val="21"/>
        </w:rPr>
      </w:pPr>
      <w:r w:rsidRPr="00CF1831">
        <w:rPr>
          <w:rFonts w:hAnsi="ＭＳ 明朝" w:cs="ＭＳ 明朝" w:hint="eastAsia"/>
          <w:kern w:val="0"/>
          <w:szCs w:val="21"/>
        </w:rPr>
        <w:t xml:space="preserve">注　</w:t>
      </w:r>
      <w:r w:rsidR="001A2442" w:rsidRPr="00CF1831">
        <w:rPr>
          <w:rFonts w:hAnsi="ＭＳ 明朝" w:cs="ＭＳ 明朝" w:hint="eastAsia"/>
          <w:kern w:val="0"/>
          <w:szCs w:val="21"/>
        </w:rPr>
        <w:t xml:space="preserve">「２　</w:t>
      </w:r>
      <w:r w:rsidR="00B757F7" w:rsidRPr="00CF1831">
        <w:rPr>
          <w:rFonts w:hAnsi="ＭＳ 明朝" w:cs="ＭＳ 明朝" w:hint="eastAsia"/>
          <w:kern w:val="0"/>
          <w:szCs w:val="21"/>
        </w:rPr>
        <w:t>完了</w:t>
      </w:r>
      <w:r w:rsidR="001A2442" w:rsidRPr="00CF1831">
        <w:rPr>
          <w:rFonts w:hAnsi="ＭＳ 明朝" w:cs="ＭＳ 明朝" w:hint="eastAsia"/>
          <w:kern w:val="0"/>
          <w:szCs w:val="21"/>
        </w:rPr>
        <w:t>年月</w:t>
      </w:r>
      <w:r w:rsidR="00B757F7" w:rsidRPr="00CF1831">
        <w:rPr>
          <w:rFonts w:hAnsi="ＭＳ 明朝" w:cs="ＭＳ 明朝" w:hint="eastAsia"/>
          <w:kern w:val="0"/>
          <w:szCs w:val="21"/>
        </w:rPr>
        <w:t>日</w:t>
      </w:r>
      <w:r w:rsidR="001A2442" w:rsidRPr="00CF1831">
        <w:rPr>
          <w:rFonts w:hAnsi="ＭＳ 明朝" w:cs="ＭＳ 明朝" w:hint="eastAsia"/>
          <w:kern w:val="0"/>
          <w:szCs w:val="21"/>
        </w:rPr>
        <w:t>」に</w:t>
      </w:r>
      <w:r w:rsidR="00B757F7" w:rsidRPr="00CF1831">
        <w:rPr>
          <w:rFonts w:hAnsi="ＭＳ 明朝" w:cs="ＭＳ 明朝" w:hint="eastAsia"/>
          <w:kern w:val="0"/>
          <w:szCs w:val="21"/>
        </w:rPr>
        <w:t>は、対象従業者が</w:t>
      </w:r>
      <w:r w:rsidR="00007C69" w:rsidRPr="00CF1831">
        <w:rPr>
          <w:rFonts w:hAnsi="ＭＳ 明朝" w:cs="ＭＳ 明朝" w:hint="eastAsia"/>
          <w:kern w:val="0"/>
          <w:szCs w:val="21"/>
        </w:rPr>
        <w:t>研修</w:t>
      </w:r>
      <w:r w:rsidR="001A2442" w:rsidRPr="00CF1831">
        <w:rPr>
          <w:rFonts w:hAnsi="ＭＳ 明朝" w:cs="ＭＳ 明朝" w:hint="eastAsia"/>
          <w:kern w:val="0"/>
          <w:szCs w:val="21"/>
        </w:rPr>
        <w:t>を</w:t>
      </w:r>
      <w:r w:rsidR="00007C69" w:rsidRPr="00CF1831">
        <w:rPr>
          <w:rFonts w:hAnsi="ＭＳ 明朝" w:cs="ＭＳ 明朝" w:hint="eastAsia"/>
          <w:kern w:val="0"/>
          <w:szCs w:val="21"/>
        </w:rPr>
        <w:t>修了</w:t>
      </w:r>
      <w:r w:rsidR="001A2442" w:rsidRPr="00CF1831">
        <w:rPr>
          <w:rFonts w:hAnsi="ＭＳ 明朝" w:cs="ＭＳ 明朝" w:hint="eastAsia"/>
          <w:kern w:val="0"/>
          <w:szCs w:val="21"/>
        </w:rPr>
        <w:t>し</w:t>
      </w:r>
      <w:r w:rsidR="007D5218" w:rsidRPr="00CF1831">
        <w:rPr>
          <w:rFonts w:hint="eastAsia"/>
          <w:szCs w:val="21"/>
        </w:rPr>
        <w:t>た</w:t>
      </w:r>
      <w:r w:rsidR="00B757F7" w:rsidRPr="00CF1831">
        <w:rPr>
          <w:rFonts w:hAnsi="ＭＳ 明朝" w:cs="ＭＳ 明朝" w:hint="eastAsia"/>
          <w:kern w:val="0"/>
          <w:szCs w:val="21"/>
        </w:rPr>
        <w:t>日</w:t>
      </w:r>
      <w:r w:rsidR="00071293" w:rsidRPr="00CF1831">
        <w:rPr>
          <w:rFonts w:hAnsi="ＭＳ 明朝" w:cs="ＭＳ 明朝" w:hint="eastAsia"/>
          <w:kern w:val="0"/>
          <w:szCs w:val="21"/>
        </w:rPr>
        <w:t>を記載</w:t>
      </w:r>
      <w:r w:rsidR="009939B3" w:rsidRPr="00CF1831">
        <w:rPr>
          <w:rFonts w:hAnsi="ＭＳ 明朝" w:cs="ＭＳ 明朝" w:hint="eastAsia"/>
          <w:kern w:val="0"/>
          <w:szCs w:val="21"/>
        </w:rPr>
        <w:t>してください</w:t>
      </w:r>
      <w:r w:rsidR="00B757F7" w:rsidRPr="00CF1831">
        <w:rPr>
          <w:rFonts w:hAnsi="ＭＳ 明朝" w:cs="ＭＳ 明朝" w:hint="eastAsia"/>
          <w:kern w:val="0"/>
          <w:szCs w:val="21"/>
        </w:rPr>
        <w:t>。</w:t>
      </w:r>
    </w:p>
    <w:sectPr w:rsidR="00B757F7" w:rsidRPr="00CF1831" w:rsidSect="00064011">
      <w:pgSz w:w="11906" w:h="16838" w:code="9"/>
      <w:pgMar w:top="1418" w:right="1418" w:bottom="1701" w:left="1531" w:header="851" w:footer="992" w:gutter="0"/>
      <w:cols w:space="425"/>
      <w:docGrid w:type="linesAndChars" w:linePitch="391" w:charSpace="17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356" w:rsidRDefault="007C3356" w:rsidP="00064011">
      <w:r>
        <w:separator/>
      </w:r>
    </w:p>
  </w:endnote>
  <w:endnote w:type="continuationSeparator" w:id="0">
    <w:p w:rsidR="007C3356" w:rsidRDefault="007C3356" w:rsidP="00064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356" w:rsidRDefault="007C3356" w:rsidP="00064011">
      <w:r>
        <w:separator/>
      </w:r>
    </w:p>
  </w:footnote>
  <w:footnote w:type="continuationSeparator" w:id="0">
    <w:p w:rsidR="007C3356" w:rsidRDefault="007C3356" w:rsidP="00064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A24F9"/>
    <w:multiLevelType w:val="hybridMultilevel"/>
    <w:tmpl w:val="A574CF58"/>
    <w:lvl w:ilvl="0" w:tplc="7E089182">
      <w:start w:val="1"/>
      <w:numFmt w:val="decimal"/>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 w15:restartNumberingAfterBreak="0">
    <w:nsid w:val="27077AC2"/>
    <w:multiLevelType w:val="hybridMultilevel"/>
    <w:tmpl w:val="4A9486D6"/>
    <w:lvl w:ilvl="0" w:tplc="A76C4F58">
      <w:start w:val="1"/>
      <w:numFmt w:val="decimal"/>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2" w15:restartNumberingAfterBreak="0">
    <w:nsid w:val="57A226D1"/>
    <w:multiLevelType w:val="hybridMultilevel"/>
    <w:tmpl w:val="04F229FA"/>
    <w:lvl w:ilvl="0" w:tplc="6078326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40"/>
  <w:drawingGridHorizontalSpacing w:val="109"/>
  <w:drawingGridVerticalSpacing w:val="391"/>
  <w:displayHorizontalDrawingGridEvery w:val="2"/>
  <w:noPunctuationKerning/>
  <w:characterSpacingControl w:val="doNotCompress"/>
  <w:noLineBreaksAfter w:lang="ja-JP" w:val="$([\{£¥‘“＄￡￥"/>
  <w:noLineBreaksBefore w:lang="ja-JP" w:val="!%),.:;?]}¢°’”‰′″℃、。々〉》」』】〕゛゜ゝゞ・ヽヾ！％），．：；？］｝｡｣､･ﾞﾟ￠"/>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038"/>
    <w:rsid w:val="0000423B"/>
    <w:rsid w:val="00005A95"/>
    <w:rsid w:val="00007C69"/>
    <w:rsid w:val="000123A4"/>
    <w:rsid w:val="00032416"/>
    <w:rsid w:val="00033BF8"/>
    <w:rsid w:val="0005261D"/>
    <w:rsid w:val="00057A20"/>
    <w:rsid w:val="00061C3F"/>
    <w:rsid w:val="00064011"/>
    <w:rsid w:val="0006621F"/>
    <w:rsid w:val="000708F4"/>
    <w:rsid w:val="00071293"/>
    <w:rsid w:val="000755B0"/>
    <w:rsid w:val="00081DFC"/>
    <w:rsid w:val="00093A81"/>
    <w:rsid w:val="00093E1F"/>
    <w:rsid w:val="00094F6D"/>
    <w:rsid w:val="000A0888"/>
    <w:rsid w:val="000C600E"/>
    <w:rsid w:val="000C620D"/>
    <w:rsid w:val="000D21D6"/>
    <w:rsid w:val="000D7CAC"/>
    <w:rsid w:val="000E26CB"/>
    <w:rsid w:val="000F0EA7"/>
    <w:rsid w:val="000F0EFA"/>
    <w:rsid w:val="000F27D5"/>
    <w:rsid w:val="000F4256"/>
    <w:rsid w:val="00114604"/>
    <w:rsid w:val="00120B67"/>
    <w:rsid w:val="00123562"/>
    <w:rsid w:val="00123D5E"/>
    <w:rsid w:val="001341BA"/>
    <w:rsid w:val="001373A5"/>
    <w:rsid w:val="001456E6"/>
    <w:rsid w:val="00146D55"/>
    <w:rsid w:val="001573E4"/>
    <w:rsid w:val="00165AC1"/>
    <w:rsid w:val="001676F7"/>
    <w:rsid w:val="00177A6F"/>
    <w:rsid w:val="00177EA3"/>
    <w:rsid w:val="00184C07"/>
    <w:rsid w:val="00184FB1"/>
    <w:rsid w:val="00185577"/>
    <w:rsid w:val="00190AC7"/>
    <w:rsid w:val="001A2442"/>
    <w:rsid w:val="001A3108"/>
    <w:rsid w:val="001B3350"/>
    <w:rsid w:val="001B4290"/>
    <w:rsid w:val="001C06CB"/>
    <w:rsid w:val="001C114C"/>
    <w:rsid w:val="001C2B54"/>
    <w:rsid w:val="001D1FD9"/>
    <w:rsid w:val="001F465A"/>
    <w:rsid w:val="002053AE"/>
    <w:rsid w:val="00205D91"/>
    <w:rsid w:val="00206447"/>
    <w:rsid w:val="0020769D"/>
    <w:rsid w:val="00212F9B"/>
    <w:rsid w:val="00217E85"/>
    <w:rsid w:val="00224A50"/>
    <w:rsid w:val="00226325"/>
    <w:rsid w:val="00241C2D"/>
    <w:rsid w:val="002432C2"/>
    <w:rsid w:val="00252A90"/>
    <w:rsid w:val="002542BF"/>
    <w:rsid w:val="00265DDF"/>
    <w:rsid w:val="0027572D"/>
    <w:rsid w:val="00287EF7"/>
    <w:rsid w:val="00296986"/>
    <w:rsid w:val="002A1EB4"/>
    <w:rsid w:val="002B224D"/>
    <w:rsid w:val="002C111A"/>
    <w:rsid w:val="002C15BA"/>
    <w:rsid w:val="002C2AFD"/>
    <w:rsid w:val="002E07B7"/>
    <w:rsid w:val="002E5A92"/>
    <w:rsid w:val="00321E37"/>
    <w:rsid w:val="00324E7E"/>
    <w:rsid w:val="0032637C"/>
    <w:rsid w:val="0032732B"/>
    <w:rsid w:val="00341365"/>
    <w:rsid w:val="00342708"/>
    <w:rsid w:val="00343589"/>
    <w:rsid w:val="003557FA"/>
    <w:rsid w:val="00380162"/>
    <w:rsid w:val="0038580D"/>
    <w:rsid w:val="003921CD"/>
    <w:rsid w:val="00393415"/>
    <w:rsid w:val="0039582F"/>
    <w:rsid w:val="003A60E8"/>
    <w:rsid w:val="003A6B6E"/>
    <w:rsid w:val="003C4336"/>
    <w:rsid w:val="003E6331"/>
    <w:rsid w:val="003E7472"/>
    <w:rsid w:val="003F2577"/>
    <w:rsid w:val="004048D6"/>
    <w:rsid w:val="00407F5C"/>
    <w:rsid w:val="00415854"/>
    <w:rsid w:val="00417B10"/>
    <w:rsid w:val="0042195C"/>
    <w:rsid w:val="0042203F"/>
    <w:rsid w:val="00430BCE"/>
    <w:rsid w:val="00435BE6"/>
    <w:rsid w:val="00441F3F"/>
    <w:rsid w:val="00444EC2"/>
    <w:rsid w:val="004561A6"/>
    <w:rsid w:val="004633CF"/>
    <w:rsid w:val="00463F21"/>
    <w:rsid w:val="00472673"/>
    <w:rsid w:val="004763E4"/>
    <w:rsid w:val="00476A71"/>
    <w:rsid w:val="0048425A"/>
    <w:rsid w:val="004914A5"/>
    <w:rsid w:val="004A7C19"/>
    <w:rsid w:val="004B310C"/>
    <w:rsid w:val="004C16E0"/>
    <w:rsid w:val="004D01A8"/>
    <w:rsid w:val="004D6473"/>
    <w:rsid w:val="004E02D5"/>
    <w:rsid w:val="004F12ED"/>
    <w:rsid w:val="0050413A"/>
    <w:rsid w:val="00504D70"/>
    <w:rsid w:val="005052F5"/>
    <w:rsid w:val="00511CC5"/>
    <w:rsid w:val="005232BB"/>
    <w:rsid w:val="005276A8"/>
    <w:rsid w:val="00537126"/>
    <w:rsid w:val="005400B7"/>
    <w:rsid w:val="005416FC"/>
    <w:rsid w:val="005458D5"/>
    <w:rsid w:val="005652E0"/>
    <w:rsid w:val="00577386"/>
    <w:rsid w:val="00594C19"/>
    <w:rsid w:val="005976BF"/>
    <w:rsid w:val="005A6115"/>
    <w:rsid w:val="005B2B35"/>
    <w:rsid w:val="005B4716"/>
    <w:rsid w:val="005C4B54"/>
    <w:rsid w:val="005C6195"/>
    <w:rsid w:val="00605AC4"/>
    <w:rsid w:val="006252F7"/>
    <w:rsid w:val="0062774B"/>
    <w:rsid w:val="006326CF"/>
    <w:rsid w:val="00636E76"/>
    <w:rsid w:val="00641C18"/>
    <w:rsid w:val="0064634A"/>
    <w:rsid w:val="006501A3"/>
    <w:rsid w:val="00655AFC"/>
    <w:rsid w:val="00666B6B"/>
    <w:rsid w:val="00670F20"/>
    <w:rsid w:val="00671F16"/>
    <w:rsid w:val="006726E6"/>
    <w:rsid w:val="00675109"/>
    <w:rsid w:val="00691498"/>
    <w:rsid w:val="006B1A7E"/>
    <w:rsid w:val="006B1DFB"/>
    <w:rsid w:val="006B3A68"/>
    <w:rsid w:val="006C182B"/>
    <w:rsid w:val="006D37F2"/>
    <w:rsid w:val="006E25AA"/>
    <w:rsid w:val="006F1098"/>
    <w:rsid w:val="00704AE1"/>
    <w:rsid w:val="00711D03"/>
    <w:rsid w:val="007524D1"/>
    <w:rsid w:val="00754DA4"/>
    <w:rsid w:val="00766E3D"/>
    <w:rsid w:val="00781CB0"/>
    <w:rsid w:val="007853F9"/>
    <w:rsid w:val="007959E7"/>
    <w:rsid w:val="007A0781"/>
    <w:rsid w:val="007B36A3"/>
    <w:rsid w:val="007C305D"/>
    <w:rsid w:val="007C3356"/>
    <w:rsid w:val="007C5039"/>
    <w:rsid w:val="007C5466"/>
    <w:rsid w:val="007C7588"/>
    <w:rsid w:val="007D5218"/>
    <w:rsid w:val="00801327"/>
    <w:rsid w:val="0080559E"/>
    <w:rsid w:val="00810B31"/>
    <w:rsid w:val="0081417A"/>
    <w:rsid w:val="008201B7"/>
    <w:rsid w:val="0083349B"/>
    <w:rsid w:val="00841F91"/>
    <w:rsid w:val="00846134"/>
    <w:rsid w:val="008507D3"/>
    <w:rsid w:val="0085081E"/>
    <w:rsid w:val="0085205A"/>
    <w:rsid w:val="008523D8"/>
    <w:rsid w:val="008577A9"/>
    <w:rsid w:val="008612A6"/>
    <w:rsid w:val="00863F38"/>
    <w:rsid w:val="00865083"/>
    <w:rsid w:val="008678DD"/>
    <w:rsid w:val="00887503"/>
    <w:rsid w:val="008936EB"/>
    <w:rsid w:val="008A192B"/>
    <w:rsid w:val="008A6108"/>
    <w:rsid w:val="008B40B7"/>
    <w:rsid w:val="008C0311"/>
    <w:rsid w:val="008C3143"/>
    <w:rsid w:val="008C7F53"/>
    <w:rsid w:val="008D716E"/>
    <w:rsid w:val="008E4D56"/>
    <w:rsid w:val="008F5D5D"/>
    <w:rsid w:val="008F77F3"/>
    <w:rsid w:val="00900939"/>
    <w:rsid w:val="009010EC"/>
    <w:rsid w:val="009066C3"/>
    <w:rsid w:val="00914B26"/>
    <w:rsid w:val="00916FF7"/>
    <w:rsid w:val="00953061"/>
    <w:rsid w:val="00954054"/>
    <w:rsid w:val="00962E9F"/>
    <w:rsid w:val="0096638C"/>
    <w:rsid w:val="00967E9F"/>
    <w:rsid w:val="00975ACE"/>
    <w:rsid w:val="00977E41"/>
    <w:rsid w:val="00982CB9"/>
    <w:rsid w:val="00984180"/>
    <w:rsid w:val="009939B3"/>
    <w:rsid w:val="00995230"/>
    <w:rsid w:val="0099745C"/>
    <w:rsid w:val="009A76BB"/>
    <w:rsid w:val="009B0680"/>
    <w:rsid w:val="009B68A7"/>
    <w:rsid w:val="009B6DB5"/>
    <w:rsid w:val="009D06CD"/>
    <w:rsid w:val="009D530F"/>
    <w:rsid w:val="009D700F"/>
    <w:rsid w:val="009E221A"/>
    <w:rsid w:val="009E22FD"/>
    <w:rsid w:val="00A05E10"/>
    <w:rsid w:val="00A07AED"/>
    <w:rsid w:val="00A14FE3"/>
    <w:rsid w:val="00A31562"/>
    <w:rsid w:val="00A351C7"/>
    <w:rsid w:val="00A41118"/>
    <w:rsid w:val="00A4286F"/>
    <w:rsid w:val="00A4753A"/>
    <w:rsid w:val="00A54F31"/>
    <w:rsid w:val="00A7252F"/>
    <w:rsid w:val="00A80001"/>
    <w:rsid w:val="00A839A1"/>
    <w:rsid w:val="00A9668A"/>
    <w:rsid w:val="00AC221E"/>
    <w:rsid w:val="00AC68AA"/>
    <w:rsid w:val="00AD106B"/>
    <w:rsid w:val="00AD19A0"/>
    <w:rsid w:val="00AD31D4"/>
    <w:rsid w:val="00AE0F1B"/>
    <w:rsid w:val="00AF0A5F"/>
    <w:rsid w:val="00B00FF4"/>
    <w:rsid w:val="00B25747"/>
    <w:rsid w:val="00B30848"/>
    <w:rsid w:val="00B42E4B"/>
    <w:rsid w:val="00B4548A"/>
    <w:rsid w:val="00B478F7"/>
    <w:rsid w:val="00B655AE"/>
    <w:rsid w:val="00B71792"/>
    <w:rsid w:val="00B7479D"/>
    <w:rsid w:val="00B757F7"/>
    <w:rsid w:val="00B832BF"/>
    <w:rsid w:val="00B872BB"/>
    <w:rsid w:val="00B9204A"/>
    <w:rsid w:val="00BC3847"/>
    <w:rsid w:val="00BC7038"/>
    <w:rsid w:val="00BD61AD"/>
    <w:rsid w:val="00BE4E17"/>
    <w:rsid w:val="00BF05BE"/>
    <w:rsid w:val="00BF29D1"/>
    <w:rsid w:val="00C05F3F"/>
    <w:rsid w:val="00C1649C"/>
    <w:rsid w:val="00C176E4"/>
    <w:rsid w:val="00C21702"/>
    <w:rsid w:val="00C246E1"/>
    <w:rsid w:val="00C2541F"/>
    <w:rsid w:val="00C3611E"/>
    <w:rsid w:val="00C65D16"/>
    <w:rsid w:val="00C8391F"/>
    <w:rsid w:val="00C91795"/>
    <w:rsid w:val="00CA06DC"/>
    <w:rsid w:val="00CA1641"/>
    <w:rsid w:val="00CA1D33"/>
    <w:rsid w:val="00CB7A74"/>
    <w:rsid w:val="00CC3F8A"/>
    <w:rsid w:val="00CC7854"/>
    <w:rsid w:val="00CD4647"/>
    <w:rsid w:val="00CD7BEF"/>
    <w:rsid w:val="00CF1831"/>
    <w:rsid w:val="00CF1EB3"/>
    <w:rsid w:val="00D13D1E"/>
    <w:rsid w:val="00D158B6"/>
    <w:rsid w:val="00D23C13"/>
    <w:rsid w:val="00D42EDC"/>
    <w:rsid w:val="00D56FC5"/>
    <w:rsid w:val="00D648DB"/>
    <w:rsid w:val="00D64AA2"/>
    <w:rsid w:val="00D76F6A"/>
    <w:rsid w:val="00D819AE"/>
    <w:rsid w:val="00D9197F"/>
    <w:rsid w:val="00DA4873"/>
    <w:rsid w:val="00DB2345"/>
    <w:rsid w:val="00DC6797"/>
    <w:rsid w:val="00DE11A8"/>
    <w:rsid w:val="00DE2F3E"/>
    <w:rsid w:val="00E071A0"/>
    <w:rsid w:val="00E163B2"/>
    <w:rsid w:val="00E31DEF"/>
    <w:rsid w:val="00E37E40"/>
    <w:rsid w:val="00E44A24"/>
    <w:rsid w:val="00E50D0A"/>
    <w:rsid w:val="00E5442C"/>
    <w:rsid w:val="00E54780"/>
    <w:rsid w:val="00E54C29"/>
    <w:rsid w:val="00E558D6"/>
    <w:rsid w:val="00E6317C"/>
    <w:rsid w:val="00E702C8"/>
    <w:rsid w:val="00E7288E"/>
    <w:rsid w:val="00EB081E"/>
    <w:rsid w:val="00EB1A5E"/>
    <w:rsid w:val="00EB5666"/>
    <w:rsid w:val="00EB7985"/>
    <w:rsid w:val="00EC5B0D"/>
    <w:rsid w:val="00EC63D6"/>
    <w:rsid w:val="00ED62BA"/>
    <w:rsid w:val="00EE227D"/>
    <w:rsid w:val="00EF4C64"/>
    <w:rsid w:val="00F16319"/>
    <w:rsid w:val="00F423F1"/>
    <w:rsid w:val="00F45436"/>
    <w:rsid w:val="00F47D7A"/>
    <w:rsid w:val="00F5608B"/>
    <w:rsid w:val="00F610BE"/>
    <w:rsid w:val="00F65B95"/>
    <w:rsid w:val="00F72899"/>
    <w:rsid w:val="00F77BA2"/>
    <w:rsid w:val="00F91601"/>
    <w:rsid w:val="00FA45DE"/>
    <w:rsid w:val="00FA6090"/>
    <w:rsid w:val="00FA65F2"/>
    <w:rsid w:val="00FC1F7F"/>
    <w:rsid w:val="00FC3D59"/>
    <w:rsid w:val="00FC7AE8"/>
    <w:rsid w:val="00FD5C3A"/>
    <w:rsid w:val="00FE09FF"/>
    <w:rsid w:val="00FE206A"/>
    <w:rsid w:val="00FE2E43"/>
    <w:rsid w:val="00FE3F85"/>
    <w:rsid w:val="00FF4359"/>
    <w:rsid w:val="00FF70A7"/>
    <w:rsid w:val="00FF7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4C804F7D-F2FC-4D9F-BB19-4FD5D6793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197F"/>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4011"/>
    <w:pPr>
      <w:tabs>
        <w:tab w:val="center" w:pos="4252"/>
        <w:tab w:val="right" w:pos="8504"/>
      </w:tabs>
      <w:snapToGrid w:val="0"/>
    </w:pPr>
  </w:style>
  <w:style w:type="character" w:customStyle="1" w:styleId="a4">
    <w:name w:val="ヘッダー (文字)"/>
    <w:basedOn w:val="a0"/>
    <w:link w:val="a3"/>
    <w:uiPriority w:val="99"/>
    <w:rsid w:val="00064011"/>
    <w:rPr>
      <w:rFonts w:ascii="ＭＳ 明朝" w:eastAsia="ＭＳ 明朝"/>
    </w:rPr>
  </w:style>
  <w:style w:type="paragraph" w:styleId="a5">
    <w:name w:val="footer"/>
    <w:basedOn w:val="a"/>
    <w:link w:val="a6"/>
    <w:uiPriority w:val="99"/>
    <w:unhideWhenUsed/>
    <w:rsid w:val="00064011"/>
    <w:pPr>
      <w:tabs>
        <w:tab w:val="center" w:pos="4252"/>
        <w:tab w:val="right" w:pos="8504"/>
      </w:tabs>
      <w:snapToGrid w:val="0"/>
    </w:pPr>
  </w:style>
  <w:style w:type="character" w:customStyle="1" w:styleId="a6">
    <w:name w:val="フッター (文字)"/>
    <w:basedOn w:val="a0"/>
    <w:link w:val="a5"/>
    <w:uiPriority w:val="99"/>
    <w:rsid w:val="00064011"/>
    <w:rPr>
      <w:rFonts w:ascii="ＭＳ 明朝" w:eastAsia="ＭＳ 明朝"/>
    </w:rPr>
  </w:style>
  <w:style w:type="table" w:styleId="a7">
    <w:name w:val="Table Grid"/>
    <w:basedOn w:val="a1"/>
    <w:uiPriority w:val="59"/>
    <w:rsid w:val="00846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E5A92"/>
    <w:pPr>
      <w:ind w:leftChars="400" w:left="840"/>
    </w:pPr>
  </w:style>
  <w:style w:type="paragraph" w:customStyle="1" w:styleId="Default">
    <w:name w:val="Default"/>
    <w:rsid w:val="00F65B95"/>
    <w:pPr>
      <w:widowControl w:val="0"/>
      <w:autoSpaceDE w:val="0"/>
      <w:autoSpaceDN w:val="0"/>
      <w:adjustRightInd w:val="0"/>
    </w:pPr>
    <w:rPr>
      <w:rFonts w:ascii="ＭＳ 明朝" w:eastAsia="ＭＳ 明朝" w:cs="ＭＳ 明朝"/>
      <w:color w:val="000000"/>
      <w:kern w:val="0"/>
      <w:szCs w:val="24"/>
    </w:rPr>
  </w:style>
  <w:style w:type="paragraph" w:styleId="a9">
    <w:name w:val="Balloon Text"/>
    <w:basedOn w:val="a"/>
    <w:link w:val="aa"/>
    <w:uiPriority w:val="99"/>
    <w:semiHidden/>
    <w:unhideWhenUsed/>
    <w:rsid w:val="008650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65083"/>
    <w:rPr>
      <w:rFonts w:asciiTheme="majorHAnsi" w:eastAsiaTheme="majorEastAsia" w:hAnsiTheme="majorHAnsi" w:cstheme="majorBidi"/>
      <w:sz w:val="18"/>
      <w:szCs w:val="18"/>
    </w:rPr>
  </w:style>
  <w:style w:type="paragraph" w:styleId="ab">
    <w:name w:val="Revision"/>
    <w:hidden/>
    <w:uiPriority w:val="99"/>
    <w:semiHidden/>
    <w:rsid w:val="002B224D"/>
    <w:rPr>
      <w:rFonts w:ascii="ＭＳ 明朝" w:eastAsia="ＭＳ 明朝"/>
    </w:rPr>
  </w:style>
  <w:style w:type="table" w:customStyle="1" w:styleId="1">
    <w:name w:val="表 (格子)1"/>
    <w:basedOn w:val="a1"/>
    <w:next w:val="a7"/>
    <w:uiPriority w:val="59"/>
    <w:rsid w:val="00CB7A7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937707">
      <w:bodyDiv w:val="1"/>
      <w:marLeft w:val="0"/>
      <w:marRight w:val="0"/>
      <w:marTop w:val="0"/>
      <w:marBottom w:val="0"/>
      <w:divBdr>
        <w:top w:val="none" w:sz="0" w:space="0" w:color="auto"/>
        <w:left w:val="none" w:sz="0" w:space="0" w:color="auto"/>
        <w:bottom w:val="none" w:sz="0" w:space="0" w:color="auto"/>
        <w:right w:val="none" w:sz="0" w:space="0" w:color="auto"/>
      </w:divBdr>
      <w:divsChild>
        <w:div w:id="1445077338">
          <w:marLeft w:val="0"/>
          <w:marRight w:val="0"/>
          <w:marTop w:val="0"/>
          <w:marBottom w:val="0"/>
          <w:divBdr>
            <w:top w:val="none" w:sz="0" w:space="0" w:color="auto"/>
            <w:left w:val="none" w:sz="0" w:space="0" w:color="auto"/>
            <w:bottom w:val="none" w:sz="0" w:space="0" w:color="auto"/>
            <w:right w:val="none" w:sz="0" w:space="0" w:color="auto"/>
          </w:divBdr>
          <w:divsChild>
            <w:div w:id="2002197792">
              <w:marLeft w:val="0"/>
              <w:marRight w:val="0"/>
              <w:marTop w:val="0"/>
              <w:marBottom w:val="0"/>
              <w:divBdr>
                <w:top w:val="none" w:sz="0" w:space="0" w:color="auto"/>
                <w:left w:val="single" w:sz="6" w:space="0" w:color="FFFFFF"/>
                <w:bottom w:val="none" w:sz="0" w:space="0" w:color="auto"/>
                <w:right w:val="single" w:sz="6" w:space="0" w:color="FFFFFF"/>
              </w:divBdr>
              <w:divsChild>
                <w:div w:id="734475000">
                  <w:marLeft w:val="0"/>
                  <w:marRight w:val="0"/>
                  <w:marTop w:val="0"/>
                  <w:marBottom w:val="0"/>
                  <w:divBdr>
                    <w:top w:val="single" w:sz="6" w:space="5" w:color="A0BFCC"/>
                    <w:left w:val="single" w:sz="6" w:space="5" w:color="A0BFCC"/>
                    <w:bottom w:val="single" w:sz="6" w:space="5" w:color="A0BFCC"/>
                    <w:right w:val="single" w:sz="6" w:space="5" w:color="A0BFCC"/>
                  </w:divBdr>
                  <w:divsChild>
                    <w:div w:id="1083917144">
                      <w:marLeft w:val="0"/>
                      <w:marRight w:val="0"/>
                      <w:marTop w:val="0"/>
                      <w:marBottom w:val="0"/>
                      <w:divBdr>
                        <w:top w:val="none" w:sz="0" w:space="0" w:color="auto"/>
                        <w:left w:val="none" w:sz="0" w:space="0" w:color="auto"/>
                        <w:bottom w:val="none" w:sz="0" w:space="0" w:color="auto"/>
                        <w:right w:val="none" w:sz="0" w:space="0" w:color="auto"/>
                      </w:divBdr>
                      <w:divsChild>
                        <w:div w:id="32968116">
                          <w:marLeft w:val="0"/>
                          <w:marRight w:val="0"/>
                          <w:marTop w:val="0"/>
                          <w:marBottom w:val="0"/>
                          <w:divBdr>
                            <w:top w:val="single" w:sz="6" w:space="0" w:color="B5ABA9"/>
                            <w:left w:val="single" w:sz="6" w:space="0" w:color="B5ABA9"/>
                            <w:bottom w:val="single" w:sz="6" w:space="0" w:color="B5ABA9"/>
                            <w:right w:val="single" w:sz="6" w:space="0" w:color="B5ABA9"/>
                          </w:divBdr>
                          <w:divsChild>
                            <w:div w:id="1522084246">
                              <w:marLeft w:val="0"/>
                              <w:marRight w:val="0"/>
                              <w:marTop w:val="0"/>
                              <w:marBottom w:val="0"/>
                              <w:divBdr>
                                <w:top w:val="none" w:sz="0" w:space="0" w:color="auto"/>
                                <w:left w:val="none" w:sz="0" w:space="0" w:color="auto"/>
                                <w:bottom w:val="none" w:sz="0" w:space="0" w:color="auto"/>
                                <w:right w:val="none" w:sz="0" w:space="0" w:color="auto"/>
                              </w:divBdr>
                              <w:divsChild>
                                <w:div w:id="324403749">
                                  <w:marLeft w:val="0"/>
                                  <w:marRight w:val="0"/>
                                  <w:marTop w:val="0"/>
                                  <w:marBottom w:val="0"/>
                                  <w:divBdr>
                                    <w:top w:val="single" w:sz="2" w:space="0" w:color="D6D6D6"/>
                                    <w:left w:val="single" w:sz="12" w:space="0" w:color="D6D6D6"/>
                                    <w:bottom w:val="single" w:sz="2" w:space="0" w:color="D6D6D6"/>
                                    <w:right w:val="single" w:sz="12" w:space="0" w:color="D6D6D6"/>
                                  </w:divBdr>
                                  <w:divsChild>
                                    <w:div w:id="1451243668">
                                      <w:marLeft w:val="0"/>
                                      <w:marRight w:val="0"/>
                                      <w:marTop w:val="0"/>
                                      <w:marBottom w:val="0"/>
                                      <w:divBdr>
                                        <w:top w:val="none" w:sz="0" w:space="0" w:color="auto"/>
                                        <w:left w:val="none" w:sz="0" w:space="0" w:color="auto"/>
                                        <w:bottom w:val="none" w:sz="0" w:space="0" w:color="auto"/>
                                        <w:right w:val="none" w:sz="0" w:space="0" w:color="auto"/>
                                      </w:divBdr>
                                      <w:divsChild>
                                        <w:div w:id="579290001">
                                          <w:marLeft w:val="0"/>
                                          <w:marRight w:val="0"/>
                                          <w:marTop w:val="0"/>
                                          <w:marBottom w:val="0"/>
                                          <w:divBdr>
                                            <w:top w:val="none" w:sz="0" w:space="0" w:color="auto"/>
                                            <w:left w:val="none" w:sz="0" w:space="0" w:color="auto"/>
                                            <w:bottom w:val="none" w:sz="0" w:space="0" w:color="auto"/>
                                            <w:right w:val="none" w:sz="0" w:space="0" w:color="auto"/>
                                          </w:divBdr>
                                          <w:divsChild>
                                            <w:div w:id="69639424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0479878">
      <w:bodyDiv w:val="1"/>
      <w:marLeft w:val="0"/>
      <w:marRight w:val="0"/>
      <w:marTop w:val="0"/>
      <w:marBottom w:val="0"/>
      <w:divBdr>
        <w:top w:val="none" w:sz="0" w:space="0" w:color="auto"/>
        <w:left w:val="none" w:sz="0" w:space="0" w:color="auto"/>
        <w:bottom w:val="none" w:sz="0" w:space="0" w:color="auto"/>
        <w:right w:val="none" w:sz="0" w:space="0" w:color="auto"/>
      </w:divBdr>
      <w:divsChild>
        <w:div w:id="869757791">
          <w:marLeft w:val="0"/>
          <w:marRight w:val="0"/>
          <w:marTop w:val="0"/>
          <w:marBottom w:val="0"/>
          <w:divBdr>
            <w:top w:val="none" w:sz="0" w:space="0" w:color="auto"/>
            <w:left w:val="none" w:sz="0" w:space="0" w:color="auto"/>
            <w:bottom w:val="none" w:sz="0" w:space="0" w:color="auto"/>
            <w:right w:val="none" w:sz="0" w:space="0" w:color="auto"/>
          </w:divBdr>
          <w:divsChild>
            <w:div w:id="662396656">
              <w:marLeft w:val="0"/>
              <w:marRight w:val="0"/>
              <w:marTop w:val="0"/>
              <w:marBottom w:val="0"/>
              <w:divBdr>
                <w:top w:val="none" w:sz="0" w:space="0" w:color="auto"/>
                <w:left w:val="none" w:sz="0" w:space="0" w:color="auto"/>
                <w:bottom w:val="none" w:sz="0" w:space="0" w:color="auto"/>
                <w:right w:val="none" w:sz="0" w:space="0" w:color="auto"/>
              </w:divBdr>
              <w:divsChild>
                <w:div w:id="1152022304">
                  <w:marLeft w:val="0"/>
                  <w:marRight w:val="0"/>
                  <w:marTop w:val="0"/>
                  <w:marBottom w:val="0"/>
                  <w:divBdr>
                    <w:top w:val="none" w:sz="0" w:space="0" w:color="auto"/>
                    <w:left w:val="none" w:sz="0" w:space="0" w:color="auto"/>
                    <w:bottom w:val="none" w:sz="0" w:space="0" w:color="auto"/>
                    <w:right w:val="none" w:sz="0" w:space="0" w:color="auto"/>
                  </w:divBdr>
                  <w:divsChild>
                    <w:div w:id="634138746">
                      <w:marLeft w:val="0"/>
                      <w:marRight w:val="0"/>
                      <w:marTop w:val="0"/>
                      <w:marBottom w:val="0"/>
                      <w:divBdr>
                        <w:top w:val="none" w:sz="0" w:space="0" w:color="auto"/>
                        <w:left w:val="none" w:sz="0" w:space="0" w:color="auto"/>
                        <w:bottom w:val="none" w:sz="0" w:space="0" w:color="auto"/>
                        <w:right w:val="none" w:sz="0" w:space="0" w:color="auto"/>
                      </w:divBdr>
                      <w:divsChild>
                        <w:div w:id="291257072">
                          <w:marLeft w:val="0"/>
                          <w:marRight w:val="0"/>
                          <w:marTop w:val="0"/>
                          <w:marBottom w:val="0"/>
                          <w:divBdr>
                            <w:top w:val="none" w:sz="0" w:space="0" w:color="auto"/>
                            <w:left w:val="none" w:sz="0" w:space="0" w:color="auto"/>
                            <w:bottom w:val="none" w:sz="0" w:space="0" w:color="auto"/>
                            <w:right w:val="none" w:sz="0" w:space="0" w:color="auto"/>
                          </w:divBdr>
                          <w:divsChild>
                            <w:div w:id="30293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266366">
      <w:bodyDiv w:val="1"/>
      <w:marLeft w:val="0"/>
      <w:marRight w:val="0"/>
      <w:marTop w:val="0"/>
      <w:marBottom w:val="0"/>
      <w:divBdr>
        <w:top w:val="none" w:sz="0" w:space="0" w:color="auto"/>
        <w:left w:val="none" w:sz="0" w:space="0" w:color="auto"/>
        <w:bottom w:val="none" w:sz="0" w:space="0" w:color="auto"/>
        <w:right w:val="none" w:sz="0" w:space="0" w:color="auto"/>
      </w:divBdr>
    </w:div>
    <w:div w:id="841775590">
      <w:bodyDiv w:val="1"/>
      <w:marLeft w:val="0"/>
      <w:marRight w:val="0"/>
      <w:marTop w:val="0"/>
      <w:marBottom w:val="0"/>
      <w:divBdr>
        <w:top w:val="none" w:sz="0" w:space="0" w:color="auto"/>
        <w:left w:val="none" w:sz="0" w:space="0" w:color="auto"/>
        <w:bottom w:val="none" w:sz="0" w:space="0" w:color="auto"/>
        <w:right w:val="none" w:sz="0" w:space="0" w:color="auto"/>
      </w:divBdr>
    </w:div>
    <w:div w:id="1185945348">
      <w:bodyDiv w:val="1"/>
      <w:marLeft w:val="0"/>
      <w:marRight w:val="0"/>
      <w:marTop w:val="0"/>
      <w:marBottom w:val="0"/>
      <w:divBdr>
        <w:top w:val="none" w:sz="0" w:space="0" w:color="auto"/>
        <w:left w:val="none" w:sz="0" w:space="0" w:color="auto"/>
        <w:bottom w:val="none" w:sz="0" w:space="0" w:color="auto"/>
        <w:right w:val="none" w:sz="0" w:space="0" w:color="auto"/>
      </w:divBdr>
      <w:divsChild>
        <w:div w:id="1678078325">
          <w:marLeft w:val="0"/>
          <w:marRight w:val="0"/>
          <w:marTop w:val="0"/>
          <w:marBottom w:val="0"/>
          <w:divBdr>
            <w:top w:val="none" w:sz="0" w:space="0" w:color="auto"/>
            <w:left w:val="none" w:sz="0" w:space="0" w:color="auto"/>
            <w:bottom w:val="none" w:sz="0" w:space="0" w:color="auto"/>
            <w:right w:val="none" w:sz="0" w:space="0" w:color="auto"/>
          </w:divBdr>
          <w:divsChild>
            <w:div w:id="301154064">
              <w:marLeft w:val="0"/>
              <w:marRight w:val="0"/>
              <w:marTop w:val="0"/>
              <w:marBottom w:val="0"/>
              <w:divBdr>
                <w:top w:val="none" w:sz="0" w:space="0" w:color="auto"/>
                <w:left w:val="none" w:sz="0" w:space="0" w:color="auto"/>
                <w:bottom w:val="none" w:sz="0" w:space="0" w:color="auto"/>
                <w:right w:val="none" w:sz="0" w:space="0" w:color="auto"/>
              </w:divBdr>
              <w:divsChild>
                <w:div w:id="1935622823">
                  <w:marLeft w:val="0"/>
                  <w:marRight w:val="0"/>
                  <w:marTop w:val="0"/>
                  <w:marBottom w:val="0"/>
                  <w:divBdr>
                    <w:top w:val="none" w:sz="0" w:space="0" w:color="auto"/>
                    <w:left w:val="none" w:sz="0" w:space="0" w:color="auto"/>
                    <w:bottom w:val="none" w:sz="0" w:space="0" w:color="auto"/>
                    <w:right w:val="none" w:sz="0" w:space="0" w:color="auto"/>
                  </w:divBdr>
                  <w:divsChild>
                    <w:div w:id="1867476572">
                      <w:marLeft w:val="0"/>
                      <w:marRight w:val="0"/>
                      <w:marTop w:val="0"/>
                      <w:marBottom w:val="0"/>
                      <w:divBdr>
                        <w:top w:val="none" w:sz="0" w:space="0" w:color="auto"/>
                        <w:left w:val="none" w:sz="0" w:space="0" w:color="auto"/>
                        <w:bottom w:val="none" w:sz="0" w:space="0" w:color="auto"/>
                        <w:right w:val="none" w:sz="0" w:space="0" w:color="auto"/>
                      </w:divBdr>
                      <w:divsChild>
                        <w:div w:id="1709911957">
                          <w:marLeft w:val="0"/>
                          <w:marRight w:val="0"/>
                          <w:marTop w:val="0"/>
                          <w:marBottom w:val="0"/>
                          <w:divBdr>
                            <w:top w:val="none" w:sz="0" w:space="0" w:color="auto"/>
                            <w:left w:val="none" w:sz="0" w:space="0" w:color="auto"/>
                            <w:bottom w:val="none" w:sz="0" w:space="0" w:color="auto"/>
                            <w:right w:val="none" w:sz="0" w:space="0" w:color="auto"/>
                          </w:divBdr>
                          <w:divsChild>
                            <w:div w:id="123839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98860-0741-4D02-AC5C-BF1A0BCEB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9696C081.dotm</Template>
  <TotalTime>1</TotalTime>
  <Pages>1</Pages>
  <Words>64</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稲村 晋司</cp:lastModifiedBy>
  <cp:revision>5</cp:revision>
  <cp:lastPrinted>2019-09-03T07:34:00Z</cp:lastPrinted>
  <dcterms:created xsi:type="dcterms:W3CDTF">2023-01-25T04:26:00Z</dcterms:created>
  <dcterms:modified xsi:type="dcterms:W3CDTF">2023-01-25T22:26:00Z</dcterms:modified>
</cp:coreProperties>
</file>