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3E3" w:rsidRPr="007126DE" w:rsidRDefault="00B673E3" w:rsidP="001979D5">
      <w:pPr>
        <w:jc w:val="center"/>
        <w:rPr>
          <w:rFonts w:ascii="平成角ゴシック" w:eastAsia="平成角ゴシック"/>
          <w:b/>
          <w:sz w:val="36"/>
          <w:szCs w:val="36"/>
        </w:rPr>
      </w:pPr>
      <w:r w:rsidRPr="007126DE">
        <w:rPr>
          <w:rFonts w:ascii="平成角ゴシック" w:eastAsia="平成角ゴシック" w:hint="eastAsia"/>
          <w:b/>
          <w:sz w:val="36"/>
          <w:szCs w:val="36"/>
        </w:rPr>
        <w:t>（参考）地域活動における総会等の開催について</w:t>
      </w:r>
    </w:p>
    <w:p w:rsidR="00B673E3" w:rsidRPr="007126DE" w:rsidRDefault="00B673E3" w:rsidP="00B673E3">
      <w:pPr>
        <w:jc w:val="left"/>
        <w:rPr>
          <w:rFonts w:ascii="平成角ゴシック" w:eastAsia="平成角ゴシック"/>
          <w:sz w:val="24"/>
          <w:szCs w:val="24"/>
        </w:rPr>
      </w:pPr>
    </w:p>
    <w:p w:rsidR="00176332" w:rsidRPr="007126DE" w:rsidRDefault="00B673E3" w:rsidP="00176332">
      <w:pPr>
        <w:ind w:firstLineChars="100" w:firstLine="240"/>
        <w:jc w:val="left"/>
        <w:rPr>
          <w:rFonts w:ascii="平成角ゴシック" w:eastAsia="平成角ゴシック"/>
          <w:b/>
          <w:sz w:val="24"/>
          <w:szCs w:val="24"/>
        </w:rPr>
      </w:pPr>
      <w:r w:rsidRPr="007126DE">
        <w:rPr>
          <w:rFonts w:ascii="平成角ゴシック" w:eastAsia="平成角ゴシック" w:hint="eastAsia"/>
          <w:b/>
          <w:sz w:val="24"/>
          <w:szCs w:val="24"/>
        </w:rPr>
        <w:t>町内会等が開催する</w:t>
      </w:r>
      <w:r w:rsidR="00176332">
        <w:rPr>
          <w:rFonts w:ascii="平成角ゴシック" w:eastAsia="平成角ゴシック" w:hint="eastAsia"/>
          <w:b/>
          <w:sz w:val="24"/>
          <w:szCs w:val="24"/>
        </w:rPr>
        <w:t>総会は、町内会等会員の総意で町内会の方針を決定する重要な会議です。</w:t>
      </w:r>
      <w:r w:rsidR="00FA4C0A">
        <w:rPr>
          <w:rFonts w:ascii="平成角ゴシック" w:eastAsia="平成角ゴシック" w:hint="eastAsia"/>
          <w:b/>
          <w:sz w:val="24"/>
          <w:szCs w:val="24"/>
        </w:rPr>
        <w:t>総会等会議は、多人数が集まる形式で開催すると、集団感染が発生するリスクが高まります。</w:t>
      </w:r>
      <w:r w:rsidR="00176332" w:rsidRPr="007126DE">
        <w:rPr>
          <w:rFonts w:ascii="平成角ゴシック" w:eastAsia="平成角ゴシック" w:hint="eastAsia"/>
          <w:b/>
          <w:sz w:val="24"/>
          <w:szCs w:val="24"/>
        </w:rPr>
        <w:t>書面評決</w:t>
      </w:r>
      <w:r w:rsidR="00176332">
        <w:rPr>
          <w:rFonts w:ascii="平成角ゴシック" w:eastAsia="平成角ゴシック" w:hint="eastAsia"/>
          <w:b/>
          <w:sz w:val="24"/>
          <w:szCs w:val="24"/>
        </w:rPr>
        <w:t>や委任状による</w:t>
      </w:r>
      <w:r w:rsidR="00B273E5">
        <w:rPr>
          <w:rFonts w:ascii="平成角ゴシック" w:eastAsia="平成角ゴシック" w:hint="eastAsia"/>
          <w:b/>
          <w:sz w:val="24"/>
          <w:szCs w:val="24"/>
        </w:rPr>
        <w:t>開催を検討されている町内会等におかれましては、進め方や書類を</w:t>
      </w:r>
      <w:r w:rsidR="00176332">
        <w:rPr>
          <w:rFonts w:ascii="平成角ゴシック" w:eastAsia="平成角ゴシック" w:hint="eastAsia"/>
          <w:b/>
          <w:sz w:val="24"/>
          <w:szCs w:val="24"/>
        </w:rPr>
        <w:t>「参考」として</w:t>
      </w:r>
      <w:r w:rsidR="00176332" w:rsidRPr="007126DE">
        <w:rPr>
          <w:rFonts w:ascii="平成角ゴシック" w:eastAsia="平成角ゴシック" w:hint="eastAsia"/>
          <w:b/>
          <w:sz w:val="24"/>
          <w:szCs w:val="24"/>
        </w:rPr>
        <w:t>お示ししますので、ご活用ください。</w:t>
      </w:r>
    </w:p>
    <w:p w:rsidR="00176332" w:rsidRDefault="00176332" w:rsidP="001979D5">
      <w:pPr>
        <w:jc w:val="left"/>
        <w:rPr>
          <w:rFonts w:ascii="平成角ゴシック" w:eastAsia="平成角ゴシック"/>
          <w:sz w:val="24"/>
          <w:szCs w:val="24"/>
        </w:rPr>
      </w:pPr>
    </w:p>
    <w:p w:rsidR="003A110B" w:rsidRDefault="003A110B" w:rsidP="003A110B">
      <w:pPr>
        <w:jc w:val="left"/>
        <w:rPr>
          <w:rFonts w:ascii="平成角ゴシック" w:eastAsia="平成角ゴシック"/>
          <w:sz w:val="24"/>
          <w:szCs w:val="24"/>
        </w:rPr>
      </w:pPr>
      <w:r>
        <w:rPr>
          <w:rFonts w:ascii="平成角ゴシック" w:eastAsia="平成角ゴシック" w:hint="eastAsia"/>
          <w:sz w:val="24"/>
          <w:szCs w:val="24"/>
        </w:rPr>
        <w:t xml:space="preserve">【参考】　</w:t>
      </w:r>
      <w:r w:rsidRPr="001979D5">
        <w:rPr>
          <w:rFonts w:ascii="平成角ゴシック" w:eastAsia="平成角ゴシック" w:hint="eastAsia"/>
          <w:b/>
          <w:sz w:val="24"/>
          <w:szCs w:val="24"/>
        </w:rPr>
        <w:t>書面評決等による総会の進め方の例</w:t>
      </w:r>
      <w:r w:rsidR="00B273E5">
        <w:rPr>
          <w:rFonts w:ascii="平成角ゴシック" w:eastAsia="平成角ゴシック" w:hint="eastAsia"/>
          <w:sz w:val="24"/>
          <w:szCs w:val="24"/>
        </w:rPr>
        <w:t>（別添、書類作成</w:t>
      </w:r>
      <w:r w:rsidR="006463EA">
        <w:rPr>
          <w:rFonts w:ascii="平成角ゴシック" w:eastAsia="平成角ゴシック" w:hint="eastAsia"/>
          <w:sz w:val="24"/>
          <w:szCs w:val="24"/>
        </w:rPr>
        <w:t>例も参照）</w:t>
      </w:r>
    </w:p>
    <w:p w:rsidR="003A110B" w:rsidRDefault="003A110B" w:rsidP="00176332">
      <w:pPr>
        <w:ind w:left="480" w:hangingChars="200" w:hanging="480"/>
        <w:jc w:val="left"/>
        <w:rPr>
          <w:rFonts w:ascii="平成角ゴシック" w:eastAsia="平成角ゴシック"/>
          <w:sz w:val="24"/>
          <w:szCs w:val="24"/>
        </w:rPr>
      </w:pPr>
      <w:r>
        <w:rPr>
          <w:rFonts w:ascii="平成角ゴシック" w:eastAsia="平成角ゴシック" w:hint="eastAsia"/>
          <w:sz w:val="24"/>
          <w:szCs w:val="24"/>
        </w:rPr>
        <w:t xml:space="preserve">　</w:t>
      </w:r>
      <w:r w:rsidR="00176332">
        <w:rPr>
          <w:rFonts w:ascii="平成角ゴシック" w:eastAsia="平成角ゴシック" w:hint="eastAsia"/>
          <w:sz w:val="24"/>
          <w:szCs w:val="24"/>
        </w:rPr>
        <w:t xml:space="preserve">１　</w:t>
      </w:r>
      <w:r>
        <w:rPr>
          <w:rFonts w:ascii="平成角ゴシック" w:eastAsia="平成角ゴシック" w:hint="eastAsia"/>
          <w:sz w:val="24"/>
          <w:szCs w:val="24"/>
        </w:rPr>
        <w:t>「総会の開催案内」、「議案」、「書面</w:t>
      </w:r>
      <w:r w:rsidR="00176332">
        <w:rPr>
          <w:rFonts w:ascii="平成角ゴシック" w:eastAsia="平成角ゴシック" w:hint="eastAsia"/>
          <w:sz w:val="24"/>
          <w:szCs w:val="24"/>
        </w:rPr>
        <w:t>表決</w:t>
      </w:r>
      <w:r>
        <w:rPr>
          <w:rFonts w:ascii="平成角ゴシック" w:eastAsia="平成角ゴシック" w:hint="eastAsia"/>
          <w:sz w:val="24"/>
          <w:szCs w:val="24"/>
        </w:rPr>
        <w:t>書」、「委任状」を町内会等の構成員に配布する。</w:t>
      </w:r>
    </w:p>
    <w:p w:rsidR="003A110B" w:rsidRDefault="003A110B" w:rsidP="00176332">
      <w:pPr>
        <w:jc w:val="left"/>
        <w:rPr>
          <w:rFonts w:ascii="平成角ゴシック" w:eastAsia="平成角ゴシック"/>
          <w:sz w:val="24"/>
          <w:szCs w:val="24"/>
        </w:rPr>
      </w:pPr>
      <w:r>
        <w:rPr>
          <w:rFonts w:ascii="平成角ゴシック" w:eastAsia="平成角ゴシック" w:hint="eastAsia"/>
          <w:sz w:val="24"/>
          <w:szCs w:val="24"/>
        </w:rPr>
        <w:t xml:space="preserve">　</w:t>
      </w:r>
      <w:r w:rsidR="00176332">
        <w:rPr>
          <w:rFonts w:ascii="平成角ゴシック" w:eastAsia="平成角ゴシック" w:hint="eastAsia"/>
          <w:sz w:val="24"/>
          <w:szCs w:val="24"/>
        </w:rPr>
        <w:t>２</w:t>
      </w:r>
      <w:r>
        <w:rPr>
          <w:rFonts w:ascii="平成角ゴシック" w:eastAsia="平成角ゴシック" w:hint="eastAsia"/>
          <w:sz w:val="24"/>
          <w:szCs w:val="24"/>
        </w:rPr>
        <w:t xml:space="preserve">　総会に出席しない会員から「書面</w:t>
      </w:r>
      <w:r w:rsidR="00176332">
        <w:rPr>
          <w:rFonts w:ascii="平成角ゴシック" w:eastAsia="平成角ゴシック" w:hint="eastAsia"/>
          <w:sz w:val="24"/>
          <w:szCs w:val="24"/>
        </w:rPr>
        <w:t>表決</w:t>
      </w:r>
      <w:r w:rsidR="00E6157A">
        <w:rPr>
          <w:rFonts w:ascii="平成角ゴシック" w:eastAsia="平成角ゴシック" w:hint="eastAsia"/>
          <w:sz w:val="24"/>
          <w:szCs w:val="24"/>
        </w:rPr>
        <w:t>書」又</w:t>
      </w:r>
      <w:r>
        <w:rPr>
          <w:rFonts w:ascii="平成角ゴシック" w:eastAsia="平成角ゴシック" w:hint="eastAsia"/>
          <w:sz w:val="24"/>
          <w:szCs w:val="24"/>
        </w:rPr>
        <w:t>は「委任状」を提出してもらう。</w:t>
      </w:r>
    </w:p>
    <w:p w:rsidR="00176332" w:rsidRDefault="00176332" w:rsidP="003A110B">
      <w:pPr>
        <w:ind w:left="720" w:hangingChars="300" w:hanging="720"/>
        <w:jc w:val="left"/>
        <w:rPr>
          <w:rFonts w:ascii="平成角ゴシック" w:eastAsia="平成角ゴシック"/>
          <w:sz w:val="24"/>
          <w:szCs w:val="24"/>
        </w:rPr>
      </w:pPr>
      <w:r>
        <w:rPr>
          <w:rFonts w:ascii="平成角ゴシック" w:eastAsia="平成角ゴシック" w:hint="eastAsia"/>
          <w:sz w:val="24"/>
          <w:szCs w:val="24"/>
        </w:rPr>
        <w:t xml:space="preserve">　３　集めた「書面表決書」、「委任状」を役員等で集計する。</w:t>
      </w:r>
    </w:p>
    <w:p w:rsidR="00176332" w:rsidRDefault="00176332" w:rsidP="003A110B">
      <w:pPr>
        <w:ind w:left="720" w:hangingChars="300" w:hanging="720"/>
        <w:jc w:val="left"/>
        <w:rPr>
          <w:rFonts w:ascii="平成角ゴシック" w:eastAsia="平成角ゴシック"/>
          <w:sz w:val="24"/>
          <w:szCs w:val="24"/>
        </w:rPr>
      </w:pPr>
      <w:r>
        <w:rPr>
          <w:rFonts w:ascii="平成角ゴシック" w:eastAsia="平成角ゴシック" w:hint="eastAsia"/>
          <w:sz w:val="24"/>
          <w:szCs w:val="24"/>
        </w:rPr>
        <w:t xml:space="preserve">　４　総会を開催する。</w:t>
      </w:r>
      <w:r w:rsidR="004F48E8">
        <w:rPr>
          <w:rFonts w:ascii="平成角ゴシック" w:eastAsia="平成角ゴシック" w:hint="eastAsia"/>
          <w:sz w:val="24"/>
          <w:szCs w:val="24"/>
        </w:rPr>
        <w:t>（集計する日時・場所を総会日程にあてる）</w:t>
      </w:r>
    </w:p>
    <w:p w:rsidR="00176332" w:rsidRDefault="00176332" w:rsidP="003A110B">
      <w:pPr>
        <w:ind w:left="720" w:hangingChars="300" w:hanging="720"/>
        <w:jc w:val="left"/>
        <w:rPr>
          <w:rFonts w:ascii="平成角ゴシック" w:eastAsia="平成角ゴシック"/>
          <w:sz w:val="24"/>
          <w:szCs w:val="24"/>
        </w:rPr>
      </w:pPr>
      <w:r>
        <w:rPr>
          <w:rFonts w:ascii="平成角ゴシック" w:eastAsia="平成角ゴシック" w:hint="eastAsia"/>
          <w:sz w:val="24"/>
          <w:szCs w:val="24"/>
        </w:rPr>
        <w:t xml:space="preserve">　５　構成員に総会の結果をお知らせする。（回覧・個別配布など）</w:t>
      </w:r>
    </w:p>
    <w:p w:rsidR="001979D5" w:rsidRDefault="001979D5" w:rsidP="003A110B">
      <w:pPr>
        <w:ind w:left="720" w:hangingChars="300" w:hanging="720"/>
        <w:jc w:val="left"/>
        <w:rPr>
          <w:rFonts w:ascii="平成角ゴシック" w:eastAsia="平成角ゴシック"/>
          <w:sz w:val="24"/>
          <w:szCs w:val="24"/>
        </w:rPr>
      </w:pPr>
    </w:p>
    <w:p w:rsidR="001979D5" w:rsidRPr="00F64304" w:rsidRDefault="00155671" w:rsidP="00F64304">
      <w:pPr>
        <w:jc w:val="left"/>
        <w:rPr>
          <w:rFonts w:ascii="HG丸ｺﾞｼｯｸM-PRO" w:eastAsia="HG丸ｺﾞｼｯｸM-PRO" w:hAnsi="HG丸ｺﾞｼｯｸM-PRO"/>
          <w:b/>
          <w:sz w:val="24"/>
          <w:szCs w:val="24"/>
        </w:rPr>
      </w:pPr>
      <w:r w:rsidRPr="00F64304">
        <w:rPr>
          <w:rFonts w:ascii="HG丸ｺﾞｼｯｸM-PRO" w:eastAsia="HG丸ｺﾞｼｯｸM-PRO" w:hAnsi="HG丸ｺﾞｼｯｸM-PRO" w:hint="eastAsia"/>
          <w:b/>
          <w:sz w:val="24"/>
          <w:szCs w:val="24"/>
        </w:rPr>
        <w:t>○書面表決</w:t>
      </w:r>
    </w:p>
    <w:p w:rsidR="001979D5" w:rsidRDefault="00F64304" w:rsidP="001979D5">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1979D5" w:rsidRPr="00AE6931">
        <w:rPr>
          <w:rFonts w:ascii="HG丸ｺﾞｼｯｸM-PRO" w:eastAsia="HG丸ｺﾞｼｯｸM-PRO" w:hAnsi="HG丸ｺﾞｼｯｸM-PRO" w:hint="eastAsia"/>
          <w:sz w:val="24"/>
          <w:szCs w:val="24"/>
        </w:rPr>
        <w:t>議題に対する賛成・反対の意思を書面</w:t>
      </w:r>
      <w:r w:rsidR="001979D5">
        <w:rPr>
          <w:rFonts w:ascii="HG丸ｺﾞｼｯｸM-PRO" w:eastAsia="HG丸ｺﾞｼｯｸM-PRO" w:hAnsi="HG丸ｺﾞｼｯｸM-PRO" w:hint="eastAsia"/>
          <w:sz w:val="24"/>
          <w:szCs w:val="24"/>
        </w:rPr>
        <w:t>表決</w:t>
      </w:r>
      <w:r w:rsidR="001979D5" w:rsidRPr="00AE6931">
        <w:rPr>
          <w:rFonts w:ascii="HG丸ｺﾞｼｯｸM-PRO" w:eastAsia="HG丸ｺﾞｼｯｸM-PRO" w:hAnsi="HG丸ｺﾞｼｯｸM-PRO" w:hint="eastAsia"/>
          <w:sz w:val="24"/>
          <w:szCs w:val="24"/>
        </w:rPr>
        <w:t>書に記載し、事前に提出する</w:t>
      </w:r>
      <w:r w:rsidR="001979D5">
        <w:rPr>
          <w:rFonts w:ascii="HG丸ｺﾞｼｯｸM-PRO" w:eastAsia="HG丸ｺﾞｼｯｸM-PRO" w:hAnsi="HG丸ｺﾞｼｯｸM-PRO" w:hint="eastAsia"/>
          <w:sz w:val="24"/>
          <w:szCs w:val="24"/>
        </w:rPr>
        <w:t>手</w:t>
      </w:r>
      <w:r w:rsidR="001979D5" w:rsidRPr="00AE6931">
        <w:rPr>
          <w:rFonts w:ascii="HG丸ｺﾞｼｯｸM-PRO" w:eastAsia="HG丸ｺﾞｼｯｸM-PRO" w:hAnsi="HG丸ｺﾞｼｯｸM-PRO" w:hint="eastAsia"/>
          <w:sz w:val="24"/>
          <w:szCs w:val="24"/>
        </w:rPr>
        <w:t>法</w:t>
      </w:r>
    </w:p>
    <w:p w:rsidR="001979D5" w:rsidRPr="00F64304" w:rsidRDefault="001979D5" w:rsidP="00F64304">
      <w:pPr>
        <w:jc w:val="left"/>
        <w:rPr>
          <w:rFonts w:ascii="HG丸ｺﾞｼｯｸM-PRO" w:eastAsia="HG丸ｺﾞｼｯｸM-PRO" w:hAnsi="HG丸ｺﾞｼｯｸM-PRO"/>
          <w:b/>
          <w:sz w:val="24"/>
          <w:szCs w:val="24"/>
        </w:rPr>
      </w:pPr>
      <w:r w:rsidRPr="00F64304">
        <w:rPr>
          <w:rFonts w:ascii="HG丸ｺﾞｼｯｸM-PRO" w:eastAsia="HG丸ｺﾞｼｯｸM-PRO" w:hAnsi="HG丸ｺﾞｼｯｸM-PRO" w:hint="eastAsia"/>
          <w:b/>
          <w:sz w:val="24"/>
          <w:szCs w:val="24"/>
        </w:rPr>
        <w:t>○委任状</w:t>
      </w:r>
    </w:p>
    <w:p w:rsidR="001979D5" w:rsidRPr="003A110B" w:rsidRDefault="00F64304" w:rsidP="001979D5">
      <w:pPr>
        <w:ind w:firstLineChars="100" w:firstLine="240"/>
        <w:jc w:val="left"/>
      </w:pPr>
      <w:r>
        <w:rPr>
          <w:rFonts w:ascii="HG丸ｺﾞｼｯｸM-PRO" w:eastAsia="HG丸ｺﾞｼｯｸM-PRO" w:hAnsi="HG丸ｺﾞｼｯｸM-PRO" w:hint="eastAsia"/>
          <w:sz w:val="24"/>
          <w:szCs w:val="24"/>
        </w:rPr>
        <w:t xml:space="preserve">　</w:t>
      </w:r>
      <w:r w:rsidR="001979D5" w:rsidRPr="00AE6931">
        <w:rPr>
          <w:rFonts w:ascii="HG丸ｺﾞｼｯｸM-PRO" w:eastAsia="HG丸ｺﾞｼｯｸM-PRO" w:hAnsi="HG丸ｺﾞｼｯｸM-PRO" w:hint="eastAsia"/>
          <w:sz w:val="24"/>
          <w:szCs w:val="24"/>
        </w:rPr>
        <w:t>議題に対する賛成・反対の意思決定を委任状に記載した代理人に委ねる手法</w:t>
      </w:r>
    </w:p>
    <w:p w:rsidR="00B608CD" w:rsidRDefault="00B608CD" w:rsidP="003A110B">
      <w:pPr>
        <w:ind w:left="720" w:hangingChars="300" w:hanging="720"/>
        <w:jc w:val="left"/>
        <w:rPr>
          <w:rFonts w:ascii="平成角ゴシック" w:eastAsia="平成角ゴシック"/>
          <w:sz w:val="24"/>
          <w:szCs w:val="24"/>
        </w:rPr>
      </w:pPr>
    </w:p>
    <w:p w:rsidR="00B608CD" w:rsidRPr="00B608CD" w:rsidRDefault="00B608CD" w:rsidP="00B608CD">
      <w:pPr>
        <w:ind w:firstLineChars="100" w:firstLine="240"/>
        <w:jc w:val="left"/>
        <w:rPr>
          <w:rFonts w:ascii="平成角ゴシック" w:eastAsia="平成角ゴシック"/>
          <w:b/>
          <w:sz w:val="24"/>
          <w:szCs w:val="24"/>
        </w:rPr>
      </w:pPr>
      <w:r w:rsidRPr="007126DE">
        <w:rPr>
          <w:rFonts w:ascii="平成角ゴシック" w:eastAsia="平成角ゴシック" w:hint="eastAsia"/>
          <w:b/>
          <w:sz w:val="24"/>
          <w:szCs w:val="24"/>
        </w:rPr>
        <w:t>なお、認可地縁団体</w:t>
      </w:r>
      <w:r>
        <w:rPr>
          <w:rFonts w:ascii="平成角ゴシック" w:eastAsia="平成角ゴシック" w:hint="eastAsia"/>
          <w:b/>
          <w:sz w:val="24"/>
          <w:szCs w:val="24"/>
        </w:rPr>
        <w:t>の総会等の開催方法については、総務省から次のようなＱ＆Ａが</w:t>
      </w:r>
      <w:r w:rsidR="00B273E5">
        <w:rPr>
          <w:rFonts w:ascii="平成角ゴシック" w:eastAsia="平成角ゴシック" w:hint="eastAsia"/>
          <w:b/>
          <w:sz w:val="24"/>
          <w:szCs w:val="24"/>
        </w:rPr>
        <w:t>通知</w:t>
      </w:r>
      <w:r>
        <w:rPr>
          <w:rFonts w:ascii="平成角ゴシック" w:eastAsia="平成角ゴシック" w:hint="eastAsia"/>
          <w:b/>
          <w:sz w:val="24"/>
          <w:szCs w:val="24"/>
        </w:rPr>
        <w:t>されています。</w:t>
      </w:r>
    </w:p>
    <w:p w:rsidR="00B608CD" w:rsidRDefault="006463EA" w:rsidP="006463EA">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0288" behindDoc="0" locked="0" layoutInCell="1" allowOverlap="1" wp14:anchorId="2610DF79" wp14:editId="7059E000">
                <wp:simplePos x="0" y="0"/>
                <wp:positionH relativeFrom="column">
                  <wp:posOffset>13970</wp:posOffset>
                </wp:positionH>
                <wp:positionV relativeFrom="paragraph">
                  <wp:posOffset>98425</wp:posOffset>
                </wp:positionV>
                <wp:extent cx="5724525" cy="3914775"/>
                <wp:effectExtent l="0" t="0" r="28575" b="16510"/>
                <wp:wrapNone/>
                <wp:docPr id="2" name="テキスト ボックス 2"/>
                <wp:cNvGraphicFramePr/>
                <a:graphic xmlns:a="http://schemas.openxmlformats.org/drawingml/2006/main">
                  <a:graphicData uri="http://schemas.microsoft.com/office/word/2010/wordprocessingShape">
                    <wps:wsp>
                      <wps:cNvSpPr txBox="1"/>
                      <wps:spPr>
                        <a:xfrm>
                          <a:off x="0" y="0"/>
                          <a:ext cx="5724525" cy="3914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6E66" w:rsidRPr="00B273E5" w:rsidRDefault="00826E66" w:rsidP="001979D5">
                            <w:pPr>
                              <w:jc w:val="left"/>
                              <w:rPr>
                                <w:rFonts w:ascii="HG丸ｺﾞｼｯｸM-PRO" w:eastAsia="HG丸ｺﾞｼｯｸM-PRO" w:hAnsi="HG丸ｺﾞｼｯｸM-PRO"/>
                                <w:b/>
                                <w:sz w:val="22"/>
                              </w:rPr>
                            </w:pPr>
                            <w:r w:rsidRPr="00B273E5">
                              <w:rPr>
                                <w:rFonts w:ascii="HG丸ｺﾞｼｯｸM-PRO" w:eastAsia="HG丸ｺﾞｼｯｸM-PRO" w:hAnsi="HG丸ｺﾞｼｯｸM-PRO" w:hint="eastAsia"/>
                                <w:b/>
                                <w:sz w:val="22"/>
                              </w:rPr>
                              <w:t>新型コロナウイルス感染症の拡大に伴う認可地縁団体における総会等の開催方法の取扱いについて（通知）（令和２年３月19日総務省自治行政局通知）</w:t>
                            </w:r>
                          </w:p>
                          <w:p w:rsidR="00826E66" w:rsidRPr="00B273E5" w:rsidRDefault="00826E66" w:rsidP="00B273E5">
                            <w:pPr>
                              <w:ind w:leftChars="100" w:left="430" w:hangingChars="100" w:hanging="220"/>
                              <w:jc w:val="left"/>
                              <w:rPr>
                                <w:rFonts w:ascii="HG丸ｺﾞｼｯｸM-PRO" w:eastAsia="HG丸ｺﾞｼｯｸM-PRO" w:hAnsi="HG丸ｺﾞｼｯｸM-PRO"/>
                                <w:sz w:val="22"/>
                              </w:rPr>
                            </w:pPr>
                            <w:r w:rsidRPr="00B273E5">
                              <w:rPr>
                                <w:rFonts w:ascii="HG丸ｺﾞｼｯｸM-PRO" w:eastAsia="HG丸ｺﾞｼｯｸM-PRO" w:hAnsi="HG丸ｺﾞｼｯｸM-PRO" w:hint="eastAsia"/>
                                <w:sz w:val="22"/>
                              </w:rPr>
                              <w:t>Ｑ　新型コロナウイルスの感染症の拡大を受けて、認可地縁団体の総会等の開催方法について、どのように対応すればよいでしょうか</w:t>
                            </w:r>
                          </w:p>
                          <w:p w:rsidR="00826E66" w:rsidRPr="00B273E5" w:rsidRDefault="00826E66" w:rsidP="00B273E5">
                            <w:pPr>
                              <w:ind w:leftChars="100" w:left="430" w:hangingChars="100" w:hanging="220"/>
                              <w:jc w:val="left"/>
                              <w:rPr>
                                <w:rFonts w:ascii="HG丸ｺﾞｼｯｸM-PRO" w:eastAsia="HG丸ｺﾞｼｯｸM-PRO" w:hAnsi="HG丸ｺﾞｼｯｸM-PRO"/>
                                <w:sz w:val="22"/>
                              </w:rPr>
                            </w:pPr>
                            <w:r w:rsidRPr="00B273E5">
                              <w:rPr>
                                <w:rFonts w:ascii="HG丸ｺﾞｼｯｸM-PRO" w:eastAsia="HG丸ｺﾞｼｯｸM-PRO" w:hAnsi="HG丸ｺﾞｼｯｸM-PRO" w:hint="eastAsia"/>
                                <w:sz w:val="22"/>
                              </w:rPr>
                              <w:t>Ａ　認可地縁団体の代表者は、少なくとも毎年１回、構成員の通常総会を開かなければならないとされていますが（法第260条の13）、総会に出席しない構成員は、書面で、又は代理人によって表決することが可能とされています（法第260条の18第２項）</w:t>
                            </w:r>
                          </w:p>
                          <w:p w:rsidR="00826E66" w:rsidRPr="00B273E5" w:rsidRDefault="00826E66" w:rsidP="00B273E5">
                            <w:pPr>
                              <w:ind w:leftChars="100" w:left="430" w:hangingChars="100" w:hanging="220"/>
                              <w:jc w:val="left"/>
                              <w:rPr>
                                <w:rFonts w:ascii="HG丸ｺﾞｼｯｸM-PRO" w:eastAsia="HG丸ｺﾞｼｯｸM-PRO" w:hAnsi="HG丸ｺﾞｼｯｸM-PRO"/>
                                <w:sz w:val="22"/>
                              </w:rPr>
                            </w:pPr>
                            <w:r w:rsidRPr="00B273E5">
                              <w:rPr>
                                <w:rFonts w:ascii="HG丸ｺﾞｼｯｸM-PRO" w:eastAsia="HG丸ｺﾞｼｯｸM-PRO" w:hAnsi="HG丸ｺﾞｼｯｸM-PRO" w:hint="eastAsia"/>
                                <w:sz w:val="22"/>
                              </w:rPr>
                              <w:t xml:space="preserve">　　なお、認可地縁団体の構成員は多数に及ぶことに留意が必要ですが、例えば、総会に出席せず、書面で、又は代理人によって表決をする構成員が相当数見込まれる状況において、実際に集まらずとも、出席者が一同に会するのと同様に、相互に議論できる環境であれば、Web会議、テレビ会議、電話会議などにより総会を開催することも可能と解されます。</w:t>
                            </w:r>
                          </w:p>
                          <w:p w:rsidR="00826E66" w:rsidRPr="00B273E5" w:rsidRDefault="00826E66" w:rsidP="00B273E5">
                            <w:pPr>
                              <w:ind w:leftChars="100" w:left="430" w:hangingChars="100" w:hanging="220"/>
                              <w:jc w:val="left"/>
                              <w:rPr>
                                <w:sz w:val="22"/>
                              </w:rPr>
                            </w:pPr>
                            <w:r w:rsidRPr="00B273E5">
                              <w:rPr>
                                <w:rFonts w:ascii="HG丸ｺﾞｼｯｸM-PRO" w:eastAsia="HG丸ｺﾞｼｯｸM-PRO" w:hAnsi="HG丸ｺﾞｼｯｸM-PRO" w:hint="eastAsia"/>
                                <w:sz w:val="22"/>
                              </w:rPr>
                              <w:t xml:space="preserve">　　また、規約により役員会を設置するものとされている場合も、同様の環境であれば、Web会議、テレビ会議、電話会議などにより役員会を開催することも可能と解されます。</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610DF79" id="_x0000_t202" coordsize="21600,21600" o:spt="202" path="m,l,21600r21600,l21600,xe">
                <v:stroke joinstyle="miter"/>
                <v:path gradientshapeok="t" o:connecttype="rect"/>
              </v:shapetype>
              <v:shape id="テキスト ボックス 2" o:spid="_x0000_s1026" type="#_x0000_t202" style="position:absolute;margin-left:1.1pt;margin-top:7.75pt;width:450.75pt;height:30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" fillcolor="white [3201]" strokeweight=".5pt">
                <v:textbox style="mso-fit-shape-to-text:t" inset="2mm,,2mm">
                  <w:txbxContent>
                    <w:p w:rsidR="00826E66" w:rsidRPr="00B273E5" w:rsidRDefault="00826E66" w:rsidP="001979D5">
                      <w:pPr>
                        <w:jc w:val="left"/>
                        <w:rPr>
                          <w:rFonts w:ascii="HG丸ｺﾞｼｯｸM-PRO" w:eastAsia="HG丸ｺﾞｼｯｸM-PRO" w:hAnsi="HG丸ｺﾞｼｯｸM-PRO"/>
                          <w:b/>
                          <w:sz w:val="22"/>
                        </w:rPr>
                      </w:pPr>
                      <w:r w:rsidRPr="00B273E5">
                        <w:rPr>
                          <w:rFonts w:ascii="HG丸ｺﾞｼｯｸM-PRO" w:eastAsia="HG丸ｺﾞｼｯｸM-PRO" w:hAnsi="HG丸ｺﾞｼｯｸM-PRO" w:hint="eastAsia"/>
                          <w:b/>
                          <w:sz w:val="22"/>
                        </w:rPr>
                        <w:t>新型コロナウイルス感染症の拡大に伴う認可地縁団体における総会等の開催方法の取扱いについて（通知）（令和２年３月19日総務省自治行政局通知）</w:t>
                      </w:r>
                    </w:p>
                    <w:p w:rsidR="00826E66" w:rsidRPr="00B273E5" w:rsidRDefault="00826E66" w:rsidP="00B273E5">
                      <w:pPr>
                        <w:ind w:leftChars="100" w:left="430" w:hangingChars="100" w:hanging="220"/>
                        <w:jc w:val="left"/>
                        <w:rPr>
                          <w:rFonts w:ascii="HG丸ｺﾞｼｯｸM-PRO" w:eastAsia="HG丸ｺﾞｼｯｸM-PRO" w:hAnsi="HG丸ｺﾞｼｯｸM-PRO"/>
                          <w:sz w:val="22"/>
                        </w:rPr>
                      </w:pPr>
                      <w:r w:rsidRPr="00B273E5">
                        <w:rPr>
                          <w:rFonts w:ascii="HG丸ｺﾞｼｯｸM-PRO" w:eastAsia="HG丸ｺﾞｼｯｸM-PRO" w:hAnsi="HG丸ｺﾞｼｯｸM-PRO" w:hint="eastAsia"/>
                          <w:sz w:val="22"/>
                        </w:rPr>
                        <w:t>Ｑ　新型コロナウイルスの感染症の拡大を受けて、認可地縁団体の総会等の開催方法について、どのように対応すればよいでしょうか</w:t>
                      </w:r>
                    </w:p>
                    <w:p w:rsidR="00826E66" w:rsidRPr="00B273E5" w:rsidRDefault="00826E66" w:rsidP="00B273E5">
                      <w:pPr>
                        <w:ind w:leftChars="100" w:left="430" w:hangingChars="100" w:hanging="220"/>
                        <w:jc w:val="left"/>
                        <w:rPr>
                          <w:rFonts w:ascii="HG丸ｺﾞｼｯｸM-PRO" w:eastAsia="HG丸ｺﾞｼｯｸM-PRO" w:hAnsi="HG丸ｺﾞｼｯｸM-PRO"/>
                          <w:sz w:val="22"/>
                        </w:rPr>
                      </w:pPr>
                      <w:r w:rsidRPr="00B273E5">
                        <w:rPr>
                          <w:rFonts w:ascii="HG丸ｺﾞｼｯｸM-PRO" w:eastAsia="HG丸ｺﾞｼｯｸM-PRO" w:hAnsi="HG丸ｺﾞｼｯｸM-PRO" w:hint="eastAsia"/>
                          <w:sz w:val="22"/>
                        </w:rPr>
                        <w:t>Ａ　認可地縁団体の代表者は、少なくとも毎年１回、構成員の通常総会を開かなければならないとされていますが（法第260条の13）、総会に出席しない構成員は、書面で、又は代理人によって表決することが可能とされています（法第260条の18第２項）</w:t>
                      </w:r>
                    </w:p>
                    <w:p w:rsidR="00826E66" w:rsidRPr="00B273E5" w:rsidRDefault="00826E66" w:rsidP="00B273E5">
                      <w:pPr>
                        <w:ind w:leftChars="100" w:left="430" w:hangingChars="100" w:hanging="220"/>
                        <w:jc w:val="left"/>
                        <w:rPr>
                          <w:rFonts w:ascii="HG丸ｺﾞｼｯｸM-PRO" w:eastAsia="HG丸ｺﾞｼｯｸM-PRO" w:hAnsi="HG丸ｺﾞｼｯｸM-PRO"/>
                          <w:sz w:val="22"/>
                        </w:rPr>
                      </w:pPr>
                      <w:r w:rsidRPr="00B273E5">
                        <w:rPr>
                          <w:rFonts w:ascii="HG丸ｺﾞｼｯｸM-PRO" w:eastAsia="HG丸ｺﾞｼｯｸM-PRO" w:hAnsi="HG丸ｺﾞｼｯｸM-PRO" w:hint="eastAsia"/>
                          <w:sz w:val="22"/>
                        </w:rPr>
                        <w:t xml:space="preserve">　　なお、認可地縁団体の構成員は多数に及ぶことに留意が必要ですが、例えば、総会に出席せず、書面で、又は代理人によって表決をする構成員が相当数見込まれる状況において、実際に集まらずとも、出席者が一同に会するのと同様に、相互に議論できる環境であれば、Web会議、テレビ会議、電話会議などにより総会を開催することも可能と解されます。</w:t>
                      </w:r>
                    </w:p>
                    <w:p w:rsidR="00826E66" w:rsidRPr="00B273E5" w:rsidRDefault="00826E66" w:rsidP="00B273E5">
                      <w:pPr>
                        <w:ind w:leftChars="100" w:left="430" w:hangingChars="100" w:hanging="220"/>
                        <w:jc w:val="left"/>
                        <w:rPr>
                          <w:sz w:val="22"/>
                        </w:rPr>
                      </w:pPr>
                      <w:r w:rsidRPr="00B273E5">
                        <w:rPr>
                          <w:rFonts w:ascii="HG丸ｺﾞｼｯｸM-PRO" w:eastAsia="HG丸ｺﾞｼｯｸM-PRO" w:hAnsi="HG丸ｺﾞｼｯｸM-PRO" w:hint="eastAsia"/>
                          <w:sz w:val="22"/>
                        </w:rPr>
                        <w:t xml:space="preserve">　　また、規約により役員会を設置するものとされている場合も、同様の環境であれば、Web会議、テレビ会議、電話会議などにより役員会を開催することも可能と解されます。</w:t>
                      </w:r>
                    </w:p>
                  </w:txbxContent>
                </v:textbox>
              </v:shape>
            </w:pict>
          </mc:Fallback>
        </mc:AlternateContent>
      </w:r>
    </w:p>
    <w:p w:rsidR="006463EA" w:rsidRDefault="006463EA" w:rsidP="006463EA">
      <w:pPr>
        <w:jc w:val="left"/>
        <w:rPr>
          <w:rFonts w:ascii="HG丸ｺﾞｼｯｸM-PRO" w:eastAsia="HG丸ｺﾞｼｯｸM-PRO" w:hAnsi="HG丸ｺﾞｼｯｸM-PRO"/>
          <w:sz w:val="24"/>
          <w:szCs w:val="24"/>
        </w:rPr>
      </w:pPr>
    </w:p>
    <w:p w:rsidR="006463EA" w:rsidRDefault="006463EA" w:rsidP="006463EA">
      <w:pPr>
        <w:jc w:val="left"/>
        <w:rPr>
          <w:rFonts w:ascii="HG丸ｺﾞｼｯｸM-PRO" w:eastAsia="HG丸ｺﾞｼｯｸM-PRO" w:hAnsi="HG丸ｺﾞｼｯｸM-PRO"/>
          <w:sz w:val="24"/>
          <w:szCs w:val="24"/>
        </w:rPr>
      </w:pPr>
    </w:p>
    <w:p w:rsidR="006463EA" w:rsidRDefault="006463EA" w:rsidP="006463EA">
      <w:pPr>
        <w:jc w:val="left"/>
        <w:rPr>
          <w:rFonts w:ascii="HG丸ｺﾞｼｯｸM-PRO" w:eastAsia="HG丸ｺﾞｼｯｸM-PRO" w:hAnsi="HG丸ｺﾞｼｯｸM-PRO"/>
          <w:sz w:val="24"/>
          <w:szCs w:val="24"/>
        </w:rPr>
      </w:pPr>
    </w:p>
    <w:p w:rsidR="006463EA" w:rsidRDefault="006463EA" w:rsidP="006463EA">
      <w:pPr>
        <w:jc w:val="left"/>
        <w:rPr>
          <w:rFonts w:ascii="HG丸ｺﾞｼｯｸM-PRO" w:eastAsia="HG丸ｺﾞｼｯｸM-PRO" w:hAnsi="HG丸ｺﾞｼｯｸM-PRO"/>
          <w:sz w:val="24"/>
          <w:szCs w:val="24"/>
        </w:rPr>
      </w:pPr>
    </w:p>
    <w:p w:rsidR="006463EA" w:rsidRDefault="006463EA" w:rsidP="006463EA">
      <w:pPr>
        <w:jc w:val="left"/>
        <w:rPr>
          <w:rFonts w:ascii="HG丸ｺﾞｼｯｸM-PRO" w:eastAsia="HG丸ｺﾞｼｯｸM-PRO" w:hAnsi="HG丸ｺﾞｼｯｸM-PRO"/>
          <w:sz w:val="24"/>
          <w:szCs w:val="24"/>
        </w:rPr>
      </w:pPr>
    </w:p>
    <w:p w:rsidR="006463EA" w:rsidRDefault="006463EA" w:rsidP="006463EA">
      <w:pPr>
        <w:jc w:val="left"/>
        <w:rPr>
          <w:rFonts w:ascii="HG丸ｺﾞｼｯｸM-PRO" w:eastAsia="HG丸ｺﾞｼｯｸM-PRO" w:hAnsi="HG丸ｺﾞｼｯｸM-PRO"/>
          <w:sz w:val="24"/>
          <w:szCs w:val="24"/>
        </w:rPr>
      </w:pPr>
    </w:p>
    <w:p w:rsidR="006463EA" w:rsidRDefault="006463EA" w:rsidP="006463EA">
      <w:pPr>
        <w:jc w:val="left"/>
        <w:rPr>
          <w:rFonts w:ascii="HG丸ｺﾞｼｯｸM-PRO" w:eastAsia="HG丸ｺﾞｼｯｸM-PRO" w:hAnsi="HG丸ｺﾞｼｯｸM-PRO"/>
          <w:sz w:val="24"/>
          <w:szCs w:val="24"/>
        </w:rPr>
      </w:pPr>
    </w:p>
    <w:p w:rsidR="006463EA" w:rsidRDefault="006463EA" w:rsidP="006463EA">
      <w:pPr>
        <w:jc w:val="left"/>
        <w:rPr>
          <w:rFonts w:ascii="HG丸ｺﾞｼｯｸM-PRO" w:eastAsia="HG丸ｺﾞｼｯｸM-PRO" w:hAnsi="HG丸ｺﾞｼｯｸM-PRO"/>
          <w:sz w:val="24"/>
          <w:szCs w:val="24"/>
        </w:rPr>
      </w:pPr>
    </w:p>
    <w:p w:rsidR="006463EA" w:rsidRDefault="006463EA" w:rsidP="006463EA">
      <w:pPr>
        <w:jc w:val="left"/>
        <w:rPr>
          <w:rFonts w:ascii="HG丸ｺﾞｼｯｸM-PRO" w:eastAsia="HG丸ｺﾞｼｯｸM-PRO" w:hAnsi="HG丸ｺﾞｼｯｸM-PRO"/>
          <w:sz w:val="24"/>
          <w:szCs w:val="24"/>
        </w:rPr>
      </w:pPr>
    </w:p>
    <w:p w:rsidR="006463EA" w:rsidRDefault="006463EA" w:rsidP="006463EA">
      <w:pPr>
        <w:jc w:val="left"/>
        <w:rPr>
          <w:rFonts w:ascii="HG丸ｺﾞｼｯｸM-PRO" w:eastAsia="HG丸ｺﾞｼｯｸM-PRO" w:hAnsi="HG丸ｺﾞｼｯｸM-PRO"/>
          <w:sz w:val="24"/>
          <w:szCs w:val="24"/>
        </w:rPr>
      </w:pPr>
    </w:p>
    <w:p w:rsidR="006463EA" w:rsidRDefault="006463EA" w:rsidP="006463EA">
      <w:pPr>
        <w:jc w:val="left"/>
        <w:rPr>
          <w:rFonts w:ascii="HG丸ｺﾞｼｯｸM-PRO" w:eastAsia="HG丸ｺﾞｼｯｸM-PRO" w:hAnsi="HG丸ｺﾞｼｯｸM-PRO"/>
          <w:sz w:val="24"/>
          <w:szCs w:val="24"/>
        </w:rPr>
      </w:pPr>
    </w:p>
    <w:p w:rsidR="006463EA" w:rsidRDefault="006463EA" w:rsidP="006463EA">
      <w:pPr>
        <w:jc w:val="left"/>
        <w:rPr>
          <w:rFonts w:ascii="HG丸ｺﾞｼｯｸM-PRO" w:eastAsia="HG丸ｺﾞｼｯｸM-PRO" w:hAnsi="HG丸ｺﾞｼｯｸM-PRO"/>
          <w:sz w:val="24"/>
          <w:szCs w:val="24"/>
        </w:rPr>
      </w:pPr>
    </w:p>
    <w:p w:rsidR="006463EA" w:rsidRDefault="006463EA" w:rsidP="006463EA">
      <w:pPr>
        <w:jc w:val="left"/>
        <w:rPr>
          <w:rFonts w:ascii="HG丸ｺﾞｼｯｸM-PRO" w:eastAsia="HG丸ｺﾞｼｯｸM-PRO" w:hAnsi="HG丸ｺﾞｼｯｸM-PRO"/>
          <w:sz w:val="24"/>
          <w:szCs w:val="24"/>
        </w:rPr>
      </w:pPr>
    </w:p>
    <w:p w:rsidR="006463EA" w:rsidRDefault="006463EA" w:rsidP="006463EA">
      <w:pPr>
        <w:jc w:val="left"/>
        <w:rPr>
          <w:rFonts w:ascii="HG丸ｺﾞｼｯｸM-PRO" w:eastAsia="HG丸ｺﾞｼｯｸM-PRO" w:hAnsi="HG丸ｺﾞｼｯｸM-PRO"/>
          <w:sz w:val="24"/>
          <w:szCs w:val="24"/>
        </w:rPr>
      </w:pPr>
    </w:p>
    <w:p w:rsidR="006463EA" w:rsidRDefault="006463EA" w:rsidP="006463EA">
      <w:pPr>
        <w:jc w:val="left"/>
        <w:rPr>
          <w:rFonts w:ascii="HG丸ｺﾞｼｯｸM-PRO" w:eastAsia="HG丸ｺﾞｼｯｸM-PRO" w:hAnsi="HG丸ｺﾞｼｯｸM-PRO"/>
          <w:sz w:val="24"/>
          <w:szCs w:val="24"/>
        </w:rPr>
      </w:pPr>
    </w:p>
    <w:p w:rsidR="006463EA" w:rsidRDefault="006463EA" w:rsidP="006463EA">
      <w:pPr>
        <w:jc w:val="left"/>
        <w:rPr>
          <w:rFonts w:asciiTheme="minorEastAsia" w:hAnsiTheme="minorEastAsia"/>
          <w:sz w:val="24"/>
          <w:szCs w:val="24"/>
        </w:rPr>
      </w:pPr>
    </w:p>
    <w:p w:rsidR="00B273E5" w:rsidRPr="000C05A3" w:rsidRDefault="00B273E5" w:rsidP="006463EA">
      <w:pPr>
        <w:jc w:val="left"/>
        <w:rPr>
          <w:rFonts w:asciiTheme="minorEastAsia" w:hAnsiTheme="minorEastAsia"/>
          <w:sz w:val="24"/>
          <w:szCs w:val="24"/>
        </w:rPr>
      </w:pPr>
    </w:p>
    <w:p w:rsidR="00155671" w:rsidRPr="000C05A3" w:rsidRDefault="00155671" w:rsidP="00155671">
      <w:pPr>
        <w:spacing w:line="400" w:lineRule="exact"/>
        <w:jc w:val="center"/>
        <w:rPr>
          <w:rFonts w:asciiTheme="minorEastAsia" w:hAnsiTheme="minorEastAsia"/>
        </w:rPr>
      </w:pPr>
      <w:r w:rsidRPr="000C05A3">
        <w:rPr>
          <w:rFonts w:asciiTheme="minorEastAsia" w:hAnsiTheme="minorEastAsia"/>
          <w:noProof/>
        </w:rPr>
        <mc:AlternateContent>
          <mc:Choice Requires="wps">
            <w:drawing>
              <wp:inline distT="0" distB="0" distL="0" distR="0" wp14:anchorId="2ADAABA2" wp14:editId="21F73DE5">
                <wp:extent cx="4762500" cy="704850"/>
                <wp:effectExtent l="0" t="0" r="19050" b="11430"/>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704850"/>
                        </a:xfrm>
                        <a:prstGeom prst="rect">
                          <a:avLst/>
                        </a:prstGeom>
                        <a:solidFill>
                          <a:srgbClr val="F2F2F2"/>
                        </a:solidFill>
                        <a:ln w="9525">
                          <a:solidFill>
                            <a:srgbClr val="000000"/>
                          </a:solidFill>
                          <a:prstDash val="sysDash"/>
                          <a:miter lim="800000"/>
                          <a:headEnd/>
                          <a:tailEnd/>
                        </a:ln>
                        <a:extLst/>
                      </wps:spPr>
                      <wps:txbx>
                        <w:txbxContent>
                          <w:p w:rsidR="00826E66" w:rsidRPr="00F67E9B" w:rsidRDefault="00826E66" w:rsidP="00155671">
                            <w:pPr>
                              <w:jc w:val="center"/>
                              <w:rPr>
                                <w:rFonts w:asciiTheme="majorEastAsia" w:eastAsiaTheme="majorEastAsia" w:hAnsiTheme="majorEastAsia"/>
                              </w:rPr>
                            </w:pPr>
                            <w:r w:rsidRPr="00F67E9B">
                              <w:rPr>
                                <w:rFonts w:asciiTheme="majorEastAsia" w:eastAsiaTheme="majorEastAsia" w:hAnsiTheme="majorEastAsia" w:hint="eastAsia"/>
                              </w:rPr>
                              <w:t>書面表決で行う場合の「総会の開催案内」作成例</w:t>
                            </w:r>
                          </w:p>
                          <w:p w:rsidR="00826E66" w:rsidRPr="00F67E9B" w:rsidRDefault="00826E66" w:rsidP="00155671">
                            <w:pPr>
                              <w:jc w:val="center"/>
                              <w:rPr>
                                <w:rFonts w:asciiTheme="majorEastAsia" w:eastAsiaTheme="majorEastAsia" w:hAnsiTheme="majorEastAsia"/>
                              </w:rPr>
                            </w:pPr>
                            <w:r w:rsidRPr="00F67E9B">
                              <w:rPr>
                                <w:rFonts w:asciiTheme="majorEastAsia" w:eastAsiaTheme="majorEastAsia" w:hAnsiTheme="majorEastAsia" w:hint="eastAsia"/>
                              </w:rPr>
                              <w:t>各町内会等の実情</w:t>
                            </w:r>
                            <w:r>
                              <w:rPr>
                                <w:rFonts w:asciiTheme="majorEastAsia" w:eastAsiaTheme="majorEastAsia" w:hAnsiTheme="majorEastAsia" w:hint="eastAsia"/>
                              </w:rPr>
                              <w:t>、規約等を踏まえ</w:t>
                            </w:r>
                            <w:r w:rsidRPr="00F67E9B">
                              <w:rPr>
                                <w:rFonts w:asciiTheme="majorEastAsia" w:eastAsiaTheme="majorEastAsia" w:hAnsiTheme="majorEastAsia" w:hint="eastAsia"/>
                              </w:rPr>
                              <w:t>、</w:t>
                            </w:r>
                            <w:r>
                              <w:rPr>
                                <w:rFonts w:asciiTheme="majorEastAsia" w:eastAsiaTheme="majorEastAsia" w:hAnsiTheme="majorEastAsia" w:hint="eastAsia"/>
                              </w:rPr>
                              <w:t>適宜、</w:t>
                            </w:r>
                            <w:r w:rsidRPr="00F67E9B">
                              <w:rPr>
                                <w:rFonts w:asciiTheme="majorEastAsia" w:eastAsiaTheme="majorEastAsia" w:hAnsiTheme="majorEastAsia" w:hint="eastAsia"/>
                              </w:rPr>
                              <w:t>修正してお使いください。</w:t>
                            </w:r>
                          </w:p>
                        </w:txbxContent>
                      </wps:txbx>
                      <wps:bodyPr rot="0" vert="horz" wrap="square" lIns="36000" tIns="8890" rIns="36000" bIns="8890" anchor="ctr" anchorCtr="0" upright="1">
                        <a:spAutoFit/>
                      </wps:bodyPr>
                    </wps:wsp>
                  </a:graphicData>
                </a:graphic>
              </wp:inline>
            </w:drawing>
          </mc:Choice>
          <mc:Fallback>
            <w:pict>
              <v:rect w14:anchorId="2ADAABA2" id="正方形/長方形 5" o:spid="_x0000_s1027" style="width:375pt;height:5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" fillcolor="#f2f2f2">
                <v:stroke dashstyle="3 1"/>
                <v:textbox style="mso-fit-shape-to-text:t" inset="1mm,.7pt,1mm,.7pt">
                  <w:txbxContent>
                    <w:p w:rsidR="00826E66" w:rsidRPr="00F67E9B" w:rsidRDefault="00826E66" w:rsidP="00155671">
                      <w:pPr>
                        <w:jc w:val="center"/>
                        <w:rPr>
                          <w:rFonts w:asciiTheme="majorEastAsia" w:eastAsiaTheme="majorEastAsia" w:hAnsiTheme="majorEastAsia"/>
                        </w:rPr>
                      </w:pPr>
                      <w:r w:rsidRPr="00F67E9B">
                        <w:rPr>
                          <w:rFonts w:asciiTheme="majorEastAsia" w:eastAsiaTheme="majorEastAsia" w:hAnsiTheme="majorEastAsia" w:hint="eastAsia"/>
                        </w:rPr>
                        <w:t>書面表決で行う場合の「総会の開催案内」作成例</w:t>
                      </w:r>
                    </w:p>
                    <w:p w:rsidR="00826E66" w:rsidRPr="00F67E9B" w:rsidRDefault="00826E66" w:rsidP="00155671">
                      <w:pPr>
                        <w:jc w:val="center"/>
                        <w:rPr>
                          <w:rFonts w:asciiTheme="majorEastAsia" w:eastAsiaTheme="majorEastAsia" w:hAnsiTheme="majorEastAsia"/>
                        </w:rPr>
                      </w:pPr>
                      <w:r w:rsidRPr="00F67E9B">
                        <w:rPr>
                          <w:rFonts w:asciiTheme="majorEastAsia" w:eastAsiaTheme="majorEastAsia" w:hAnsiTheme="majorEastAsia" w:hint="eastAsia"/>
                        </w:rPr>
                        <w:t>各町内会等の実情</w:t>
                      </w:r>
                      <w:r>
                        <w:rPr>
                          <w:rFonts w:asciiTheme="majorEastAsia" w:eastAsiaTheme="majorEastAsia" w:hAnsiTheme="majorEastAsia" w:hint="eastAsia"/>
                        </w:rPr>
                        <w:t>、規約等を踏まえ</w:t>
                      </w:r>
                      <w:r w:rsidRPr="00F67E9B">
                        <w:rPr>
                          <w:rFonts w:asciiTheme="majorEastAsia" w:eastAsiaTheme="majorEastAsia" w:hAnsiTheme="majorEastAsia" w:hint="eastAsia"/>
                        </w:rPr>
                        <w:t>、</w:t>
                      </w:r>
                      <w:r>
                        <w:rPr>
                          <w:rFonts w:asciiTheme="majorEastAsia" w:eastAsiaTheme="majorEastAsia" w:hAnsiTheme="majorEastAsia" w:hint="eastAsia"/>
                        </w:rPr>
                        <w:t>適宜、</w:t>
                      </w:r>
                      <w:r w:rsidRPr="00F67E9B">
                        <w:rPr>
                          <w:rFonts w:asciiTheme="majorEastAsia" w:eastAsiaTheme="majorEastAsia" w:hAnsiTheme="majorEastAsia" w:hint="eastAsia"/>
                        </w:rPr>
                        <w:t>修正してお使いください。</w:t>
                      </w:r>
                    </w:p>
                  </w:txbxContent>
                </v:textbox>
                <w10:anchorlock/>
              </v:rect>
            </w:pict>
          </mc:Fallback>
        </mc:AlternateContent>
      </w:r>
    </w:p>
    <w:p w:rsidR="00155671" w:rsidRPr="000C05A3" w:rsidRDefault="00155671" w:rsidP="004F48E8">
      <w:pPr>
        <w:wordWrap w:val="0"/>
        <w:spacing w:line="400" w:lineRule="exact"/>
        <w:jc w:val="right"/>
        <w:rPr>
          <w:rFonts w:asciiTheme="minorEastAsia" w:hAnsiTheme="minorEastAsia"/>
        </w:rPr>
      </w:pPr>
      <w:r w:rsidRPr="000C05A3">
        <w:rPr>
          <w:rFonts w:asciiTheme="minorEastAsia" w:hAnsiTheme="minorEastAsia" w:hint="eastAsia"/>
        </w:rPr>
        <w:t>令和●年●月●日</w:t>
      </w:r>
      <w:r w:rsidR="004F48E8" w:rsidRPr="000C05A3">
        <w:rPr>
          <w:rFonts w:asciiTheme="minorEastAsia" w:hAnsiTheme="minorEastAsia" w:hint="eastAsia"/>
        </w:rPr>
        <w:t xml:space="preserve">　</w:t>
      </w:r>
    </w:p>
    <w:p w:rsidR="00155671" w:rsidRPr="000C05A3" w:rsidRDefault="00155671" w:rsidP="004F48E8">
      <w:pPr>
        <w:spacing w:line="400" w:lineRule="exact"/>
        <w:ind w:firstLineChars="100" w:firstLine="210"/>
        <w:rPr>
          <w:rFonts w:asciiTheme="minorEastAsia" w:hAnsiTheme="minorEastAsia"/>
        </w:rPr>
      </w:pPr>
      <w:r w:rsidRPr="000C05A3">
        <w:rPr>
          <w:rFonts w:asciiTheme="minorEastAsia" w:hAnsiTheme="minorEastAsia" w:hint="eastAsia"/>
        </w:rPr>
        <w:t>●●町内会　会員各位</w:t>
      </w:r>
    </w:p>
    <w:p w:rsidR="00155671" w:rsidRPr="000C05A3" w:rsidRDefault="00155671" w:rsidP="004F48E8">
      <w:pPr>
        <w:wordWrap w:val="0"/>
        <w:spacing w:line="400" w:lineRule="exact"/>
        <w:jc w:val="right"/>
        <w:rPr>
          <w:rFonts w:asciiTheme="minorEastAsia" w:hAnsiTheme="minorEastAsia"/>
        </w:rPr>
      </w:pPr>
      <w:r w:rsidRPr="000C05A3">
        <w:rPr>
          <w:rFonts w:asciiTheme="minorEastAsia" w:hAnsiTheme="minorEastAsia" w:hint="eastAsia"/>
        </w:rPr>
        <w:t>●●町内会</w:t>
      </w:r>
      <w:r w:rsidR="004F48E8" w:rsidRPr="000C05A3">
        <w:rPr>
          <w:rFonts w:asciiTheme="minorEastAsia" w:hAnsiTheme="minorEastAsia" w:hint="eastAsia"/>
        </w:rPr>
        <w:t xml:space="preserve">　</w:t>
      </w:r>
      <w:r w:rsidR="00D2372F">
        <w:rPr>
          <w:rFonts w:asciiTheme="minorEastAsia" w:hAnsiTheme="minorEastAsia" w:hint="eastAsia"/>
        </w:rPr>
        <w:t xml:space="preserve">　　　　</w:t>
      </w:r>
      <w:r w:rsidR="004F48E8" w:rsidRPr="000C05A3">
        <w:rPr>
          <w:rFonts w:asciiTheme="minorEastAsia" w:hAnsiTheme="minorEastAsia" w:hint="eastAsia"/>
        </w:rPr>
        <w:t xml:space="preserve">　　</w:t>
      </w:r>
    </w:p>
    <w:p w:rsidR="00155671" w:rsidRPr="000C05A3" w:rsidRDefault="00155671" w:rsidP="004F48E8">
      <w:pPr>
        <w:wordWrap w:val="0"/>
        <w:spacing w:line="400" w:lineRule="exact"/>
        <w:jc w:val="right"/>
        <w:rPr>
          <w:rFonts w:asciiTheme="minorEastAsia" w:hAnsiTheme="minorEastAsia"/>
        </w:rPr>
      </w:pPr>
      <w:r w:rsidRPr="000C05A3">
        <w:rPr>
          <w:rFonts w:asciiTheme="minorEastAsia" w:hAnsiTheme="minorEastAsia" w:hint="eastAsia"/>
        </w:rPr>
        <w:t>会長　●●　●●</w:t>
      </w:r>
      <w:r w:rsidR="004F48E8" w:rsidRPr="000C05A3">
        <w:rPr>
          <w:rFonts w:asciiTheme="minorEastAsia" w:hAnsiTheme="minorEastAsia" w:hint="eastAsia"/>
        </w:rPr>
        <w:t xml:space="preserve">　　　</w:t>
      </w:r>
    </w:p>
    <w:p w:rsidR="00155671" w:rsidRPr="000C05A3" w:rsidRDefault="00155671" w:rsidP="00155671">
      <w:pPr>
        <w:spacing w:line="400" w:lineRule="exact"/>
        <w:rPr>
          <w:rFonts w:asciiTheme="minorEastAsia" w:hAnsiTheme="minorEastAsia"/>
        </w:rPr>
      </w:pPr>
    </w:p>
    <w:p w:rsidR="00155671" w:rsidRPr="000C05A3" w:rsidRDefault="00155671" w:rsidP="004F48E8">
      <w:pPr>
        <w:spacing w:line="400" w:lineRule="exact"/>
        <w:ind w:firstLineChars="300" w:firstLine="630"/>
        <w:rPr>
          <w:rFonts w:asciiTheme="minorEastAsia" w:hAnsiTheme="minorEastAsia"/>
          <w:szCs w:val="24"/>
        </w:rPr>
      </w:pPr>
      <w:r w:rsidRPr="000C05A3">
        <w:rPr>
          <w:rFonts w:asciiTheme="minorEastAsia" w:hAnsiTheme="minorEastAsia" w:hint="eastAsia"/>
          <w:szCs w:val="24"/>
        </w:rPr>
        <w:t>令和●年度　●●町内会総会開催（書面表決）のお知らせ</w:t>
      </w:r>
    </w:p>
    <w:p w:rsidR="00155671" w:rsidRPr="000C05A3" w:rsidRDefault="00155671" w:rsidP="00155671">
      <w:pPr>
        <w:spacing w:line="400" w:lineRule="exact"/>
        <w:rPr>
          <w:rFonts w:asciiTheme="minorEastAsia" w:hAnsiTheme="minorEastAsia"/>
        </w:rPr>
      </w:pPr>
    </w:p>
    <w:p w:rsidR="00155671" w:rsidRPr="000C05A3" w:rsidRDefault="00155671" w:rsidP="00155671">
      <w:pPr>
        <w:spacing w:line="380" w:lineRule="exact"/>
        <w:ind w:firstLineChars="100" w:firstLine="210"/>
        <w:rPr>
          <w:rFonts w:asciiTheme="minorEastAsia" w:hAnsiTheme="minorEastAsia"/>
        </w:rPr>
      </w:pPr>
      <w:r w:rsidRPr="000C05A3">
        <w:rPr>
          <w:rFonts w:asciiTheme="minorEastAsia" w:hAnsiTheme="minorEastAsia" w:hint="eastAsia"/>
        </w:rPr>
        <w:t>日頃から、町内会活動にご理解、ご協力いただき、誠にありがとうございます。</w:t>
      </w:r>
    </w:p>
    <w:p w:rsidR="00155671" w:rsidRPr="000C05A3" w:rsidRDefault="00155671" w:rsidP="00155671">
      <w:pPr>
        <w:spacing w:line="380" w:lineRule="exact"/>
        <w:ind w:firstLineChars="100" w:firstLine="210"/>
        <w:rPr>
          <w:rFonts w:asciiTheme="minorEastAsia" w:hAnsiTheme="minorEastAsia"/>
        </w:rPr>
      </w:pPr>
      <w:r w:rsidRPr="000C05A3">
        <w:rPr>
          <w:rFonts w:asciiTheme="minorEastAsia" w:hAnsiTheme="minorEastAsia" w:hint="eastAsia"/>
        </w:rPr>
        <w:t>さて、当町内会では、例年この時期に定期総会を開催しておりますが、このたび、新型コロナウイルスの感染拡大防止という観点から、</w:t>
      </w:r>
      <w:r w:rsidR="00A22D40">
        <w:rPr>
          <w:rFonts w:asciiTheme="minorEastAsia" w:hAnsiTheme="minorEastAsia" w:hint="eastAsia"/>
        </w:rPr>
        <w:t>多人数が集まることを避け、</w:t>
      </w:r>
      <w:r w:rsidRPr="000C05A3">
        <w:rPr>
          <w:rFonts w:asciiTheme="minorEastAsia" w:hAnsiTheme="minorEastAsia" w:hint="eastAsia"/>
        </w:rPr>
        <w:t>書面表決を行</w:t>
      </w:r>
      <w:r w:rsidR="00A22D40">
        <w:rPr>
          <w:rFonts w:asciiTheme="minorEastAsia" w:hAnsiTheme="minorEastAsia" w:hint="eastAsia"/>
        </w:rPr>
        <w:t>うことといたし</w:t>
      </w:r>
      <w:r w:rsidRPr="000C05A3">
        <w:rPr>
          <w:rFonts w:asciiTheme="minorEastAsia" w:hAnsiTheme="minorEastAsia" w:hint="eastAsia"/>
        </w:rPr>
        <w:t>ます。</w:t>
      </w:r>
    </w:p>
    <w:p w:rsidR="00155671" w:rsidRDefault="00155671" w:rsidP="00155671">
      <w:pPr>
        <w:spacing w:line="380" w:lineRule="exact"/>
        <w:ind w:firstLineChars="100" w:firstLine="210"/>
        <w:rPr>
          <w:rFonts w:asciiTheme="minorEastAsia" w:hAnsiTheme="minorEastAsia"/>
        </w:rPr>
      </w:pPr>
      <w:r w:rsidRPr="000C05A3">
        <w:rPr>
          <w:rFonts w:asciiTheme="minorEastAsia" w:hAnsiTheme="minorEastAsia" w:hint="eastAsia"/>
        </w:rPr>
        <w:t>つきましては、別紙の総会資料をお読みの上、お手数ですが</w:t>
      </w:r>
      <w:r w:rsidRPr="000C05A3">
        <w:rPr>
          <w:rFonts w:asciiTheme="minorEastAsia" w:hAnsiTheme="minorEastAsia" w:hint="eastAsia"/>
          <w:u w:val="single"/>
        </w:rPr>
        <w:t>令和●年●月●日必着</w:t>
      </w:r>
      <w:r w:rsidRPr="000C05A3">
        <w:rPr>
          <w:rFonts w:asciiTheme="minorEastAsia" w:hAnsiTheme="minorEastAsia" w:hint="eastAsia"/>
        </w:rPr>
        <w:t>で、「書面表決書」を●●●●●●までご提出</w:t>
      </w:r>
      <w:r w:rsidR="00A22D40">
        <w:rPr>
          <w:rFonts w:asciiTheme="minorEastAsia" w:hAnsiTheme="minorEastAsia" w:hint="eastAsia"/>
        </w:rPr>
        <w:t>いただきますようお願いいたします</w:t>
      </w:r>
      <w:r w:rsidRPr="000C05A3">
        <w:rPr>
          <w:rFonts w:asciiTheme="minorEastAsia" w:hAnsiTheme="minorEastAsia" w:hint="eastAsia"/>
        </w:rPr>
        <w:t>。</w:t>
      </w:r>
    </w:p>
    <w:p w:rsidR="00A22D40" w:rsidRPr="000C05A3" w:rsidRDefault="00A22D40" w:rsidP="00A22D40">
      <w:pPr>
        <w:spacing w:line="380" w:lineRule="exact"/>
        <w:ind w:firstLineChars="100" w:firstLine="210"/>
        <w:rPr>
          <w:rFonts w:asciiTheme="minorEastAsia" w:hAnsiTheme="minorEastAsia"/>
        </w:rPr>
      </w:pPr>
      <w:r w:rsidRPr="000C05A3">
        <w:rPr>
          <w:rFonts w:asciiTheme="minorEastAsia" w:hAnsiTheme="minorEastAsia" w:hint="eastAsia"/>
        </w:rPr>
        <w:t>なお、令和●年●月●日に開催しました役員会において、各議案については審議済みであることを申し添えます。</w:t>
      </w:r>
    </w:p>
    <w:p w:rsidR="00155671" w:rsidRPr="00A22D40" w:rsidRDefault="00155671" w:rsidP="00155671">
      <w:pPr>
        <w:spacing w:line="380" w:lineRule="exact"/>
        <w:ind w:firstLineChars="100" w:firstLine="210"/>
        <w:rPr>
          <w:rFonts w:asciiTheme="minorEastAsia" w:hAnsiTheme="minorEastAsia"/>
          <w:szCs w:val="21"/>
        </w:rPr>
      </w:pPr>
    </w:p>
    <w:p w:rsidR="00155671" w:rsidRPr="00A22D40" w:rsidRDefault="00155671" w:rsidP="00155671">
      <w:pPr>
        <w:pStyle w:val="a5"/>
        <w:rPr>
          <w:rFonts w:asciiTheme="minorEastAsia" w:eastAsiaTheme="minorEastAsia" w:hAnsiTheme="minorEastAsia"/>
          <w:sz w:val="21"/>
          <w:szCs w:val="21"/>
          <w:u w:val="none"/>
        </w:rPr>
      </w:pPr>
      <w:r w:rsidRPr="00A22D40">
        <w:rPr>
          <w:rFonts w:asciiTheme="minorEastAsia" w:eastAsiaTheme="minorEastAsia" w:hAnsiTheme="minorEastAsia" w:hint="eastAsia"/>
          <w:sz w:val="21"/>
          <w:szCs w:val="21"/>
          <w:u w:val="none"/>
        </w:rPr>
        <w:t>記</w:t>
      </w:r>
    </w:p>
    <w:p w:rsidR="00A22D40" w:rsidRPr="000C05A3" w:rsidRDefault="00A22D40" w:rsidP="00155671">
      <w:pPr>
        <w:spacing w:line="400" w:lineRule="exact"/>
        <w:rPr>
          <w:rFonts w:asciiTheme="minorEastAsia" w:hAnsiTheme="minorEastAsia"/>
        </w:rPr>
      </w:pPr>
    </w:p>
    <w:p w:rsidR="00155671" w:rsidRPr="000C05A3" w:rsidRDefault="00155671" w:rsidP="00155671">
      <w:pPr>
        <w:spacing w:line="400" w:lineRule="exact"/>
        <w:rPr>
          <w:rFonts w:asciiTheme="minorEastAsia" w:hAnsiTheme="minorEastAsia"/>
        </w:rPr>
      </w:pPr>
      <w:r w:rsidRPr="000C05A3">
        <w:rPr>
          <w:rFonts w:asciiTheme="minorEastAsia" w:hAnsiTheme="minorEastAsia" w:hint="eastAsia"/>
        </w:rPr>
        <w:t>１　日　時　　令和●年●月●日（●）　　午前●●時●●分</w:t>
      </w:r>
    </w:p>
    <w:p w:rsidR="00155671" w:rsidRPr="00A22D40" w:rsidRDefault="00155671" w:rsidP="00155671">
      <w:pPr>
        <w:spacing w:line="400" w:lineRule="exact"/>
        <w:rPr>
          <w:rFonts w:asciiTheme="minorEastAsia" w:hAnsiTheme="minorEastAsia"/>
        </w:rPr>
      </w:pPr>
    </w:p>
    <w:p w:rsidR="00155671" w:rsidRPr="000C05A3" w:rsidRDefault="00155671" w:rsidP="00155671">
      <w:pPr>
        <w:spacing w:line="400" w:lineRule="exact"/>
        <w:rPr>
          <w:rFonts w:asciiTheme="minorEastAsia" w:hAnsiTheme="minorEastAsia"/>
        </w:rPr>
      </w:pPr>
      <w:r w:rsidRPr="000C05A3">
        <w:rPr>
          <w:rFonts w:asciiTheme="minorEastAsia" w:hAnsiTheme="minorEastAsia" w:hint="eastAsia"/>
        </w:rPr>
        <w:t>２　場　所　　●●●</w:t>
      </w:r>
      <w:r w:rsidR="004F48E8" w:rsidRPr="000C05A3">
        <w:rPr>
          <w:rFonts w:asciiTheme="minorEastAsia" w:hAnsiTheme="minorEastAsia" w:hint="eastAsia"/>
        </w:rPr>
        <w:t>町内会館</w:t>
      </w:r>
    </w:p>
    <w:p w:rsidR="004F48E8" w:rsidRDefault="004F48E8" w:rsidP="00155671">
      <w:pPr>
        <w:spacing w:line="400" w:lineRule="exact"/>
        <w:rPr>
          <w:rFonts w:asciiTheme="minorEastAsia" w:hAnsiTheme="minorEastAsia"/>
        </w:rPr>
      </w:pPr>
    </w:p>
    <w:p w:rsidR="00A22D40" w:rsidRPr="000C05A3" w:rsidRDefault="00A22D40" w:rsidP="00155671">
      <w:pPr>
        <w:spacing w:line="400" w:lineRule="exact"/>
        <w:rPr>
          <w:rFonts w:asciiTheme="minorEastAsia" w:hAnsiTheme="minorEastAsia"/>
        </w:rPr>
      </w:pPr>
      <w:r>
        <w:rPr>
          <w:rFonts w:asciiTheme="minorEastAsia" w:hAnsiTheme="minorEastAsia" w:hint="eastAsia"/>
        </w:rPr>
        <w:t>３　議案の議決</w:t>
      </w:r>
    </w:p>
    <w:p w:rsidR="00A22D40" w:rsidRDefault="00A22D40" w:rsidP="00A22D40">
      <w:pPr>
        <w:spacing w:line="380" w:lineRule="exact"/>
        <w:ind w:left="210" w:hangingChars="100" w:hanging="210"/>
        <w:rPr>
          <w:rFonts w:asciiTheme="minorEastAsia" w:hAnsiTheme="minorEastAsia"/>
        </w:rPr>
      </w:pPr>
      <w:r>
        <w:rPr>
          <w:rFonts w:asciiTheme="minorEastAsia" w:hAnsiTheme="minorEastAsia" w:hint="eastAsia"/>
          <w:szCs w:val="21"/>
        </w:rPr>
        <w:t xml:space="preserve">　　ご提出いただいた「書面表決書」が総会の定足数に達した場合は、「書面表決書」に記載されている議決内容について、</w:t>
      </w:r>
      <w:r w:rsidRPr="000C05A3">
        <w:rPr>
          <w:rFonts w:asciiTheme="minorEastAsia" w:hAnsiTheme="minorEastAsia" w:hint="eastAsia"/>
        </w:rPr>
        <w:t>賛成が過半数を超えた場合に可決とさせていただきます。</w:t>
      </w:r>
      <w:r>
        <w:rPr>
          <w:rFonts w:asciiTheme="minorEastAsia" w:hAnsiTheme="minorEastAsia" w:hint="eastAsia"/>
        </w:rPr>
        <w:t>可否同数の場合は、議長（●●）の決するところによるものとします。</w:t>
      </w:r>
    </w:p>
    <w:p w:rsidR="00A22D40" w:rsidRDefault="00A22D40" w:rsidP="00A22D40">
      <w:pPr>
        <w:spacing w:line="380" w:lineRule="exact"/>
        <w:ind w:left="210" w:hangingChars="100" w:hanging="210"/>
        <w:rPr>
          <w:rFonts w:asciiTheme="minorEastAsia" w:hAnsiTheme="minorEastAsia"/>
        </w:rPr>
      </w:pPr>
    </w:p>
    <w:p w:rsidR="00155FD8" w:rsidRDefault="00155FD8" w:rsidP="00A22D40">
      <w:pPr>
        <w:spacing w:line="380" w:lineRule="exact"/>
        <w:ind w:left="210" w:hangingChars="100" w:hanging="210"/>
        <w:rPr>
          <w:rFonts w:asciiTheme="minorEastAsia" w:hAnsiTheme="minorEastAsia"/>
        </w:rPr>
      </w:pPr>
      <w:r>
        <w:rPr>
          <w:rFonts w:asciiTheme="minorEastAsia" w:hAnsiTheme="minorEastAsia" w:hint="eastAsia"/>
        </w:rPr>
        <w:t>４　総会議長及び議事録署名人</w:t>
      </w:r>
    </w:p>
    <w:p w:rsidR="00155FD8" w:rsidRDefault="00155FD8" w:rsidP="00A22D40">
      <w:pPr>
        <w:spacing w:line="380" w:lineRule="exact"/>
        <w:ind w:left="210" w:hangingChars="100" w:hanging="210"/>
        <w:rPr>
          <w:rFonts w:asciiTheme="minorEastAsia" w:hAnsiTheme="minorEastAsia"/>
        </w:rPr>
      </w:pPr>
      <w:r>
        <w:rPr>
          <w:rFonts w:asciiTheme="minorEastAsia" w:hAnsiTheme="minorEastAsia" w:hint="eastAsia"/>
        </w:rPr>
        <w:t xml:space="preserve">　　</w:t>
      </w:r>
      <w:r w:rsidRPr="000C05A3">
        <w:rPr>
          <w:rFonts w:asciiTheme="minorEastAsia" w:hAnsiTheme="minorEastAsia" w:hint="eastAsia"/>
        </w:rPr>
        <w:t>総会議長及び議事録署名人につきましては、下記の方を選出いたします。</w:t>
      </w:r>
    </w:p>
    <w:p w:rsidR="00155FD8" w:rsidRPr="000C05A3" w:rsidRDefault="00155FD8" w:rsidP="00155FD8">
      <w:pPr>
        <w:spacing w:line="380" w:lineRule="exact"/>
        <w:ind w:firstLineChars="300" w:firstLine="630"/>
        <w:rPr>
          <w:rFonts w:asciiTheme="minorEastAsia" w:hAnsiTheme="minorEastAsia"/>
        </w:rPr>
      </w:pPr>
      <w:r w:rsidRPr="000C05A3">
        <w:rPr>
          <w:rFonts w:asciiTheme="minorEastAsia" w:hAnsiTheme="minorEastAsia" w:hint="eastAsia"/>
        </w:rPr>
        <w:t>議</w:t>
      </w:r>
      <w:r w:rsidR="00F64304">
        <w:rPr>
          <w:rFonts w:asciiTheme="minorEastAsia" w:hAnsiTheme="minorEastAsia" w:hint="eastAsia"/>
        </w:rPr>
        <w:t xml:space="preserve">　　　　</w:t>
      </w:r>
      <w:r w:rsidRPr="000C05A3">
        <w:rPr>
          <w:rFonts w:asciiTheme="minorEastAsia" w:hAnsiTheme="minorEastAsia" w:hint="eastAsia"/>
        </w:rPr>
        <w:t>長　：　●●班　　●●　●●</w:t>
      </w:r>
    </w:p>
    <w:p w:rsidR="00155FD8" w:rsidRPr="000C05A3" w:rsidRDefault="00155FD8" w:rsidP="00155FD8">
      <w:pPr>
        <w:spacing w:line="380" w:lineRule="exact"/>
        <w:ind w:firstLineChars="300" w:firstLine="630"/>
        <w:rPr>
          <w:rFonts w:asciiTheme="minorEastAsia" w:hAnsiTheme="minorEastAsia"/>
        </w:rPr>
      </w:pPr>
      <w:r w:rsidRPr="000C05A3">
        <w:rPr>
          <w:rFonts w:asciiTheme="minorEastAsia" w:hAnsiTheme="minorEastAsia" w:hint="eastAsia"/>
        </w:rPr>
        <w:t>議事録署名人　：　●●班　●●　●●　、　●●班　●●　●●</w:t>
      </w:r>
    </w:p>
    <w:p w:rsidR="00155FD8" w:rsidRPr="00155FD8" w:rsidRDefault="00155FD8" w:rsidP="00A22D40">
      <w:pPr>
        <w:spacing w:line="380" w:lineRule="exact"/>
        <w:ind w:left="210" w:hangingChars="100" w:hanging="210"/>
        <w:rPr>
          <w:rFonts w:asciiTheme="minorEastAsia" w:hAnsiTheme="minorEastAsia"/>
        </w:rPr>
      </w:pPr>
    </w:p>
    <w:p w:rsidR="00A22D40" w:rsidRDefault="00155FD8" w:rsidP="00A22D40">
      <w:pPr>
        <w:spacing w:line="380" w:lineRule="exact"/>
        <w:ind w:left="210" w:hangingChars="100" w:hanging="210"/>
        <w:rPr>
          <w:rFonts w:asciiTheme="minorEastAsia" w:hAnsiTheme="minorEastAsia"/>
        </w:rPr>
      </w:pPr>
      <w:r>
        <w:rPr>
          <w:rFonts w:asciiTheme="minorEastAsia" w:hAnsiTheme="minorEastAsia" w:hint="eastAsia"/>
        </w:rPr>
        <w:t>５</w:t>
      </w:r>
      <w:r w:rsidR="00A22D40">
        <w:rPr>
          <w:rFonts w:asciiTheme="minorEastAsia" w:hAnsiTheme="minorEastAsia" w:hint="eastAsia"/>
        </w:rPr>
        <w:t xml:space="preserve">　議決結果</w:t>
      </w:r>
    </w:p>
    <w:p w:rsidR="00A22D40" w:rsidRPr="000C05A3" w:rsidRDefault="00A22D40" w:rsidP="00A22D40">
      <w:pPr>
        <w:spacing w:line="380" w:lineRule="exact"/>
        <w:ind w:left="210" w:hangingChars="100" w:hanging="210"/>
        <w:rPr>
          <w:rFonts w:asciiTheme="minorEastAsia" w:hAnsiTheme="minorEastAsia"/>
        </w:rPr>
      </w:pPr>
      <w:r>
        <w:rPr>
          <w:rFonts w:asciiTheme="minorEastAsia" w:hAnsiTheme="minorEastAsia" w:hint="eastAsia"/>
        </w:rPr>
        <w:t xml:space="preserve">　　</w:t>
      </w:r>
      <w:r w:rsidRPr="000C05A3">
        <w:rPr>
          <w:rFonts w:asciiTheme="minorEastAsia" w:hAnsiTheme="minorEastAsia" w:hint="eastAsia"/>
        </w:rPr>
        <w:t>総会当日に役員が集計し、結果を</w:t>
      </w:r>
      <w:r>
        <w:rPr>
          <w:rFonts w:asciiTheme="minorEastAsia" w:hAnsiTheme="minorEastAsia" w:hint="eastAsia"/>
        </w:rPr>
        <w:t>あらためて</w:t>
      </w:r>
      <w:r w:rsidRPr="000C05A3">
        <w:rPr>
          <w:rFonts w:asciiTheme="minorEastAsia" w:hAnsiTheme="minorEastAsia" w:hint="eastAsia"/>
        </w:rPr>
        <w:t>回覧等で報告します。</w:t>
      </w:r>
    </w:p>
    <w:p w:rsidR="00994842" w:rsidRPr="000C05A3" w:rsidRDefault="00994842" w:rsidP="00155671">
      <w:pPr>
        <w:spacing w:line="400" w:lineRule="exact"/>
        <w:rPr>
          <w:rFonts w:asciiTheme="minorEastAsia" w:hAnsiTheme="minorEastAsia"/>
        </w:rPr>
      </w:pPr>
    </w:p>
    <w:p w:rsidR="00994842" w:rsidRPr="000C05A3" w:rsidRDefault="00994842" w:rsidP="00994842">
      <w:pPr>
        <w:jc w:val="center"/>
        <w:rPr>
          <w:rFonts w:asciiTheme="minorEastAsia" w:hAnsiTheme="minorEastAsia"/>
        </w:rPr>
      </w:pPr>
      <w:r w:rsidRPr="000C05A3">
        <w:rPr>
          <w:rFonts w:asciiTheme="minorEastAsia" w:hAnsiTheme="minorEastAsia"/>
          <w:noProof/>
        </w:rPr>
        <w:lastRenderedPageBreak/>
        <mc:AlternateContent>
          <mc:Choice Requires="wps">
            <w:drawing>
              <wp:inline distT="0" distB="0" distL="0" distR="0" wp14:anchorId="250E3E14" wp14:editId="2E704E79">
                <wp:extent cx="4762500" cy="704850"/>
                <wp:effectExtent l="0" t="0" r="19050" b="11430"/>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704850"/>
                        </a:xfrm>
                        <a:prstGeom prst="rect">
                          <a:avLst/>
                        </a:prstGeom>
                        <a:solidFill>
                          <a:srgbClr val="F2F2F2"/>
                        </a:solidFill>
                        <a:ln w="9525">
                          <a:solidFill>
                            <a:srgbClr val="000000"/>
                          </a:solidFill>
                          <a:prstDash val="sysDash"/>
                          <a:miter lim="800000"/>
                          <a:headEnd/>
                          <a:tailEnd/>
                        </a:ln>
                        <a:extLst/>
                      </wps:spPr>
                      <wps:txbx>
                        <w:txbxContent>
                          <w:p w:rsidR="00826E66" w:rsidRPr="00F67E9B" w:rsidRDefault="00826E66" w:rsidP="00994842">
                            <w:pPr>
                              <w:jc w:val="center"/>
                              <w:rPr>
                                <w:rFonts w:asciiTheme="majorEastAsia" w:eastAsiaTheme="majorEastAsia" w:hAnsiTheme="majorEastAsia"/>
                              </w:rPr>
                            </w:pPr>
                            <w:r w:rsidRPr="00F67E9B">
                              <w:rPr>
                                <w:rFonts w:asciiTheme="majorEastAsia" w:eastAsiaTheme="majorEastAsia" w:hAnsiTheme="majorEastAsia" w:hint="eastAsia"/>
                              </w:rPr>
                              <w:t>書面表決で行う場合の</w:t>
                            </w:r>
                            <w:r w:rsidRPr="00F67E9B">
                              <w:rPr>
                                <w:rFonts w:asciiTheme="majorEastAsia" w:eastAsiaTheme="majorEastAsia" w:hAnsiTheme="majorEastAsia" w:hint="eastAsia"/>
                                <w:b/>
                              </w:rPr>
                              <w:t>「書面表決書」（一般用）</w:t>
                            </w:r>
                            <w:r w:rsidRPr="00F67E9B">
                              <w:rPr>
                                <w:rFonts w:asciiTheme="majorEastAsia" w:eastAsiaTheme="majorEastAsia" w:hAnsiTheme="majorEastAsia" w:hint="eastAsia"/>
                              </w:rPr>
                              <w:t>作成例</w:t>
                            </w:r>
                          </w:p>
                          <w:p w:rsidR="00826E66" w:rsidRPr="00F67E9B" w:rsidRDefault="00826E66" w:rsidP="00994842">
                            <w:pPr>
                              <w:jc w:val="center"/>
                              <w:rPr>
                                <w:rFonts w:asciiTheme="majorEastAsia" w:eastAsiaTheme="majorEastAsia" w:hAnsiTheme="majorEastAsia"/>
                              </w:rPr>
                            </w:pPr>
                            <w:r w:rsidRPr="00F67E9B">
                              <w:rPr>
                                <w:rFonts w:asciiTheme="majorEastAsia" w:eastAsiaTheme="majorEastAsia" w:hAnsiTheme="majorEastAsia" w:hint="eastAsia"/>
                              </w:rPr>
                              <w:t>各町内会等の実情</w:t>
                            </w:r>
                            <w:r>
                              <w:rPr>
                                <w:rFonts w:asciiTheme="majorEastAsia" w:eastAsiaTheme="majorEastAsia" w:hAnsiTheme="majorEastAsia" w:hint="eastAsia"/>
                              </w:rPr>
                              <w:t>、規約等を踏まえ</w:t>
                            </w:r>
                            <w:r w:rsidRPr="00F67E9B">
                              <w:rPr>
                                <w:rFonts w:asciiTheme="majorEastAsia" w:eastAsiaTheme="majorEastAsia" w:hAnsiTheme="majorEastAsia" w:hint="eastAsia"/>
                              </w:rPr>
                              <w:t>、</w:t>
                            </w:r>
                            <w:r>
                              <w:rPr>
                                <w:rFonts w:asciiTheme="majorEastAsia" w:eastAsiaTheme="majorEastAsia" w:hAnsiTheme="majorEastAsia" w:hint="eastAsia"/>
                              </w:rPr>
                              <w:t>適宜、</w:t>
                            </w:r>
                            <w:r w:rsidRPr="00F67E9B">
                              <w:rPr>
                                <w:rFonts w:asciiTheme="majorEastAsia" w:eastAsiaTheme="majorEastAsia" w:hAnsiTheme="majorEastAsia" w:hint="eastAsia"/>
                              </w:rPr>
                              <w:t>修正してお使いください。</w:t>
                            </w:r>
                          </w:p>
                        </w:txbxContent>
                      </wps:txbx>
                      <wps:bodyPr rot="0" vert="horz" wrap="square" lIns="36000" tIns="8890" rIns="36000" bIns="8890" anchor="ctr" anchorCtr="0" upright="1">
                        <a:spAutoFit/>
                      </wps:bodyPr>
                    </wps:wsp>
                  </a:graphicData>
                </a:graphic>
              </wp:inline>
            </w:drawing>
          </mc:Choice>
          <mc:Fallback>
            <w:pict>
              <v:rect w14:anchorId="250E3E14" id="正方形/長方形 7" o:spid="_x0000_s1028" style="width:375pt;height:5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" fillcolor="#f2f2f2">
                <v:stroke dashstyle="3 1"/>
                <v:textbox style="mso-fit-shape-to-text:t" inset="1mm,.7pt,1mm,.7pt">
                  <w:txbxContent>
                    <w:p w:rsidR="00826E66" w:rsidRPr="00F67E9B" w:rsidRDefault="00826E66" w:rsidP="00994842">
                      <w:pPr>
                        <w:jc w:val="center"/>
                        <w:rPr>
                          <w:rFonts w:asciiTheme="majorEastAsia" w:eastAsiaTheme="majorEastAsia" w:hAnsiTheme="majorEastAsia"/>
                        </w:rPr>
                      </w:pPr>
                      <w:r w:rsidRPr="00F67E9B">
                        <w:rPr>
                          <w:rFonts w:asciiTheme="majorEastAsia" w:eastAsiaTheme="majorEastAsia" w:hAnsiTheme="majorEastAsia" w:hint="eastAsia"/>
                        </w:rPr>
                        <w:t>書面表決で行う場合の</w:t>
                      </w:r>
                      <w:r w:rsidRPr="00F67E9B">
                        <w:rPr>
                          <w:rFonts w:asciiTheme="majorEastAsia" w:eastAsiaTheme="majorEastAsia" w:hAnsiTheme="majorEastAsia" w:hint="eastAsia"/>
                          <w:b/>
                        </w:rPr>
                        <w:t>「書面表決書」（一般用）</w:t>
                      </w:r>
                      <w:r w:rsidRPr="00F67E9B">
                        <w:rPr>
                          <w:rFonts w:asciiTheme="majorEastAsia" w:eastAsiaTheme="majorEastAsia" w:hAnsiTheme="majorEastAsia" w:hint="eastAsia"/>
                        </w:rPr>
                        <w:t>作成例</w:t>
                      </w:r>
                    </w:p>
                    <w:p w:rsidR="00826E66" w:rsidRPr="00F67E9B" w:rsidRDefault="00826E66" w:rsidP="00994842">
                      <w:pPr>
                        <w:jc w:val="center"/>
                        <w:rPr>
                          <w:rFonts w:asciiTheme="majorEastAsia" w:eastAsiaTheme="majorEastAsia" w:hAnsiTheme="majorEastAsia"/>
                        </w:rPr>
                      </w:pPr>
                      <w:r w:rsidRPr="00F67E9B">
                        <w:rPr>
                          <w:rFonts w:asciiTheme="majorEastAsia" w:eastAsiaTheme="majorEastAsia" w:hAnsiTheme="majorEastAsia" w:hint="eastAsia"/>
                        </w:rPr>
                        <w:t>各町内会等の実情</w:t>
                      </w:r>
                      <w:r>
                        <w:rPr>
                          <w:rFonts w:asciiTheme="majorEastAsia" w:eastAsiaTheme="majorEastAsia" w:hAnsiTheme="majorEastAsia" w:hint="eastAsia"/>
                        </w:rPr>
                        <w:t>、規約等を踏まえ</w:t>
                      </w:r>
                      <w:r w:rsidRPr="00F67E9B">
                        <w:rPr>
                          <w:rFonts w:asciiTheme="majorEastAsia" w:eastAsiaTheme="majorEastAsia" w:hAnsiTheme="majorEastAsia" w:hint="eastAsia"/>
                        </w:rPr>
                        <w:t>、</w:t>
                      </w:r>
                      <w:r>
                        <w:rPr>
                          <w:rFonts w:asciiTheme="majorEastAsia" w:eastAsiaTheme="majorEastAsia" w:hAnsiTheme="majorEastAsia" w:hint="eastAsia"/>
                        </w:rPr>
                        <w:t>適宜、</w:t>
                      </w:r>
                      <w:r w:rsidRPr="00F67E9B">
                        <w:rPr>
                          <w:rFonts w:asciiTheme="majorEastAsia" w:eastAsiaTheme="majorEastAsia" w:hAnsiTheme="majorEastAsia" w:hint="eastAsia"/>
                        </w:rPr>
                        <w:t>修正してお使いください。</w:t>
                      </w:r>
                    </w:p>
                  </w:txbxContent>
                </v:textbox>
                <w10:anchorlock/>
              </v:rect>
            </w:pict>
          </mc:Fallback>
        </mc:AlternateContent>
      </w:r>
    </w:p>
    <w:p w:rsidR="00994842" w:rsidRPr="000C05A3" w:rsidRDefault="00994842" w:rsidP="00994842">
      <w:pPr>
        <w:spacing w:line="400" w:lineRule="exact"/>
        <w:jc w:val="center"/>
        <w:rPr>
          <w:rFonts w:asciiTheme="minorEastAsia" w:hAnsiTheme="minorEastAsia"/>
          <w:sz w:val="28"/>
          <w:szCs w:val="28"/>
        </w:rPr>
      </w:pPr>
      <w:r w:rsidRPr="000C05A3">
        <w:rPr>
          <w:rFonts w:asciiTheme="minorEastAsia" w:hAnsiTheme="minorEastAsia" w:hint="eastAsia"/>
          <w:sz w:val="28"/>
          <w:szCs w:val="28"/>
        </w:rPr>
        <w:t>書面表決書</w:t>
      </w:r>
      <w:bookmarkStart w:id="0" w:name="_GoBack"/>
      <w:bookmarkEnd w:id="0"/>
    </w:p>
    <w:p w:rsidR="00994842" w:rsidRPr="000C05A3" w:rsidRDefault="00994842" w:rsidP="00994842">
      <w:pPr>
        <w:spacing w:line="400" w:lineRule="exact"/>
        <w:jc w:val="center"/>
        <w:rPr>
          <w:rFonts w:asciiTheme="minorEastAsia" w:hAnsiTheme="minorEastAsia"/>
          <w:sz w:val="28"/>
          <w:szCs w:val="28"/>
        </w:rPr>
      </w:pPr>
    </w:p>
    <w:p w:rsidR="00191A8E" w:rsidRPr="000C05A3" w:rsidRDefault="00191A8E" w:rsidP="00191A8E">
      <w:pPr>
        <w:wordWrap w:val="0"/>
        <w:spacing w:line="400" w:lineRule="exact"/>
        <w:jc w:val="right"/>
        <w:rPr>
          <w:rFonts w:asciiTheme="minorEastAsia" w:hAnsiTheme="minorEastAsia"/>
          <w:szCs w:val="21"/>
        </w:rPr>
      </w:pPr>
      <w:r w:rsidRPr="000C05A3">
        <w:rPr>
          <w:rFonts w:asciiTheme="minorEastAsia" w:hAnsiTheme="minorEastAsia" w:hint="eastAsia"/>
          <w:szCs w:val="21"/>
        </w:rPr>
        <w:t xml:space="preserve">令和●年●月●日　</w:t>
      </w:r>
    </w:p>
    <w:p w:rsidR="00191A8E" w:rsidRPr="000C05A3" w:rsidRDefault="00191A8E" w:rsidP="00994842">
      <w:pPr>
        <w:spacing w:line="400" w:lineRule="exact"/>
        <w:jc w:val="center"/>
        <w:rPr>
          <w:rFonts w:asciiTheme="minorEastAsia" w:hAnsiTheme="minorEastAsia"/>
          <w:szCs w:val="21"/>
        </w:rPr>
      </w:pPr>
    </w:p>
    <w:p w:rsidR="00191A8E" w:rsidRPr="000C05A3" w:rsidRDefault="00191A8E" w:rsidP="00191A8E">
      <w:pPr>
        <w:wordWrap w:val="0"/>
        <w:spacing w:line="400" w:lineRule="exact"/>
        <w:jc w:val="right"/>
        <w:rPr>
          <w:rFonts w:asciiTheme="minorEastAsia" w:hAnsiTheme="minorEastAsia"/>
          <w:szCs w:val="21"/>
        </w:rPr>
      </w:pPr>
      <w:r w:rsidRPr="000C05A3">
        <w:rPr>
          <w:rFonts w:asciiTheme="minorEastAsia" w:hAnsiTheme="minorEastAsia" w:hint="eastAsia"/>
          <w:szCs w:val="21"/>
        </w:rPr>
        <w:t xml:space="preserve">住所　　</w:t>
      </w:r>
      <w:r w:rsidR="00F64304">
        <w:rPr>
          <w:rFonts w:asciiTheme="minorEastAsia" w:hAnsiTheme="minorEastAsia" w:hint="eastAsia"/>
          <w:szCs w:val="21"/>
        </w:rPr>
        <w:t>千歳市</w:t>
      </w:r>
      <w:r w:rsidRPr="000C05A3">
        <w:rPr>
          <w:rFonts w:asciiTheme="minorEastAsia" w:hAnsiTheme="minorEastAsia" w:hint="eastAsia"/>
          <w:szCs w:val="21"/>
        </w:rPr>
        <w:t xml:space="preserve">　　　　</w:t>
      </w:r>
      <w:r w:rsidR="009C0DE3" w:rsidRPr="000C05A3">
        <w:rPr>
          <w:rFonts w:asciiTheme="minorEastAsia" w:hAnsiTheme="minorEastAsia" w:hint="eastAsia"/>
          <w:szCs w:val="21"/>
        </w:rPr>
        <w:t xml:space="preserve">　</w:t>
      </w:r>
      <w:r w:rsidRPr="000C05A3">
        <w:rPr>
          <w:rFonts w:asciiTheme="minorEastAsia" w:hAnsiTheme="minorEastAsia" w:hint="eastAsia"/>
          <w:szCs w:val="21"/>
        </w:rPr>
        <w:t xml:space="preserve">　　　　　　　　　　　</w:t>
      </w:r>
    </w:p>
    <w:p w:rsidR="009C0DE3" w:rsidRPr="000C05A3" w:rsidRDefault="009C0DE3" w:rsidP="009C0DE3">
      <w:pPr>
        <w:wordWrap w:val="0"/>
        <w:spacing w:line="400" w:lineRule="exact"/>
        <w:jc w:val="right"/>
        <w:rPr>
          <w:rFonts w:asciiTheme="minorEastAsia" w:hAnsiTheme="minorEastAsia"/>
          <w:szCs w:val="21"/>
        </w:rPr>
      </w:pPr>
      <w:r w:rsidRPr="000C05A3">
        <w:rPr>
          <w:rFonts w:asciiTheme="minorEastAsia" w:hAnsiTheme="minorEastAsia" w:hint="eastAsia"/>
          <w:szCs w:val="21"/>
        </w:rPr>
        <w:t xml:space="preserve">　　　　　　　　　　　　　　　　　　　　　</w:t>
      </w:r>
    </w:p>
    <w:p w:rsidR="009C0DE3" w:rsidRPr="000C05A3" w:rsidRDefault="00191A8E" w:rsidP="009C0DE3">
      <w:pPr>
        <w:wordWrap w:val="0"/>
        <w:spacing w:line="400" w:lineRule="exact"/>
        <w:jc w:val="right"/>
        <w:rPr>
          <w:rFonts w:asciiTheme="minorEastAsia" w:hAnsiTheme="minorEastAsia"/>
          <w:szCs w:val="21"/>
        </w:rPr>
      </w:pPr>
      <w:r w:rsidRPr="000C05A3">
        <w:rPr>
          <w:rFonts w:asciiTheme="minorEastAsia" w:hAnsiTheme="minorEastAsia" w:hint="eastAsia"/>
          <w:szCs w:val="21"/>
        </w:rPr>
        <w:t>氏名</w:t>
      </w:r>
      <w:r w:rsidR="009C0DE3" w:rsidRPr="000C05A3">
        <w:rPr>
          <w:rFonts w:asciiTheme="minorEastAsia" w:hAnsiTheme="minorEastAsia" w:hint="eastAsia"/>
          <w:szCs w:val="21"/>
        </w:rPr>
        <w:t xml:space="preserve">　　　　　　　　　　　　　　　　　　</w:t>
      </w:r>
      <w:r w:rsidR="009C0DE3" w:rsidRPr="000C05A3">
        <w:rPr>
          <w:rFonts w:asciiTheme="minorEastAsia" w:hAnsiTheme="minorEastAsia" w:hint="eastAsia"/>
        </w:rPr>
        <w:t xml:space="preserve">　㊞</w:t>
      </w:r>
      <w:r w:rsidR="009C0DE3" w:rsidRPr="000C05A3">
        <w:rPr>
          <w:rFonts w:asciiTheme="minorEastAsia" w:hAnsiTheme="minorEastAsia" w:hint="eastAsia"/>
          <w:szCs w:val="21"/>
        </w:rPr>
        <w:t xml:space="preserve">　</w:t>
      </w:r>
    </w:p>
    <w:p w:rsidR="00191A8E" w:rsidRPr="000C05A3" w:rsidRDefault="00191A8E" w:rsidP="009C0DE3">
      <w:pPr>
        <w:spacing w:line="400" w:lineRule="exact"/>
        <w:rPr>
          <w:rFonts w:asciiTheme="minorEastAsia" w:hAnsiTheme="minorEastAsia"/>
          <w:szCs w:val="21"/>
        </w:rPr>
      </w:pPr>
    </w:p>
    <w:p w:rsidR="00994842" w:rsidRPr="000C05A3" w:rsidRDefault="00994842" w:rsidP="00994842">
      <w:pPr>
        <w:spacing w:line="400" w:lineRule="exact"/>
        <w:ind w:firstLineChars="100" w:firstLine="210"/>
        <w:rPr>
          <w:rFonts w:asciiTheme="minorEastAsia" w:hAnsiTheme="minorEastAsia"/>
        </w:rPr>
      </w:pPr>
      <w:r w:rsidRPr="000C05A3">
        <w:rPr>
          <w:rFonts w:asciiTheme="minorEastAsia" w:hAnsiTheme="minorEastAsia" w:hint="eastAsia"/>
        </w:rPr>
        <w:t>私は、令和●年度●●町内会総会における議案について、次のとおり表決します。</w:t>
      </w:r>
    </w:p>
    <w:p w:rsidR="00994842" w:rsidRPr="000C05A3" w:rsidRDefault="00994842" w:rsidP="00191A8E">
      <w:pPr>
        <w:spacing w:line="400" w:lineRule="exact"/>
        <w:ind w:firstLineChars="100" w:firstLine="240"/>
        <w:rPr>
          <w:rFonts w:asciiTheme="minorEastAsia" w:hAnsiTheme="minorEastAsia"/>
          <w:sz w:val="24"/>
        </w:rPr>
      </w:pPr>
    </w:p>
    <w:tbl>
      <w:tblPr>
        <w:tblStyle w:val="a7"/>
        <w:tblW w:w="6997" w:type="dxa"/>
        <w:jc w:val="center"/>
        <w:tblLook w:val="04A0" w:firstRow="1" w:lastRow="0" w:firstColumn="1" w:lastColumn="0" w:noHBand="0" w:noVBand="1"/>
      </w:tblPr>
      <w:tblGrid>
        <w:gridCol w:w="4503"/>
        <w:gridCol w:w="1247"/>
        <w:gridCol w:w="1247"/>
      </w:tblGrid>
      <w:tr w:rsidR="00994842" w:rsidRPr="000C05A3" w:rsidTr="000C05A3">
        <w:trPr>
          <w:trHeight w:val="567"/>
          <w:jc w:val="center"/>
        </w:trPr>
        <w:tc>
          <w:tcPr>
            <w:tcW w:w="4503" w:type="dxa"/>
            <w:vAlign w:val="center"/>
          </w:tcPr>
          <w:p w:rsidR="00994842" w:rsidRPr="000C05A3" w:rsidRDefault="00994842" w:rsidP="00191A8E">
            <w:pPr>
              <w:spacing w:line="400" w:lineRule="exact"/>
              <w:jc w:val="center"/>
              <w:rPr>
                <w:rFonts w:asciiTheme="minorEastAsia" w:hAnsiTheme="minorEastAsia"/>
              </w:rPr>
            </w:pPr>
            <w:r w:rsidRPr="000C05A3">
              <w:rPr>
                <w:rFonts w:asciiTheme="minorEastAsia" w:hAnsiTheme="minorEastAsia" w:hint="eastAsia"/>
              </w:rPr>
              <w:t>議　案</w:t>
            </w:r>
          </w:p>
        </w:tc>
        <w:tc>
          <w:tcPr>
            <w:tcW w:w="1247" w:type="dxa"/>
            <w:vAlign w:val="center"/>
          </w:tcPr>
          <w:p w:rsidR="00994842" w:rsidRPr="000C05A3" w:rsidRDefault="00994842" w:rsidP="00191A8E">
            <w:pPr>
              <w:spacing w:line="400" w:lineRule="exact"/>
              <w:jc w:val="center"/>
              <w:rPr>
                <w:rFonts w:asciiTheme="minorEastAsia" w:hAnsiTheme="minorEastAsia"/>
              </w:rPr>
            </w:pPr>
            <w:r w:rsidRPr="000C05A3">
              <w:rPr>
                <w:rFonts w:asciiTheme="minorEastAsia" w:hAnsiTheme="minorEastAsia" w:hint="eastAsia"/>
              </w:rPr>
              <w:t>賛　成</w:t>
            </w:r>
          </w:p>
        </w:tc>
        <w:tc>
          <w:tcPr>
            <w:tcW w:w="1247" w:type="dxa"/>
            <w:vAlign w:val="center"/>
          </w:tcPr>
          <w:p w:rsidR="00994842" w:rsidRPr="000C05A3" w:rsidRDefault="00994842" w:rsidP="00191A8E">
            <w:pPr>
              <w:spacing w:line="400" w:lineRule="exact"/>
              <w:jc w:val="center"/>
              <w:rPr>
                <w:rFonts w:asciiTheme="minorEastAsia" w:hAnsiTheme="minorEastAsia"/>
              </w:rPr>
            </w:pPr>
            <w:r w:rsidRPr="000C05A3">
              <w:rPr>
                <w:rFonts w:asciiTheme="minorEastAsia" w:hAnsiTheme="minorEastAsia" w:hint="eastAsia"/>
              </w:rPr>
              <w:t>反　対</w:t>
            </w:r>
          </w:p>
        </w:tc>
      </w:tr>
      <w:tr w:rsidR="000D2D98" w:rsidRPr="000C05A3" w:rsidTr="000C05A3">
        <w:trPr>
          <w:trHeight w:val="567"/>
          <w:jc w:val="center"/>
        </w:trPr>
        <w:tc>
          <w:tcPr>
            <w:tcW w:w="4503" w:type="dxa"/>
            <w:vAlign w:val="center"/>
          </w:tcPr>
          <w:p w:rsidR="000D2D98" w:rsidRPr="000C05A3" w:rsidRDefault="000D2D98" w:rsidP="000D2D98">
            <w:pPr>
              <w:spacing w:line="400" w:lineRule="exact"/>
              <w:rPr>
                <w:rFonts w:asciiTheme="minorEastAsia" w:hAnsiTheme="minorEastAsia"/>
              </w:rPr>
            </w:pPr>
            <w:r w:rsidRPr="000C05A3">
              <w:rPr>
                <w:rFonts w:asciiTheme="minorEastAsia" w:hAnsiTheme="minorEastAsia" w:hint="eastAsia"/>
              </w:rPr>
              <w:t>議案第１号　令和</w:t>
            </w:r>
            <w:r>
              <w:rPr>
                <w:rFonts w:asciiTheme="minorEastAsia" w:hAnsiTheme="minorEastAsia" w:hint="eastAsia"/>
              </w:rPr>
              <w:t>△</w:t>
            </w:r>
            <w:r w:rsidRPr="000C05A3">
              <w:rPr>
                <w:rFonts w:asciiTheme="minorEastAsia" w:hAnsiTheme="minorEastAsia" w:hint="eastAsia"/>
              </w:rPr>
              <w:t>年度事業報告</w:t>
            </w:r>
          </w:p>
        </w:tc>
        <w:tc>
          <w:tcPr>
            <w:tcW w:w="1247" w:type="dxa"/>
            <w:vAlign w:val="center"/>
          </w:tcPr>
          <w:p w:rsidR="000D2D98" w:rsidRPr="000C05A3" w:rsidRDefault="000D2D98" w:rsidP="00191A8E">
            <w:pPr>
              <w:spacing w:line="400" w:lineRule="exact"/>
              <w:jc w:val="center"/>
              <w:rPr>
                <w:rFonts w:asciiTheme="minorEastAsia" w:hAnsiTheme="minorEastAsia"/>
              </w:rPr>
            </w:pPr>
          </w:p>
        </w:tc>
        <w:tc>
          <w:tcPr>
            <w:tcW w:w="1247" w:type="dxa"/>
            <w:vAlign w:val="center"/>
          </w:tcPr>
          <w:p w:rsidR="000D2D98" w:rsidRPr="000C05A3" w:rsidRDefault="000D2D98" w:rsidP="00191A8E">
            <w:pPr>
              <w:spacing w:line="400" w:lineRule="exact"/>
              <w:jc w:val="center"/>
              <w:rPr>
                <w:rFonts w:asciiTheme="minorEastAsia" w:hAnsiTheme="minorEastAsia"/>
              </w:rPr>
            </w:pPr>
          </w:p>
        </w:tc>
      </w:tr>
      <w:tr w:rsidR="000D2D98" w:rsidRPr="000C05A3" w:rsidTr="000C05A3">
        <w:trPr>
          <w:trHeight w:val="567"/>
          <w:jc w:val="center"/>
        </w:trPr>
        <w:tc>
          <w:tcPr>
            <w:tcW w:w="4503" w:type="dxa"/>
            <w:vAlign w:val="center"/>
          </w:tcPr>
          <w:p w:rsidR="000D2D98" w:rsidRPr="000C05A3" w:rsidRDefault="000D2D98" w:rsidP="000D2D98">
            <w:pPr>
              <w:spacing w:line="400" w:lineRule="exact"/>
              <w:rPr>
                <w:rFonts w:asciiTheme="minorEastAsia" w:hAnsiTheme="minorEastAsia"/>
              </w:rPr>
            </w:pPr>
            <w:r>
              <w:rPr>
                <w:rFonts w:asciiTheme="minorEastAsia" w:hAnsiTheme="minorEastAsia" w:hint="eastAsia"/>
              </w:rPr>
              <w:t>議案第２号　令和△</w:t>
            </w:r>
            <w:r w:rsidRPr="000C05A3">
              <w:rPr>
                <w:rFonts w:asciiTheme="minorEastAsia" w:hAnsiTheme="minorEastAsia" w:hint="eastAsia"/>
              </w:rPr>
              <w:t>年度決算報告</w:t>
            </w:r>
          </w:p>
        </w:tc>
        <w:tc>
          <w:tcPr>
            <w:tcW w:w="1247" w:type="dxa"/>
            <w:vAlign w:val="center"/>
          </w:tcPr>
          <w:p w:rsidR="000D2D98" w:rsidRPr="000C05A3" w:rsidRDefault="000D2D98" w:rsidP="00191A8E">
            <w:pPr>
              <w:spacing w:line="400" w:lineRule="exact"/>
              <w:jc w:val="center"/>
              <w:rPr>
                <w:rFonts w:asciiTheme="minorEastAsia" w:hAnsiTheme="minorEastAsia"/>
              </w:rPr>
            </w:pPr>
          </w:p>
        </w:tc>
        <w:tc>
          <w:tcPr>
            <w:tcW w:w="1247" w:type="dxa"/>
            <w:vAlign w:val="center"/>
          </w:tcPr>
          <w:p w:rsidR="000D2D98" w:rsidRPr="000C05A3" w:rsidRDefault="000D2D98" w:rsidP="00191A8E">
            <w:pPr>
              <w:spacing w:line="400" w:lineRule="exact"/>
              <w:jc w:val="center"/>
              <w:rPr>
                <w:rFonts w:asciiTheme="minorEastAsia" w:hAnsiTheme="minorEastAsia"/>
              </w:rPr>
            </w:pPr>
          </w:p>
        </w:tc>
      </w:tr>
      <w:tr w:rsidR="000D2D98" w:rsidRPr="000C05A3" w:rsidTr="000C05A3">
        <w:trPr>
          <w:trHeight w:val="567"/>
          <w:jc w:val="center"/>
        </w:trPr>
        <w:tc>
          <w:tcPr>
            <w:tcW w:w="4503" w:type="dxa"/>
            <w:vAlign w:val="center"/>
          </w:tcPr>
          <w:p w:rsidR="000D2D98" w:rsidRPr="000C05A3" w:rsidRDefault="000D2D98" w:rsidP="000D2D98">
            <w:pPr>
              <w:spacing w:line="400" w:lineRule="exact"/>
              <w:rPr>
                <w:rFonts w:asciiTheme="minorEastAsia" w:hAnsiTheme="minorEastAsia"/>
              </w:rPr>
            </w:pPr>
            <w:r>
              <w:rPr>
                <w:rFonts w:asciiTheme="minorEastAsia" w:hAnsiTheme="minorEastAsia" w:hint="eastAsia"/>
              </w:rPr>
              <w:t>議案第３号　令和◆</w:t>
            </w:r>
            <w:r w:rsidRPr="000C05A3">
              <w:rPr>
                <w:rFonts w:asciiTheme="minorEastAsia" w:hAnsiTheme="minorEastAsia" w:hint="eastAsia"/>
              </w:rPr>
              <w:t>年度事業計画（案）</w:t>
            </w:r>
          </w:p>
        </w:tc>
        <w:tc>
          <w:tcPr>
            <w:tcW w:w="1247" w:type="dxa"/>
            <w:vAlign w:val="center"/>
          </w:tcPr>
          <w:p w:rsidR="000D2D98" w:rsidRPr="000C05A3" w:rsidRDefault="000D2D98" w:rsidP="00191A8E">
            <w:pPr>
              <w:spacing w:line="400" w:lineRule="exact"/>
              <w:jc w:val="center"/>
              <w:rPr>
                <w:rFonts w:asciiTheme="minorEastAsia" w:hAnsiTheme="minorEastAsia"/>
              </w:rPr>
            </w:pPr>
          </w:p>
        </w:tc>
        <w:tc>
          <w:tcPr>
            <w:tcW w:w="1247" w:type="dxa"/>
            <w:vAlign w:val="center"/>
          </w:tcPr>
          <w:p w:rsidR="000D2D98" w:rsidRPr="000C05A3" w:rsidRDefault="000D2D98" w:rsidP="00191A8E">
            <w:pPr>
              <w:spacing w:line="400" w:lineRule="exact"/>
              <w:jc w:val="center"/>
              <w:rPr>
                <w:rFonts w:asciiTheme="minorEastAsia" w:hAnsiTheme="minorEastAsia"/>
              </w:rPr>
            </w:pPr>
          </w:p>
        </w:tc>
      </w:tr>
      <w:tr w:rsidR="000D2D98" w:rsidRPr="000C05A3" w:rsidTr="000C05A3">
        <w:trPr>
          <w:trHeight w:val="567"/>
          <w:jc w:val="center"/>
        </w:trPr>
        <w:tc>
          <w:tcPr>
            <w:tcW w:w="4503" w:type="dxa"/>
            <w:vAlign w:val="center"/>
          </w:tcPr>
          <w:p w:rsidR="000D2D98" w:rsidRPr="000C05A3" w:rsidRDefault="000D2D98" w:rsidP="000D2D98">
            <w:pPr>
              <w:spacing w:line="400" w:lineRule="exact"/>
              <w:rPr>
                <w:rFonts w:asciiTheme="minorEastAsia" w:hAnsiTheme="minorEastAsia"/>
              </w:rPr>
            </w:pPr>
            <w:r>
              <w:rPr>
                <w:rFonts w:asciiTheme="minorEastAsia" w:hAnsiTheme="minorEastAsia" w:hint="eastAsia"/>
              </w:rPr>
              <w:t>議案第４号　令和◆</w:t>
            </w:r>
            <w:r w:rsidRPr="000C05A3">
              <w:rPr>
                <w:rFonts w:asciiTheme="minorEastAsia" w:hAnsiTheme="minorEastAsia" w:hint="eastAsia"/>
              </w:rPr>
              <w:t>年度事業計画（案）</w:t>
            </w:r>
          </w:p>
        </w:tc>
        <w:tc>
          <w:tcPr>
            <w:tcW w:w="1247" w:type="dxa"/>
            <w:vAlign w:val="center"/>
          </w:tcPr>
          <w:p w:rsidR="000D2D98" w:rsidRPr="000C05A3" w:rsidRDefault="000D2D98" w:rsidP="00191A8E">
            <w:pPr>
              <w:spacing w:line="400" w:lineRule="exact"/>
              <w:jc w:val="center"/>
              <w:rPr>
                <w:rFonts w:asciiTheme="minorEastAsia" w:hAnsiTheme="minorEastAsia"/>
              </w:rPr>
            </w:pPr>
          </w:p>
        </w:tc>
        <w:tc>
          <w:tcPr>
            <w:tcW w:w="1247" w:type="dxa"/>
            <w:vAlign w:val="center"/>
          </w:tcPr>
          <w:p w:rsidR="000D2D98" w:rsidRPr="000C05A3" w:rsidRDefault="000D2D98" w:rsidP="00191A8E">
            <w:pPr>
              <w:spacing w:line="400" w:lineRule="exact"/>
              <w:jc w:val="center"/>
              <w:rPr>
                <w:rFonts w:asciiTheme="minorEastAsia" w:hAnsiTheme="minorEastAsia"/>
              </w:rPr>
            </w:pPr>
          </w:p>
        </w:tc>
      </w:tr>
      <w:tr w:rsidR="000D2D98" w:rsidRPr="000C05A3" w:rsidTr="000C05A3">
        <w:trPr>
          <w:trHeight w:val="567"/>
          <w:jc w:val="center"/>
        </w:trPr>
        <w:tc>
          <w:tcPr>
            <w:tcW w:w="4503" w:type="dxa"/>
            <w:vAlign w:val="center"/>
          </w:tcPr>
          <w:p w:rsidR="000D2D98" w:rsidRPr="000C05A3" w:rsidRDefault="000D2D98" w:rsidP="000D2D98">
            <w:pPr>
              <w:spacing w:line="400" w:lineRule="exact"/>
              <w:rPr>
                <w:rFonts w:asciiTheme="minorEastAsia" w:hAnsiTheme="minorEastAsia"/>
              </w:rPr>
            </w:pPr>
            <w:r>
              <w:rPr>
                <w:rFonts w:asciiTheme="minorEastAsia" w:hAnsiTheme="minorEastAsia" w:hint="eastAsia"/>
              </w:rPr>
              <w:t>議案第５号　令和◆</w:t>
            </w:r>
            <w:r w:rsidRPr="000C05A3">
              <w:rPr>
                <w:rFonts w:asciiTheme="minorEastAsia" w:hAnsiTheme="minorEastAsia" w:hint="eastAsia"/>
              </w:rPr>
              <w:t>年度役員（案）</w:t>
            </w:r>
          </w:p>
        </w:tc>
        <w:tc>
          <w:tcPr>
            <w:tcW w:w="1247" w:type="dxa"/>
            <w:vAlign w:val="center"/>
          </w:tcPr>
          <w:p w:rsidR="000D2D98" w:rsidRPr="000C05A3" w:rsidRDefault="000D2D98" w:rsidP="00191A8E">
            <w:pPr>
              <w:spacing w:line="400" w:lineRule="exact"/>
              <w:jc w:val="center"/>
              <w:rPr>
                <w:rFonts w:asciiTheme="minorEastAsia" w:hAnsiTheme="minorEastAsia"/>
              </w:rPr>
            </w:pPr>
          </w:p>
        </w:tc>
        <w:tc>
          <w:tcPr>
            <w:tcW w:w="1247" w:type="dxa"/>
            <w:vAlign w:val="center"/>
          </w:tcPr>
          <w:p w:rsidR="000D2D98" w:rsidRPr="000C05A3" w:rsidRDefault="000D2D98" w:rsidP="00191A8E">
            <w:pPr>
              <w:spacing w:line="400" w:lineRule="exact"/>
              <w:jc w:val="center"/>
              <w:rPr>
                <w:rFonts w:asciiTheme="minorEastAsia" w:hAnsiTheme="minorEastAsia"/>
              </w:rPr>
            </w:pPr>
          </w:p>
        </w:tc>
      </w:tr>
      <w:tr w:rsidR="000D2D98" w:rsidRPr="000C05A3" w:rsidTr="000C05A3">
        <w:trPr>
          <w:trHeight w:val="567"/>
          <w:jc w:val="center"/>
        </w:trPr>
        <w:tc>
          <w:tcPr>
            <w:tcW w:w="4503" w:type="dxa"/>
            <w:vAlign w:val="center"/>
          </w:tcPr>
          <w:p w:rsidR="000D2D98" w:rsidRPr="000C05A3" w:rsidRDefault="000D2D98" w:rsidP="000D2D98">
            <w:pPr>
              <w:spacing w:line="400" w:lineRule="exact"/>
              <w:rPr>
                <w:rFonts w:asciiTheme="minorEastAsia" w:hAnsiTheme="minorEastAsia"/>
              </w:rPr>
            </w:pPr>
            <w:r>
              <w:rPr>
                <w:rFonts w:asciiTheme="minorEastAsia" w:hAnsiTheme="minorEastAsia" w:hint="eastAsia"/>
              </w:rPr>
              <w:t>議案第６号　規約の改正（案）</w:t>
            </w:r>
          </w:p>
        </w:tc>
        <w:tc>
          <w:tcPr>
            <w:tcW w:w="1247" w:type="dxa"/>
            <w:vAlign w:val="center"/>
          </w:tcPr>
          <w:p w:rsidR="000D2D98" w:rsidRPr="000C05A3" w:rsidRDefault="000D2D98" w:rsidP="00191A8E">
            <w:pPr>
              <w:spacing w:line="400" w:lineRule="exact"/>
              <w:jc w:val="center"/>
              <w:rPr>
                <w:rFonts w:asciiTheme="minorEastAsia" w:hAnsiTheme="minorEastAsia"/>
              </w:rPr>
            </w:pPr>
          </w:p>
        </w:tc>
        <w:tc>
          <w:tcPr>
            <w:tcW w:w="1247" w:type="dxa"/>
            <w:vAlign w:val="center"/>
          </w:tcPr>
          <w:p w:rsidR="000D2D98" w:rsidRPr="000C05A3" w:rsidRDefault="000D2D98" w:rsidP="00191A8E">
            <w:pPr>
              <w:spacing w:line="400" w:lineRule="exact"/>
              <w:jc w:val="center"/>
              <w:rPr>
                <w:rFonts w:asciiTheme="minorEastAsia" w:hAnsiTheme="minorEastAsia"/>
              </w:rPr>
            </w:pPr>
          </w:p>
        </w:tc>
      </w:tr>
    </w:tbl>
    <w:p w:rsidR="00994842" w:rsidRPr="000C05A3" w:rsidRDefault="00191A8E" w:rsidP="00994842">
      <w:pPr>
        <w:spacing w:line="400" w:lineRule="exact"/>
        <w:rPr>
          <w:rFonts w:asciiTheme="minorEastAsia" w:hAnsiTheme="minorEastAsia"/>
        </w:rPr>
      </w:pPr>
      <w:r w:rsidRPr="000C05A3">
        <w:rPr>
          <w:rFonts w:asciiTheme="minorEastAsia" w:hAnsiTheme="minorEastAsia" w:hint="eastAsia"/>
        </w:rPr>
        <w:t>※各議案について「賛成」・「反対」のいずれかに○印を表示してください。</w:t>
      </w:r>
    </w:p>
    <w:p w:rsidR="00191A8E" w:rsidRPr="000C05A3" w:rsidRDefault="00191A8E" w:rsidP="00994842">
      <w:pPr>
        <w:spacing w:line="400" w:lineRule="exact"/>
        <w:rPr>
          <w:rFonts w:asciiTheme="minorEastAsia" w:hAnsiTheme="minorEastAsia"/>
        </w:rPr>
      </w:pPr>
      <w:r w:rsidRPr="000C05A3">
        <w:rPr>
          <w:rFonts w:asciiTheme="minorEastAsia" w:hAnsiTheme="minorEastAsia" w:hint="eastAsia"/>
        </w:rPr>
        <w:t>※「賛成」「反対」の両方に○印がある場合及び両方に○印がない場合には、その議案について「賛成」とみなします。</w:t>
      </w:r>
    </w:p>
    <w:p w:rsidR="00191A8E" w:rsidRPr="000C05A3" w:rsidRDefault="00191A8E" w:rsidP="00994842">
      <w:pPr>
        <w:spacing w:line="400" w:lineRule="exact"/>
        <w:rPr>
          <w:rFonts w:asciiTheme="minorEastAsia" w:hAnsiTheme="minorEastAsia"/>
        </w:rPr>
      </w:pPr>
    </w:p>
    <w:p w:rsidR="00994842" w:rsidRPr="000C05A3" w:rsidRDefault="00191A8E" w:rsidP="00994842">
      <w:pPr>
        <w:spacing w:line="400" w:lineRule="exact"/>
        <w:rPr>
          <w:rFonts w:asciiTheme="minorEastAsia" w:hAnsiTheme="minorEastAsia"/>
        </w:rPr>
      </w:pPr>
      <w:r w:rsidRPr="000C05A3">
        <w:rPr>
          <w:rFonts w:asciiTheme="minorEastAsia" w:hAnsiTheme="minorEastAsia" w:hint="eastAsia"/>
        </w:rPr>
        <w:t>【意見】（ご意見がありましたら、ご記入ください。</w:t>
      </w:r>
      <w:r w:rsidR="000C05A3">
        <w:rPr>
          <w:rFonts w:asciiTheme="minorEastAsia" w:hAnsiTheme="minorEastAsia" w:hint="eastAsia"/>
        </w:rPr>
        <w:t>）</w:t>
      </w:r>
    </w:p>
    <w:p w:rsidR="00191A8E" w:rsidRPr="000C05A3" w:rsidRDefault="00191A8E" w:rsidP="00994842">
      <w:pPr>
        <w:spacing w:line="400" w:lineRule="exact"/>
        <w:rPr>
          <w:rFonts w:asciiTheme="minorEastAsia" w:hAnsiTheme="minorEastAsia"/>
        </w:rPr>
      </w:pPr>
    </w:p>
    <w:p w:rsidR="009C0DE3" w:rsidRPr="000C05A3" w:rsidRDefault="009C0DE3" w:rsidP="00994842">
      <w:pPr>
        <w:spacing w:line="400" w:lineRule="exact"/>
        <w:rPr>
          <w:rFonts w:asciiTheme="minorEastAsia" w:hAnsiTheme="minorEastAsia"/>
        </w:rPr>
      </w:pPr>
    </w:p>
    <w:p w:rsidR="009C0DE3" w:rsidRDefault="009C0DE3" w:rsidP="00994842">
      <w:pPr>
        <w:spacing w:line="400" w:lineRule="exact"/>
        <w:rPr>
          <w:rFonts w:asciiTheme="minorEastAsia" w:hAnsiTheme="minorEastAsia"/>
        </w:rPr>
      </w:pPr>
    </w:p>
    <w:p w:rsidR="00B273E5" w:rsidRPr="000C05A3" w:rsidRDefault="00B273E5" w:rsidP="00994842">
      <w:pPr>
        <w:spacing w:line="400" w:lineRule="exact"/>
        <w:rPr>
          <w:rFonts w:asciiTheme="minorEastAsia" w:hAnsiTheme="minorEastAsia"/>
        </w:rPr>
      </w:pPr>
    </w:p>
    <w:p w:rsidR="009C0DE3" w:rsidRPr="000C05A3" w:rsidRDefault="009C0DE3" w:rsidP="00994842">
      <w:pPr>
        <w:spacing w:line="400" w:lineRule="exact"/>
        <w:rPr>
          <w:rFonts w:asciiTheme="minorEastAsia" w:hAnsiTheme="minorEastAsia"/>
        </w:rPr>
      </w:pPr>
    </w:p>
    <w:p w:rsidR="009C0DE3" w:rsidRPr="000C05A3" w:rsidRDefault="009C0DE3" w:rsidP="00994842">
      <w:pPr>
        <w:spacing w:line="400" w:lineRule="exact"/>
        <w:rPr>
          <w:rFonts w:asciiTheme="minorEastAsia" w:hAnsiTheme="minorEastAsia"/>
        </w:rPr>
      </w:pPr>
    </w:p>
    <w:p w:rsidR="009C0DE3" w:rsidRPr="000C05A3" w:rsidRDefault="009C0DE3" w:rsidP="00994842">
      <w:pPr>
        <w:spacing w:line="400" w:lineRule="exact"/>
        <w:rPr>
          <w:rFonts w:asciiTheme="minorEastAsia" w:hAnsiTheme="minorEastAsia"/>
        </w:rPr>
      </w:pPr>
    </w:p>
    <w:p w:rsidR="009C0DE3" w:rsidRPr="000C05A3" w:rsidRDefault="009C0DE3" w:rsidP="009C0DE3">
      <w:pPr>
        <w:jc w:val="center"/>
        <w:rPr>
          <w:rFonts w:asciiTheme="minorEastAsia" w:hAnsiTheme="minorEastAsia"/>
        </w:rPr>
      </w:pPr>
      <w:r w:rsidRPr="000C05A3">
        <w:rPr>
          <w:rFonts w:asciiTheme="minorEastAsia" w:hAnsiTheme="minorEastAsia"/>
          <w:noProof/>
        </w:rPr>
        <w:lastRenderedPageBreak/>
        <mc:AlternateContent>
          <mc:Choice Requires="wps">
            <w:drawing>
              <wp:inline distT="0" distB="0" distL="0" distR="0" wp14:anchorId="257F3D31" wp14:editId="1D5B5459">
                <wp:extent cx="4762500" cy="704850"/>
                <wp:effectExtent l="0" t="0" r="19050" b="11430"/>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704850"/>
                        </a:xfrm>
                        <a:prstGeom prst="rect">
                          <a:avLst/>
                        </a:prstGeom>
                        <a:solidFill>
                          <a:srgbClr val="F2F2F2"/>
                        </a:solidFill>
                        <a:ln w="9525">
                          <a:solidFill>
                            <a:srgbClr val="000000"/>
                          </a:solidFill>
                          <a:prstDash val="sysDash"/>
                          <a:miter lim="800000"/>
                          <a:headEnd/>
                          <a:tailEnd/>
                        </a:ln>
                        <a:extLst/>
                      </wps:spPr>
                      <wps:txbx>
                        <w:txbxContent>
                          <w:p w:rsidR="00826E66" w:rsidRPr="00F67E9B" w:rsidRDefault="00826E66" w:rsidP="009C0DE3">
                            <w:pPr>
                              <w:jc w:val="center"/>
                              <w:rPr>
                                <w:rFonts w:asciiTheme="majorEastAsia" w:eastAsiaTheme="majorEastAsia" w:hAnsiTheme="majorEastAsia"/>
                              </w:rPr>
                            </w:pPr>
                            <w:r w:rsidRPr="00F67E9B">
                              <w:rPr>
                                <w:rFonts w:asciiTheme="majorEastAsia" w:eastAsiaTheme="majorEastAsia" w:hAnsiTheme="majorEastAsia" w:hint="eastAsia"/>
                              </w:rPr>
                              <w:t>書面表決で行う場合の</w:t>
                            </w:r>
                            <w:r w:rsidRPr="00F67E9B">
                              <w:rPr>
                                <w:rFonts w:asciiTheme="majorEastAsia" w:eastAsiaTheme="majorEastAsia" w:hAnsiTheme="majorEastAsia" w:hint="eastAsia"/>
                                <w:b/>
                              </w:rPr>
                              <w:t>「書面表決書」（認可地縁団体用）</w:t>
                            </w:r>
                            <w:r w:rsidRPr="00F67E9B">
                              <w:rPr>
                                <w:rFonts w:asciiTheme="majorEastAsia" w:eastAsiaTheme="majorEastAsia" w:hAnsiTheme="majorEastAsia" w:hint="eastAsia"/>
                              </w:rPr>
                              <w:t>作成例</w:t>
                            </w:r>
                          </w:p>
                          <w:p w:rsidR="00826E66" w:rsidRPr="00F67E9B" w:rsidRDefault="00826E66" w:rsidP="009C0DE3">
                            <w:pPr>
                              <w:jc w:val="center"/>
                              <w:rPr>
                                <w:rFonts w:asciiTheme="majorEastAsia" w:eastAsiaTheme="majorEastAsia" w:hAnsiTheme="majorEastAsia"/>
                              </w:rPr>
                            </w:pPr>
                            <w:r w:rsidRPr="00F67E9B">
                              <w:rPr>
                                <w:rFonts w:asciiTheme="majorEastAsia" w:eastAsiaTheme="majorEastAsia" w:hAnsiTheme="majorEastAsia" w:hint="eastAsia"/>
                              </w:rPr>
                              <w:t>各町内会等の実情</w:t>
                            </w:r>
                            <w:r>
                              <w:rPr>
                                <w:rFonts w:asciiTheme="majorEastAsia" w:eastAsiaTheme="majorEastAsia" w:hAnsiTheme="majorEastAsia" w:hint="eastAsia"/>
                              </w:rPr>
                              <w:t>、規約等を踏まえ</w:t>
                            </w:r>
                            <w:r w:rsidRPr="00F67E9B">
                              <w:rPr>
                                <w:rFonts w:asciiTheme="majorEastAsia" w:eastAsiaTheme="majorEastAsia" w:hAnsiTheme="majorEastAsia" w:hint="eastAsia"/>
                              </w:rPr>
                              <w:t>、</w:t>
                            </w:r>
                            <w:r>
                              <w:rPr>
                                <w:rFonts w:asciiTheme="majorEastAsia" w:eastAsiaTheme="majorEastAsia" w:hAnsiTheme="majorEastAsia" w:hint="eastAsia"/>
                              </w:rPr>
                              <w:t>適宜、</w:t>
                            </w:r>
                            <w:r w:rsidRPr="00F67E9B">
                              <w:rPr>
                                <w:rFonts w:asciiTheme="majorEastAsia" w:eastAsiaTheme="majorEastAsia" w:hAnsiTheme="majorEastAsia" w:hint="eastAsia"/>
                              </w:rPr>
                              <w:t>修正してお使いください。</w:t>
                            </w:r>
                          </w:p>
                        </w:txbxContent>
                      </wps:txbx>
                      <wps:bodyPr rot="0" vert="horz" wrap="square" lIns="36000" tIns="8890" rIns="36000" bIns="8890" anchor="ctr" anchorCtr="0" upright="1">
                        <a:spAutoFit/>
                      </wps:bodyPr>
                    </wps:wsp>
                  </a:graphicData>
                </a:graphic>
              </wp:inline>
            </w:drawing>
          </mc:Choice>
          <mc:Fallback>
            <w:pict>
              <v:rect w14:anchorId="257F3D31" id="正方形/長方形 8" o:spid="_x0000_s1029" style="width:375pt;height:5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" fillcolor="#f2f2f2">
                <v:stroke dashstyle="3 1"/>
                <v:textbox style="mso-fit-shape-to-text:t" inset="1mm,.7pt,1mm,.7pt">
                  <w:txbxContent>
                    <w:p w:rsidR="00826E66" w:rsidRPr="00F67E9B" w:rsidRDefault="00826E66" w:rsidP="009C0DE3">
                      <w:pPr>
                        <w:jc w:val="center"/>
                        <w:rPr>
                          <w:rFonts w:asciiTheme="majorEastAsia" w:eastAsiaTheme="majorEastAsia" w:hAnsiTheme="majorEastAsia"/>
                        </w:rPr>
                      </w:pPr>
                      <w:r w:rsidRPr="00F67E9B">
                        <w:rPr>
                          <w:rFonts w:asciiTheme="majorEastAsia" w:eastAsiaTheme="majorEastAsia" w:hAnsiTheme="majorEastAsia" w:hint="eastAsia"/>
                        </w:rPr>
                        <w:t>書面表決で行う場合の</w:t>
                      </w:r>
                      <w:r w:rsidRPr="00F67E9B">
                        <w:rPr>
                          <w:rFonts w:asciiTheme="majorEastAsia" w:eastAsiaTheme="majorEastAsia" w:hAnsiTheme="majorEastAsia" w:hint="eastAsia"/>
                          <w:b/>
                        </w:rPr>
                        <w:t>「書面表決書」（認可地縁団体用）</w:t>
                      </w:r>
                      <w:r w:rsidRPr="00F67E9B">
                        <w:rPr>
                          <w:rFonts w:asciiTheme="majorEastAsia" w:eastAsiaTheme="majorEastAsia" w:hAnsiTheme="majorEastAsia" w:hint="eastAsia"/>
                        </w:rPr>
                        <w:t>作成例</w:t>
                      </w:r>
                    </w:p>
                    <w:p w:rsidR="00826E66" w:rsidRPr="00F67E9B" w:rsidRDefault="00826E66" w:rsidP="009C0DE3">
                      <w:pPr>
                        <w:jc w:val="center"/>
                        <w:rPr>
                          <w:rFonts w:asciiTheme="majorEastAsia" w:eastAsiaTheme="majorEastAsia" w:hAnsiTheme="majorEastAsia"/>
                        </w:rPr>
                      </w:pPr>
                      <w:r w:rsidRPr="00F67E9B">
                        <w:rPr>
                          <w:rFonts w:asciiTheme="majorEastAsia" w:eastAsiaTheme="majorEastAsia" w:hAnsiTheme="majorEastAsia" w:hint="eastAsia"/>
                        </w:rPr>
                        <w:t>各町内会等の実情</w:t>
                      </w:r>
                      <w:r>
                        <w:rPr>
                          <w:rFonts w:asciiTheme="majorEastAsia" w:eastAsiaTheme="majorEastAsia" w:hAnsiTheme="majorEastAsia" w:hint="eastAsia"/>
                        </w:rPr>
                        <w:t>、規約等を踏まえ</w:t>
                      </w:r>
                      <w:r w:rsidRPr="00F67E9B">
                        <w:rPr>
                          <w:rFonts w:asciiTheme="majorEastAsia" w:eastAsiaTheme="majorEastAsia" w:hAnsiTheme="majorEastAsia" w:hint="eastAsia"/>
                        </w:rPr>
                        <w:t>、</w:t>
                      </w:r>
                      <w:r>
                        <w:rPr>
                          <w:rFonts w:asciiTheme="majorEastAsia" w:eastAsiaTheme="majorEastAsia" w:hAnsiTheme="majorEastAsia" w:hint="eastAsia"/>
                        </w:rPr>
                        <w:t>適宜、</w:t>
                      </w:r>
                      <w:r w:rsidRPr="00F67E9B">
                        <w:rPr>
                          <w:rFonts w:asciiTheme="majorEastAsia" w:eastAsiaTheme="majorEastAsia" w:hAnsiTheme="majorEastAsia" w:hint="eastAsia"/>
                        </w:rPr>
                        <w:t>修正してお使いください。</w:t>
                      </w:r>
                    </w:p>
                  </w:txbxContent>
                </v:textbox>
                <w10:anchorlock/>
              </v:rect>
            </w:pict>
          </mc:Fallback>
        </mc:AlternateContent>
      </w:r>
    </w:p>
    <w:p w:rsidR="009C0DE3" w:rsidRPr="000C05A3" w:rsidRDefault="009C0DE3" w:rsidP="009C0DE3">
      <w:pPr>
        <w:spacing w:line="400" w:lineRule="exact"/>
        <w:jc w:val="center"/>
        <w:rPr>
          <w:rFonts w:asciiTheme="minorEastAsia" w:hAnsiTheme="minorEastAsia"/>
          <w:sz w:val="28"/>
          <w:szCs w:val="28"/>
        </w:rPr>
      </w:pPr>
      <w:r w:rsidRPr="000C05A3">
        <w:rPr>
          <w:rFonts w:asciiTheme="minorEastAsia" w:hAnsiTheme="minorEastAsia" w:hint="eastAsia"/>
          <w:sz w:val="28"/>
          <w:szCs w:val="28"/>
        </w:rPr>
        <w:t>書面表決書</w:t>
      </w:r>
    </w:p>
    <w:p w:rsidR="009C0DE3" w:rsidRPr="000C05A3" w:rsidRDefault="009C0DE3" w:rsidP="009C0DE3">
      <w:pPr>
        <w:spacing w:line="400" w:lineRule="exact"/>
        <w:jc w:val="center"/>
        <w:rPr>
          <w:rFonts w:asciiTheme="minorEastAsia" w:hAnsiTheme="minorEastAsia"/>
          <w:sz w:val="28"/>
          <w:szCs w:val="28"/>
        </w:rPr>
      </w:pPr>
    </w:p>
    <w:p w:rsidR="009C0DE3" w:rsidRPr="000C05A3" w:rsidRDefault="009C0DE3" w:rsidP="009C0DE3">
      <w:pPr>
        <w:wordWrap w:val="0"/>
        <w:spacing w:line="400" w:lineRule="exact"/>
        <w:jc w:val="right"/>
        <w:rPr>
          <w:rFonts w:asciiTheme="minorEastAsia" w:hAnsiTheme="minorEastAsia"/>
          <w:szCs w:val="21"/>
        </w:rPr>
      </w:pPr>
      <w:r w:rsidRPr="000C05A3">
        <w:rPr>
          <w:rFonts w:asciiTheme="minorEastAsia" w:hAnsiTheme="minorEastAsia" w:hint="eastAsia"/>
          <w:szCs w:val="21"/>
        </w:rPr>
        <w:t xml:space="preserve">令和●年●月●日　</w:t>
      </w:r>
    </w:p>
    <w:p w:rsidR="009C0DE3" w:rsidRPr="000C05A3" w:rsidRDefault="009C0DE3" w:rsidP="009C0DE3">
      <w:pPr>
        <w:spacing w:line="400" w:lineRule="exact"/>
        <w:jc w:val="center"/>
        <w:rPr>
          <w:rFonts w:asciiTheme="minorEastAsia" w:hAnsiTheme="minorEastAsia"/>
          <w:szCs w:val="21"/>
        </w:rPr>
      </w:pPr>
    </w:p>
    <w:p w:rsidR="009C0DE3" w:rsidRPr="000C05A3" w:rsidRDefault="009C0DE3" w:rsidP="000C05A3">
      <w:pPr>
        <w:spacing w:line="360" w:lineRule="auto"/>
        <w:jc w:val="left"/>
        <w:rPr>
          <w:rFonts w:asciiTheme="minorEastAsia" w:hAnsiTheme="minorEastAsia"/>
          <w:szCs w:val="21"/>
        </w:rPr>
      </w:pPr>
      <w:r w:rsidRPr="000C05A3">
        <w:rPr>
          <w:rFonts w:asciiTheme="minorEastAsia" w:hAnsiTheme="minorEastAsia" w:hint="eastAsia"/>
          <w:szCs w:val="21"/>
        </w:rPr>
        <w:t xml:space="preserve">住所　　</w:t>
      </w:r>
      <w:r w:rsidR="00F64304">
        <w:rPr>
          <w:rFonts w:asciiTheme="minorEastAsia" w:hAnsiTheme="minorEastAsia" w:hint="eastAsia"/>
          <w:szCs w:val="21"/>
        </w:rPr>
        <w:t xml:space="preserve">千歳市　</w:t>
      </w:r>
      <w:r w:rsidRPr="000C05A3">
        <w:rPr>
          <w:rFonts w:asciiTheme="minorEastAsia" w:hAnsiTheme="minorEastAsia" w:hint="eastAsia"/>
          <w:szCs w:val="21"/>
        </w:rPr>
        <w:t xml:space="preserve">　　　　　　　　　　　　　　　　　　　　　　　　　　　　　　　　　　　</w:t>
      </w:r>
    </w:p>
    <w:p w:rsidR="009C0DE3" w:rsidRPr="000C05A3" w:rsidRDefault="009C0DE3" w:rsidP="000C05A3">
      <w:pPr>
        <w:spacing w:line="360" w:lineRule="auto"/>
        <w:jc w:val="left"/>
        <w:rPr>
          <w:rFonts w:asciiTheme="minorEastAsia" w:hAnsiTheme="minorEastAsia"/>
          <w:szCs w:val="21"/>
        </w:rPr>
      </w:pPr>
      <w:r w:rsidRPr="000C05A3">
        <w:rPr>
          <w:rFonts w:asciiTheme="minorEastAsia" w:hAnsiTheme="minorEastAsia" w:hint="eastAsia"/>
          <w:szCs w:val="21"/>
        </w:rPr>
        <w:t xml:space="preserve">氏名　　</w:t>
      </w:r>
      <w:r w:rsidRPr="00F64304">
        <w:rPr>
          <w:rFonts w:asciiTheme="minorEastAsia" w:hAnsiTheme="minorEastAsia" w:hint="eastAsia"/>
          <w:szCs w:val="21"/>
          <w:u w:val="single"/>
        </w:rPr>
        <w:t xml:space="preserve">　　　　　　　　　　　　　　　　</w:t>
      </w:r>
      <w:r w:rsidRPr="00F64304">
        <w:rPr>
          <w:rFonts w:asciiTheme="minorEastAsia" w:hAnsiTheme="minorEastAsia" w:hint="eastAsia"/>
          <w:u w:val="single"/>
        </w:rPr>
        <w:t xml:space="preserve">　㊞</w:t>
      </w:r>
      <w:r w:rsidRPr="000C05A3">
        <w:rPr>
          <w:rFonts w:asciiTheme="minorEastAsia" w:hAnsiTheme="minorEastAsia" w:hint="eastAsia"/>
          <w:szCs w:val="21"/>
        </w:rPr>
        <w:t xml:space="preserve">　</w:t>
      </w:r>
      <w:r w:rsidR="00F64304" w:rsidRPr="00F64304">
        <w:rPr>
          <w:rFonts w:asciiTheme="minorEastAsia" w:hAnsiTheme="minorEastAsia" w:hint="eastAsia"/>
          <w:szCs w:val="21"/>
          <w:u w:val="single"/>
        </w:rPr>
        <w:t xml:space="preserve">　　　　　　　　　　　　　　　　</w:t>
      </w:r>
      <w:r w:rsidR="00F64304" w:rsidRPr="00F64304">
        <w:rPr>
          <w:rFonts w:asciiTheme="minorEastAsia" w:hAnsiTheme="minorEastAsia" w:hint="eastAsia"/>
          <w:u w:val="single"/>
        </w:rPr>
        <w:t xml:space="preserve">　㊞</w:t>
      </w:r>
    </w:p>
    <w:p w:rsidR="009C0DE3" w:rsidRDefault="000C05A3" w:rsidP="000C05A3">
      <w:pPr>
        <w:spacing w:line="360" w:lineRule="auto"/>
        <w:rPr>
          <w:rFonts w:asciiTheme="minorEastAsia" w:hAnsiTheme="minorEastAsia"/>
          <w:szCs w:val="21"/>
        </w:rPr>
      </w:pPr>
      <w:r w:rsidRPr="000C05A3">
        <w:rPr>
          <w:rFonts w:asciiTheme="minorEastAsia" w:hAnsiTheme="minorEastAsia" w:hint="eastAsia"/>
          <w:szCs w:val="21"/>
        </w:rPr>
        <w:t xml:space="preserve">　</w:t>
      </w:r>
      <w:r>
        <w:rPr>
          <w:rFonts w:asciiTheme="minorEastAsia" w:hAnsiTheme="minorEastAsia" w:hint="eastAsia"/>
          <w:szCs w:val="21"/>
        </w:rPr>
        <w:t xml:space="preserve">　　　</w:t>
      </w:r>
      <w:r w:rsidR="00F64304" w:rsidRPr="00F64304">
        <w:rPr>
          <w:rFonts w:asciiTheme="minorEastAsia" w:hAnsiTheme="minorEastAsia" w:hint="eastAsia"/>
          <w:szCs w:val="21"/>
          <w:u w:val="single"/>
        </w:rPr>
        <w:t xml:space="preserve">　　　　　　　　　　　　　　　　</w:t>
      </w:r>
      <w:r w:rsidR="00F64304" w:rsidRPr="00F64304">
        <w:rPr>
          <w:rFonts w:asciiTheme="minorEastAsia" w:hAnsiTheme="minorEastAsia" w:hint="eastAsia"/>
          <w:u w:val="single"/>
        </w:rPr>
        <w:t xml:space="preserve">　㊞</w:t>
      </w:r>
      <w:r w:rsidRPr="000C05A3">
        <w:rPr>
          <w:rFonts w:asciiTheme="minorEastAsia" w:hAnsiTheme="minorEastAsia" w:hint="eastAsia"/>
          <w:szCs w:val="21"/>
        </w:rPr>
        <w:t xml:space="preserve">　</w:t>
      </w:r>
      <w:r w:rsidR="00F64304" w:rsidRPr="00F64304">
        <w:rPr>
          <w:rFonts w:asciiTheme="minorEastAsia" w:hAnsiTheme="minorEastAsia" w:hint="eastAsia"/>
          <w:szCs w:val="21"/>
          <w:u w:val="single"/>
        </w:rPr>
        <w:t xml:space="preserve">　　　　　　　　　　　　　　　　</w:t>
      </w:r>
      <w:r w:rsidR="00F64304" w:rsidRPr="00F64304">
        <w:rPr>
          <w:rFonts w:asciiTheme="minorEastAsia" w:hAnsiTheme="minorEastAsia" w:hint="eastAsia"/>
          <w:u w:val="single"/>
        </w:rPr>
        <w:t xml:space="preserve">　㊞</w:t>
      </w:r>
    </w:p>
    <w:p w:rsidR="000C05A3" w:rsidRDefault="000C05A3" w:rsidP="000C05A3">
      <w:pPr>
        <w:spacing w:line="360" w:lineRule="auto"/>
        <w:rPr>
          <w:rFonts w:asciiTheme="minorEastAsia" w:hAnsiTheme="minorEastAsia"/>
          <w:szCs w:val="21"/>
        </w:rPr>
      </w:pPr>
      <w:r w:rsidRPr="000C05A3">
        <w:rPr>
          <w:rFonts w:asciiTheme="minorEastAsia" w:hAnsiTheme="minorEastAsia" w:hint="eastAsia"/>
          <w:szCs w:val="21"/>
        </w:rPr>
        <w:t xml:space="preserve">　　　　</w:t>
      </w:r>
      <w:r w:rsidR="00F64304" w:rsidRPr="00F64304">
        <w:rPr>
          <w:rFonts w:asciiTheme="minorEastAsia" w:hAnsiTheme="minorEastAsia" w:hint="eastAsia"/>
          <w:szCs w:val="21"/>
          <w:u w:val="single"/>
        </w:rPr>
        <w:t xml:space="preserve">　　　　　　　　　　　　　　　　</w:t>
      </w:r>
      <w:r w:rsidR="00F64304" w:rsidRPr="00F64304">
        <w:rPr>
          <w:rFonts w:asciiTheme="minorEastAsia" w:hAnsiTheme="minorEastAsia" w:hint="eastAsia"/>
          <w:u w:val="single"/>
        </w:rPr>
        <w:t xml:space="preserve">　㊞</w:t>
      </w:r>
      <w:r w:rsidR="00F64304" w:rsidRPr="000C05A3">
        <w:rPr>
          <w:rFonts w:asciiTheme="minorEastAsia" w:hAnsiTheme="minorEastAsia" w:hint="eastAsia"/>
          <w:szCs w:val="21"/>
        </w:rPr>
        <w:t xml:space="preserve">　</w:t>
      </w:r>
      <w:r w:rsidR="00F64304" w:rsidRPr="00F64304">
        <w:rPr>
          <w:rFonts w:asciiTheme="minorEastAsia" w:hAnsiTheme="minorEastAsia" w:hint="eastAsia"/>
          <w:szCs w:val="21"/>
          <w:u w:val="single"/>
        </w:rPr>
        <w:t xml:space="preserve">　　　　　　　　　　　　　　　　</w:t>
      </w:r>
      <w:r w:rsidR="00F64304" w:rsidRPr="00F64304">
        <w:rPr>
          <w:rFonts w:asciiTheme="minorEastAsia" w:hAnsiTheme="minorEastAsia" w:hint="eastAsia"/>
          <w:u w:val="single"/>
        </w:rPr>
        <w:t xml:space="preserve">　㊞</w:t>
      </w:r>
    </w:p>
    <w:p w:rsidR="000C05A3" w:rsidRPr="000C05A3" w:rsidRDefault="000C05A3" w:rsidP="009C0DE3">
      <w:pPr>
        <w:spacing w:line="400" w:lineRule="exact"/>
        <w:rPr>
          <w:rFonts w:asciiTheme="minorEastAsia" w:hAnsiTheme="minorEastAsia"/>
          <w:szCs w:val="21"/>
        </w:rPr>
      </w:pPr>
    </w:p>
    <w:p w:rsidR="009C0DE3" w:rsidRPr="000C05A3" w:rsidRDefault="009C0DE3" w:rsidP="009C0DE3">
      <w:pPr>
        <w:spacing w:line="400" w:lineRule="exact"/>
        <w:ind w:firstLineChars="100" w:firstLine="210"/>
        <w:rPr>
          <w:rFonts w:asciiTheme="minorEastAsia" w:hAnsiTheme="minorEastAsia"/>
        </w:rPr>
      </w:pPr>
      <w:r w:rsidRPr="000C05A3">
        <w:rPr>
          <w:rFonts w:asciiTheme="minorEastAsia" w:hAnsiTheme="minorEastAsia" w:hint="eastAsia"/>
        </w:rPr>
        <w:t>令和●年度●●町内会総会における議案について、次のとおり表決します。</w:t>
      </w:r>
    </w:p>
    <w:p w:rsidR="009C0DE3" w:rsidRPr="000C05A3" w:rsidRDefault="009C0DE3" w:rsidP="009C0DE3">
      <w:pPr>
        <w:spacing w:line="400" w:lineRule="exact"/>
        <w:ind w:firstLineChars="100" w:firstLine="240"/>
        <w:rPr>
          <w:rFonts w:asciiTheme="minorEastAsia" w:hAnsiTheme="minorEastAsia"/>
          <w:sz w:val="24"/>
        </w:rPr>
      </w:pPr>
    </w:p>
    <w:tbl>
      <w:tblPr>
        <w:tblStyle w:val="a7"/>
        <w:tblW w:w="7300" w:type="dxa"/>
        <w:jc w:val="center"/>
        <w:tblLook w:val="04A0" w:firstRow="1" w:lastRow="0" w:firstColumn="1" w:lastColumn="0" w:noHBand="0" w:noVBand="1"/>
      </w:tblPr>
      <w:tblGrid>
        <w:gridCol w:w="4806"/>
        <w:gridCol w:w="1247"/>
        <w:gridCol w:w="1247"/>
      </w:tblGrid>
      <w:tr w:rsidR="009C0DE3" w:rsidRPr="000C05A3" w:rsidTr="000C05A3">
        <w:trPr>
          <w:trHeight w:val="567"/>
          <w:jc w:val="center"/>
        </w:trPr>
        <w:tc>
          <w:tcPr>
            <w:tcW w:w="4806" w:type="dxa"/>
            <w:vAlign w:val="center"/>
          </w:tcPr>
          <w:p w:rsidR="009C0DE3" w:rsidRPr="000C05A3" w:rsidRDefault="009C0DE3" w:rsidP="009C0DE3">
            <w:pPr>
              <w:spacing w:line="400" w:lineRule="exact"/>
              <w:jc w:val="center"/>
              <w:rPr>
                <w:rFonts w:asciiTheme="minorEastAsia" w:hAnsiTheme="minorEastAsia"/>
              </w:rPr>
            </w:pPr>
            <w:r w:rsidRPr="000C05A3">
              <w:rPr>
                <w:rFonts w:asciiTheme="minorEastAsia" w:hAnsiTheme="minorEastAsia" w:hint="eastAsia"/>
              </w:rPr>
              <w:t>議　案</w:t>
            </w:r>
          </w:p>
        </w:tc>
        <w:tc>
          <w:tcPr>
            <w:tcW w:w="1247" w:type="dxa"/>
            <w:vAlign w:val="center"/>
          </w:tcPr>
          <w:p w:rsidR="009C0DE3" w:rsidRPr="000C05A3" w:rsidRDefault="009C0DE3" w:rsidP="009C0DE3">
            <w:pPr>
              <w:spacing w:line="400" w:lineRule="exact"/>
              <w:jc w:val="center"/>
              <w:rPr>
                <w:rFonts w:asciiTheme="minorEastAsia" w:hAnsiTheme="minorEastAsia"/>
              </w:rPr>
            </w:pPr>
            <w:r w:rsidRPr="000C05A3">
              <w:rPr>
                <w:rFonts w:asciiTheme="minorEastAsia" w:hAnsiTheme="minorEastAsia" w:hint="eastAsia"/>
              </w:rPr>
              <w:t>賛　成</w:t>
            </w:r>
          </w:p>
        </w:tc>
        <w:tc>
          <w:tcPr>
            <w:tcW w:w="1247" w:type="dxa"/>
            <w:vAlign w:val="center"/>
          </w:tcPr>
          <w:p w:rsidR="009C0DE3" w:rsidRPr="000C05A3" w:rsidRDefault="009C0DE3" w:rsidP="009C0DE3">
            <w:pPr>
              <w:spacing w:line="400" w:lineRule="exact"/>
              <w:jc w:val="center"/>
              <w:rPr>
                <w:rFonts w:asciiTheme="minorEastAsia" w:hAnsiTheme="minorEastAsia"/>
              </w:rPr>
            </w:pPr>
            <w:r w:rsidRPr="000C05A3">
              <w:rPr>
                <w:rFonts w:asciiTheme="minorEastAsia" w:hAnsiTheme="minorEastAsia" w:hint="eastAsia"/>
              </w:rPr>
              <w:t>反　対</w:t>
            </w:r>
          </w:p>
        </w:tc>
      </w:tr>
      <w:tr w:rsidR="000C05A3" w:rsidRPr="000C05A3" w:rsidTr="000C05A3">
        <w:trPr>
          <w:trHeight w:val="567"/>
          <w:jc w:val="center"/>
        </w:trPr>
        <w:tc>
          <w:tcPr>
            <w:tcW w:w="4806" w:type="dxa"/>
            <w:vAlign w:val="center"/>
          </w:tcPr>
          <w:p w:rsidR="000C05A3" w:rsidRDefault="000C05A3" w:rsidP="009C0DE3">
            <w:pPr>
              <w:spacing w:line="400" w:lineRule="exact"/>
              <w:rPr>
                <w:rFonts w:asciiTheme="minorEastAsia" w:hAnsiTheme="minorEastAsia"/>
              </w:rPr>
            </w:pPr>
            <w:r>
              <w:rPr>
                <w:rFonts w:asciiTheme="minorEastAsia" w:hAnsiTheme="minorEastAsia" w:hint="eastAsia"/>
              </w:rPr>
              <w:t>【記載例】</w:t>
            </w:r>
          </w:p>
          <w:p w:rsidR="000C05A3" w:rsidRPr="000C05A3" w:rsidRDefault="000C05A3" w:rsidP="000C05A3">
            <w:pPr>
              <w:spacing w:line="400" w:lineRule="exact"/>
              <w:ind w:firstLineChars="200" w:firstLine="420"/>
              <w:rPr>
                <w:rFonts w:asciiTheme="minorEastAsia" w:hAnsiTheme="minorEastAsia"/>
              </w:rPr>
            </w:pPr>
            <w:r>
              <w:rPr>
                <w:rFonts w:asciiTheme="minorEastAsia" w:hAnsiTheme="minorEastAsia" w:hint="eastAsia"/>
              </w:rPr>
              <w:t>５人家族で３人が賛成、２人が反対の場合</w:t>
            </w:r>
          </w:p>
        </w:tc>
        <w:tc>
          <w:tcPr>
            <w:tcW w:w="1247" w:type="dxa"/>
            <w:vAlign w:val="center"/>
          </w:tcPr>
          <w:p w:rsidR="000C05A3" w:rsidRPr="000C05A3" w:rsidRDefault="000C05A3" w:rsidP="009C0DE3">
            <w:pPr>
              <w:spacing w:line="400" w:lineRule="exact"/>
              <w:jc w:val="center"/>
              <w:rPr>
                <w:rFonts w:asciiTheme="minorEastAsia" w:hAnsiTheme="minorEastAsia"/>
              </w:rPr>
            </w:pPr>
            <w:r>
              <w:rPr>
                <w:rFonts w:asciiTheme="minorEastAsia" w:hAnsiTheme="minorEastAsia" w:hint="eastAsia"/>
              </w:rPr>
              <w:t>３／５</w:t>
            </w:r>
          </w:p>
        </w:tc>
        <w:tc>
          <w:tcPr>
            <w:tcW w:w="1247" w:type="dxa"/>
            <w:vAlign w:val="center"/>
          </w:tcPr>
          <w:p w:rsidR="000C05A3" w:rsidRPr="000C05A3" w:rsidRDefault="000C05A3" w:rsidP="009C0DE3">
            <w:pPr>
              <w:spacing w:line="400" w:lineRule="exact"/>
              <w:jc w:val="center"/>
              <w:rPr>
                <w:rFonts w:asciiTheme="minorEastAsia" w:hAnsiTheme="minorEastAsia"/>
              </w:rPr>
            </w:pPr>
            <w:r>
              <w:rPr>
                <w:rFonts w:asciiTheme="minorEastAsia" w:hAnsiTheme="minorEastAsia" w:hint="eastAsia"/>
              </w:rPr>
              <w:t>２／５</w:t>
            </w:r>
          </w:p>
        </w:tc>
      </w:tr>
      <w:tr w:rsidR="009C0DE3" w:rsidRPr="000C05A3" w:rsidTr="000C05A3">
        <w:trPr>
          <w:trHeight w:val="567"/>
          <w:jc w:val="center"/>
        </w:trPr>
        <w:tc>
          <w:tcPr>
            <w:tcW w:w="4806" w:type="dxa"/>
            <w:vAlign w:val="center"/>
          </w:tcPr>
          <w:p w:rsidR="009C0DE3" w:rsidRPr="000C05A3" w:rsidRDefault="009C0DE3" w:rsidP="000D2D98">
            <w:pPr>
              <w:spacing w:line="400" w:lineRule="exact"/>
              <w:rPr>
                <w:rFonts w:asciiTheme="minorEastAsia" w:hAnsiTheme="minorEastAsia"/>
              </w:rPr>
            </w:pPr>
            <w:r w:rsidRPr="000C05A3">
              <w:rPr>
                <w:rFonts w:asciiTheme="minorEastAsia" w:hAnsiTheme="minorEastAsia" w:hint="eastAsia"/>
              </w:rPr>
              <w:t>議案第１号　令和</w:t>
            </w:r>
            <w:r w:rsidR="000D2D98">
              <w:rPr>
                <w:rFonts w:asciiTheme="minorEastAsia" w:hAnsiTheme="minorEastAsia" w:hint="eastAsia"/>
              </w:rPr>
              <w:t>△</w:t>
            </w:r>
            <w:r w:rsidRPr="000C05A3">
              <w:rPr>
                <w:rFonts w:asciiTheme="minorEastAsia" w:hAnsiTheme="minorEastAsia" w:hint="eastAsia"/>
              </w:rPr>
              <w:t>年度事業報告</w:t>
            </w:r>
          </w:p>
        </w:tc>
        <w:tc>
          <w:tcPr>
            <w:tcW w:w="1247" w:type="dxa"/>
            <w:vAlign w:val="center"/>
          </w:tcPr>
          <w:p w:rsidR="009C0DE3" w:rsidRPr="000C05A3" w:rsidRDefault="000C05A3" w:rsidP="009C0DE3">
            <w:pPr>
              <w:spacing w:line="400" w:lineRule="exact"/>
              <w:jc w:val="center"/>
              <w:rPr>
                <w:rFonts w:asciiTheme="minorEastAsia" w:hAnsiTheme="minorEastAsia"/>
              </w:rPr>
            </w:pPr>
            <w:r>
              <w:rPr>
                <w:rFonts w:asciiTheme="minorEastAsia" w:hAnsiTheme="minorEastAsia" w:hint="eastAsia"/>
              </w:rPr>
              <w:t>／</w:t>
            </w:r>
          </w:p>
        </w:tc>
        <w:tc>
          <w:tcPr>
            <w:tcW w:w="1247" w:type="dxa"/>
            <w:vAlign w:val="center"/>
          </w:tcPr>
          <w:p w:rsidR="009C0DE3" w:rsidRPr="000C05A3" w:rsidRDefault="000C05A3" w:rsidP="009C0DE3">
            <w:pPr>
              <w:spacing w:line="400" w:lineRule="exact"/>
              <w:jc w:val="center"/>
              <w:rPr>
                <w:rFonts w:asciiTheme="minorEastAsia" w:hAnsiTheme="minorEastAsia"/>
              </w:rPr>
            </w:pPr>
            <w:r>
              <w:rPr>
                <w:rFonts w:asciiTheme="minorEastAsia" w:hAnsiTheme="minorEastAsia" w:hint="eastAsia"/>
              </w:rPr>
              <w:t>／</w:t>
            </w:r>
          </w:p>
        </w:tc>
      </w:tr>
      <w:tr w:rsidR="000C05A3" w:rsidRPr="000C05A3" w:rsidTr="000C05A3">
        <w:trPr>
          <w:trHeight w:val="567"/>
          <w:jc w:val="center"/>
        </w:trPr>
        <w:tc>
          <w:tcPr>
            <w:tcW w:w="4806" w:type="dxa"/>
            <w:vAlign w:val="center"/>
          </w:tcPr>
          <w:p w:rsidR="000C05A3" w:rsidRPr="000C05A3" w:rsidRDefault="000D2D98" w:rsidP="009C0DE3">
            <w:pPr>
              <w:spacing w:line="400" w:lineRule="exact"/>
              <w:rPr>
                <w:rFonts w:asciiTheme="minorEastAsia" w:hAnsiTheme="minorEastAsia"/>
              </w:rPr>
            </w:pPr>
            <w:r>
              <w:rPr>
                <w:rFonts w:asciiTheme="minorEastAsia" w:hAnsiTheme="minorEastAsia" w:hint="eastAsia"/>
              </w:rPr>
              <w:t>議案第２号　令和△</w:t>
            </w:r>
            <w:r w:rsidR="000C05A3" w:rsidRPr="000C05A3">
              <w:rPr>
                <w:rFonts w:asciiTheme="minorEastAsia" w:hAnsiTheme="minorEastAsia" w:hint="eastAsia"/>
              </w:rPr>
              <w:t>年度決算報告</w:t>
            </w:r>
          </w:p>
        </w:tc>
        <w:tc>
          <w:tcPr>
            <w:tcW w:w="1247" w:type="dxa"/>
            <w:vAlign w:val="center"/>
          </w:tcPr>
          <w:p w:rsidR="000C05A3" w:rsidRPr="000C05A3" w:rsidRDefault="000C05A3" w:rsidP="000C05A3">
            <w:pPr>
              <w:spacing w:line="400" w:lineRule="exact"/>
              <w:jc w:val="center"/>
              <w:rPr>
                <w:rFonts w:asciiTheme="minorEastAsia" w:hAnsiTheme="minorEastAsia"/>
              </w:rPr>
            </w:pPr>
            <w:r>
              <w:rPr>
                <w:rFonts w:asciiTheme="minorEastAsia" w:hAnsiTheme="minorEastAsia" w:hint="eastAsia"/>
              </w:rPr>
              <w:t>／</w:t>
            </w:r>
          </w:p>
        </w:tc>
        <w:tc>
          <w:tcPr>
            <w:tcW w:w="1247" w:type="dxa"/>
            <w:vAlign w:val="center"/>
          </w:tcPr>
          <w:p w:rsidR="000C05A3" w:rsidRPr="000C05A3" w:rsidRDefault="000C05A3" w:rsidP="000C05A3">
            <w:pPr>
              <w:spacing w:line="400" w:lineRule="exact"/>
              <w:jc w:val="center"/>
              <w:rPr>
                <w:rFonts w:asciiTheme="minorEastAsia" w:hAnsiTheme="minorEastAsia"/>
              </w:rPr>
            </w:pPr>
            <w:r>
              <w:rPr>
                <w:rFonts w:asciiTheme="minorEastAsia" w:hAnsiTheme="minorEastAsia" w:hint="eastAsia"/>
              </w:rPr>
              <w:t>／</w:t>
            </w:r>
          </w:p>
        </w:tc>
      </w:tr>
      <w:tr w:rsidR="000C05A3" w:rsidRPr="000C05A3" w:rsidTr="000C05A3">
        <w:trPr>
          <w:trHeight w:val="567"/>
          <w:jc w:val="center"/>
        </w:trPr>
        <w:tc>
          <w:tcPr>
            <w:tcW w:w="4806" w:type="dxa"/>
            <w:vAlign w:val="center"/>
          </w:tcPr>
          <w:p w:rsidR="000C05A3" w:rsidRPr="000C05A3" w:rsidRDefault="000D2D98" w:rsidP="009C0DE3">
            <w:pPr>
              <w:spacing w:line="400" w:lineRule="exact"/>
              <w:rPr>
                <w:rFonts w:asciiTheme="minorEastAsia" w:hAnsiTheme="minorEastAsia"/>
              </w:rPr>
            </w:pPr>
            <w:r>
              <w:rPr>
                <w:rFonts w:asciiTheme="minorEastAsia" w:hAnsiTheme="minorEastAsia" w:hint="eastAsia"/>
              </w:rPr>
              <w:t>議案第３号　令和◆</w:t>
            </w:r>
            <w:r w:rsidR="000C05A3" w:rsidRPr="000C05A3">
              <w:rPr>
                <w:rFonts w:asciiTheme="minorEastAsia" w:hAnsiTheme="minorEastAsia" w:hint="eastAsia"/>
              </w:rPr>
              <w:t>年度事業計画（案）</w:t>
            </w:r>
          </w:p>
        </w:tc>
        <w:tc>
          <w:tcPr>
            <w:tcW w:w="1247" w:type="dxa"/>
            <w:vAlign w:val="center"/>
          </w:tcPr>
          <w:p w:rsidR="000C05A3" w:rsidRPr="000C05A3" w:rsidRDefault="000C05A3" w:rsidP="000C05A3">
            <w:pPr>
              <w:spacing w:line="400" w:lineRule="exact"/>
              <w:jc w:val="center"/>
              <w:rPr>
                <w:rFonts w:asciiTheme="minorEastAsia" w:hAnsiTheme="minorEastAsia"/>
              </w:rPr>
            </w:pPr>
            <w:r>
              <w:rPr>
                <w:rFonts w:asciiTheme="minorEastAsia" w:hAnsiTheme="minorEastAsia" w:hint="eastAsia"/>
              </w:rPr>
              <w:t>／</w:t>
            </w:r>
          </w:p>
        </w:tc>
        <w:tc>
          <w:tcPr>
            <w:tcW w:w="1247" w:type="dxa"/>
            <w:vAlign w:val="center"/>
          </w:tcPr>
          <w:p w:rsidR="000C05A3" w:rsidRPr="000C05A3" w:rsidRDefault="000C05A3" w:rsidP="000C05A3">
            <w:pPr>
              <w:spacing w:line="400" w:lineRule="exact"/>
              <w:jc w:val="center"/>
              <w:rPr>
                <w:rFonts w:asciiTheme="minorEastAsia" w:hAnsiTheme="minorEastAsia"/>
              </w:rPr>
            </w:pPr>
            <w:r>
              <w:rPr>
                <w:rFonts w:asciiTheme="minorEastAsia" w:hAnsiTheme="minorEastAsia" w:hint="eastAsia"/>
              </w:rPr>
              <w:t>／</w:t>
            </w:r>
          </w:p>
        </w:tc>
      </w:tr>
      <w:tr w:rsidR="000C05A3" w:rsidRPr="000C05A3" w:rsidTr="000C05A3">
        <w:trPr>
          <w:trHeight w:val="567"/>
          <w:jc w:val="center"/>
        </w:trPr>
        <w:tc>
          <w:tcPr>
            <w:tcW w:w="4806" w:type="dxa"/>
            <w:vAlign w:val="center"/>
          </w:tcPr>
          <w:p w:rsidR="000C05A3" w:rsidRPr="000C05A3" w:rsidRDefault="000D2D98" w:rsidP="009C0DE3">
            <w:pPr>
              <w:spacing w:line="400" w:lineRule="exact"/>
              <w:rPr>
                <w:rFonts w:asciiTheme="minorEastAsia" w:hAnsiTheme="minorEastAsia"/>
              </w:rPr>
            </w:pPr>
            <w:r>
              <w:rPr>
                <w:rFonts w:asciiTheme="minorEastAsia" w:hAnsiTheme="minorEastAsia" w:hint="eastAsia"/>
              </w:rPr>
              <w:t>議案第４号　令和◆</w:t>
            </w:r>
            <w:r w:rsidR="000C05A3" w:rsidRPr="000C05A3">
              <w:rPr>
                <w:rFonts w:asciiTheme="minorEastAsia" w:hAnsiTheme="minorEastAsia" w:hint="eastAsia"/>
              </w:rPr>
              <w:t>年度事業計画（案）</w:t>
            </w:r>
          </w:p>
        </w:tc>
        <w:tc>
          <w:tcPr>
            <w:tcW w:w="1247" w:type="dxa"/>
            <w:vAlign w:val="center"/>
          </w:tcPr>
          <w:p w:rsidR="000C05A3" w:rsidRPr="000C05A3" w:rsidRDefault="000C05A3" w:rsidP="000C05A3">
            <w:pPr>
              <w:spacing w:line="400" w:lineRule="exact"/>
              <w:jc w:val="center"/>
              <w:rPr>
                <w:rFonts w:asciiTheme="minorEastAsia" w:hAnsiTheme="minorEastAsia"/>
              </w:rPr>
            </w:pPr>
            <w:r>
              <w:rPr>
                <w:rFonts w:asciiTheme="minorEastAsia" w:hAnsiTheme="minorEastAsia" w:hint="eastAsia"/>
              </w:rPr>
              <w:t>／</w:t>
            </w:r>
          </w:p>
        </w:tc>
        <w:tc>
          <w:tcPr>
            <w:tcW w:w="1247" w:type="dxa"/>
            <w:vAlign w:val="center"/>
          </w:tcPr>
          <w:p w:rsidR="000C05A3" w:rsidRPr="000C05A3" w:rsidRDefault="000C05A3" w:rsidP="000C05A3">
            <w:pPr>
              <w:spacing w:line="400" w:lineRule="exact"/>
              <w:jc w:val="center"/>
              <w:rPr>
                <w:rFonts w:asciiTheme="minorEastAsia" w:hAnsiTheme="minorEastAsia"/>
              </w:rPr>
            </w:pPr>
            <w:r>
              <w:rPr>
                <w:rFonts w:asciiTheme="minorEastAsia" w:hAnsiTheme="minorEastAsia" w:hint="eastAsia"/>
              </w:rPr>
              <w:t>／</w:t>
            </w:r>
          </w:p>
        </w:tc>
      </w:tr>
      <w:tr w:rsidR="000C05A3" w:rsidRPr="000C05A3" w:rsidTr="000C05A3">
        <w:trPr>
          <w:trHeight w:val="567"/>
          <w:jc w:val="center"/>
        </w:trPr>
        <w:tc>
          <w:tcPr>
            <w:tcW w:w="4806" w:type="dxa"/>
            <w:vAlign w:val="center"/>
          </w:tcPr>
          <w:p w:rsidR="000C05A3" w:rsidRPr="000C05A3" w:rsidRDefault="000D2D98" w:rsidP="009C0DE3">
            <w:pPr>
              <w:spacing w:line="400" w:lineRule="exact"/>
              <w:rPr>
                <w:rFonts w:asciiTheme="minorEastAsia" w:hAnsiTheme="minorEastAsia"/>
              </w:rPr>
            </w:pPr>
            <w:r>
              <w:rPr>
                <w:rFonts w:asciiTheme="minorEastAsia" w:hAnsiTheme="minorEastAsia" w:hint="eastAsia"/>
              </w:rPr>
              <w:t>議案第５号　令和◆</w:t>
            </w:r>
            <w:r w:rsidR="000C05A3" w:rsidRPr="000C05A3">
              <w:rPr>
                <w:rFonts w:asciiTheme="minorEastAsia" w:hAnsiTheme="minorEastAsia" w:hint="eastAsia"/>
              </w:rPr>
              <w:t>年度役員（案）</w:t>
            </w:r>
          </w:p>
        </w:tc>
        <w:tc>
          <w:tcPr>
            <w:tcW w:w="1247" w:type="dxa"/>
            <w:vAlign w:val="center"/>
          </w:tcPr>
          <w:p w:rsidR="000C05A3" w:rsidRPr="000C05A3" w:rsidRDefault="000C05A3" w:rsidP="000C05A3">
            <w:pPr>
              <w:spacing w:line="400" w:lineRule="exact"/>
              <w:jc w:val="center"/>
              <w:rPr>
                <w:rFonts w:asciiTheme="minorEastAsia" w:hAnsiTheme="minorEastAsia"/>
              </w:rPr>
            </w:pPr>
            <w:r>
              <w:rPr>
                <w:rFonts w:asciiTheme="minorEastAsia" w:hAnsiTheme="minorEastAsia" w:hint="eastAsia"/>
              </w:rPr>
              <w:t>／</w:t>
            </w:r>
          </w:p>
        </w:tc>
        <w:tc>
          <w:tcPr>
            <w:tcW w:w="1247" w:type="dxa"/>
            <w:vAlign w:val="center"/>
          </w:tcPr>
          <w:p w:rsidR="000C05A3" w:rsidRPr="000C05A3" w:rsidRDefault="000C05A3" w:rsidP="000C05A3">
            <w:pPr>
              <w:spacing w:line="400" w:lineRule="exact"/>
              <w:jc w:val="center"/>
              <w:rPr>
                <w:rFonts w:asciiTheme="minorEastAsia" w:hAnsiTheme="minorEastAsia"/>
              </w:rPr>
            </w:pPr>
            <w:r>
              <w:rPr>
                <w:rFonts w:asciiTheme="minorEastAsia" w:hAnsiTheme="minorEastAsia" w:hint="eastAsia"/>
              </w:rPr>
              <w:t>／</w:t>
            </w:r>
          </w:p>
        </w:tc>
      </w:tr>
      <w:tr w:rsidR="000C05A3" w:rsidRPr="000C05A3" w:rsidTr="000C05A3">
        <w:trPr>
          <w:trHeight w:val="567"/>
          <w:jc w:val="center"/>
        </w:trPr>
        <w:tc>
          <w:tcPr>
            <w:tcW w:w="4806" w:type="dxa"/>
            <w:vAlign w:val="center"/>
          </w:tcPr>
          <w:p w:rsidR="000C05A3" w:rsidRPr="000C05A3" w:rsidRDefault="000D2D98" w:rsidP="009C0DE3">
            <w:pPr>
              <w:spacing w:line="400" w:lineRule="exact"/>
              <w:rPr>
                <w:rFonts w:asciiTheme="minorEastAsia" w:hAnsiTheme="minorEastAsia"/>
              </w:rPr>
            </w:pPr>
            <w:r>
              <w:rPr>
                <w:rFonts w:asciiTheme="minorEastAsia" w:hAnsiTheme="minorEastAsia" w:hint="eastAsia"/>
              </w:rPr>
              <w:t>議案第６号　規約の改正（案）</w:t>
            </w:r>
          </w:p>
        </w:tc>
        <w:tc>
          <w:tcPr>
            <w:tcW w:w="1247" w:type="dxa"/>
            <w:vAlign w:val="center"/>
          </w:tcPr>
          <w:p w:rsidR="000C05A3" w:rsidRPr="000C05A3" w:rsidRDefault="000C05A3" w:rsidP="000C05A3">
            <w:pPr>
              <w:spacing w:line="400" w:lineRule="exact"/>
              <w:jc w:val="center"/>
              <w:rPr>
                <w:rFonts w:asciiTheme="minorEastAsia" w:hAnsiTheme="minorEastAsia"/>
              </w:rPr>
            </w:pPr>
            <w:r>
              <w:rPr>
                <w:rFonts w:asciiTheme="minorEastAsia" w:hAnsiTheme="minorEastAsia" w:hint="eastAsia"/>
              </w:rPr>
              <w:t>／</w:t>
            </w:r>
          </w:p>
        </w:tc>
        <w:tc>
          <w:tcPr>
            <w:tcW w:w="1247" w:type="dxa"/>
            <w:vAlign w:val="center"/>
          </w:tcPr>
          <w:p w:rsidR="000C05A3" w:rsidRPr="000C05A3" w:rsidRDefault="000C05A3" w:rsidP="000C05A3">
            <w:pPr>
              <w:spacing w:line="400" w:lineRule="exact"/>
              <w:jc w:val="center"/>
              <w:rPr>
                <w:rFonts w:asciiTheme="minorEastAsia" w:hAnsiTheme="minorEastAsia"/>
              </w:rPr>
            </w:pPr>
            <w:r>
              <w:rPr>
                <w:rFonts w:asciiTheme="minorEastAsia" w:hAnsiTheme="minorEastAsia" w:hint="eastAsia"/>
              </w:rPr>
              <w:t>／</w:t>
            </w:r>
          </w:p>
        </w:tc>
      </w:tr>
    </w:tbl>
    <w:p w:rsidR="000C05A3" w:rsidRDefault="000C05A3" w:rsidP="009C0DE3">
      <w:pPr>
        <w:spacing w:line="400" w:lineRule="exact"/>
        <w:rPr>
          <w:rFonts w:asciiTheme="minorEastAsia" w:hAnsiTheme="minorEastAsia"/>
        </w:rPr>
      </w:pPr>
      <w:r>
        <w:rPr>
          <w:rFonts w:asciiTheme="minorEastAsia" w:hAnsiTheme="minorEastAsia" w:hint="eastAsia"/>
        </w:rPr>
        <w:t>※認可地縁団体の会員は</w:t>
      </w:r>
      <w:r w:rsidR="00F64304">
        <w:rPr>
          <w:rFonts w:asciiTheme="minorEastAsia" w:hAnsiTheme="minorEastAsia" w:hint="eastAsia"/>
        </w:rPr>
        <w:t>、</w:t>
      </w:r>
      <w:r>
        <w:rPr>
          <w:rFonts w:asciiTheme="minorEastAsia" w:hAnsiTheme="minorEastAsia" w:hint="eastAsia"/>
        </w:rPr>
        <w:t>個人単位</w:t>
      </w:r>
      <w:r w:rsidR="00F64304">
        <w:rPr>
          <w:rFonts w:asciiTheme="minorEastAsia" w:hAnsiTheme="minorEastAsia" w:hint="eastAsia"/>
        </w:rPr>
        <w:t>です。世帯の会員全員の氏名を記入してください。</w:t>
      </w:r>
    </w:p>
    <w:p w:rsidR="009C0DE3" w:rsidRPr="000C05A3" w:rsidRDefault="009C0DE3" w:rsidP="009C0DE3">
      <w:pPr>
        <w:spacing w:line="400" w:lineRule="exact"/>
        <w:rPr>
          <w:rFonts w:asciiTheme="minorEastAsia" w:hAnsiTheme="minorEastAsia"/>
        </w:rPr>
      </w:pPr>
      <w:r w:rsidRPr="000C05A3">
        <w:rPr>
          <w:rFonts w:asciiTheme="minorEastAsia" w:hAnsiTheme="minorEastAsia" w:hint="eastAsia"/>
        </w:rPr>
        <w:t>※各議案について</w:t>
      </w:r>
      <w:r w:rsidR="000C05A3">
        <w:rPr>
          <w:rFonts w:asciiTheme="minorEastAsia" w:hAnsiTheme="minorEastAsia" w:hint="eastAsia"/>
        </w:rPr>
        <w:t>、世帯の人数分の賛否（賛成・反対の人数／世帯の会員数）をご記入ください。</w:t>
      </w:r>
    </w:p>
    <w:p w:rsidR="009C0DE3" w:rsidRPr="000C05A3" w:rsidRDefault="009C0DE3" w:rsidP="009C0DE3">
      <w:pPr>
        <w:spacing w:line="400" w:lineRule="exact"/>
        <w:rPr>
          <w:rFonts w:asciiTheme="minorEastAsia" w:hAnsiTheme="minorEastAsia"/>
        </w:rPr>
      </w:pPr>
      <w:r w:rsidRPr="000C05A3">
        <w:rPr>
          <w:rFonts w:asciiTheme="minorEastAsia" w:hAnsiTheme="minorEastAsia" w:hint="eastAsia"/>
        </w:rPr>
        <w:t>※</w:t>
      </w:r>
      <w:r w:rsidR="000C05A3">
        <w:rPr>
          <w:rFonts w:asciiTheme="minorEastAsia" w:hAnsiTheme="minorEastAsia" w:hint="eastAsia"/>
        </w:rPr>
        <w:t>賛成の人数＋反対の人数が世帯の会員数となります。</w:t>
      </w:r>
    </w:p>
    <w:p w:rsidR="009C0DE3" w:rsidRPr="000C05A3" w:rsidRDefault="009C0DE3" w:rsidP="009C0DE3">
      <w:pPr>
        <w:spacing w:line="400" w:lineRule="exact"/>
        <w:rPr>
          <w:rFonts w:asciiTheme="minorEastAsia" w:hAnsiTheme="minorEastAsia"/>
        </w:rPr>
      </w:pPr>
    </w:p>
    <w:p w:rsidR="009C0DE3" w:rsidRPr="000C05A3" w:rsidRDefault="009C0DE3" w:rsidP="009C0DE3">
      <w:pPr>
        <w:spacing w:line="400" w:lineRule="exact"/>
        <w:rPr>
          <w:rFonts w:asciiTheme="minorEastAsia" w:hAnsiTheme="minorEastAsia"/>
        </w:rPr>
      </w:pPr>
      <w:r w:rsidRPr="000C05A3">
        <w:rPr>
          <w:rFonts w:asciiTheme="minorEastAsia" w:hAnsiTheme="minorEastAsia" w:hint="eastAsia"/>
        </w:rPr>
        <w:t>【意見】（ご意見がありましたら、ご記入ください。</w:t>
      </w:r>
      <w:r w:rsidR="000C05A3">
        <w:rPr>
          <w:rFonts w:asciiTheme="minorEastAsia" w:hAnsiTheme="minorEastAsia" w:hint="eastAsia"/>
        </w:rPr>
        <w:t>）</w:t>
      </w:r>
    </w:p>
    <w:p w:rsidR="009C0DE3" w:rsidRPr="000C05A3" w:rsidRDefault="009C0DE3" w:rsidP="009C0DE3">
      <w:pPr>
        <w:spacing w:line="400" w:lineRule="exact"/>
        <w:rPr>
          <w:rFonts w:asciiTheme="minorEastAsia" w:hAnsiTheme="minorEastAsia"/>
        </w:rPr>
      </w:pPr>
    </w:p>
    <w:p w:rsidR="009C0DE3" w:rsidRPr="000C05A3" w:rsidRDefault="009C0DE3" w:rsidP="009C0DE3">
      <w:pPr>
        <w:spacing w:line="400" w:lineRule="exact"/>
        <w:rPr>
          <w:rFonts w:asciiTheme="minorEastAsia" w:hAnsiTheme="minorEastAsia"/>
        </w:rPr>
      </w:pPr>
    </w:p>
    <w:p w:rsidR="009C0DE3" w:rsidRPr="000C05A3" w:rsidRDefault="009C0DE3" w:rsidP="009C0DE3">
      <w:pPr>
        <w:spacing w:line="400" w:lineRule="exact"/>
        <w:rPr>
          <w:rFonts w:asciiTheme="minorEastAsia" w:hAnsiTheme="minorEastAsia"/>
        </w:rPr>
      </w:pPr>
    </w:p>
    <w:p w:rsidR="009C0DE3" w:rsidRPr="000C05A3" w:rsidRDefault="009C0DE3" w:rsidP="009C0DE3">
      <w:pPr>
        <w:spacing w:line="400" w:lineRule="exact"/>
        <w:rPr>
          <w:rFonts w:asciiTheme="minorEastAsia" w:hAnsiTheme="minorEastAsia"/>
        </w:rPr>
      </w:pPr>
    </w:p>
    <w:p w:rsidR="00F67E9B" w:rsidRPr="000C05A3" w:rsidRDefault="00F67E9B" w:rsidP="00F67E9B">
      <w:pPr>
        <w:jc w:val="center"/>
        <w:rPr>
          <w:rFonts w:asciiTheme="minorEastAsia" w:hAnsiTheme="minorEastAsia"/>
        </w:rPr>
      </w:pPr>
      <w:r w:rsidRPr="000C05A3">
        <w:rPr>
          <w:rFonts w:asciiTheme="minorEastAsia" w:hAnsiTheme="minorEastAsia"/>
          <w:noProof/>
        </w:rPr>
        <w:lastRenderedPageBreak/>
        <mc:AlternateContent>
          <mc:Choice Requires="wps">
            <w:drawing>
              <wp:inline distT="0" distB="0" distL="0" distR="0" wp14:anchorId="171F2644" wp14:editId="210BCAAF">
                <wp:extent cx="4762500" cy="704850"/>
                <wp:effectExtent l="0" t="0" r="19050" b="11430"/>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704850"/>
                        </a:xfrm>
                        <a:prstGeom prst="rect">
                          <a:avLst/>
                        </a:prstGeom>
                        <a:solidFill>
                          <a:srgbClr val="F2F2F2"/>
                        </a:solidFill>
                        <a:ln w="9525">
                          <a:solidFill>
                            <a:srgbClr val="000000"/>
                          </a:solidFill>
                          <a:prstDash val="sysDash"/>
                          <a:miter lim="800000"/>
                          <a:headEnd/>
                          <a:tailEnd/>
                        </a:ln>
                        <a:extLst/>
                      </wps:spPr>
                      <wps:txbx>
                        <w:txbxContent>
                          <w:p w:rsidR="00826E66" w:rsidRPr="00F67E9B" w:rsidRDefault="00826E66" w:rsidP="00F67E9B">
                            <w:pPr>
                              <w:jc w:val="center"/>
                              <w:rPr>
                                <w:rFonts w:asciiTheme="majorEastAsia" w:eastAsiaTheme="majorEastAsia" w:hAnsiTheme="majorEastAsia"/>
                              </w:rPr>
                            </w:pPr>
                            <w:r w:rsidRPr="00F67E9B">
                              <w:rPr>
                                <w:rFonts w:asciiTheme="majorEastAsia" w:eastAsiaTheme="majorEastAsia" w:hAnsiTheme="majorEastAsia" w:hint="eastAsia"/>
                              </w:rPr>
                              <w:t>書面表決で行う場合の</w:t>
                            </w:r>
                            <w:r w:rsidRPr="00F67E9B">
                              <w:rPr>
                                <w:rFonts w:asciiTheme="majorEastAsia" w:eastAsiaTheme="majorEastAsia" w:hAnsiTheme="majorEastAsia" w:hint="eastAsia"/>
                                <w:b/>
                              </w:rPr>
                              <w:t>「書面表決結果</w:t>
                            </w:r>
                            <w:r>
                              <w:rPr>
                                <w:rFonts w:asciiTheme="majorEastAsia" w:eastAsiaTheme="majorEastAsia" w:hAnsiTheme="majorEastAsia" w:hint="eastAsia"/>
                                <w:b/>
                              </w:rPr>
                              <w:t>通知</w:t>
                            </w:r>
                            <w:r w:rsidRPr="00F67E9B">
                              <w:rPr>
                                <w:rFonts w:asciiTheme="majorEastAsia" w:eastAsiaTheme="majorEastAsia" w:hAnsiTheme="majorEastAsia" w:hint="eastAsia"/>
                                <w:b/>
                              </w:rPr>
                              <w:t>」</w:t>
                            </w:r>
                            <w:r w:rsidRPr="00F67E9B">
                              <w:rPr>
                                <w:rFonts w:asciiTheme="majorEastAsia" w:eastAsiaTheme="majorEastAsia" w:hAnsiTheme="majorEastAsia" w:hint="eastAsia"/>
                              </w:rPr>
                              <w:t>作成例</w:t>
                            </w:r>
                          </w:p>
                          <w:p w:rsidR="00826E66" w:rsidRPr="00F67E9B" w:rsidRDefault="00826E66" w:rsidP="00F67E9B">
                            <w:pPr>
                              <w:jc w:val="center"/>
                              <w:rPr>
                                <w:rFonts w:asciiTheme="majorEastAsia" w:eastAsiaTheme="majorEastAsia" w:hAnsiTheme="majorEastAsia"/>
                              </w:rPr>
                            </w:pPr>
                            <w:r w:rsidRPr="00F67E9B">
                              <w:rPr>
                                <w:rFonts w:asciiTheme="majorEastAsia" w:eastAsiaTheme="majorEastAsia" w:hAnsiTheme="majorEastAsia" w:hint="eastAsia"/>
                              </w:rPr>
                              <w:t>各町内会等の実情</w:t>
                            </w:r>
                            <w:r>
                              <w:rPr>
                                <w:rFonts w:asciiTheme="majorEastAsia" w:eastAsiaTheme="majorEastAsia" w:hAnsiTheme="majorEastAsia" w:hint="eastAsia"/>
                              </w:rPr>
                              <w:t>、規約等を踏まえ</w:t>
                            </w:r>
                            <w:r w:rsidRPr="00F67E9B">
                              <w:rPr>
                                <w:rFonts w:asciiTheme="majorEastAsia" w:eastAsiaTheme="majorEastAsia" w:hAnsiTheme="majorEastAsia" w:hint="eastAsia"/>
                              </w:rPr>
                              <w:t>、</w:t>
                            </w:r>
                            <w:r>
                              <w:rPr>
                                <w:rFonts w:asciiTheme="majorEastAsia" w:eastAsiaTheme="majorEastAsia" w:hAnsiTheme="majorEastAsia" w:hint="eastAsia"/>
                              </w:rPr>
                              <w:t>適宜、</w:t>
                            </w:r>
                            <w:r w:rsidRPr="00F67E9B">
                              <w:rPr>
                                <w:rFonts w:asciiTheme="majorEastAsia" w:eastAsiaTheme="majorEastAsia" w:hAnsiTheme="majorEastAsia" w:hint="eastAsia"/>
                              </w:rPr>
                              <w:t>修正してお使いください。</w:t>
                            </w:r>
                          </w:p>
                        </w:txbxContent>
                      </wps:txbx>
                      <wps:bodyPr rot="0" vert="horz" wrap="square" lIns="36000" tIns="8890" rIns="36000" bIns="8890" anchor="ctr" anchorCtr="0" upright="1">
                        <a:spAutoFit/>
                      </wps:bodyPr>
                    </wps:wsp>
                  </a:graphicData>
                </a:graphic>
              </wp:inline>
            </w:drawing>
          </mc:Choice>
          <mc:Fallback>
            <w:pict>
              <v:rect w14:anchorId="171F2644" id="正方形/長方形 9" o:spid="_x0000_s1030" style="width:375pt;height:5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" fillcolor="#f2f2f2">
                <v:stroke dashstyle="3 1"/>
                <v:textbox style="mso-fit-shape-to-text:t" inset="1mm,.7pt,1mm,.7pt">
                  <w:txbxContent>
                    <w:p w:rsidR="00826E66" w:rsidRPr="00F67E9B" w:rsidRDefault="00826E66" w:rsidP="00F67E9B">
                      <w:pPr>
                        <w:jc w:val="center"/>
                        <w:rPr>
                          <w:rFonts w:asciiTheme="majorEastAsia" w:eastAsiaTheme="majorEastAsia" w:hAnsiTheme="majorEastAsia"/>
                        </w:rPr>
                      </w:pPr>
                      <w:r w:rsidRPr="00F67E9B">
                        <w:rPr>
                          <w:rFonts w:asciiTheme="majorEastAsia" w:eastAsiaTheme="majorEastAsia" w:hAnsiTheme="majorEastAsia" w:hint="eastAsia"/>
                        </w:rPr>
                        <w:t>書面表決で行う場合の</w:t>
                      </w:r>
                      <w:r w:rsidRPr="00F67E9B">
                        <w:rPr>
                          <w:rFonts w:asciiTheme="majorEastAsia" w:eastAsiaTheme="majorEastAsia" w:hAnsiTheme="majorEastAsia" w:hint="eastAsia"/>
                          <w:b/>
                        </w:rPr>
                        <w:t>「書面表決結果</w:t>
                      </w:r>
                      <w:r>
                        <w:rPr>
                          <w:rFonts w:asciiTheme="majorEastAsia" w:eastAsiaTheme="majorEastAsia" w:hAnsiTheme="majorEastAsia" w:hint="eastAsia"/>
                          <w:b/>
                        </w:rPr>
                        <w:t>通知</w:t>
                      </w:r>
                      <w:r w:rsidRPr="00F67E9B">
                        <w:rPr>
                          <w:rFonts w:asciiTheme="majorEastAsia" w:eastAsiaTheme="majorEastAsia" w:hAnsiTheme="majorEastAsia" w:hint="eastAsia"/>
                          <w:b/>
                        </w:rPr>
                        <w:t>」</w:t>
                      </w:r>
                      <w:r w:rsidRPr="00F67E9B">
                        <w:rPr>
                          <w:rFonts w:asciiTheme="majorEastAsia" w:eastAsiaTheme="majorEastAsia" w:hAnsiTheme="majorEastAsia" w:hint="eastAsia"/>
                        </w:rPr>
                        <w:t>作成例</w:t>
                      </w:r>
                    </w:p>
                    <w:p w:rsidR="00826E66" w:rsidRPr="00F67E9B" w:rsidRDefault="00826E66" w:rsidP="00F67E9B">
                      <w:pPr>
                        <w:jc w:val="center"/>
                        <w:rPr>
                          <w:rFonts w:asciiTheme="majorEastAsia" w:eastAsiaTheme="majorEastAsia" w:hAnsiTheme="majorEastAsia"/>
                        </w:rPr>
                      </w:pPr>
                      <w:r w:rsidRPr="00F67E9B">
                        <w:rPr>
                          <w:rFonts w:asciiTheme="majorEastAsia" w:eastAsiaTheme="majorEastAsia" w:hAnsiTheme="majorEastAsia" w:hint="eastAsia"/>
                        </w:rPr>
                        <w:t>各町内会等の実情</w:t>
                      </w:r>
                      <w:r>
                        <w:rPr>
                          <w:rFonts w:asciiTheme="majorEastAsia" w:eastAsiaTheme="majorEastAsia" w:hAnsiTheme="majorEastAsia" w:hint="eastAsia"/>
                        </w:rPr>
                        <w:t>、規約等を踏まえ</w:t>
                      </w:r>
                      <w:r w:rsidRPr="00F67E9B">
                        <w:rPr>
                          <w:rFonts w:asciiTheme="majorEastAsia" w:eastAsiaTheme="majorEastAsia" w:hAnsiTheme="majorEastAsia" w:hint="eastAsia"/>
                        </w:rPr>
                        <w:t>、</w:t>
                      </w:r>
                      <w:r>
                        <w:rPr>
                          <w:rFonts w:asciiTheme="majorEastAsia" w:eastAsiaTheme="majorEastAsia" w:hAnsiTheme="majorEastAsia" w:hint="eastAsia"/>
                        </w:rPr>
                        <w:t>適宜、</w:t>
                      </w:r>
                      <w:r w:rsidRPr="00F67E9B">
                        <w:rPr>
                          <w:rFonts w:asciiTheme="majorEastAsia" w:eastAsiaTheme="majorEastAsia" w:hAnsiTheme="majorEastAsia" w:hint="eastAsia"/>
                        </w:rPr>
                        <w:t>修正してお使いください。</w:t>
                      </w:r>
                    </w:p>
                  </w:txbxContent>
                </v:textbox>
                <w10:anchorlock/>
              </v:rect>
            </w:pict>
          </mc:Fallback>
        </mc:AlternateContent>
      </w:r>
    </w:p>
    <w:p w:rsidR="00F67E9B" w:rsidRPr="000C05A3" w:rsidRDefault="00F67E9B" w:rsidP="00DD3630">
      <w:pPr>
        <w:rPr>
          <w:rFonts w:asciiTheme="minorEastAsia" w:hAnsiTheme="minorEastAsia"/>
        </w:rPr>
      </w:pPr>
    </w:p>
    <w:p w:rsidR="00F67E9B" w:rsidRPr="000C05A3" w:rsidRDefault="00F67E9B" w:rsidP="00F62FFB">
      <w:pPr>
        <w:wordWrap w:val="0"/>
        <w:jc w:val="right"/>
        <w:rPr>
          <w:rFonts w:asciiTheme="minorEastAsia" w:hAnsiTheme="minorEastAsia"/>
        </w:rPr>
      </w:pPr>
      <w:r w:rsidRPr="000C05A3">
        <w:rPr>
          <w:rFonts w:asciiTheme="minorEastAsia" w:hAnsiTheme="minorEastAsia" w:hint="eastAsia"/>
        </w:rPr>
        <w:t>令</w:t>
      </w:r>
      <w:r w:rsidR="00F62FFB">
        <w:rPr>
          <w:rFonts w:asciiTheme="minorEastAsia" w:hAnsiTheme="minorEastAsia" w:hint="eastAsia"/>
        </w:rPr>
        <w:t xml:space="preserve">和●年●月●日　</w:t>
      </w:r>
    </w:p>
    <w:p w:rsidR="00F67E9B" w:rsidRPr="000C05A3" w:rsidRDefault="00F67E9B" w:rsidP="00DD3630">
      <w:pPr>
        <w:ind w:firstLineChars="100" w:firstLine="210"/>
        <w:rPr>
          <w:rFonts w:asciiTheme="minorEastAsia" w:hAnsiTheme="minorEastAsia"/>
        </w:rPr>
      </w:pPr>
      <w:r w:rsidRPr="000C05A3">
        <w:rPr>
          <w:rFonts w:asciiTheme="minorEastAsia" w:hAnsiTheme="minorEastAsia" w:hint="eastAsia"/>
        </w:rPr>
        <w:t>●●町内会　会員各位</w:t>
      </w:r>
    </w:p>
    <w:p w:rsidR="00F67E9B" w:rsidRPr="000C05A3" w:rsidRDefault="00F62FFB" w:rsidP="00F62FFB">
      <w:pPr>
        <w:wordWrap w:val="0"/>
        <w:jc w:val="right"/>
        <w:rPr>
          <w:rFonts w:asciiTheme="minorEastAsia" w:hAnsiTheme="minorEastAsia"/>
        </w:rPr>
      </w:pPr>
      <w:r>
        <w:rPr>
          <w:rFonts w:asciiTheme="minorEastAsia" w:hAnsiTheme="minorEastAsia" w:hint="eastAsia"/>
        </w:rPr>
        <w:t>●●町内会</w:t>
      </w:r>
      <w:r w:rsidR="00D2372F">
        <w:rPr>
          <w:rFonts w:asciiTheme="minorEastAsia" w:hAnsiTheme="minorEastAsia" w:hint="eastAsia"/>
        </w:rPr>
        <w:t xml:space="preserve">　　</w:t>
      </w:r>
      <w:r>
        <w:rPr>
          <w:rFonts w:asciiTheme="minorEastAsia" w:hAnsiTheme="minorEastAsia" w:hint="eastAsia"/>
        </w:rPr>
        <w:t xml:space="preserve">　　　　　</w:t>
      </w:r>
    </w:p>
    <w:p w:rsidR="00F67E9B" w:rsidRPr="000C05A3" w:rsidRDefault="00F67E9B" w:rsidP="00F62FFB">
      <w:pPr>
        <w:wordWrap w:val="0"/>
        <w:jc w:val="right"/>
        <w:rPr>
          <w:rFonts w:asciiTheme="minorEastAsia" w:hAnsiTheme="minorEastAsia"/>
        </w:rPr>
      </w:pPr>
      <w:r w:rsidRPr="000C05A3">
        <w:rPr>
          <w:rFonts w:asciiTheme="minorEastAsia" w:hAnsiTheme="minorEastAsia" w:hint="eastAsia"/>
        </w:rPr>
        <w:t>会長　●●　●●</w:t>
      </w:r>
      <w:r w:rsidR="00F62FFB">
        <w:rPr>
          <w:rFonts w:asciiTheme="minorEastAsia" w:hAnsiTheme="minorEastAsia" w:hint="eastAsia"/>
        </w:rPr>
        <w:t xml:space="preserve">　　　</w:t>
      </w:r>
    </w:p>
    <w:p w:rsidR="00F67E9B" w:rsidRPr="000C05A3" w:rsidRDefault="00F67E9B" w:rsidP="00DD3630">
      <w:pPr>
        <w:rPr>
          <w:rFonts w:asciiTheme="minorEastAsia" w:hAnsiTheme="minorEastAsia"/>
        </w:rPr>
      </w:pPr>
    </w:p>
    <w:p w:rsidR="00F67E9B" w:rsidRPr="000C05A3" w:rsidRDefault="00F67E9B" w:rsidP="00DD3630">
      <w:pPr>
        <w:ind w:firstLineChars="300" w:firstLine="630"/>
        <w:rPr>
          <w:rFonts w:asciiTheme="minorEastAsia" w:hAnsiTheme="minorEastAsia"/>
          <w:szCs w:val="24"/>
        </w:rPr>
      </w:pPr>
      <w:r w:rsidRPr="000C05A3">
        <w:rPr>
          <w:rFonts w:asciiTheme="minorEastAsia" w:hAnsiTheme="minorEastAsia" w:hint="eastAsia"/>
          <w:szCs w:val="24"/>
        </w:rPr>
        <w:t>令和●年度　●●町内会総会書面表決</w:t>
      </w:r>
      <w:r>
        <w:rPr>
          <w:rFonts w:asciiTheme="minorEastAsia" w:hAnsiTheme="minorEastAsia" w:hint="eastAsia"/>
          <w:szCs w:val="24"/>
        </w:rPr>
        <w:t>の結果について</w:t>
      </w:r>
    </w:p>
    <w:p w:rsidR="00F67E9B" w:rsidRDefault="00F67E9B" w:rsidP="00DD3630">
      <w:pPr>
        <w:rPr>
          <w:rFonts w:asciiTheme="minorEastAsia" w:hAnsiTheme="minorEastAsia"/>
        </w:rPr>
      </w:pPr>
    </w:p>
    <w:p w:rsidR="00F67E9B" w:rsidRDefault="00F67E9B" w:rsidP="00DD3630">
      <w:pPr>
        <w:rPr>
          <w:rFonts w:asciiTheme="minorEastAsia" w:hAnsiTheme="minorEastAsia"/>
        </w:rPr>
      </w:pPr>
      <w:r>
        <w:rPr>
          <w:rFonts w:asciiTheme="minorEastAsia" w:hAnsiTheme="minorEastAsia" w:hint="eastAsia"/>
        </w:rPr>
        <w:t xml:space="preserve">　日頃から、</w:t>
      </w:r>
      <w:r w:rsidRPr="00F67E9B">
        <w:rPr>
          <w:rFonts w:asciiTheme="minorEastAsia" w:hAnsiTheme="minorEastAsia" w:hint="eastAsia"/>
        </w:rPr>
        <w:t>町内会活動にご理解、ご協力いただき、誠にありがとうございます。</w:t>
      </w:r>
    </w:p>
    <w:p w:rsidR="00F67E9B" w:rsidRDefault="00F67E9B" w:rsidP="00DD3630">
      <w:pPr>
        <w:rPr>
          <w:rFonts w:asciiTheme="minorEastAsia" w:hAnsiTheme="minorEastAsia"/>
        </w:rPr>
      </w:pPr>
      <w:r>
        <w:rPr>
          <w:rFonts w:asciiTheme="minorEastAsia" w:hAnsiTheme="minorEastAsia" w:hint="eastAsia"/>
        </w:rPr>
        <w:t xml:space="preserve">　</w:t>
      </w:r>
      <w:r w:rsidRPr="00F67E9B">
        <w:rPr>
          <w:rFonts w:asciiTheme="minorEastAsia" w:hAnsiTheme="minorEastAsia" w:hint="eastAsia"/>
        </w:rPr>
        <w:t>さて、</w:t>
      </w:r>
      <w:r>
        <w:rPr>
          <w:rFonts w:asciiTheme="minorEastAsia" w:hAnsiTheme="minorEastAsia" w:hint="eastAsia"/>
        </w:rPr>
        <w:t>本年度の総会につきましては、</w:t>
      </w:r>
      <w:r w:rsidRPr="00F67E9B">
        <w:rPr>
          <w:rFonts w:asciiTheme="minorEastAsia" w:hAnsiTheme="minorEastAsia" w:hint="eastAsia"/>
        </w:rPr>
        <w:t>書面表決</w:t>
      </w:r>
      <w:r w:rsidR="000D2D98">
        <w:rPr>
          <w:rFonts w:asciiTheme="minorEastAsia" w:hAnsiTheme="minorEastAsia" w:hint="eastAsia"/>
        </w:rPr>
        <w:t>にご協力いただきましてありがとうございました。</w:t>
      </w:r>
    </w:p>
    <w:p w:rsidR="000D2D98" w:rsidRDefault="000D2D98" w:rsidP="00DD3630">
      <w:pPr>
        <w:rPr>
          <w:rFonts w:asciiTheme="minorEastAsia" w:hAnsiTheme="minorEastAsia"/>
        </w:rPr>
      </w:pPr>
      <w:r>
        <w:rPr>
          <w:rFonts w:asciiTheme="minorEastAsia" w:hAnsiTheme="minorEastAsia" w:hint="eastAsia"/>
        </w:rPr>
        <w:t xml:space="preserve">　書面表決の結果について、下記のとおり報告します。</w:t>
      </w:r>
    </w:p>
    <w:p w:rsidR="000D2D98" w:rsidRDefault="000D2D98" w:rsidP="00DD3630">
      <w:pPr>
        <w:rPr>
          <w:rFonts w:asciiTheme="minorEastAsia" w:hAnsiTheme="minorEastAsia"/>
        </w:rPr>
      </w:pPr>
    </w:p>
    <w:p w:rsidR="000D2D98" w:rsidRDefault="000D2D98" w:rsidP="00DD3630">
      <w:pPr>
        <w:jc w:val="center"/>
        <w:rPr>
          <w:rFonts w:asciiTheme="minorEastAsia" w:hAnsiTheme="minorEastAsia"/>
        </w:rPr>
      </w:pPr>
      <w:r>
        <w:rPr>
          <w:rFonts w:asciiTheme="minorEastAsia" w:hAnsiTheme="minorEastAsia" w:hint="eastAsia"/>
        </w:rPr>
        <w:t>記</w:t>
      </w:r>
    </w:p>
    <w:p w:rsidR="000D2D98" w:rsidRPr="00F67E9B" w:rsidRDefault="000D2D98" w:rsidP="00DD3630">
      <w:pPr>
        <w:rPr>
          <w:rFonts w:asciiTheme="minorEastAsia" w:hAnsiTheme="minorEastAsia"/>
        </w:rPr>
      </w:pPr>
    </w:p>
    <w:p w:rsidR="00F67E9B" w:rsidRDefault="000D2D98" w:rsidP="00DD3630">
      <w:pPr>
        <w:rPr>
          <w:rFonts w:asciiTheme="minorEastAsia" w:hAnsiTheme="minorEastAsia"/>
        </w:rPr>
      </w:pPr>
      <w:r>
        <w:rPr>
          <w:rFonts w:asciiTheme="minorEastAsia" w:hAnsiTheme="minorEastAsia" w:hint="eastAsia"/>
        </w:rPr>
        <w:t>令和●年度　●●町内会総会議決結果</w:t>
      </w:r>
    </w:p>
    <w:p w:rsidR="000D2D98" w:rsidRDefault="000D2D98" w:rsidP="00DD3630">
      <w:pPr>
        <w:rPr>
          <w:rFonts w:asciiTheme="minorEastAsia" w:hAnsiTheme="minorEastAsia"/>
        </w:rPr>
      </w:pPr>
    </w:p>
    <w:p w:rsidR="00DD3630" w:rsidRDefault="00DD3630" w:rsidP="00DD3630">
      <w:pPr>
        <w:rPr>
          <w:rFonts w:asciiTheme="minorEastAsia" w:hAnsiTheme="minorEastAsia"/>
        </w:rPr>
      </w:pPr>
      <w:r>
        <w:rPr>
          <w:rFonts w:asciiTheme="minorEastAsia" w:hAnsiTheme="minorEastAsia" w:hint="eastAsia"/>
        </w:rPr>
        <w:t>【議案】</w:t>
      </w:r>
    </w:p>
    <w:p w:rsidR="00DD3630" w:rsidRPr="00DD3630" w:rsidRDefault="00DD3630" w:rsidP="00F62FFB">
      <w:pPr>
        <w:ind w:firstLineChars="100" w:firstLine="210"/>
        <w:rPr>
          <w:rFonts w:asciiTheme="minorEastAsia" w:hAnsiTheme="minorEastAsia"/>
        </w:rPr>
      </w:pPr>
      <w:r w:rsidRPr="00DD3630">
        <w:rPr>
          <w:rFonts w:asciiTheme="minorEastAsia" w:hAnsiTheme="minorEastAsia" w:hint="eastAsia"/>
        </w:rPr>
        <w:t>議案第１号　令和△年度事業報告</w:t>
      </w:r>
      <w:r>
        <w:rPr>
          <w:rFonts w:asciiTheme="minorEastAsia" w:hAnsiTheme="minorEastAsia" w:hint="eastAsia"/>
        </w:rPr>
        <w:t xml:space="preserve">　　　　　　賛成●●、反対●●、無効●●</w:t>
      </w:r>
    </w:p>
    <w:p w:rsidR="00DD3630" w:rsidRPr="00DD3630" w:rsidRDefault="00DD3630" w:rsidP="00F62FFB">
      <w:pPr>
        <w:ind w:firstLineChars="100" w:firstLine="210"/>
        <w:rPr>
          <w:rFonts w:asciiTheme="minorEastAsia" w:hAnsiTheme="minorEastAsia"/>
        </w:rPr>
      </w:pPr>
      <w:r w:rsidRPr="00DD3630">
        <w:rPr>
          <w:rFonts w:asciiTheme="minorEastAsia" w:hAnsiTheme="minorEastAsia" w:hint="eastAsia"/>
        </w:rPr>
        <w:t>議案第２号　令和△年度決算報告</w:t>
      </w:r>
      <w:r>
        <w:rPr>
          <w:rFonts w:asciiTheme="minorEastAsia" w:hAnsiTheme="minorEastAsia" w:hint="eastAsia"/>
        </w:rPr>
        <w:t xml:space="preserve">　　　　　　賛成●●、反対●●、無効●●</w:t>
      </w:r>
    </w:p>
    <w:p w:rsidR="00DD3630" w:rsidRPr="00DD3630" w:rsidRDefault="00DD3630" w:rsidP="00F62FFB">
      <w:pPr>
        <w:ind w:firstLineChars="100" w:firstLine="210"/>
        <w:rPr>
          <w:rFonts w:asciiTheme="minorEastAsia" w:hAnsiTheme="minorEastAsia"/>
        </w:rPr>
      </w:pPr>
      <w:r w:rsidRPr="00DD3630">
        <w:rPr>
          <w:rFonts w:asciiTheme="minorEastAsia" w:hAnsiTheme="minorEastAsia" w:hint="eastAsia"/>
        </w:rPr>
        <w:t>議案第３号　令和◆年度事業計画（案）</w:t>
      </w:r>
      <w:r>
        <w:rPr>
          <w:rFonts w:asciiTheme="minorEastAsia" w:hAnsiTheme="minorEastAsia" w:hint="eastAsia"/>
        </w:rPr>
        <w:t xml:space="preserve">　　　賛成●●、反対●●、無効●●</w:t>
      </w:r>
    </w:p>
    <w:p w:rsidR="00DD3630" w:rsidRPr="00DD3630" w:rsidRDefault="00DD3630" w:rsidP="00F62FFB">
      <w:pPr>
        <w:ind w:firstLineChars="100" w:firstLine="210"/>
        <w:rPr>
          <w:rFonts w:asciiTheme="minorEastAsia" w:hAnsiTheme="minorEastAsia"/>
        </w:rPr>
      </w:pPr>
      <w:r w:rsidRPr="00DD3630">
        <w:rPr>
          <w:rFonts w:asciiTheme="minorEastAsia" w:hAnsiTheme="minorEastAsia" w:hint="eastAsia"/>
        </w:rPr>
        <w:t>議案第４号　令和◆年度事業計画（案）</w:t>
      </w:r>
      <w:r>
        <w:rPr>
          <w:rFonts w:asciiTheme="minorEastAsia" w:hAnsiTheme="minorEastAsia" w:hint="eastAsia"/>
        </w:rPr>
        <w:t xml:space="preserve">　　　賛成●●、反対●●、無効●●</w:t>
      </w:r>
    </w:p>
    <w:p w:rsidR="00DD3630" w:rsidRPr="00DD3630" w:rsidRDefault="00DD3630" w:rsidP="00F62FFB">
      <w:pPr>
        <w:ind w:firstLineChars="100" w:firstLine="210"/>
        <w:rPr>
          <w:rFonts w:asciiTheme="minorEastAsia" w:hAnsiTheme="minorEastAsia"/>
        </w:rPr>
      </w:pPr>
      <w:r w:rsidRPr="00DD3630">
        <w:rPr>
          <w:rFonts w:asciiTheme="minorEastAsia" w:hAnsiTheme="minorEastAsia" w:hint="eastAsia"/>
        </w:rPr>
        <w:t>議案第５号　令和◆年度役員（案）</w:t>
      </w:r>
      <w:r>
        <w:rPr>
          <w:rFonts w:asciiTheme="minorEastAsia" w:hAnsiTheme="minorEastAsia" w:hint="eastAsia"/>
        </w:rPr>
        <w:t xml:space="preserve">　　　　　賛成●●、反対●●、無効●●</w:t>
      </w:r>
    </w:p>
    <w:p w:rsidR="00F67E9B" w:rsidRPr="00DD3630" w:rsidRDefault="00DD3630" w:rsidP="00F62FFB">
      <w:pPr>
        <w:ind w:firstLineChars="100" w:firstLine="210"/>
        <w:rPr>
          <w:rFonts w:asciiTheme="minorEastAsia" w:hAnsiTheme="minorEastAsia"/>
        </w:rPr>
      </w:pPr>
      <w:r w:rsidRPr="00DD3630">
        <w:rPr>
          <w:rFonts w:asciiTheme="minorEastAsia" w:hAnsiTheme="minorEastAsia" w:hint="eastAsia"/>
        </w:rPr>
        <w:t>議案第６号　規約の改正（案）</w:t>
      </w:r>
      <w:r>
        <w:rPr>
          <w:rFonts w:asciiTheme="minorEastAsia" w:hAnsiTheme="minorEastAsia" w:hint="eastAsia"/>
        </w:rPr>
        <w:t xml:space="preserve">　　　　　　　賛成●●、反対●●、無効●●</w:t>
      </w:r>
    </w:p>
    <w:p w:rsidR="000D2D98" w:rsidRPr="000C05A3" w:rsidRDefault="000D2D98" w:rsidP="00DD3630">
      <w:pPr>
        <w:rPr>
          <w:rFonts w:asciiTheme="minorEastAsia" w:hAnsiTheme="minorEastAsia"/>
        </w:rPr>
      </w:pPr>
    </w:p>
    <w:p w:rsidR="00F67E9B" w:rsidRPr="000C05A3" w:rsidRDefault="00DD3630" w:rsidP="00DD3630">
      <w:pPr>
        <w:rPr>
          <w:rFonts w:asciiTheme="minorEastAsia" w:hAnsiTheme="minorEastAsia"/>
        </w:rPr>
      </w:pPr>
      <w:r>
        <w:rPr>
          <w:rFonts w:asciiTheme="minorEastAsia" w:hAnsiTheme="minorEastAsia" w:hint="eastAsia"/>
        </w:rPr>
        <w:t>【結果】（記載例・結果に応じて記載する）</w:t>
      </w:r>
    </w:p>
    <w:p w:rsidR="00F67E9B" w:rsidRDefault="00DD3630" w:rsidP="00DD3630">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1312" behindDoc="0" locked="0" layoutInCell="1" allowOverlap="1">
                <wp:simplePos x="0" y="0"/>
                <wp:positionH relativeFrom="column">
                  <wp:posOffset>147320</wp:posOffset>
                </wp:positionH>
                <wp:positionV relativeFrom="paragraph">
                  <wp:posOffset>22860</wp:posOffset>
                </wp:positionV>
                <wp:extent cx="5505450" cy="1619250"/>
                <wp:effectExtent l="0" t="0" r="19050" b="19050"/>
                <wp:wrapNone/>
                <wp:docPr id="11" name="大かっこ 11"/>
                <wp:cNvGraphicFramePr/>
                <a:graphic xmlns:a="http://schemas.openxmlformats.org/drawingml/2006/main">
                  <a:graphicData uri="http://schemas.microsoft.com/office/word/2010/wordprocessingShape">
                    <wps:wsp>
                      <wps:cNvSpPr/>
                      <wps:spPr>
                        <a:xfrm>
                          <a:off x="0" y="0"/>
                          <a:ext cx="5505450" cy="1619250"/>
                        </a:xfrm>
                        <a:prstGeom prst="bracketPair">
                          <a:avLst>
                            <a:gd name="adj" fmla="val 961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4A9BC6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11.6pt;margin-top:1.8pt;width:433.5pt;height:1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" adj="2077" strokecolor="#4579b8 [3044]"/>
            </w:pict>
          </mc:Fallback>
        </mc:AlternateContent>
      </w:r>
      <w:r>
        <w:rPr>
          <w:rFonts w:asciiTheme="minorEastAsia" w:hAnsiTheme="minorEastAsia" w:hint="eastAsia"/>
        </w:rPr>
        <w:t xml:space="preserve">　　　すべての議案について、過半数の賛成をもって可決されました。</w:t>
      </w:r>
    </w:p>
    <w:p w:rsidR="00DD3630" w:rsidRDefault="00DD3630" w:rsidP="00DD3630">
      <w:pPr>
        <w:rPr>
          <w:rFonts w:asciiTheme="minorEastAsia" w:hAnsiTheme="minorEastAsia"/>
        </w:rPr>
      </w:pPr>
      <w:r>
        <w:rPr>
          <w:rFonts w:asciiTheme="minorEastAsia" w:hAnsiTheme="minorEastAsia" w:hint="eastAsia"/>
        </w:rPr>
        <w:t xml:space="preserve">　　　第●号から第●号までの議案について、過半数の賛成をもって可決されました。</w:t>
      </w:r>
    </w:p>
    <w:p w:rsidR="00DD3630" w:rsidRDefault="00DD3630" w:rsidP="00DD3630">
      <w:pPr>
        <w:rPr>
          <w:rFonts w:asciiTheme="minorEastAsia" w:hAnsiTheme="minorEastAsia"/>
        </w:rPr>
      </w:pPr>
      <w:r>
        <w:rPr>
          <w:rFonts w:asciiTheme="minorEastAsia" w:hAnsiTheme="minorEastAsia" w:hint="eastAsia"/>
        </w:rPr>
        <w:t xml:space="preserve">　　　第●号議案について、過半数の賛成をもって可決されました。</w:t>
      </w:r>
    </w:p>
    <w:p w:rsidR="00DD3630" w:rsidRDefault="00DD3630" w:rsidP="00DD3630">
      <w:pPr>
        <w:rPr>
          <w:rFonts w:asciiTheme="minorEastAsia" w:hAnsiTheme="minorEastAsia"/>
        </w:rPr>
      </w:pPr>
      <w:r>
        <w:rPr>
          <w:rFonts w:asciiTheme="minorEastAsia" w:hAnsiTheme="minorEastAsia" w:hint="eastAsia"/>
        </w:rPr>
        <w:t xml:space="preserve">　　　第●号議案について、過半数の反対をもって否決されました。</w:t>
      </w:r>
    </w:p>
    <w:p w:rsidR="00DD3630" w:rsidRDefault="00DD3630" w:rsidP="00DD3630">
      <w:pPr>
        <w:rPr>
          <w:rFonts w:asciiTheme="minorEastAsia" w:hAnsiTheme="minorEastAsia"/>
        </w:rPr>
      </w:pPr>
      <w:r>
        <w:rPr>
          <w:rFonts w:asciiTheme="minorEastAsia" w:hAnsiTheme="minorEastAsia" w:hint="eastAsia"/>
        </w:rPr>
        <w:t xml:space="preserve">　　　第●号から第●号までの議案について、過半数の反対をもって否決されました。</w:t>
      </w:r>
    </w:p>
    <w:p w:rsidR="00DD3630" w:rsidRDefault="00DD3630" w:rsidP="00DD3630">
      <w:pPr>
        <w:rPr>
          <w:rFonts w:asciiTheme="minorEastAsia" w:hAnsiTheme="minorEastAsia"/>
        </w:rPr>
      </w:pPr>
      <w:r>
        <w:rPr>
          <w:rFonts w:asciiTheme="minorEastAsia" w:hAnsiTheme="minorEastAsia" w:hint="eastAsia"/>
        </w:rPr>
        <w:t xml:space="preserve">　　　第６号議案について、規約に定める４分の３以上の賛成をもって可決されました。</w:t>
      </w:r>
    </w:p>
    <w:p w:rsidR="00DD3630" w:rsidRDefault="00DD3630" w:rsidP="00DD3630">
      <w:pPr>
        <w:rPr>
          <w:rFonts w:asciiTheme="minorEastAsia" w:hAnsiTheme="minorEastAsia"/>
        </w:rPr>
      </w:pPr>
      <w:r>
        <w:rPr>
          <w:rFonts w:asciiTheme="minorEastAsia" w:hAnsiTheme="minorEastAsia" w:hint="eastAsia"/>
        </w:rPr>
        <w:t xml:space="preserve">　　　すべての議案について、過半数の反対をもって否決されました。</w:t>
      </w:r>
    </w:p>
    <w:p w:rsidR="00DD3630" w:rsidRPr="000C05A3" w:rsidRDefault="00DD3630" w:rsidP="00DD3630">
      <w:pPr>
        <w:rPr>
          <w:rFonts w:asciiTheme="minorEastAsia" w:hAnsiTheme="minorEastAsia"/>
        </w:rPr>
      </w:pPr>
    </w:p>
    <w:p w:rsidR="009C0DE3" w:rsidRPr="000C05A3" w:rsidRDefault="00DD3630" w:rsidP="00DD3630">
      <w:pPr>
        <w:rPr>
          <w:rFonts w:asciiTheme="minorEastAsia" w:hAnsiTheme="minorEastAsia"/>
        </w:rPr>
      </w:pPr>
      <w:r>
        <w:rPr>
          <w:rFonts w:asciiTheme="minorEastAsia" w:hAnsiTheme="minorEastAsia" w:hint="eastAsia"/>
        </w:rPr>
        <w:t>【特記事項】</w:t>
      </w:r>
    </w:p>
    <w:p w:rsidR="009C0DE3" w:rsidRPr="000C05A3" w:rsidRDefault="009C0DE3" w:rsidP="00DD3630">
      <w:pPr>
        <w:rPr>
          <w:rFonts w:asciiTheme="minorEastAsia" w:hAnsiTheme="minorEastAsia"/>
        </w:rPr>
      </w:pPr>
    </w:p>
    <w:p w:rsidR="009C0DE3" w:rsidRDefault="009C0DE3" w:rsidP="00DD3630">
      <w:pPr>
        <w:rPr>
          <w:rFonts w:asciiTheme="minorEastAsia" w:hAnsiTheme="minorEastAsia"/>
        </w:rPr>
      </w:pPr>
    </w:p>
    <w:p w:rsidR="00283A06" w:rsidRPr="000C05A3" w:rsidRDefault="00283A06" w:rsidP="00283A06">
      <w:pPr>
        <w:jc w:val="center"/>
        <w:rPr>
          <w:rFonts w:asciiTheme="minorEastAsia" w:hAnsiTheme="minorEastAsia"/>
        </w:rPr>
      </w:pPr>
      <w:r w:rsidRPr="000C05A3">
        <w:rPr>
          <w:rFonts w:asciiTheme="minorEastAsia" w:hAnsiTheme="minorEastAsia"/>
          <w:noProof/>
        </w:rPr>
        <w:lastRenderedPageBreak/>
        <mc:AlternateContent>
          <mc:Choice Requires="wps">
            <w:drawing>
              <wp:inline distT="0" distB="0" distL="0" distR="0" wp14:anchorId="3EA23A1A" wp14:editId="709BE044">
                <wp:extent cx="4762500" cy="704850"/>
                <wp:effectExtent l="0" t="0" r="19050" b="11430"/>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704850"/>
                        </a:xfrm>
                        <a:prstGeom prst="rect">
                          <a:avLst/>
                        </a:prstGeom>
                        <a:solidFill>
                          <a:srgbClr val="F2F2F2"/>
                        </a:solidFill>
                        <a:ln w="9525">
                          <a:solidFill>
                            <a:srgbClr val="000000"/>
                          </a:solidFill>
                          <a:prstDash val="sysDash"/>
                          <a:miter lim="800000"/>
                          <a:headEnd/>
                          <a:tailEnd/>
                        </a:ln>
                        <a:extLst/>
                      </wps:spPr>
                      <wps:txbx>
                        <w:txbxContent>
                          <w:p w:rsidR="00826E66" w:rsidRPr="00F67E9B" w:rsidRDefault="00826E66" w:rsidP="00283A06">
                            <w:pPr>
                              <w:jc w:val="center"/>
                              <w:rPr>
                                <w:rFonts w:asciiTheme="majorEastAsia" w:eastAsiaTheme="majorEastAsia" w:hAnsiTheme="majorEastAsia"/>
                              </w:rPr>
                            </w:pPr>
                            <w:r w:rsidRPr="00F67E9B">
                              <w:rPr>
                                <w:rFonts w:asciiTheme="majorEastAsia" w:eastAsiaTheme="majorEastAsia" w:hAnsiTheme="majorEastAsia" w:hint="eastAsia"/>
                              </w:rPr>
                              <w:t>書面表決で行う場合の</w:t>
                            </w:r>
                            <w:r w:rsidRPr="00F67E9B">
                              <w:rPr>
                                <w:rFonts w:asciiTheme="majorEastAsia" w:eastAsiaTheme="majorEastAsia" w:hAnsiTheme="majorEastAsia" w:hint="eastAsia"/>
                                <w:b/>
                              </w:rPr>
                              <w:t>「書面表決結果</w:t>
                            </w:r>
                            <w:r>
                              <w:rPr>
                                <w:rFonts w:asciiTheme="majorEastAsia" w:eastAsiaTheme="majorEastAsia" w:hAnsiTheme="majorEastAsia" w:hint="eastAsia"/>
                                <w:b/>
                              </w:rPr>
                              <w:t>（議事録）</w:t>
                            </w:r>
                            <w:r w:rsidRPr="00F67E9B">
                              <w:rPr>
                                <w:rFonts w:asciiTheme="majorEastAsia" w:eastAsiaTheme="majorEastAsia" w:hAnsiTheme="majorEastAsia" w:hint="eastAsia"/>
                                <w:b/>
                              </w:rPr>
                              <w:t>」</w:t>
                            </w:r>
                            <w:r w:rsidRPr="00F67E9B">
                              <w:rPr>
                                <w:rFonts w:asciiTheme="majorEastAsia" w:eastAsiaTheme="majorEastAsia" w:hAnsiTheme="majorEastAsia" w:hint="eastAsia"/>
                              </w:rPr>
                              <w:t>作成例</w:t>
                            </w:r>
                          </w:p>
                          <w:p w:rsidR="00826E66" w:rsidRPr="00F67E9B" w:rsidRDefault="00826E66" w:rsidP="00283A06">
                            <w:pPr>
                              <w:jc w:val="center"/>
                              <w:rPr>
                                <w:rFonts w:asciiTheme="majorEastAsia" w:eastAsiaTheme="majorEastAsia" w:hAnsiTheme="majorEastAsia"/>
                              </w:rPr>
                            </w:pPr>
                            <w:r w:rsidRPr="00F67E9B">
                              <w:rPr>
                                <w:rFonts w:asciiTheme="majorEastAsia" w:eastAsiaTheme="majorEastAsia" w:hAnsiTheme="majorEastAsia" w:hint="eastAsia"/>
                              </w:rPr>
                              <w:t>各町内会等の実情</w:t>
                            </w:r>
                            <w:r>
                              <w:rPr>
                                <w:rFonts w:asciiTheme="majorEastAsia" w:eastAsiaTheme="majorEastAsia" w:hAnsiTheme="majorEastAsia" w:hint="eastAsia"/>
                              </w:rPr>
                              <w:t>、規約等を踏まえ</w:t>
                            </w:r>
                            <w:r w:rsidRPr="00F67E9B">
                              <w:rPr>
                                <w:rFonts w:asciiTheme="majorEastAsia" w:eastAsiaTheme="majorEastAsia" w:hAnsiTheme="majorEastAsia" w:hint="eastAsia"/>
                              </w:rPr>
                              <w:t>、</w:t>
                            </w:r>
                            <w:r>
                              <w:rPr>
                                <w:rFonts w:asciiTheme="majorEastAsia" w:eastAsiaTheme="majorEastAsia" w:hAnsiTheme="majorEastAsia" w:hint="eastAsia"/>
                              </w:rPr>
                              <w:t>適宜、</w:t>
                            </w:r>
                            <w:r w:rsidRPr="00F67E9B">
                              <w:rPr>
                                <w:rFonts w:asciiTheme="majorEastAsia" w:eastAsiaTheme="majorEastAsia" w:hAnsiTheme="majorEastAsia" w:hint="eastAsia"/>
                              </w:rPr>
                              <w:t>修正してお使いください。</w:t>
                            </w:r>
                          </w:p>
                        </w:txbxContent>
                      </wps:txbx>
                      <wps:bodyPr rot="0" vert="horz" wrap="square" lIns="36000" tIns="8890" rIns="36000" bIns="8890" anchor="ctr" anchorCtr="0" upright="1">
                        <a:spAutoFit/>
                      </wps:bodyPr>
                    </wps:wsp>
                  </a:graphicData>
                </a:graphic>
              </wp:inline>
            </w:drawing>
          </mc:Choice>
          <mc:Fallback>
            <w:pict>
              <v:rect w14:anchorId="3EA23A1A" id="正方形/長方形 12" o:spid="_x0000_s1031" style="width:375pt;height:5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" fillcolor="#f2f2f2">
                <v:stroke dashstyle="3 1"/>
                <v:textbox style="mso-fit-shape-to-text:t" inset="1mm,.7pt,1mm,.7pt">
                  <w:txbxContent>
                    <w:p w:rsidR="00826E66" w:rsidRPr="00F67E9B" w:rsidRDefault="00826E66" w:rsidP="00283A06">
                      <w:pPr>
                        <w:jc w:val="center"/>
                        <w:rPr>
                          <w:rFonts w:asciiTheme="majorEastAsia" w:eastAsiaTheme="majorEastAsia" w:hAnsiTheme="majorEastAsia"/>
                        </w:rPr>
                      </w:pPr>
                      <w:r w:rsidRPr="00F67E9B">
                        <w:rPr>
                          <w:rFonts w:asciiTheme="majorEastAsia" w:eastAsiaTheme="majorEastAsia" w:hAnsiTheme="majorEastAsia" w:hint="eastAsia"/>
                        </w:rPr>
                        <w:t>書面表決で行う場合の</w:t>
                      </w:r>
                      <w:r w:rsidRPr="00F67E9B">
                        <w:rPr>
                          <w:rFonts w:asciiTheme="majorEastAsia" w:eastAsiaTheme="majorEastAsia" w:hAnsiTheme="majorEastAsia" w:hint="eastAsia"/>
                          <w:b/>
                        </w:rPr>
                        <w:t>「書面表決結果</w:t>
                      </w:r>
                      <w:r>
                        <w:rPr>
                          <w:rFonts w:asciiTheme="majorEastAsia" w:eastAsiaTheme="majorEastAsia" w:hAnsiTheme="majorEastAsia" w:hint="eastAsia"/>
                          <w:b/>
                        </w:rPr>
                        <w:t>（議事録）</w:t>
                      </w:r>
                      <w:r w:rsidRPr="00F67E9B">
                        <w:rPr>
                          <w:rFonts w:asciiTheme="majorEastAsia" w:eastAsiaTheme="majorEastAsia" w:hAnsiTheme="majorEastAsia" w:hint="eastAsia"/>
                          <w:b/>
                        </w:rPr>
                        <w:t>」</w:t>
                      </w:r>
                      <w:r w:rsidRPr="00F67E9B">
                        <w:rPr>
                          <w:rFonts w:asciiTheme="majorEastAsia" w:eastAsiaTheme="majorEastAsia" w:hAnsiTheme="majorEastAsia" w:hint="eastAsia"/>
                        </w:rPr>
                        <w:t>作成例</w:t>
                      </w:r>
                    </w:p>
                    <w:p w:rsidR="00826E66" w:rsidRPr="00F67E9B" w:rsidRDefault="00826E66" w:rsidP="00283A06">
                      <w:pPr>
                        <w:jc w:val="center"/>
                        <w:rPr>
                          <w:rFonts w:asciiTheme="majorEastAsia" w:eastAsiaTheme="majorEastAsia" w:hAnsiTheme="majorEastAsia"/>
                        </w:rPr>
                      </w:pPr>
                      <w:r w:rsidRPr="00F67E9B">
                        <w:rPr>
                          <w:rFonts w:asciiTheme="majorEastAsia" w:eastAsiaTheme="majorEastAsia" w:hAnsiTheme="majorEastAsia" w:hint="eastAsia"/>
                        </w:rPr>
                        <w:t>各町内会等の実情</w:t>
                      </w:r>
                      <w:r>
                        <w:rPr>
                          <w:rFonts w:asciiTheme="majorEastAsia" w:eastAsiaTheme="majorEastAsia" w:hAnsiTheme="majorEastAsia" w:hint="eastAsia"/>
                        </w:rPr>
                        <w:t>、規約等を踏まえ</w:t>
                      </w:r>
                      <w:r w:rsidRPr="00F67E9B">
                        <w:rPr>
                          <w:rFonts w:asciiTheme="majorEastAsia" w:eastAsiaTheme="majorEastAsia" w:hAnsiTheme="majorEastAsia" w:hint="eastAsia"/>
                        </w:rPr>
                        <w:t>、</w:t>
                      </w:r>
                      <w:r>
                        <w:rPr>
                          <w:rFonts w:asciiTheme="majorEastAsia" w:eastAsiaTheme="majorEastAsia" w:hAnsiTheme="majorEastAsia" w:hint="eastAsia"/>
                        </w:rPr>
                        <w:t>適宜、</w:t>
                      </w:r>
                      <w:r w:rsidRPr="00F67E9B">
                        <w:rPr>
                          <w:rFonts w:asciiTheme="majorEastAsia" w:eastAsiaTheme="majorEastAsia" w:hAnsiTheme="majorEastAsia" w:hint="eastAsia"/>
                        </w:rPr>
                        <w:t>修正してお使いください。</w:t>
                      </w:r>
                    </w:p>
                  </w:txbxContent>
                </v:textbox>
                <w10:anchorlock/>
              </v:rect>
            </w:pict>
          </mc:Fallback>
        </mc:AlternateContent>
      </w:r>
    </w:p>
    <w:p w:rsidR="00283A06" w:rsidRPr="00B273E5" w:rsidRDefault="00283A06" w:rsidP="00283A06">
      <w:pPr>
        <w:spacing w:line="400" w:lineRule="exact"/>
        <w:jc w:val="center"/>
        <w:rPr>
          <w:rFonts w:asciiTheme="minorEastAsia" w:hAnsiTheme="minorEastAsia"/>
          <w:sz w:val="36"/>
        </w:rPr>
      </w:pPr>
      <w:r w:rsidRPr="00B273E5">
        <w:rPr>
          <w:rFonts w:asciiTheme="minorEastAsia" w:hAnsiTheme="minorEastAsia" w:hint="eastAsia"/>
          <w:sz w:val="36"/>
        </w:rPr>
        <w:t>総会議事録（書面表決）</w:t>
      </w:r>
    </w:p>
    <w:p w:rsidR="00283A06" w:rsidRPr="00B273E5" w:rsidRDefault="00283A06" w:rsidP="00283A06">
      <w:pPr>
        <w:spacing w:line="400" w:lineRule="exact"/>
        <w:rPr>
          <w:rFonts w:asciiTheme="minorEastAsia" w:hAnsiTheme="minorEastAsia"/>
        </w:rPr>
      </w:pPr>
    </w:p>
    <w:p w:rsidR="00283A06" w:rsidRPr="00B273E5" w:rsidRDefault="00283A06" w:rsidP="00283A06">
      <w:pPr>
        <w:spacing w:line="400" w:lineRule="exact"/>
        <w:rPr>
          <w:rFonts w:asciiTheme="minorEastAsia" w:hAnsiTheme="minorEastAsia"/>
        </w:rPr>
      </w:pPr>
      <w:r w:rsidRPr="00B273E5">
        <w:rPr>
          <w:rFonts w:asciiTheme="minorEastAsia" w:hAnsiTheme="minorEastAsia" w:hint="eastAsia"/>
        </w:rPr>
        <w:t>１　開催日時　　令和●年●月●日（●）　　午前●●時●●分</w:t>
      </w:r>
    </w:p>
    <w:p w:rsidR="00283A06" w:rsidRPr="00B273E5" w:rsidRDefault="00283A06" w:rsidP="00283A06">
      <w:pPr>
        <w:spacing w:line="400" w:lineRule="exact"/>
        <w:rPr>
          <w:rFonts w:asciiTheme="minorEastAsia" w:hAnsiTheme="minorEastAsia"/>
        </w:rPr>
      </w:pPr>
      <w:r w:rsidRPr="00B273E5">
        <w:rPr>
          <w:rFonts w:asciiTheme="minorEastAsia" w:hAnsiTheme="minorEastAsia" w:hint="eastAsia"/>
        </w:rPr>
        <w:t>２　場　　所　　●●●町内会館</w:t>
      </w:r>
    </w:p>
    <w:p w:rsidR="00283A06" w:rsidRPr="00B273E5" w:rsidRDefault="00283A06" w:rsidP="00283A06">
      <w:pPr>
        <w:spacing w:line="400" w:lineRule="exact"/>
        <w:rPr>
          <w:rFonts w:asciiTheme="minorEastAsia" w:hAnsiTheme="minorEastAsia"/>
        </w:rPr>
      </w:pPr>
      <w:r w:rsidRPr="00B273E5">
        <w:rPr>
          <w:rFonts w:asciiTheme="minorEastAsia" w:hAnsiTheme="minorEastAsia" w:hint="eastAsia"/>
        </w:rPr>
        <w:t>３　会員総数　　●●世帯（</w:t>
      </w:r>
      <w:r w:rsidR="00F64304">
        <w:rPr>
          <w:rFonts w:asciiTheme="minorEastAsia" w:hAnsiTheme="minorEastAsia" w:hint="eastAsia"/>
        </w:rPr>
        <w:t>※</w:t>
      </w:r>
      <w:r w:rsidRPr="00B273E5">
        <w:rPr>
          <w:rFonts w:asciiTheme="minorEastAsia" w:hAnsiTheme="minorEastAsia" w:hint="eastAsia"/>
        </w:rPr>
        <w:t>認可地縁団体の場合：●●人）</w:t>
      </w:r>
    </w:p>
    <w:p w:rsidR="00283A06" w:rsidRPr="00B273E5" w:rsidRDefault="00283A06" w:rsidP="00283A06">
      <w:pPr>
        <w:spacing w:line="400" w:lineRule="exact"/>
        <w:rPr>
          <w:rFonts w:asciiTheme="minorEastAsia" w:hAnsiTheme="minorEastAsia"/>
        </w:rPr>
      </w:pPr>
      <w:r w:rsidRPr="00B273E5">
        <w:rPr>
          <w:rFonts w:asciiTheme="minorEastAsia" w:hAnsiTheme="minorEastAsia" w:hint="eastAsia"/>
        </w:rPr>
        <w:t xml:space="preserve">４　</w:t>
      </w:r>
      <w:r w:rsidR="00155FD8" w:rsidRPr="00B273E5">
        <w:rPr>
          <w:rFonts w:asciiTheme="minorEastAsia" w:hAnsiTheme="minorEastAsia" w:hint="eastAsia"/>
        </w:rPr>
        <w:t>出席者数　　●●世帯（</w:t>
      </w:r>
      <w:r w:rsidR="00F64304">
        <w:rPr>
          <w:rFonts w:asciiTheme="minorEastAsia" w:hAnsiTheme="minorEastAsia" w:hint="eastAsia"/>
        </w:rPr>
        <w:t>※</w:t>
      </w:r>
      <w:r w:rsidR="00155FD8" w:rsidRPr="00B273E5">
        <w:rPr>
          <w:rFonts w:asciiTheme="minorEastAsia" w:hAnsiTheme="minorEastAsia" w:hint="eastAsia"/>
        </w:rPr>
        <w:t>認可地縁団体の場合：●●人）</w:t>
      </w:r>
    </w:p>
    <w:p w:rsidR="00155FD8" w:rsidRPr="00B273E5" w:rsidRDefault="00155FD8" w:rsidP="00283A06">
      <w:pPr>
        <w:spacing w:line="400" w:lineRule="exact"/>
        <w:rPr>
          <w:rFonts w:asciiTheme="minorEastAsia" w:hAnsiTheme="minorEastAsia"/>
        </w:rPr>
      </w:pPr>
      <w:r w:rsidRPr="00B273E5">
        <w:rPr>
          <w:rFonts w:asciiTheme="minorEastAsia" w:hAnsiTheme="minorEastAsia" w:hint="eastAsia"/>
        </w:rPr>
        <w:t xml:space="preserve">　　　　　　</w:t>
      </w:r>
      <w:r w:rsidR="00B273E5">
        <w:rPr>
          <w:rFonts w:asciiTheme="minorEastAsia" w:hAnsiTheme="minorEastAsia" w:hint="eastAsia"/>
        </w:rPr>
        <w:t xml:space="preserve">　</w:t>
      </w:r>
      <w:r w:rsidRPr="00B273E5">
        <w:rPr>
          <w:rFonts w:asciiTheme="minorEastAsia" w:hAnsiTheme="minorEastAsia" w:hint="eastAsia"/>
        </w:rPr>
        <w:t xml:space="preserve">　うち書面表決表提出数●●世帯（</w:t>
      </w:r>
      <w:r w:rsidR="00F64304">
        <w:rPr>
          <w:rFonts w:asciiTheme="minorEastAsia" w:hAnsiTheme="minorEastAsia" w:hint="eastAsia"/>
        </w:rPr>
        <w:t>※認可地縁団体の場合：</w:t>
      </w:r>
      <w:r w:rsidRPr="00B273E5">
        <w:rPr>
          <w:rFonts w:asciiTheme="minorEastAsia" w:hAnsiTheme="minorEastAsia" w:hint="eastAsia"/>
        </w:rPr>
        <w:t>●●人）</w:t>
      </w:r>
    </w:p>
    <w:p w:rsidR="00283A06" w:rsidRPr="00B273E5" w:rsidRDefault="00F62FFB" w:rsidP="00283A06">
      <w:pPr>
        <w:spacing w:line="400" w:lineRule="exact"/>
        <w:rPr>
          <w:rFonts w:asciiTheme="minorEastAsia" w:hAnsiTheme="minorEastAsia"/>
        </w:rPr>
      </w:pPr>
      <w:r w:rsidRPr="00B273E5">
        <w:rPr>
          <w:rFonts w:asciiTheme="minorEastAsia" w:hAnsiTheme="minorEastAsia" w:hint="eastAsia"/>
        </w:rPr>
        <w:t>５</w:t>
      </w:r>
      <w:r w:rsidR="00283A06" w:rsidRPr="00B273E5">
        <w:rPr>
          <w:rFonts w:asciiTheme="minorEastAsia" w:hAnsiTheme="minorEastAsia" w:hint="eastAsia"/>
        </w:rPr>
        <w:t xml:space="preserve">　議決事項</w:t>
      </w:r>
    </w:p>
    <w:p w:rsidR="00155FD8" w:rsidRPr="00B273E5" w:rsidRDefault="00155FD8" w:rsidP="00155FD8">
      <w:pPr>
        <w:ind w:firstLineChars="200" w:firstLine="420"/>
        <w:rPr>
          <w:rFonts w:asciiTheme="minorEastAsia" w:hAnsiTheme="minorEastAsia"/>
        </w:rPr>
      </w:pPr>
      <w:r w:rsidRPr="00B273E5">
        <w:rPr>
          <w:rFonts w:asciiTheme="minorEastAsia" w:hAnsiTheme="minorEastAsia" w:hint="eastAsia"/>
        </w:rPr>
        <w:t>議案第１号　令和△年度事業報告　　　　　　賛成●●、反対●●、無効●●</w:t>
      </w:r>
    </w:p>
    <w:p w:rsidR="00155FD8" w:rsidRPr="00B273E5" w:rsidRDefault="00155FD8" w:rsidP="00155FD8">
      <w:pPr>
        <w:ind w:firstLineChars="200" w:firstLine="420"/>
        <w:rPr>
          <w:rFonts w:asciiTheme="minorEastAsia" w:hAnsiTheme="minorEastAsia"/>
        </w:rPr>
      </w:pPr>
      <w:r w:rsidRPr="00B273E5">
        <w:rPr>
          <w:rFonts w:asciiTheme="minorEastAsia" w:hAnsiTheme="minorEastAsia" w:hint="eastAsia"/>
        </w:rPr>
        <w:t>議案第２号　令和△年度決算報告　　　　　　賛成●●、反対●●、無効●●</w:t>
      </w:r>
    </w:p>
    <w:p w:rsidR="00155FD8" w:rsidRPr="00B273E5" w:rsidRDefault="00155FD8" w:rsidP="00155FD8">
      <w:pPr>
        <w:ind w:firstLineChars="200" w:firstLine="420"/>
        <w:rPr>
          <w:rFonts w:asciiTheme="minorEastAsia" w:hAnsiTheme="minorEastAsia"/>
        </w:rPr>
      </w:pPr>
      <w:r w:rsidRPr="00B273E5">
        <w:rPr>
          <w:rFonts w:asciiTheme="minorEastAsia" w:hAnsiTheme="minorEastAsia" w:hint="eastAsia"/>
        </w:rPr>
        <w:t>議案第３号　令和◆年度事業計画（案）　　　賛成●●、反対●●、無効●●</w:t>
      </w:r>
    </w:p>
    <w:p w:rsidR="00155FD8" w:rsidRPr="00B273E5" w:rsidRDefault="00155FD8" w:rsidP="00155FD8">
      <w:pPr>
        <w:ind w:firstLineChars="200" w:firstLine="420"/>
        <w:rPr>
          <w:rFonts w:asciiTheme="minorEastAsia" w:hAnsiTheme="minorEastAsia"/>
        </w:rPr>
      </w:pPr>
      <w:r w:rsidRPr="00B273E5">
        <w:rPr>
          <w:rFonts w:asciiTheme="minorEastAsia" w:hAnsiTheme="minorEastAsia" w:hint="eastAsia"/>
        </w:rPr>
        <w:t>議案第４号　令和◆年度事業計画（案）　　　賛成●●、反対●●、無効●●</w:t>
      </w:r>
    </w:p>
    <w:p w:rsidR="00155FD8" w:rsidRPr="00B273E5" w:rsidRDefault="00155FD8" w:rsidP="00155FD8">
      <w:pPr>
        <w:ind w:firstLineChars="200" w:firstLine="420"/>
        <w:rPr>
          <w:rFonts w:asciiTheme="minorEastAsia" w:hAnsiTheme="minorEastAsia"/>
        </w:rPr>
      </w:pPr>
      <w:r w:rsidRPr="00B273E5">
        <w:rPr>
          <w:rFonts w:asciiTheme="minorEastAsia" w:hAnsiTheme="minorEastAsia" w:hint="eastAsia"/>
        </w:rPr>
        <w:t>議案第５号　令和◆年度役員（案）　　　　　賛成●●、反対●●、無効●●</w:t>
      </w:r>
    </w:p>
    <w:p w:rsidR="00155FD8" w:rsidRPr="00B273E5" w:rsidRDefault="00155FD8" w:rsidP="00155FD8">
      <w:pPr>
        <w:ind w:firstLineChars="200" w:firstLine="420"/>
        <w:rPr>
          <w:rFonts w:asciiTheme="minorEastAsia" w:hAnsiTheme="minorEastAsia"/>
        </w:rPr>
      </w:pPr>
      <w:r w:rsidRPr="00B273E5">
        <w:rPr>
          <w:rFonts w:asciiTheme="minorEastAsia" w:hAnsiTheme="minorEastAsia" w:hint="eastAsia"/>
        </w:rPr>
        <w:t>議案第６号　規約の改正（案）　　　　　　　賛成●●、反対●●、無効●●</w:t>
      </w:r>
    </w:p>
    <w:p w:rsidR="00283A06" w:rsidRPr="00B273E5" w:rsidRDefault="00283A06" w:rsidP="00283A06">
      <w:pPr>
        <w:spacing w:line="400" w:lineRule="exact"/>
        <w:rPr>
          <w:rFonts w:asciiTheme="minorEastAsia" w:hAnsiTheme="minorEastAsia"/>
        </w:rPr>
      </w:pPr>
    </w:p>
    <w:p w:rsidR="00155FD8" w:rsidRPr="00B273E5" w:rsidRDefault="00155FD8" w:rsidP="00155FD8">
      <w:pPr>
        <w:rPr>
          <w:rFonts w:asciiTheme="minorEastAsia" w:hAnsiTheme="minorEastAsia"/>
        </w:rPr>
      </w:pPr>
      <w:r w:rsidRPr="00B273E5">
        <w:rPr>
          <w:rFonts w:asciiTheme="minorEastAsia" w:hAnsiTheme="minorEastAsia" w:hint="eastAsia"/>
        </w:rPr>
        <w:t>６　結果（記載例・結果に応じて記載する）</w:t>
      </w:r>
    </w:p>
    <w:p w:rsidR="00155FD8" w:rsidRPr="00B273E5" w:rsidRDefault="00155FD8" w:rsidP="00155FD8">
      <w:pPr>
        <w:rPr>
          <w:rFonts w:asciiTheme="minorEastAsia" w:hAnsiTheme="minorEastAsia"/>
        </w:rPr>
      </w:pPr>
      <w:r w:rsidRPr="00B273E5">
        <w:rPr>
          <w:rFonts w:asciiTheme="minorEastAsia" w:hAnsiTheme="minorEastAsia" w:hint="eastAsia"/>
          <w:noProof/>
        </w:rPr>
        <mc:AlternateContent>
          <mc:Choice Requires="wps">
            <w:drawing>
              <wp:anchor distT="0" distB="0" distL="114300" distR="114300" simplePos="0" relativeHeight="251663360" behindDoc="0" locked="0" layoutInCell="1" allowOverlap="1" wp14:anchorId="70D83853" wp14:editId="31F5C0A3">
                <wp:simplePos x="0" y="0"/>
                <wp:positionH relativeFrom="column">
                  <wp:posOffset>147320</wp:posOffset>
                </wp:positionH>
                <wp:positionV relativeFrom="paragraph">
                  <wp:posOffset>22860</wp:posOffset>
                </wp:positionV>
                <wp:extent cx="5505450" cy="1619250"/>
                <wp:effectExtent l="0" t="0" r="19050" b="19050"/>
                <wp:wrapNone/>
                <wp:docPr id="13" name="大かっこ 13"/>
                <wp:cNvGraphicFramePr/>
                <a:graphic xmlns:a="http://schemas.openxmlformats.org/drawingml/2006/main">
                  <a:graphicData uri="http://schemas.microsoft.com/office/word/2010/wordprocessingShape">
                    <wps:wsp>
                      <wps:cNvSpPr/>
                      <wps:spPr>
                        <a:xfrm>
                          <a:off x="0" y="0"/>
                          <a:ext cx="5505450" cy="1619250"/>
                        </a:xfrm>
                        <a:prstGeom prst="bracketPair">
                          <a:avLst>
                            <a:gd name="adj" fmla="val 9616"/>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B48886" id="大かっこ 13" o:spid="_x0000_s1026" type="#_x0000_t185" style="position:absolute;left:0;text-align:left;margin-left:11.6pt;margin-top:1.8pt;width:433.5pt;height:12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" adj="2077" strokecolor="#4a7ebb"/>
            </w:pict>
          </mc:Fallback>
        </mc:AlternateContent>
      </w:r>
      <w:r w:rsidRPr="00B273E5">
        <w:rPr>
          <w:rFonts w:asciiTheme="minorEastAsia" w:hAnsiTheme="minorEastAsia" w:hint="eastAsia"/>
        </w:rPr>
        <w:t xml:space="preserve">　　　すべての議案について、過半数の賛成をもって可決されました。</w:t>
      </w:r>
    </w:p>
    <w:p w:rsidR="00155FD8" w:rsidRPr="00B273E5" w:rsidRDefault="00155FD8" w:rsidP="00155FD8">
      <w:pPr>
        <w:rPr>
          <w:rFonts w:asciiTheme="minorEastAsia" w:hAnsiTheme="minorEastAsia"/>
        </w:rPr>
      </w:pPr>
      <w:r w:rsidRPr="00B273E5">
        <w:rPr>
          <w:rFonts w:asciiTheme="minorEastAsia" w:hAnsiTheme="minorEastAsia" w:hint="eastAsia"/>
        </w:rPr>
        <w:t xml:space="preserve">　　　第●号から第●号までの議案について、過半数の賛成をもって可決されました。</w:t>
      </w:r>
    </w:p>
    <w:p w:rsidR="00155FD8" w:rsidRPr="00B273E5" w:rsidRDefault="00155FD8" w:rsidP="00155FD8">
      <w:pPr>
        <w:rPr>
          <w:rFonts w:asciiTheme="minorEastAsia" w:hAnsiTheme="minorEastAsia"/>
        </w:rPr>
      </w:pPr>
      <w:r w:rsidRPr="00B273E5">
        <w:rPr>
          <w:rFonts w:asciiTheme="minorEastAsia" w:hAnsiTheme="minorEastAsia" w:hint="eastAsia"/>
        </w:rPr>
        <w:t xml:space="preserve">　　　第●号議案について、過半数の賛成をもって可決されました。</w:t>
      </w:r>
    </w:p>
    <w:p w:rsidR="00155FD8" w:rsidRPr="00B273E5" w:rsidRDefault="00155FD8" w:rsidP="00155FD8">
      <w:pPr>
        <w:rPr>
          <w:rFonts w:asciiTheme="minorEastAsia" w:hAnsiTheme="minorEastAsia"/>
        </w:rPr>
      </w:pPr>
      <w:r w:rsidRPr="00B273E5">
        <w:rPr>
          <w:rFonts w:asciiTheme="minorEastAsia" w:hAnsiTheme="minorEastAsia" w:hint="eastAsia"/>
        </w:rPr>
        <w:t xml:space="preserve">　　　第●号議案について、過半数の反対をもって否決されました。</w:t>
      </w:r>
    </w:p>
    <w:p w:rsidR="00155FD8" w:rsidRPr="00B273E5" w:rsidRDefault="00155FD8" w:rsidP="00155FD8">
      <w:pPr>
        <w:rPr>
          <w:rFonts w:asciiTheme="minorEastAsia" w:hAnsiTheme="minorEastAsia"/>
        </w:rPr>
      </w:pPr>
      <w:r w:rsidRPr="00B273E5">
        <w:rPr>
          <w:rFonts w:asciiTheme="minorEastAsia" w:hAnsiTheme="minorEastAsia" w:hint="eastAsia"/>
        </w:rPr>
        <w:t xml:space="preserve">　　　第●号から第●号までの議案について、過半数の反対をもって否決されました。</w:t>
      </w:r>
    </w:p>
    <w:p w:rsidR="00155FD8" w:rsidRPr="00B273E5" w:rsidRDefault="00155FD8" w:rsidP="00155FD8">
      <w:pPr>
        <w:rPr>
          <w:rFonts w:asciiTheme="minorEastAsia" w:hAnsiTheme="minorEastAsia"/>
        </w:rPr>
      </w:pPr>
      <w:r w:rsidRPr="00B273E5">
        <w:rPr>
          <w:rFonts w:asciiTheme="minorEastAsia" w:hAnsiTheme="minorEastAsia" w:hint="eastAsia"/>
        </w:rPr>
        <w:t xml:space="preserve">　　　第６号議案について、規約に定める４分の３以上の賛成をもって可決されました。</w:t>
      </w:r>
    </w:p>
    <w:p w:rsidR="00155FD8" w:rsidRPr="00B273E5" w:rsidRDefault="00155FD8" w:rsidP="00155FD8">
      <w:pPr>
        <w:rPr>
          <w:rFonts w:asciiTheme="minorEastAsia" w:hAnsiTheme="minorEastAsia"/>
        </w:rPr>
      </w:pPr>
      <w:r w:rsidRPr="00B273E5">
        <w:rPr>
          <w:rFonts w:asciiTheme="minorEastAsia" w:hAnsiTheme="minorEastAsia" w:hint="eastAsia"/>
        </w:rPr>
        <w:t xml:space="preserve">　　　すべての議案について、過半数の反対をもって否決されました。</w:t>
      </w:r>
    </w:p>
    <w:p w:rsidR="00155FD8" w:rsidRPr="00B273E5" w:rsidRDefault="00155FD8" w:rsidP="00155FD8">
      <w:pPr>
        <w:rPr>
          <w:rFonts w:asciiTheme="minorEastAsia" w:hAnsiTheme="minorEastAsia"/>
        </w:rPr>
      </w:pPr>
    </w:p>
    <w:p w:rsidR="00155FD8" w:rsidRPr="00B273E5" w:rsidRDefault="00155FD8" w:rsidP="00155FD8">
      <w:pPr>
        <w:rPr>
          <w:rFonts w:asciiTheme="minorEastAsia" w:hAnsiTheme="minorEastAsia"/>
        </w:rPr>
      </w:pPr>
      <w:r w:rsidRPr="00B273E5">
        <w:rPr>
          <w:rFonts w:asciiTheme="minorEastAsia" w:hAnsiTheme="minorEastAsia" w:hint="eastAsia"/>
        </w:rPr>
        <w:t>【特記事項】</w:t>
      </w:r>
    </w:p>
    <w:p w:rsidR="00155FD8" w:rsidRPr="00B273E5" w:rsidRDefault="00155FD8" w:rsidP="00155FD8">
      <w:pPr>
        <w:rPr>
          <w:rFonts w:asciiTheme="minorEastAsia" w:hAnsiTheme="minorEastAsia"/>
        </w:rPr>
      </w:pPr>
    </w:p>
    <w:p w:rsidR="00283A06" w:rsidRPr="00B273E5" w:rsidRDefault="00283A06" w:rsidP="00283A06">
      <w:pPr>
        <w:spacing w:line="400" w:lineRule="exact"/>
        <w:rPr>
          <w:rFonts w:asciiTheme="minorEastAsia" w:hAnsiTheme="minorEastAsia"/>
          <w:sz w:val="22"/>
        </w:rPr>
      </w:pPr>
    </w:p>
    <w:p w:rsidR="00B273E5" w:rsidRPr="00B273E5" w:rsidRDefault="00283A06" w:rsidP="00155FD8">
      <w:pPr>
        <w:spacing w:line="400" w:lineRule="exact"/>
        <w:ind w:firstLineChars="100" w:firstLine="210"/>
        <w:rPr>
          <w:rFonts w:asciiTheme="minorEastAsia" w:hAnsiTheme="minorEastAsia"/>
        </w:rPr>
      </w:pPr>
      <w:r w:rsidRPr="00B273E5">
        <w:rPr>
          <w:rFonts w:asciiTheme="minorEastAsia" w:hAnsiTheme="minorEastAsia" w:hint="eastAsia"/>
        </w:rPr>
        <w:t>この</w:t>
      </w:r>
      <w:r w:rsidR="00155FD8" w:rsidRPr="00B273E5">
        <w:rPr>
          <w:rFonts w:asciiTheme="minorEastAsia" w:hAnsiTheme="minorEastAsia" w:hint="eastAsia"/>
        </w:rPr>
        <w:t>総会</w:t>
      </w:r>
      <w:r w:rsidRPr="00B273E5">
        <w:rPr>
          <w:rFonts w:asciiTheme="minorEastAsia" w:hAnsiTheme="minorEastAsia" w:hint="eastAsia"/>
        </w:rPr>
        <w:t>議事録（書面</w:t>
      </w:r>
      <w:r w:rsidR="00155FD8" w:rsidRPr="00B273E5">
        <w:rPr>
          <w:rFonts w:asciiTheme="minorEastAsia" w:hAnsiTheme="minorEastAsia" w:hint="eastAsia"/>
        </w:rPr>
        <w:t>表決</w:t>
      </w:r>
      <w:r w:rsidRPr="00B273E5">
        <w:rPr>
          <w:rFonts w:asciiTheme="minorEastAsia" w:hAnsiTheme="minorEastAsia" w:hint="eastAsia"/>
        </w:rPr>
        <w:t>）は、事実と相違ないことを</w:t>
      </w:r>
      <w:r w:rsidR="00155FD8" w:rsidRPr="00B273E5">
        <w:rPr>
          <w:rFonts w:asciiTheme="minorEastAsia" w:hAnsiTheme="minorEastAsia" w:hint="eastAsia"/>
        </w:rPr>
        <w:t>証するため、議長及び議事録署名人は、</w:t>
      </w:r>
      <w:r w:rsidR="00B273E5" w:rsidRPr="00B273E5">
        <w:rPr>
          <w:rFonts w:asciiTheme="minorEastAsia" w:hAnsiTheme="minorEastAsia" w:hint="eastAsia"/>
        </w:rPr>
        <w:t>署名捺印する。</w:t>
      </w:r>
    </w:p>
    <w:p w:rsidR="00B273E5" w:rsidRPr="00B273E5" w:rsidRDefault="00283A06" w:rsidP="00155FD8">
      <w:pPr>
        <w:spacing w:line="400" w:lineRule="exact"/>
        <w:ind w:firstLineChars="100" w:firstLine="210"/>
        <w:rPr>
          <w:rFonts w:asciiTheme="minorEastAsia" w:hAnsiTheme="minorEastAsia"/>
        </w:rPr>
      </w:pPr>
      <w:r w:rsidRPr="00B273E5">
        <w:rPr>
          <w:rFonts w:asciiTheme="minorEastAsia" w:hAnsiTheme="minorEastAsia" w:hint="eastAsia"/>
        </w:rPr>
        <w:t>令和</w:t>
      </w:r>
      <w:r w:rsidR="00B273E5" w:rsidRPr="00B273E5">
        <w:rPr>
          <w:rFonts w:asciiTheme="minorEastAsia" w:hAnsiTheme="minorEastAsia" w:hint="eastAsia"/>
        </w:rPr>
        <w:t>●</w:t>
      </w:r>
      <w:r w:rsidRPr="00B273E5">
        <w:rPr>
          <w:rFonts w:asciiTheme="minorEastAsia" w:hAnsiTheme="minorEastAsia" w:hint="eastAsia"/>
        </w:rPr>
        <w:t>年●月●日</w:t>
      </w:r>
    </w:p>
    <w:p w:rsidR="00283A06" w:rsidRPr="00B273E5" w:rsidRDefault="00283A06" w:rsidP="00B273E5">
      <w:pPr>
        <w:spacing w:line="400" w:lineRule="exact"/>
        <w:ind w:firstLineChars="100" w:firstLine="210"/>
        <w:jc w:val="right"/>
        <w:rPr>
          <w:rFonts w:asciiTheme="minorEastAsia" w:hAnsiTheme="minorEastAsia"/>
        </w:rPr>
      </w:pPr>
      <w:r w:rsidRPr="00B273E5">
        <w:rPr>
          <w:rFonts w:asciiTheme="minorEastAsia" w:hAnsiTheme="minorEastAsia" w:hint="eastAsia"/>
        </w:rPr>
        <w:t>議長　　　　　　　　　　　　　　　　　　　　　　　　　　　印</w:t>
      </w:r>
    </w:p>
    <w:p w:rsidR="00283A06" w:rsidRPr="00B273E5" w:rsidRDefault="00283A06" w:rsidP="00283A06">
      <w:pPr>
        <w:wordWrap w:val="0"/>
        <w:spacing w:line="400" w:lineRule="exact"/>
        <w:jc w:val="right"/>
        <w:rPr>
          <w:rFonts w:asciiTheme="minorEastAsia" w:hAnsiTheme="minorEastAsia"/>
        </w:rPr>
      </w:pPr>
      <w:r w:rsidRPr="00B273E5">
        <w:rPr>
          <w:rFonts w:asciiTheme="minorEastAsia" w:hAnsiTheme="minorEastAsia" w:hint="eastAsia"/>
        </w:rPr>
        <w:t xml:space="preserve">議事録署名人　　</w:t>
      </w:r>
      <w:r w:rsidR="00B273E5" w:rsidRPr="00B273E5">
        <w:rPr>
          <w:rFonts w:asciiTheme="minorEastAsia" w:hAnsiTheme="minorEastAsia" w:hint="eastAsia"/>
        </w:rPr>
        <w:t xml:space="preserve">　　　　</w:t>
      </w:r>
      <w:r w:rsidRPr="00B273E5">
        <w:rPr>
          <w:rFonts w:asciiTheme="minorEastAsia" w:hAnsiTheme="minorEastAsia" w:hint="eastAsia"/>
        </w:rPr>
        <w:t xml:space="preserve">　　　　　　　　　　　　　　　　　印</w:t>
      </w:r>
    </w:p>
    <w:p w:rsidR="00283A06" w:rsidRPr="00B273E5" w:rsidRDefault="00283A06" w:rsidP="00B273E5">
      <w:pPr>
        <w:spacing w:line="400" w:lineRule="exact"/>
        <w:jc w:val="right"/>
        <w:rPr>
          <w:rFonts w:asciiTheme="minorEastAsia" w:hAnsiTheme="minorEastAsia"/>
        </w:rPr>
      </w:pPr>
      <w:r w:rsidRPr="00B273E5">
        <w:rPr>
          <w:rFonts w:asciiTheme="minorEastAsia" w:hAnsiTheme="minorEastAsia" w:hint="eastAsia"/>
        </w:rPr>
        <w:t xml:space="preserve">議事録署名人　　　　　　</w:t>
      </w:r>
      <w:r w:rsidR="00B273E5" w:rsidRPr="00B273E5">
        <w:rPr>
          <w:rFonts w:asciiTheme="minorEastAsia" w:hAnsiTheme="minorEastAsia" w:hint="eastAsia"/>
        </w:rPr>
        <w:t xml:space="preserve">　　　　</w:t>
      </w:r>
      <w:r w:rsidRPr="00B273E5">
        <w:rPr>
          <w:rFonts w:asciiTheme="minorEastAsia" w:hAnsiTheme="minorEastAsia" w:hint="eastAsia"/>
        </w:rPr>
        <w:t xml:space="preserve">　　　　　　　　　　　　　印</w:t>
      </w:r>
    </w:p>
    <w:sectPr w:rsidR="00283A06" w:rsidRPr="00B273E5" w:rsidSect="001979D5">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E66" w:rsidRDefault="00826E66" w:rsidP="00D2372F">
      <w:r>
        <w:separator/>
      </w:r>
    </w:p>
  </w:endnote>
  <w:endnote w:type="continuationSeparator" w:id="0">
    <w:p w:rsidR="00826E66" w:rsidRDefault="00826E66" w:rsidP="00D23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D デジタル 教科書体 NK-R">
    <w:altName w:val="ＭＳ 明朝"/>
    <w:charset w:val="80"/>
    <w:family w:val="roman"/>
    <w:pitch w:val="variable"/>
    <w:sig w:usb0="00000000"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E66" w:rsidRDefault="00826E66" w:rsidP="00D2372F">
      <w:r>
        <w:separator/>
      </w:r>
    </w:p>
  </w:footnote>
  <w:footnote w:type="continuationSeparator" w:id="0">
    <w:p w:rsidR="00826E66" w:rsidRDefault="00826E66" w:rsidP="00D23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B7C89"/>
    <w:multiLevelType w:val="hybridMultilevel"/>
    <w:tmpl w:val="D0FE4FDE"/>
    <w:lvl w:ilvl="0" w:tplc="B41C098E">
      <w:start w:val="3"/>
      <w:numFmt w:val="bullet"/>
      <w:lvlText w:val="・"/>
      <w:lvlJc w:val="left"/>
      <w:pPr>
        <w:ind w:left="360" w:hanging="360"/>
      </w:pPr>
      <w:rPr>
        <w:rFonts w:ascii="UD デジタル 教科書体 NK-R" w:eastAsia="UD デジタル 教科書体 NK-R" w:hAnsi="Century"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47221CC2"/>
    <w:multiLevelType w:val="hybridMultilevel"/>
    <w:tmpl w:val="1CAC75A6"/>
    <w:lvl w:ilvl="0" w:tplc="6C906280">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49B610EC"/>
    <w:multiLevelType w:val="hybridMultilevel"/>
    <w:tmpl w:val="537C285A"/>
    <w:lvl w:ilvl="0" w:tplc="43A8D5AA">
      <w:start w:val="1"/>
      <w:numFmt w:val="decimal"/>
      <w:lvlText w:val="（%1）"/>
      <w:lvlJc w:val="left"/>
      <w:pPr>
        <w:ind w:left="825" w:hanging="720"/>
      </w:pPr>
    </w:lvl>
    <w:lvl w:ilvl="1" w:tplc="04090017">
      <w:start w:val="1"/>
      <w:numFmt w:val="aiueoFullWidth"/>
      <w:lvlText w:val="(%2)"/>
      <w:lvlJc w:val="left"/>
      <w:pPr>
        <w:ind w:left="945" w:hanging="420"/>
      </w:pPr>
    </w:lvl>
    <w:lvl w:ilvl="2" w:tplc="04090011">
      <w:start w:val="1"/>
      <w:numFmt w:val="decimalEnclosedCircle"/>
      <w:lvlText w:val="%3"/>
      <w:lvlJc w:val="left"/>
      <w:pPr>
        <w:ind w:left="1365" w:hanging="420"/>
      </w:pPr>
    </w:lvl>
    <w:lvl w:ilvl="3" w:tplc="0409000F">
      <w:start w:val="1"/>
      <w:numFmt w:val="decimal"/>
      <w:lvlText w:val="%4."/>
      <w:lvlJc w:val="left"/>
      <w:pPr>
        <w:ind w:left="1785" w:hanging="420"/>
      </w:pPr>
    </w:lvl>
    <w:lvl w:ilvl="4" w:tplc="04090017">
      <w:start w:val="1"/>
      <w:numFmt w:val="aiueoFullWidth"/>
      <w:lvlText w:val="(%5)"/>
      <w:lvlJc w:val="left"/>
      <w:pPr>
        <w:ind w:left="2205" w:hanging="420"/>
      </w:pPr>
    </w:lvl>
    <w:lvl w:ilvl="5" w:tplc="04090011">
      <w:start w:val="1"/>
      <w:numFmt w:val="decimalEnclosedCircle"/>
      <w:lvlText w:val="%6"/>
      <w:lvlJc w:val="left"/>
      <w:pPr>
        <w:ind w:left="2625" w:hanging="420"/>
      </w:pPr>
    </w:lvl>
    <w:lvl w:ilvl="6" w:tplc="0409000F">
      <w:start w:val="1"/>
      <w:numFmt w:val="decimal"/>
      <w:lvlText w:val="%7."/>
      <w:lvlJc w:val="left"/>
      <w:pPr>
        <w:ind w:left="3045" w:hanging="420"/>
      </w:pPr>
    </w:lvl>
    <w:lvl w:ilvl="7" w:tplc="04090017">
      <w:start w:val="1"/>
      <w:numFmt w:val="aiueoFullWidth"/>
      <w:lvlText w:val="(%8)"/>
      <w:lvlJc w:val="left"/>
      <w:pPr>
        <w:ind w:left="3465" w:hanging="420"/>
      </w:pPr>
    </w:lvl>
    <w:lvl w:ilvl="8" w:tplc="04090011">
      <w:start w:val="1"/>
      <w:numFmt w:val="decimalEnclosedCircle"/>
      <w:lvlText w:val="%9"/>
      <w:lvlJc w:val="left"/>
      <w:pPr>
        <w:ind w:left="3885"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046"/>
    <w:rsid w:val="0000470A"/>
    <w:rsid w:val="00006CFC"/>
    <w:rsid w:val="00012EE2"/>
    <w:rsid w:val="00013C5B"/>
    <w:rsid w:val="0001680A"/>
    <w:rsid w:val="0002089A"/>
    <w:rsid w:val="00020D7F"/>
    <w:rsid w:val="000212C8"/>
    <w:rsid w:val="000218DD"/>
    <w:rsid w:val="00026AF8"/>
    <w:rsid w:val="0003603C"/>
    <w:rsid w:val="00043B56"/>
    <w:rsid w:val="00045727"/>
    <w:rsid w:val="00051C89"/>
    <w:rsid w:val="00060049"/>
    <w:rsid w:val="00070D17"/>
    <w:rsid w:val="00071BFC"/>
    <w:rsid w:val="00076008"/>
    <w:rsid w:val="00085899"/>
    <w:rsid w:val="00086A4B"/>
    <w:rsid w:val="00096AC3"/>
    <w:rsid w:val="000A1924"/>
    <w:rsid w:val="000A2EBE"/>
    <w:rsid w:val="000A50A0"/>
    <w:rsid w:val="000A572A"/>
    <w:rsid w:val="000A6DB9"/>
    <w:rsid w:val="000A7B16"/>
    <w:rsid w:val="000B3B07"/>
    <w:rsid w:val="000B3F2E"/>
    <w:rsid w:val="000B6F94"/>
    <w:rsid w:val="000C05A3"/>
    <w:rsid w:val="000C08BD"/>
    <w:rsid w:val="000C2FD0"/>
    <w:rsid w:val="000C3496"/>
    <w:rsid w:val="000C51DB"/>
    <w:rsid w:val="000C6471"/>
    <w:rsid w:val="000D1E3B"/>
    <w:rsid w:val="000D2D98"/>
    <w:rsid w:val="000D3ACD"/>
    <w:rsid w:val="000D69E7"/>
    <w:rsid w:val="000E2B2B"/>
    <w:rsid w:val="000E50B5"/>
    <w:rsid w:val="000E697C"/>
    <w:rsid w:val="000E7985"/>
    <w:rsid w:val="000F0082"/>
    <w:rsid w:val="000F3AA3"/>
    <w:rsid w:val="00100037"/>
    <w:rsid w:val="00103ED8"/>
    <w:rsid w:val="001050A4"/>
    <w:rsid w:val="00105217"/>
    <w:rsid w:val="0010523A"/>
    <w:rsid w:val="001070A8"/>
    <w:rsid w:val="00114510"/>
    <w:rsid w:val="001217BB"/>
    <w:rsid w:val="00123669"/>
    <w:rsid w:val="0013148E"/>
    <w:rsid w:val="00131E71"/>
    <w:rsid w:val="00132186"/>
    <w:rsid w:val="0013283E"/>
    <w:rsid w:val="00132A56"/>
    <w:rsid w:val="00133944"/>
    <w:rsid w:val="0013424B"/>
    <w:rsid w:val="00141FCF"/>
    <w:rsid w:val="00145A46"/>
    <w:rsid w:val="0015152C"/>
    <w:rsid w:val="001524D8"/>
    <w:rsid w:val="00154002"/>
    <w:rsid w:val="00155671"/>
    <w:rsid w:val="00155FD8"/>
    <w:rsid w:val="00157F05"/>
    <w:rsid w:val="00160311"/>
    <w:rsid w:val="001623BC"/>
    <w:rsid w:val="0016341F"/>
    <w:rsid w:val="001654A8"/>
    <w:rsid w:val="00166D9B"/>
    <w:rsid w:val="00176332"/>
    <w:rsid w:val="00181665"/>
    <w:rsid w:val="0018226E"/>
    <w:rsid w:val="0018305C"/>
    <w:rsid w:val="00183C94"/>
    <w:rsid w:val="00186CE3"/>
    <w:rsid w:val="00191A8E"/>
    <w:rsid w:val="00195333"/>
    <w:rsid w:val="00196F2F"/>
    <w:rsid w:val="001979D5"/>
    <w:rsid w:val="001A4E55"/>
    <w:rsid w:val="001B3814"/>
    <w:rsid w:val="001B5023"/>
    <w:rsid w:val="001C2806"/>
    <w:rsid w:val="001D1FFB"/>
    <w:rsid w:val="001D38D5"/>
    <w:rsid w:val="001D6013"/>
    <w:rsid w:val="001E1D18"/>
    <w:rsid w:val="001E6AFE"/>
    <w:rsid w:val="001E6FC4"/>
    <w:rsid w:val="001E7E75"/>
    <w:rsid w:val="00200E2F"/>
    <w:rsid w:val="002023E3"/>
    <w:rsid w:val="002076A3"/>
    <w:rsid w:val="00217A5F"/>
    <w:rsid w:val="0022377C"/>
    <w:rsid w:val="002247C8"/>
    <w:rsid w:val="00224D98"/>
    <w:rsid w:val="0022772D"/>
    <w:rsid w:val="00231A2A"/>
    <w:rsid w:val="00233AA8"/>
    <w:rsid w:val="002358AE"/>
    <w:rsid w:val="00247E71"/>
    <w:rsid w:val="00251695"/>
    <w:rsid w:val="0025507E"/>
    <w:rsid w:val="00255E37"/>
    <w:rsid w:val="002620DC"/>
    <w:rsid w:val="00263ABE"/>
    <w:rsid w:val="002644A7"/>
    <w:rsid w:val="002671DA"/>
    <w:rsid w:val="002713EE"/>
    <w:rsid w:val="002721E2"/>
    <w:rsid w:val="002803BF"/>
    <w:rsid w:val="00283477"/>
    <w:rsid w:val="00283A06"/>
    <w:rsid w:val="0028475B"/>
    <w:rsid w:val="0028694C"/>
    <w:rsid w:val="0028777D"/>
    <w:rsid w:val="002A605B"/>
    <w:rsid w:val="002A620B"/>
    <w:rsid w:val="002B05A9"/>
    <w:rsid w:val="002B161A"/>
    <w:rsid w:val="002B278D"/>
    <w:rsid w:val="002B2C4B"/>
    <w:rsid w:val="002B3840"/>
    <w:rsid w:val="002B5759"/>
    <w:rsid w:val="002C07C9"/>
    <w:rsid w:val="002C4FAA"/>
    <w:rsid w:val="002D08CC"/>
    <w:rsid w:val="002D3F60"/>
    <w:rsid w:val="002D609C"/>
    <w:rsid w:val="002D660F"/>
    <w:rsid w:val="002E0326"/>
    <w:rsid w:val="002E270E"/>
    <w:rsid w:val="002F04A0"/>
    <w:rsid w:val="003016D3"/>
    <w:rsid w:val="003017B5"/>
    <w:rsid w:val="0030451A"/>
    <w:rsid w:val="00304BA2"/>
    <w:rsid w:val="00305256"/>
    <w:rsid w:val="0032629F"/>
    <w:rsid w:val="003276CE"/>
    <w:rsid w:val="00330A04"/>
    <w:rsid w:val="00331AFE"/>
    <w:rsid w:val="003335DF"/>
    <w:rsid w:val="0033545A"/>
    <w:rsid w:val="0034004D"/>
    <w:rsid w:val="00340D99"/>
    <w:rsid w:val="0034265A"/>
    <w:rsid w:val="00346DF4"/>
    <w:rsid w:val="00347403"/>
    <w:rsid w:val="00350D82"/>
    <w:rsid w:val="0035123B"/>
    <w:rsid w:val="0035177F"/>
    <w:rsid w:val="003528D8"/>
    <w:rsid w:val="00352EB2"/>
    <w:rsid w:val="00357CCF"/>
    <w:rsid w:val="00367409"/>
    <w:rsid w:val="00367916"/>
    <w:rsid w:val="00374DA2"/>
    <w:rsid w:val="00377E4D"/>
    <w:rsid w:val="00380A12"/>
    <w:rsid w:val="00383728"/>
    <w:rsid w:val="00383FFB"/>
    <w:rsid w:val="00384F4F"/>
    <w:rsid w:val="00390DB9"/>
    <w:rsid w:val="0039638E"/>
    <w:rsid w:val="003A110B"/>
    <w:rsid w:val="003A392C"/>
    <w:rsid w:val="003A5345"/>
    <w:rsid w:val="003B0854"/>
    <w:rsid w:val="003B1E8D"/>
    <w:rsid w:val="003B2B85"/>
    <w:rsid w:val="003B4B4C"/>
    <w:rsid w:val="003B539F"/>
    <w:rsid w:val="003C0F6D"/>
    <w:rsid w:val="003C6652"/>
    <w:rsid w:val="003D4297"/>
    <w:rsid w:val="003D5071"/>
    <w:rsid w:val="003D6104"/>
    <w:rsid w:val="003D6FF2"/>
    <w:rsid w:val="003D727C"/>
    <w:rsid w:val="003F28E7"/>
    <w:rsid w:val="003F52EE"/>
    <w:rsid w:val="0040018D"/>
    <w:rsid w:val="00404ADA"/>
    <w:rsid w:val="00405A57"/>
    <w:rsid w:val="004102D4"/>
    <w:rsid w:val="00412FF1"/>
    <w:rsid w:val="0041429D"/>
    <w:rsid w:val="00415514"/>
    <w:rsid w:val="0041678A"/>
    <w:rsid w:val="0041708A"/>
    <w:rsid w:val="004238B1"/>
    <w:rsid w:val="004311B9"/>
    <w:rsid w:val="00440425"/>
    <w:rsid w:val="0044177B"/>
    <w:rsid w:val="004435BA"/>
    <w:rsid w:val="00443E22"/>
    <w:rsid w:val="004448E0"/>
    <w:rsid w:val="00445B78"/>
    <w:rsid w:val="00445C47"/>
    <w:rsid w:val="0045621C"/>
    <w:rsid w:val="0045653A"/>
    <w:rsid w:val="00457E28"/>
    <w:rsid w:val="00460567"/>
    <w:rsid w:val="004605F8"/>
    <w:rsid w:val="004619F1"/>
    <w:rsid w:val="00461A96"/>
    <w:rsid w:val="00463B47"/>
    <w:rsid w:val="00463C97"/>
    <w:rsid w:val="00463E40"/>
    <w:rsid w:val="0046412F"/>
    <w:rsid w:val="00464DEA"/>
    <w:rsid w:val="00467E97"/>
    <w:rsid w:val="00470C74"/>
    <w:rsid w:val="00475282"/>
    <w:rsid w:val="00475B29"/>
    <w:rsid w:val="00481B70"/>
    <w:rsid w:val="00485CF9"/>
    <w:rsid w:val="004922A7"/>
    <w:rsid w:val="004952D8"/>
    <w:rsid w:val="004A3777"/>
    <w:rsid w:val="004A48BD"/>
    <w:rsid w:val="004A74AB"/>
    <w:rsid w:val="004A7E24"/>
    <w:rsid w:val="004B1833"/>
    <w:rsid w:val="004B2405"/>
    <w:rsid w:val="004B558A"/>
    <w:rsid w:val="004B5E5D"/>
    <w:rsid w:val="004C5A82"/>
    <w:rsid w:val="004C6134"/>
    <w:rsid w:val="004C62A6"/>
    <w:rsid w:val="004D1CE3"/>
    <w:rsid w:val="004D7D18"/>
    <w:rsid w:val="004E14B9"/>
    <w:rsid w:val="004E2D13"/>
    <w:rsid w:val="004E6138"/>
    <w:rsid w:val="004E7811"/>
    <w:rsid w:val="004E7925"/>
    <w:rsid w:val="004F010A"/>
    <w:rsid w:val="004F2B7A"/>
    <w:rsid w:val="004F3692"/>
    <w:rsid w:val="004F48E8"/>
    <w:rsid w:val="004F5DEE"/>
    <w:rsid w:val="004F5FFE"/>
    <w:rsid w:val="00504D43"/>
    <w:rsid w:val="005229D1"/>
    <w:rsid w:val="00523600"/>
    <w:rsid w:val="00527943"/>
    <w:rsid w:val="005314D0"/>
    <w:rsid w:val="00534076"/>
    <w:rsid w:val="0054782B"/>
    <w:rsid w:val="00551525"/>
    <w:rsid w:val="00552830"/>
    <w:rsid w:val="0055411F"/>
    <w:rsid w:val="00555845"/>
    <w:rsid w:val="0055678F"/>
    <w:rsid w:val="00556FD2"/>
    <w:rsid w:val="00560A5B"/>
    <w:rsid w:val="00562A72"/>
    <w:rsid w:val="00564D7F"/>
    <w:rsid w:val="005720FA"/>
    <w:rsid w:val="0057274A"/>
    <w:rsid w:val="005747B2"/>
    <w:rsid w:val="005800F1"/>
    <w:rsid w:val="00583972"/>
    <w:rsid w:val="005845EE"/>
    <w:rsid w:val="00585A3E"/>
    <w:rsid w:val="005B1718"/>
    <w:rsid w:val="005B4286"/>
    <w:rsid w:val="005C3D5D"/>
    <w:rsid w:val="005C57FF"/>
    <w:rsid w:val="005C7331"/>
    <w:rsid w:val="005C77D8"/>
    <w:rsid w:val="005C7B62"/>
    <w:rsid w:val="005C7FF4"/>
    <w:rsid w:val="005D2763"/>
    <w:rsid w:val="005D2AAD"/>
    <w:rsid w:val="005E16A5"/>
    <w:rsid w:val="005E1C09"/>
    <w:rsid w:val="005E5270"/>
    <w:rsid w:val="005E5FFC"/>
    <w:rsid w:val="005E65EF"/>
    <w:rsid w:val="005F57A3"/>
    <w:rsid w:val="005F675B"/>
    <w:rsid w:val="006004A3"/>
    <w:rsid w:val="006026BC"/>
    <w:rsid w:val="00605303"/>
    <w:rsid w:val="00605C8F"/>
    <w:rsid w:val="00606A08"/>
    <w:rsid w:val="00606A93"/>
    <w:rsid w:val="00607987"/>
    <w:rsid w:val="00614B9F"/>
    <w:rsid w:val="00616101"/>
    <w:rsid w:val="006174B2"/>
    <w:rsid w:val="00620A4F"/>
    <w:rsid w:val="00621C89"/>
    <w:rsid w:val="00623CDD"/>
    <w:rsid w:val="0062561D"/>
    <w:rsid w:val="00630023"/>
    <w:rsid w:val="0063005E"/>
    <w:rsid w:val="00632789"/>
    <w:rsid w:val="0063370D"/>
    <w:rsid w:val="0063530B"/>
    <w:rsid w:val="00643CC0"/>
    <w:rsid w:val="00645CAA"/>
    <w:rsid w:val="006463EA"/>
    <w:rsid w:val="0064754C"/>
    <w:rsid w:val="00647597"/>
    <w:rsid w:val="00650948"/>
    <w:rsid w:val="00653D4A"/>
    <w:rsid w:val="00660B52"/>
    <w:rsid w:val="0066191B"/>
    <w:rsid w:val="0066225C"/>
    <w:rsid w:val="006663AF"/>
    <w:rsid w:val="006664D1"/>
    <w:rsid w:val="006710F1"/>
    <w:rsid w:val="00672361"/>
    <w:rsid w:val="00674EE6"/>
    <w:rsid w:val="0068236B"/>
    <w:rsid w:val="00690416"/>
    <w:rsid w:val="00693525"/>
    <w:rsid w:val="00697E4F"/>
    <w:rsid w:val="006A327D"/>
    <w:rsid w:val="006A6FE6"/>
    <w:rsid w:val="006B24F5"/>
    <w:rsid w:val="006B2AA2"/>
    <w:rsid w:val="006B5173"/>
    <w:rsid w:val="006C19F8"/>
    <w:rsid w:val="006C4218"/>
    <w:rsid w:val="006D190D"/>
    <w:rsid w:val="006D3CD6"/>
    <w:rsid w:val="006D7DC2"/>
    <w:rsid w:val="006E112D"/>
    <w:rsid w:val="006E35E6"/>
    <w:rsid w:val="006E3A70"/>
    <w:rsid w:val="006E53FE"/>
    <w:rsid w:val="006E68D2"/>
    <w:rsid w:val="006F1750"/>
    <w:rsid w:val="006F2E01"/>
    <w:rsid w:val="006F588A"/>
    <w:rsid w:val="006F7D74"/>
    <w:rsid w:val="0070019E"/>
    <w:rsid w:val="00700772"/>
    <w:rsid w:val="00705AC4"/>
    <w:rsid w:val="007063E3"/>
    <w:rsid w:val="007126DE"/>
    <w:rsid w:val="0071406B"/>
    <w:rsid w:val="007156F8"/>
    <w:rsid w:val="00717710"/>
    <w:rsid w:val="007241F3"/>
    <w:rsid w:val="0072486C"/>
    <w:rsid w:val="00727A2F"/>
    <w:rsid w:val="00736619"/>
    <w:rsid w:val="007451C2"/>
    <w:rsid w:val="0074594D"/>
    <w:rsid w:val="00750DDC"/>
    <w:rsid w:val="00751298"/>
    <w:rsid w:val="007535AF"/>
    <w:rsid w:val="00753B23"/>
    <w:rsid w:val="00753D23"/>
    <w:rsid w:val="00761B80"/>
    <w:rsid w:val="00761F3D"/>
    <w:rsid w:val="00763439"/>
    <w:rsid w:val="00764858"/>
    <w:rsid w:val="0076622C"/>
    <w:rsid w:val="007745B3"/>
    <w:rsid w:val="007771F3"/>
    <w:rsid w:val="00780F89"/>
    <w:rsid w:val="007905C5"/>
    <w:rsid w:val="00793BD3"/>
    <w:rsid w:val="00796AA3"/>
    <w:rsid w:val="007972F4"/>
    <w:rsid w:val="007A6561"/>
    <w:rsid w:val="007A7368"/>
    <w:rsid w:val="007B0B77"/>
    <w:rsid w:val="007B46BE"/>
    <w:rsid w:val="007C0CC9"/>
    <w:rsid w:val="007C18D1"/>
    <w:rsid w:val="007C2A51"/>
    <w:rsid w:val="007C46AD"/>
    <w:rsid w:val="007D0247"/>
    <w:rsid w:val="007D2CBC"/>
    <w:rsid w:val="007D2D44"/>
    <w:rsid w:val="007D3208"/>
    <w:rsid w:val="007D3BA4"/>
    <w:rsid w:val="007D579F"/>
    <w:rsid w:val="007D6BF8"/>
    <w:rsid w:val="007E1372"/>
    <w:rsid w:val="007E2310"/>
    <w:rsid w:val="007E35AA"/>
    <w:rsid w:val="007E3A54"/>
    <w:rsid w:val="007E3BA0"/>
    <w:rsid w:val="007F2039"/>
    <w:rsid w:val="007F5DCF"/>
    <w:rsid w:val="00801192"/>
    <w:rsid w:val="0080360F"/>
    <w:rsid w:val="00811E77"/>
    <w:rsid w:val="008155EB"/>
    <w:rsid w:val="00820965"/>
    <w:rsid w:val="008214ED"/>
    <w:rsid w:val="00824685"/>
    <w:rsid w:val="008264F5"/>
    <w:rsid w:val="00826E66"/>
    <w:rsid w:val="00831DAC"/>
    <w:rsid w:val="008375C4"/>
    <w:rsid w:val="0084069B"/>
    <w:rsid w:val="00841287"/>
    <w:rsid w:val="008415D8"/>
    <w:rsid w:val="00845B60"/>
    <w:rsid w:val="00851BCC"/>
    <w:rsid w:val="008536F0"/>
    <w:rsid w:val="00854438"/>
    <w:rsid w:val="00854F46"/>
    <w:rsid w:val="008555E0"/>
    <w:rsid w:val="008577D5"/>
    <w:rsid w:val="008677B3"/>
    <w:rsid w:val="00874360"/>
    <w:rsid w:val="00875760"/>
    <w:rsid w:val="00875DBD"/>
    <w:rsid w:val="00877138"/>
    <w:rsid w:val="0088292B"/>
    <w:rsid w:val="0089346D"/>
    <w:rsid w:val="00893820"/>
    <w:rsid w:val="00893DB8"/>
    <w:rsid w:val="00895060"/>
    <w:rsid w:val="00897944"/>
    <w:rsid w:val="008A245A"/>
    <w:rsid w:val="008A79A2"/>
    <w:rsid w:val="008B3457"/>
    <w:rsid w:val="008C1B53"/>
    <w:rsid w:val="008C2559"/>
    <w:rsid w:val="008C4A3F"/>
    <w:rsid w:val="008C517A"/>
    <w:rsid w:val="008C61CE"/>
    <w:rsid w:val="008D48C7"/>
    <w:rsid w:val="008D521A"/>
    <w:rsid w:val="008D5689"/>
    <w:rsid w:val="008D7A8D"/>
    <w:rsid w:val="008E1DF1"/>
    <w:rsid w:val="008E1F56"/>
    <w:rsid w:val="008E2CBA"/>
    <w:rsid w:val="008E4C41"/>
    <w:rsid w:val="008E62B1"/>
    <w:rsid w:val="008F6163"/>
    <w:rsid w:val="00901C08"/>
    <w:rsid w:val="00902E21"/>
    <w:rsid w:val="009047AC"/>
    <w:rsid w:val="00905C02"/>
    <w:rsid w:val="00913373"/>
    <w:rsid w:val="00917FE5"/>
    <w:rsid w:val="00921A51"/>
    <w:rsid w:val="009319CB"/>
    <w:rsid w:val="00931FCD"/>
    <w:rsid w:val="00937BF9"/>
    <w:rsid w:val="00941341"/>
    <w:rsid w:val="00944ACC"/>
    <w:rsid w:val="00960A08"/>
    <w:rsid w:val="00960BA6"/>
    <w:rsid w:val="009665D1"/>
    <w:rsid w:val="0097549F"/>
    <w:rsid w:val="00975925"/>
    <w:rsid w:val="00975DF7"/>
    <w:rsid w:val="00977ACF"/>
    <w:rsid w:val="009827EE"/>
    <w:rsid w:val="00982D46"/>
    <w:rsid w:val="0098368F"/>
    <w:rsid w:val="0098737F"/>
    <w:rsid w:val="00991869"/>
    <w:rsid w:val="0099355C"/>
    <w:rsid w:val="0099355E"/>
    <w:rsid w:val="00994842"/>
    <w:rsid w:val="00994FFC"/>
    <w:rsid w:val="00996200"/>
    <w:rsid w:val="00997BE4"/>
    <w:rsid w:val="009B2B3E"/>
    <w:rsid w:val="009C0DE3"/>
    <w:rsid w:val="009C389D"/>
    <w:rsid w:val="009C6FEF"/>
    <w:rsid w:val="009C7D30"/>
    <w:rsid w:val="009D0871"/>
    <w:rsid w:val="009D1F4D"/>
    <w:rsid w:val="009D7F84"/>
    <w:rsid w:val="009E47D4"/>
    <w:rsid w:val="009E7283"/>
    <w:rsid w:val="009E7ED9"/>
    <w:rsid w:val="00A01B57"/>
    <w:rsid w:val="00A02207"/>
    <w:rsid w:val="00A04A3B"/>
    <w:rsid w:val="00A04C53"/>
    <w:rsid w:val="00A05E5E"/>
    <w:rsid w:val="00A10046"/>
    <w:rsid w:val="00A108E4"/>
    <w:rsid w:val="00A11D98"/>
    <w:rsid w:val="00A139A3"/>
    <w:rsid w:val="00A14BF5"/>
    <w:rsid w:val="00A15624"/>
    <w:rsid w:val="00A1573C"/>
    <w:rsid w:val="00A20125"/>
    <w:rsid w:val="00A22D40"/>
    <w:rsid w:val="00A23916"/>
    <w:rsid w:val="00A2699E"/>
    <w:rsid w:val="00A3376F"/>
    <w:rsid w:val="00A41586"/>
    <w:rsid w:val="00A42FE7"/>
    <w:rsid w:val="00A430BF"/>
    <w:rsid w:val="00A43B84"/>
    <w:rsid w:val="00A43CD5"/>
    <w:rsid w:val="00A47149"/>
    <w:rsid w:val="00A565F6"/>
    <w:rsid w:val="00A56D39"/>
    <w:rsid w:val="00A62215"/>
    <w:rsid w:val="00A62D27"/>
    <w:rsid w:val="00A63E06"/>
    <w:rsid w:val="00A64606"/>
    <w:rsid w:val="00A7069A"/>
    <w:rsid w:val="00A74449"/>
    <w:rsid w:val="00A80AEA"/>
    <w:rsid w:val="00A819A5"/>
    <w:rsid w:val="00A93E7B"/>
    <w:rsid w:val="00A94DB5"/>
    <w:rsid w:val="00A94F0A"/>
    <w:rsid w:val="00A97D0B"/>
    <w:rsid w:val="00A97DA7"/>
    <w:rsid w:val="00AA32C5"/>
    <w:rsid w:val="00AA3360"/>
    <w:rsid w:val="00AA50BA"/>
    <w:rsid w:val="00AB19AD"/>
    <w:rsid w:val="00AB1ABF"/>
    <w:rsid w:val="00AB1AE5"/>
    <w:rsid w:val="00AB3C64"/>
    <w:rsid w:val="00AB4BA3"/>
    <w:rsid w:val="00AC1235"/>
    <w:rsid w:val="00AC253A"/>
    <w:rsid w:val="00AC39C5"/>
    <w:rsid w:val="00AC4145"/>
    <w:rsid w:val="00AC6BD3"/>
    <w:rsid w:val="00AD0475"/>
    <w:rsid w:val="00AD1961"/>
    <w:rsid w:val="00AD24A6"/>
    <w:rsid w:val="00AD3990"/>
    <w:rsid w:val="00AD6979"/>
    <w:rsid w:val="00AD77E6"/>
    <w:rsid w:val="00AE1179"/>
    <w:rsid w:val="00AE2CD2"/>
    <w:rsid w:val="00AE6931"/>
    <w:rsid w:val="00AE7BA1"/>
    <w:rsid w:val="00AF20C2"/>
    <w:rsid w:val="00AF4B7A"/>
    <w:rsid w:val="00AF6F0A"/>
    <w:rsid w:val="00B0646E"/>
    <w:rsid w:val="00B10759"/>
    <w:rsid w:val="00B11A4F"/>
    <w:rsid w:val="00B11EC6"/>
    <w:rsid w:val="00B12FF0"/>
    <w:rsid w:val="00B13FE4"/>
    <w:rsid w:val="00B155C6"/>
    <w:rsid w:val="00B17B5A"/>
    <w:rsid w:val="00B21B48"/>
    <w:rsid w:val="00B220B3"/>
    <w:rsid w:val="00B273E5"/>
    <w:rsid w:val="00B31AC4"/>
    <w:rsid w:val="00B402D6"/>
    <w:rsid w:val="00B40853"/>
    <w:rsid w:val="00B51256"/>
    <w:rsid w:val="00B564DD"/>
    <w:rsid w:val="00B608CD"/>
    <w:rsid w:val="00B61426"/>
    <w:rsid w:val="00B673E3"/>
    <w:rsid w:val="00B71680"/>
    <w:rsid w:val="00B7666A"/>
    <w:rsid w:val="00B76C9E"/>
    <w:rsid w:val="00B774D0"/>
    <w:rsid w:val="00B818D7"/>
    <w:rsid w:val="00B81DBE"/>
    <w:rsid w:val="00B86369"/>
    <w:rsid w:val="00B94E89"/>
    <w:rsid w:val="00B95094"/>
    <w:rsid w:val="00B9782D"/>
    <w:rsid w:val="00BA3A02"/>
    <w:rsid w:val="00BA4446"/>
    <w:rsid w:val="00BA4F69"/>
    <w:rsid w:val="00BA6C59"/>
    <w:rsid w:val="00BA72BA"/>
    <w:rsid w:val="00BA7CAA"/>
    <w:rsid w:val="00BB1383"/>
    <w:rsid w:val="00BB4A17"/>
    <w:rsid w:val="00BB7730"/>
    <w:rsid w:val="00BC6C04"/>
    <w:rsid w:val="00BD77CC"/>
    <w:rsid w:val="00BE1F09"/>
    <w:rsid w:val="00BF09D5"/>
    <w:rsid w:val="00BF33D1"/>
    <w:rsid w:val="00BF3A3E"/>
    <w:rsid w:val="00BF4383"/>
    <w:rsid w:val="00BF4E62"/>
    <w:rsid w:val="00BF77E0"/>
    <w:rsid w:val="00C055E0"/>
    <w:rsid w:val="00C05D29"/>
    <w:rsid w:val="00C12422"/>
    <w:rsid w:val="00C1265A"/>
    <w:rsid w:val="00C15102"/>
    <w:rsid w:val="00C212B5"/>
    <w:rsid w:val="00C2783E"/>
    <w:rsid w:val="00C302DF"/>
    <w:rsid w:val="00C32B55"/>
    <w:rsid w:val="00C3509B"/>
    <w:rsid w:val="00C400FA"/>
    <w:rsid w:val="00C40872"/>
    <w:rsid w:val="00C40B03"/>
    <w:rsid w:val="00C4189D"/>
    <w:rsid w:val="00C42762"/>
    <w:rsid w:val="00C46B30"/>
    <w:rsid w:val="00C510C9"/>
    <w:rsid w:val="00C51DAA"/>
    <w:rsid w:val="00C51FB9"/>
    <w:rsid w:val="00C5567E"/>
    <w:rsid w:val="00C57505"/>
    <w:rsid w:val="00C621B2"/>
    <w:rsid w:val="00C625EF"/>
    <w:rsid w:val="00C6385A"/>
    <w:rsid w:val="00C6415D"/>
    <w:rsid w:val="00C66154"/>
    <w:rsid w:val="00C71A0A"/>
    <w:rsid w:val="00C76C5F"/>
    <w:rsid w:val="00C77D6A"/>
    <w:rsid w:val="00C81567"/>
    <w:rsid w:val="00C845B0"/>
    <w:rsid w:val="00C86DC4"/>
    <w:rsid w:val="00C90976"/>
    <w:rsid w:val="00C90B7C"/>
    <w:rsid w:val="00C91645"/>
    <w:rsid w:val="00C9175C"/>
    <w:rsid w:val="00C92F7A"/>
    <w:rsid w:val="00C9775A"/>
    <w:rsid w:val="00CA1E45"/>
    <w:rsid w:val="00CA2D5A"/>
    <w:rsid w:val="00CA655B"/>
    <w:rsid w:val="00CA7D47"/>
    <w:rsid w:val="00CB538B"/>
    <w:rsid w:val="00CC0EDE"/>
    <w:rsid w:val="00CC278A"/>
    <w:rsid w:val="00CC2E15"/>
    <w:rsid w:val="00CC4B7A"/>
    <w:rsid w:val="00CC5A6B"/>
    <w:rsid w:val="00CD4469"/>
    <w:rsid w:val="00CD51F0"/>
    <w:rsid w:val="00CD548B"/>
    <w:rsid w:val="00CE04ED"/>
    <w:rsid w:val="00CE4491"/>
    <w:rsid w:val="00CF143D"/>
    <w:rsid w:val="00CF45EF"/>
    <w:rsid w:val="00D02124"/>
    <w:rsid w:val="00D05A16"/>
    <w:rsid w:val="00D12295"/>
    <w:rsid w:val="00D12E22"/>
    <w:rsid w:val="00D13A72"/>
    <w:rsid w:val="00D14B30"/>
    <w:rsid w:val="00D17396"/>
    <w:rsid w:val="00D235D8"/>
    <w:rsid w:val="00D2372F"/>
    <w:rsid w:val="00D238C0"/>
    <w:rsid w:val="00D240C1"/>
    <w:rsid w:val="00D25D28"/>
    <w:rsid w:val="00D327E4"/>
    <w:rsid w:val="00D32CF3"/>
    <w:rsid w:val="00D43844"/>
    <w:rsid w:val="00D4426A"/>
    <w:rsid w:val="00D454C8"/>
    <w:rsid w:val="00D46591"/>
    <w:rsid w:val="00D46FD8"/>
    <w:rsid w:val="00D52C41"/>
    <w:rsid w:val="00D52D1D"/>
    <w:rsid w:val="00D532F4"/>
    <w:rsid w:val="00D53679"/>
    <w:rsid w:val="00D5596E"/>
    <w:rsid w:val="00D5603E"/>
    <w:rsid w:val="00D64A63"/>
    <w:rsid w:val="00D650E8"/>
    <w:rsid w:val="00D73B2D"/>
    <w:rsid w:val="00D74A61"/>
    <w:rsid w:val="00D776D1"/>
    <w:rsid w:val="00D80040"/>
    <w:rsid w:val="00D810FB"/>
    <w:rsid w:val="00D81C34"/>
    <w:rsid w:val="00D9213C"/>
    <w:rsid w:val="00D94CAA"/>
    <w:rsid w:val="00DA2B9B"/>
    <w:rsid w:val="00DA425B"/>
    <w:rsid w:val="00DA7F08"/>
    <w:rsid w:val="00DB0055"/>
    <w:rsid w:val="00DB0E11"/>
    <w:rsid w:val="00DB1C6A"/>
    <w:rsid w:val="00DB2C4E"/>
    <w:rsid w:val="00DB4DF6"/>
    <w:rsid w:val="00DC0BF0"/>
    <w:rsid w:val="00DC1D54"/>
    <w:rsid w:val="00DC3592"/>
    <w:rsid w:val="00DC491D"/>
    <w:rsid w:val="00DD023C"/>
    <w:rsid w:val="00DD1E31"/>
    <w:rsid w:val="00DD29E6"/>
    <w:rsid w:val="00DD3630"/>
    <w:rsid w:val="00DD7D1B"/>
    <w:rsid w:val="00DD7F8F"/>
    <w:rsid w:val="00DE12B4"/>
    <w:rsid w:val="00DE2E8C"/>
    <w:rsid w:val="00DE3E29"/>
    <w:rsid w:val="00DF57D2"/>
    <w:rsid w:val="00DF7107"/>
    <w:rsid w:val="00E05701"/>
    <w:rsid w:val="00E05B80"/>
    <w:rsid w:val="00E06ADF"/>
    <w:rsid w:val="00E077D6"/>
    <w:rsid w:val="00E11926"/>
    <w:rsid w:val="00E151DC"/>
    <w:rsid w:val="00E1540F"/>
    <w:rsid w:val="00E15988"/>
    <w:rsid w:val="00E164B1"/>
    <w:rsid w:val="00E34363"/>
    <w:rsid w:val="00E3578B"/>
    <w:rsid w:val="00E42332"/>
    <w:rsid w:val="00E42A93"/>
    <w:rsid w:val="00E42C91"/>
    <w:rsid w:val="00E443A2"/>
    <w:rsid w:val="00E44B03"/>
    <w:rsid w:val="00E45220"/>
    <w:rsid w:val="00E45495"/>
    <w:rsid w:val="00E46269"/>
    <w:rsid w:val="00E521AD"/>
    <w:rsid w:val="00E53274"/>
    <w:rsid w:val="00E55711"/>
    <w:rsid w:val="00E573C2"/>
    <w:rsid w:val="00E6157A"/>
    <w:rsid w:val="00E66923"/>
    <w:rsid w:val="00E679BD"/>
    <w:rsid w:val="00E728F3"/>
    <w:rsid w:val="00E76EDE"/>
    <w:rsid w:val="00E81E70"/>
    <w:rsid w:val="00E82310"/>
    <w:rsid w:val="00E8301D"/>
    <w:rsid w:val="00E86AAA"/>
    <w:rsid w:val="00E924BC"/>
    <w:rsid w:val="00E9363E"/>
    <w:rsid w:val="00E95B22"/>
    <w:rsid w:val="00EA0823"/>
    <w:rsid w:val="00EA1BED"/>
    <w:rsid w:val="00EA2869"/>
    <w:rsid w:val="00EA764A"/>
    <w:rsid w:val="00EA7875"/>
    <w:rsid w:val="00EB18C1"/>
    <w:rsid w:val="00EB1EEC"/>
    <w:rsid w:val="00EB4B64"/>
    <w:rsid w:val="00EC22C6"/>
    <w:rsid w:val="00EC2EA4"/>
    <w:rsid w:val="00EC4B75"/>
    <w:rsid w:val="00EC666C"/>
    <w:rsid w:val="00EE1AFF"/>
    <w:rsid w:val="00EE3EDC"/>
    <w:rsid w:val="00EE3FE8"/>
    <w:rsid w:val="00EE52D6"/>
    <w:rsid w:val="00EE5FF6"/>
    <w:rsid w:val="00EF0A46"/>
    <w:rsid w:val="00EF1164"/>
    <w:rsid w:val="00EF25E5"/>
    <w:rsid w:val="00F013DF"/>
    <w:rsid w:val="00F02A98"/>
    <w:rsid w:val="00F14A1E"/>
    <w:rsid w:val="00F20012"/>
    <w:rsid w:val="00F20287"/>
    <w:rsid w:val="00F23A11"/>
    <w:rsid w:val="00F26026"/>
    <w:rsid w:val="00F32AE1"/>
    <w:rsid w:val="00F3692D"/>
    <w:rsid w:val="00F370EE"/>
    <w:rsid w:val="00F4060E"/>
    <w:rsid w:val="00F42BCB"/>
    <w:rsid w:val="00F4330A"/>
    <w:rsid w:val="00F479DA"/>
    <w:rsid w:val="00F60B20"/>
    <w:rsid w:val="00F60B54"/>
    <w:rsid w:val="00F61D53"/>
    <w:rsid w:val="00F62FFB"/>
    <w:rsid w:val="00F64304"/>
    <w:rsid w:val="00F66BF5"/>
    <w:rsid w:val="00F67B57"/>
    <w:rsid w:val="00F67E9B"/>
    <w:rsid w:val="00F717F9"/>
    <w:rsid w:val="00F71F0C"/>
    <w:rsid w:val="00F725E4"/>
    <w:rsid w:val="00F73CA6"/>
    <w:rsid w:val="00F73D7F"/>
    <w:rsid w:val="00F74C27"/>
    <w:rsid w:val="00F7695D"/>
    <w:rsid w:val="00F8416C"/>
    <w:rsid w:val="00F86FE0"/>
    <w:rsid w:val="00F9202A"/>
    <w:rsid w:val="00F9517A"/>
    <w:rsid w:val="00F95D89"/>
    <w:rsid w:val="00F96B9F"/>
    <w:rsid w:val="00FA1EDC"/>
    <w:rsid w:val="00FA3096"/>
    <w:rsid w:val="00FA4C0A"/>
    <w:rsid w:val="00FA6BB9"/>
    <w:rsid w:val="00FA718B"/>
    <w:rsid w:val="00FA7194"/>
    <w:rsid w:val="00FB4F46"/>
    <w:rsid w:val="00FB538B"/>
    <w:rsid w:val="00FB648A"/>
    <w:rsid w:val="00FC1477"/>
    <w:rsid w:val="00FC593A"/>
    <w:rsid w:val="00FC6003"/>
    <w:rsid w:val="00FC6533"/>
    <w:rsid w:val="00FC78E1"/>
    <w:rsid w:val="00FD2E66"/>
    <w:rsid w:val="00FD3145"/>
    <w:rsid w:val="00FD42F2"/>
    <w:rsid w:val="00FD4DBE"/>
    <w:rsid w:val="00FE0EF4"/>
    <w:rsid w:val="00FE1BE3"/>
    <w:rsid w:val="00FE2639"/>
    <w:rsid w:val="00FE2643"/>
    <w:rsid w:val="00FE4C60"/>
    <w:rsid w:val="00FF4324"/>
    <w:rsid w:val="00FF4E40"/>
    <w:rsid w:val="00FF7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FF5FC33-DC6F-4037-BF0D-7F30F1B1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unhideWhenUsed/>
    <w:rsid w:val="00155671"/>
    <w:pPr>
      <w:jc w:val="right"/>
    </w:pPr>
    <w:rPr>
      <w:rFonts w:ascii="UD デジタル 教科書体 NK-R" w:eastAsia="UD デジタル 教科書体 NK-R" w:hAnsi="Century" w:cs="Times New Roman"/>
      <w:sz w:val="24"/>
      <w:u w:val="dash"/>
    </w:rPr>
  </w:style>
  <w:style w:type="character" w:customStyle="1" w:styleId="a4">
    <w:name w:val="結語 (文字)"/>
    <w:basedOn w:val="a0"/>
    <w:link w:val="a3"/>
    <w:uiPriority w:val="99"/>
    <w:semiHidden/>
    <w:rsid w:val="00155671"/>
    <w:rPr>
      <w:rFonts w:ascii="UD デジタル 教科書体 NK-R" w:eastAsia="UD デジタル 教科書体 NK-R" w:hAnsi="Century" w:cs="Times New Roman"/>
      <w:sz w:val="24"/>
      <w:u w:val="dash"/>
    </w:rPr>
  </w:style>
  <w:style w:type="paragraph" w:styleId="a5">
    <w:name w:val="Note Heading"/>
    <w:basedOn w:val="a"/>
    <w:next w:val="a"/>
    <w:link w:val="a6"/>
    <w:uiPriority w:val="99"/>
    <w:semiHidden/>
    <w:unhideWhenUsed/>
    <w:rsid w:val="00155671"/>
    <w:pPr>
      <w:jc w:val="center"/>
    </w:pPr>
    <w:rPr>
      <w:rFonts w:ascii="UD デジタル 教科書体 NK-R" w:eastAsia="UD デジタル 教科書体 NK-R" w:hAnsi="Century" w:cs="Times New Roman"/>
      <w:sz w:val="24"/>
      <w:u w:val="dash"/>
    </w:rPr>
  </w:style>
  <w:style w:type="character" w:customStyle="1" w:styleId="a6">
    <w:name w:val="記 (文字)"/>
    <w:basedOn w:val="a0"/>
    <w:link w:val="a5"/>
    <w:uiPriority w:val="99"/>
    <w:semiHidden/>
    <w:rsid w:val="00155671"/>
    <w:rPr>
      <w:rFonts w:ascii="UD デジタル 教科書体 NK-R" w:eastAsia="UD デジタル 教科書体 NK-R" w:hAnsi="Century" w:cs="Times New Roman"/>
      <w:sz w:val="24"/>
      <w:u w:val="dash"/>
    </w:rPr>
  </w:style>
  <w:style w:type="table" w:styleId="a7">
    <w:name w:val="Table Grid"/>
    <w:basedOn w:val="a1"/>
    <w:uiPriority w:val="59"/>
    <w:rsid w:val="00994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643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4304"/>
    <w:rPr>
      <w:rFonts w:asciiTheme="majorHAnsi" w:eastAsiaTheme="majorEastAsia" w:hAnsiTheme="majorHAnsi" w:cstheme="majorBidi"/>
      <w:sz w:val="18"/>
      <w:szCs w:val="18"/>
    </w:rPr>
  </w:style>
  <w:style w:type="paragraph" w:styleId="aa">
    <w:name w:val="header"/>
    <w:basedOn w:val="a"/>
    <w:link w:val="ab"/>
    <w:uiPriority w:val="99"/>
    <w:unhideWhenUsed/>
    <w:rsid w:val="00D2372F"/>
    <w:pPr>
      <w:tabs>
        <w:tab w:val="center" w:pos="4252"/>
        <w:tab w:val="right" w:pos="8504"/>
      </w:tabs>
      <w:snapToGrid w:val="0"/>
    </w:pPr>
  </w:style>
  <w:style w:type="character" w:customStyle="1" w:styleId="ab">
    <w:name w:val="ヘッダー (文字)"/>
    <w:basedOn w:val="a0"/>
    <w:link w:val="aa"/>
    <w:uiPriority w:val="99"/>
    <w:rsid w:val="00D2372F"/>
  </w:style>
  <w:style w:type="paragraph" w:styleId="ac">
    <w:name w:val="footer"/>
    <w:basedOn w:val="a"/>
    <w:link w:val="ad"/>
    <w:uiPriority w:val="99"/>
    <w:unhideWhenUsed/>
    <w:rsid w:val="00D2372F"/>
    <w:pPr>
      <w:tabs>
        <w:tab w:val="center" w:pos="4252"/>
        <w:tab w:val="right" w:pos="8504"/>
      </w:tabs>
      <w:snapToGrid w:val="0"/>
    </w:pPr>
  </w:style>
  <w:style w:type="character" w:customStyle="1" w:styleId="ad">
    <w:name w:val="フッター (文字)"/>
    <w:basedOn w:val="a0"/>
    <w:link w:val="ac"/>
    <w:uiPriority w:val="99"/>
    <w:rsid w:val="00D23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126499">
      <w:bodyDiv w:val="1"/>
      <w:marLeft w:val="0"/>
      <w:marRight w:val="0"/>
      <w:marTop w:val="0"/>
      <w:marBottom w:val="0"/>
      <w:divBdr>
        <w:top w:val="none" w:sz="0" w:space="0" w:color="auto"/>
        <w:left w:val="none" w:sz="0" w:space="0" w:color="auto"/>
        <w:bottom w:val="none" w:sz="0" w:space="0" w:color="auto"/>
        <w:right w:val="none" w:sz="0" w:space="0" w:color="auto"/>
      </w:divBdr>
    </w:div>
    <w:div w:id="1625691290">
      <w:bodyDiv w:val="1"/>
      <w:marLeft w:val="0"/>
      <w:marRight w:val="0"/>
      <w:marTop w:val="0"/>
      <w:marBottom w:val="0"/>
      <w:divBdr>
        <w:top w:val="none" w:sz="0" w:space="0" w:color="auto"/>
        <w:left w:val="none" w:sz="0" w:space="0" w:color="auto"/>
        <w:bottom w:val="none" w:sz="0" w:space="0" w:color="auto"/>
        <w:right w:val="none" w:sz="0" w:space="0" w:color="auto"/>
      </w:divBdr>
    </w:div>
    <w:div w:id="187572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A5FA3851.dotm</Template>
  <TotalTime>472</TotalTime>
  <Pages>6</Pages>
  <Words>546</Words>
  <Characters>3116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純子</dc:creator>
  <cp:keywords/>
  <dc:description/>
  <cp:lastModifiedBy>松本 純子</cp:lastModifiedBy>
  <cp:revision>7</cp:revision>
  <cp:lastPrinted>2020-10-22T03:48:00Z</cp:lastPrinted>
  <dcterms:created xsi:type="dcterms:W3CDTF">2020-10-11T08:23:00Z</dcterms:created>
  <dcterms:modified xsi:type="dcterms:W3CDTF">2020-10-22T03:52:00Z</dcterms:modified>
</cp:coreProperties>
</file>