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33CA1B0" w:rsidR="00AF3563" w:rsidRPr="0029232D" w:rsidRDefault="00AF3563" w:rsidP="00AF3563">
      <w:pPr>
        <w:ind w:rightChars="-66" w:right="-139"/>
        <w:rPr>
          <w:color w:val="000000" w:themeColor="text1"/>
        </w:rPr>
      </w:pPr>
      <w:r>
        <w:rPr>
          <w:rFonts w:hint="eastAsia"/>
          <w:color w:val="000000" w:themeColor="text1"/>
        </w:rPr>
        <w:t xml:space="preserve">　　</w:t>
      </w:r>
      <w:r w:rsidR="00292A28">
        <w:rPr>
          <w:rFonts w:hint="eastAsia"/>
          <w:color w:val="000000" w:themeColor="text1"/>
        </w:rPr>
        <w:t>千歳市長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292A28">
              <w:rPr>
                <w:rFonts w:hint="eastAsia"/>
                <w:color w:val="000000" w:themeColor="text1"/>
                <w:spacing w:val="30"/>
                <w:fitText w:val="2258" w:id="-1468358144"/>
              </w:rPr>
              <w:t>申請者の住所又</w:t>
            </w:r>
            <w:r w:rsidRPr="00292A28">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292A28">
              <w:rPr>
                <w:rFonts w:hint="eastAsia"/>
                <w:color w:val="000000" w:themeColor="text1"/>
                <w:spacing w:val="15"/>
                <w:fitText w:val="2258" w:id="-1513464308"/>
              </w:rPr>
              <w:t>主たる事務所の所在</w:t>
            </w:r>
            <w:r w:rsidRPr="00292A28">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292A28">
              <w:rPr>
                <w:rFonts w:hint="eastAsia"/>
                <w:color w:val="000000" w:themeColor="text1"/>
                <w:spacing w:val="15"/>
                <w:fitText w:val="2258" w:id="-1513464307"/>
              </w:rPr>
              <w:t>申請者の氏名又は名</w:t>
            </w:r>
            <w:r w:rsidRPr="00292A28">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292A28">
              <w:rPr>
                <w:rFonts w:hint="eastAsia"/>
                <w:color w:val="000000" w:themeColor="text1"/>
                <w:spacing w:val="90"/>
                <w:fitText w:val="2258" w:id="-1513464306"/>
              </w:rPr>
              <w:t>代表者の氏</w:t>
            </w:r>
            <w:r w:rsidRPr="00292A28">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292A28">
              <w:rPr>
                <w:rFonts w:hint="eastAsia"/>
                <w:color w:val="000000" w:themeColor="text1"/>
                <w:spacing w:val="315"/>
                <w:fitText w:val="1935" w:id="-1513464320"/>
              </w:rPr>
              <w:t>決裁</w:t>
            </w:r>
            <w:r w:rsidRPr="00292A28">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92A2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71E6-3DE1-4709-BB0A-E3519663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30730C14.dotm</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雷　明里</cp:lastModifiedBy>
  <cp:revision>4</cp:revision>
  <cp:lastPrinted>2022-08-09T04:11:00Z</cp:lastPrinted>
  <dcterms:created xsi:type="dcterms:W3CDTF">2022-08-15T11:45:00Z</dcterms:created>
  <dcterms:modified xsi:type="dcterms:W3CDTF">2022-09-09T05:49:00Z</dcterms:modified>
</cp:coreProperties>
</file>