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</w:pPr>
      <w:r w:rsidRPr="00184D48">
        <w:rPr>
          <w:rFonts w:hint="eastAsia"/>
        </w:rPr>
        <w:t>別記第７号様式</w:t>
      </w:r>
      <w:r w:rsidR="00713281" w:rsidRPr="00713281">
        <w:rPr>
          <w:rFonts w:hint="eastAsia"/>
        </w:rPr>
        <w:t>（第</w:t>
      </w:r>
      <w:r w:rsidR="00713281">
        <w:rPr>
          <w:rFonts w:hint="eastAsia"/>
        </w:rPr>
        <w:t>16</w:t>
      </w:r>
      <w:bookmarkStart w:id="0" w:name="_GoBack"/>
      <w:bookmarkEnd w:id="0"/>
      <w:r w:rsidR="00713281" w:rsidRPr="00713281">
        <w:rPr>
          <w:rFonts w:hint="eastAsia"/>
        </w:rPr>
        <w:t>条関係）</w:t>
      </w:r>
    </w:p>
    <w:p w:rsidR="000A33CA" w:rsidRPr="00184D48" w:rsidRDefault="000A33CA" w:rsidP="00CC7F63">
      <w:pPr>
        <w:wordWrap w:val="0"/>
        <w:snapToGrid w:val="0"/>
        <w:spacing w:line="240" w:lineRule="auto"/>
        <w:jc w:val="center"/>
      </w:pPr>
    </w:p>
    <w:p w:rsidR="000A33CA" w:rsidRPr="00184D48" w:rsidRDefault="000A33CA" w:rsidP="00CC7F63">
      <w:pPr>
        <w:wordWrap w:val="0"/>
        <w:snapToGrid w:val="0"/>
        <w:spacing w:line="240" w:lineRule="auto"/>
        <w:jc w:val="center"/>
      </w:pPr>
      <w:r w:rsidRPr="00184D48">
        <w:rPr>
          <w:rFonts w:hint="eastAsia"/>
          <w:sz w:val="24"/>
        </w:rPr>
        <w:t>ばい煙等発生施設使用廃止届出書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DD1C59" w:rsidP="00CC7F63">
      <w:pPr>
        <w:wordWrap w:val="0"/>
        <w:snapToGrid w:val="0"/>
        <w:spacing w:line="240" w:lineRule="auto"/>
        <w:jc w:val="right"/>
      </w:pPr>
      <w:r w:rsidRPr="00184D48">
        <w:rPr>
          <w:rFonts w:hint="eastAsia"/>
        </w:rPr>
        <w:t>年</w:t>
      </w:r>
      <w:r w:rsidR="003149E5" w:rsidRPr="00184D48">
        <w:rPr>
          <w:rFonts w:hint="eastAsia"/>
        </w:rPr>
        <w:t xml:space="preserve">　　</w:t>
      </w:r>
      <w:r w:rsidRPr="00184D48">
        <w:rPr>
          <w:rFonts w:hint="eastAsia"/>
        </w:rPr>
        <w:t>月</w:t>
      </w:r>
      <w:r w:rsidR="003149E5" w:rsidRPr="00184D48">
        <w:rPr>
          <w:rFonts w:hint="eastAsia"/>
          <w:spacing w:val="7"/>
        </w:rPr>
        <w:t xml:space="preserve">　　</w:t>
      </w:r>
      <w:r w:rsidRPr="00184D48">
        <w:rPr>
          <w:rFonts w:hint="eastAsia"/>
        </w:rPr>
        <w:t>日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</w:pPr>
      <w:r w:rsidRPr="00184D48">
        <w:rPr>
          <w:rFonts w:hint="eastAsia"/>
        </w:rPr>
        <w:t xml:space="preserve">　</w:t>
      </w:r>
      <w:r w:rsidR="00FE4863" w:rsidRPr="00184D48">
        <w:rPr>
          <w:rFonts w:hint="eastAsia"/>
        </w:rPr>
        <w:t>千　歳　市　長</w:t>
      </w:r>
      <w:r w:rsidRPr="00184D48">
        <w:rPr>
          <w:rFonts w:hint="eastAsia"/>
          <w:spacing w:val="7"/>
        </w:rPr>
        <w:t xml:space="preserve"> </w:t>
      </w:r>
      <w:r w:rsidR="00FE4863" w:rsidRPr="00184D48">
        <w:rPr>
          <w:rFonts w:hint="eastAsia"/>
          <w:spacing w:val="7"/>
        </w:rPr>
        <w:t xml:space="preserve">　</w:t>
      </w:r>
      <w:r w:rsidRPr="00184D48">
        <w:rPr>
          <w:rFonts w:hint="eastAsia"/>
          <w:spacing w:val="7"/>
        </w:rPr>
        <w:t xml:space="preserve">  </w:t>
      </w:r>
      <w:r w:rsidRPr="00184D48">
        <w:rPr>
          <w:rFonts w:hint="eastAsia"/>
        </w:rPr>
        <w:t>様</w:t>
      </w:r>
    </w:p>
    <w:p w:rsidR="00141130" w:rsidRPr="00184D48" w:rsidRDefault="00141130" w:rsidP="00141130">
      <w:pPr>
        <w:wordWrap w:val="0"/>
        <w:snapToGrid w:val="0"/>
        <w:spacing w:line="240" w:lineRule="auto"/>
      </w:pPr>
    </w:p>
    <w:p w:rsidR="00141130" w:rsidRPr="00184D48" w:rsidRDefault="00141130" w:rsidP="00141130">
      <w:pPr>
        <w:wordWrap w:val="0"/>
        <w:snapToGrid w:val="0"/>
        <w:spacing w:line="240" w:lineRule="auto"/>
      </w:pPr>
      <w:r w:rsidRPr="00184D48">
        <w:rPr>
          <w:rFonts w:hint="eastAsia"/>
          <w:spacing w:val="7"/>
        </w:rPr>
        <w:t xml:space="preserve">                           </w:t>
      </w:r>
      <w:r w:rsidRPr="00184D48">
        <w:rPr>
          <w:rFonts w:hint="eastAsia"/>
          <w:spacing w:val="7"/>
        </w:rPr>
        <w:tab/>
      </w:r>
      <w:r w:rsidRPr="00184D48">
        <w:rPr>
          <w:rFonts w:hint="eastAsia"/>
        </w:rPr>
        <w:t>届出者</w:t>
      </w:r>
      <w:r w:rsidRPr="00184D48">
        <w:rPr>
          <w:rFonts w:hint="eastAsia"/>
        </w:rPr>
        <w:tab/>
        <w:t>住所（所在地）</w:t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141130" w:rsidP="00141130">
      <w:pPr>
        <w:wordWrap w:val="0"/>
        <w:snapToGrid w:val="0"/>
        <w:spacing w:line="240" w:lineRule="auto"/>
        <w:jc w:val="left"/>
        <w:rPr>
          <w:szCs w:val="21"/>
        </w:rPr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2749FC" w:rsidP="00141130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1CF94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141130" w:rsidRPr="00184D48" w:rsidRDefault="00141130" w:rsidP="00141130">
      <w:pPr>
        <w:wordWrap w:val="0"/>
        <w:snapToGrid w:val="0"/>
        <w:spacing w:line="240" w:lineRule="auto"/>
        <w:ind w:left="2892" w:firstLine="964"/>
      </w:pPr>
      <w:r w:rsidRPr="00184D48">
        <w:rPr>
          <w:rFonts w:hint="eastAsia"/>
        </w:rPr>
        <w:t>氏名（名称及び代表者氏名）</w:t>
      </w:r>
    </w:p>
    <w:p w:rsidR="00141130" w:rsidRPr="00184D48" w:rsidRDefault="00141130" w:rsidP="00141130">
      <w:pPr>
        <w:wordWrap w:val="0"/>
        <w:snapToGrid w:val="0"/>
        <w:spacing w:line="240" w:lineRule="auto"/>
        <w:ind w:left="3856" w:firstLine="964"/>
      </w:pPr>
    </w:p>
    <w:p w:rsidR="00141130" w:rsidRPr="00184D48" w:rsidRDefault="00141130" w:rsidP="00141130">
      <w:pPr>
        <w:wordWrap w:val="0"/>
        <w:snapToGrid w:val="0"/>
        <w:spacing w:line="240" w:lineRule="auto"/>
        <w:jc w:val="left"/>
      </w:pP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  <w:r w:rsidRPr="00184D48">
        <w:rPr>
          <w:rFonts w:hint="eastAsia"/>
        </w:rPr>
        <w:tab/>
      </w:r>
    </w:p>
    <w:p w:rsidR="00141130" w:rsidRPr="00184D48" w:rsidRDefault="002749FC" w:rsidP="00141130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1271B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0A33CA" w:rsidRPr="00184D48" w:rsidRDefault="000A33CA" w:rsidP="00CC7F63">
      <w:pPr>
        <w:wordWrap w:val="0"/>
        <w:snapToGrid w:val="0"/>
        <w:spacing w:line="240" w:lineRule="auto"/>
        <w:ind w:firstLineChars="100" w:firstLine="240"/>
      </w:pPr>
      <w:r w:rsidRPr="00184D48">
        <w:rPr>
          <w:rFonts w:hint="eastAsia"/>
        </w:rPr>
        <w:t>ばい煙等発生施設の使用を廃止したので、北海道公害防止条例</w:t>
      </w:r>
      <w:r w:rsidRPr="007639BD">
        <w:rPr>
          <w:rFonts w:hint="eastAsia"/>
          <w:dstrike/>
        </w:rPr>
        <w:t>第30条（</w:t>
      </w:r>
      <w:r w:rsidRPr="00184D48">
        <w:rPr>
          <w:rFonts w:hint="eastAsia"/>
        </w:rPr>
        <w:t>第45条</w:t>
      </w:r>
      <w:r w:rsidRPr="007639BD">
        <w:rPr>
          <w:rFonts w:hint="eastAsia"/>
          <w:dstrike/>
        </w:rPr>
        <w:t>）</w:t>
      </w:r>
      <w:r w:rsidRPr="00184D48">
        <w:rPr>
          <w:rFonts w:hint="eastAsia"/>
        </w:rPr>
        <w:t>の規定により、次のとおり届け出ます。</w:t>
      </w:r>
    </w:p>
    <w:p w:rsidR="000A33CA" w:rsidRPr="00184D48" w:rsidRDefault="000A33CA" w:rsidP="00CC7F63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400"/>
        <w:gridCol w:w="2400"/>
        <w:gridCol w:w="2160"/>
      </w:tblGrid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工場又は事業場の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名称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整理番号,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工場又は事業場の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所在地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受理年月日,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ばい煙等発生施設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の種類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施設番号,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ばい煙等発生施設</w:t>
            </w:r>
          </w:p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7"/>
              </w:rPr>
              <w:t xml:space="preserve"> </w:t>
            </w:r>
            <w:r w:rsidRPr="00184D48">
              <w:rPr>
                <w:rFonts w:hint="eastAsia"/>
                <w:spacing w:val="14"/>
              </w:rPr>
              <w:t>の設置場所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※</w:t>
            </w:r>
            <w:r w:rsidRPr="00184D48">
              <w:fldChar w:fldCharType="begin"/>
            </w:r>
            <w:r w:rsidRPr="00184D48">
              <w:instrText xml:space="preserve"> eq \o\ad(</w:instrText>
            </w:r>
            <w:r w:rsidRPr="00184D48">
              <w:rPr>
                <w:rFonts w:hint="eastAsia"/>
                <w:spacing w:val="-1"/>
              </w:rPr>
              <w:instrText>備　考,</w:instrText>
            </w:r>
            <w:r w:rsidRPr="00184D48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 w:rsidRPr="00184D48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184D48">
              <w:rPr>
                <w:rFonts w:hint="eastAsia"/>
                <w:spacing w:val="-1"/>
              </w:rPr>
              <w:instrText>)</w:instrText>
            </w:r>
            <w:r w:rsidRPr="00184D48"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使用廃止の年月日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3CA" w:rsidRPr="00184D48" w:rsidRDefault="00DD1C59" w:rsidP="003149E5">
            <w:pPr>
              <w:wordWrap w:val="0"/>
              <w:snapToGrid w:val="0"/>
              <w:spacing w:line="240" w:lineRule="auto"/>
              <w:ind w:firstLineChars="200" w:firstLine="480"/>
              <w:rPr>
                <w:spacing w:val="14"/>
              </w:rPr>
            </w:pPr>
            <w:r w:rsidRPr="00184D48">
              <w:rPr>
                <w:rFonts w:hint="eastAsia"/>
              </w:rPr>
              <w:t>年</w:t>
            </w:r>
            <w:r w:rsidR="003149E5" w:rsidRPr="00184D48">
              <w:rPr>
                <w:rFonts w:hint="eastAsia"/>
              </w:rPr>
              <w:t xml:space="preserve">　　月　　</w:t>
            </w:r>
            <w:r w:rsidRPr="00184D48">
              <w:rPr>
                <w:rFonts w:hint="eastAsia"/>
              </w:rPr>
              <w:t>日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0A33CA" w:rsidRPr="00184D48" w:rsidTr="00DD1C59">
        <w:trPr>
          <w:cantSplit/>
          <w:trHeight w:hRule="exact" w:val="87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184D48">
              <w:rPr>
                <w:rFonts w:hint="eastAsia"/>
                <w:spacing w:val="14"/>
              </w:rPr>
              <w:t>使用廃止の理由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3CA" w:rsidRPr="00184D48" w:rsidRDefault="000A33CA" w:rsidP="00DD1C59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3CA" w:rsidRPr="00184D48" w:rsidRDefault="000A33CA" w:rsidP="00CC7F63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0A33CA" w:rsidRPr="00184D48" w:rsidRDefault="000A33CA" w:rsidP="00CC7F63">
      <w:pPr>
        <w:wordWrap w:val="0"/>
        <w:snapToGrid w:val="0"/>
        <w:spacing w:line="240" w:lineRule="auto"/>
      </w:pPr>
    </w:p>
    <w:p w:rsidR="000A33CA" w:rsidRPr="00184D48" w:rsidRDefault="000A33CA" w:rsidP="00CC7F63">
      <w:pPr>
        <w:wordWrap w:val="0"/>
        <w:snapToGrid w:val="0"/>
        <w:spacing w:line="240" w:lineRule="auto"/>
        <w:ind w:firstLineChars="200" w:firstLine="480"/>
      </w:pPr>
      <w:r w:rsidRPr="00184D48">
        <w:rPr>
          <w:rFonts w:hint="eastAsia"/>
        </w:rPr>
        <w:t>備考　１　※印の欄には、記載しないこと。</w:t>
      </w:r>
    </w:p>
    <w:p w:rsidR="000A33CA" w:rsidRPr="00184D48" w:rsidRDefault="000A33CA" w:rsidP="00CC7F63">
      <w:pPr>
        <w:wordWrap w:val="0"/>
        <w:snapToGrid w:val="0"/>
        <w:spacing w:line="240" w:lineRule="auto"/>
        <w:ind w:firstLineChars="500" w:firstLine="1200"/>
      </w:pPr>
      <w:r w:rsidRPr="00184D48">
        <w:rPr>
          <w:rFonts w:hint="eastAsia"/>
        </w:rPr>
        <w:t>２　用紙の大きさは、</w:t>
      </w:r>
      <w:r w:rsidR="000451CF">
        <w:rPr>
          <w:rFonts w:hint="eastAsia"/>
        </w:rPr>
        <w:t>日本産業規格</w:t>
      </w:r>
      <w:r w:rsidRPr="00184D48">
        <w:rPr>
          <w:rFonts w:hint="eastAsia"/>
        </w:rPr>
        <w:t>Ａ４とすること。</w:t>
      </w:r>
    </w:p>
    <w:sectPr w:rsidR="000A33CA" w:rsidRPr="00184D48" w:rsidSect="00AE6963">
      <w:type w:val="nextColumn"/>
      <w:pgSz w:w="11905" w:h="16837"/>
      <w:pgMar w:top="1440" w:right="1080" w:bottom="1440" w:left="1080" w:header="140" w:footer="140" w:gutter="0"/>
      <w:cols w:space="720"/>
      <w:docGrid w:linePitch="286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73" w:rsidRDefault="00AA6273" w:rsidP="00FE4863">
      <w:pPr>
        <w:spacing w:line="240" w:lineRule="auto"/>
      </w:pPr>
      <w:r>
        <w:separator/>
      </w:r>
    </w:p>
  </w:endnote>
  <w:endnote w:type="continuationSeparator" w:id="0">
    <w:p w:rsidR="00AA6273" w:rsidRDefault="00AA6273" w:rsidP="00FE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73" w:rsidRDefault="00AA6273" w:rsidP="00FE4863">
      <w:pPr>
        <w:spacing w:line="240" w:lineRule="auto"/>
      </w:pPr>
      <w:r>
        <w:separator/>
      </w:r>
    </w:p>
  </w:footnote>
  <w:footnote w:type="continuationSeparator" w:id="0">
    <w:p w:rsidR="00AA6273" w:rsidRDefault="00AA6273" w:rsidP="00FE48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6"/>
    <w:rsid w:val="00003383"/>
    <w:rsid w:val="000451CF"/>
    <w:rsid w:val="0008629F"/>
    <w:rsid w:val="000A33CA"/>
    <w:rsid w:val="000C405F"/>
    <w:rsid w:val="00141130"/>
    <w:rsid w:val="00184D48"/>
    <w:rsid w:val="002749FC"/>
    <w:rsid w:val="002A7FFC"/>
    <w:rsid w:val="003149E5"/>
    <w:rsid w:val="00317D71"/>
    <w:rsid w:val="004233CE"/>
    <w:rsid w:val="00685A7D"/>
    <w:rsid w:val="00713281"/>
    <w:rsid w:val="007639BD"/>
    <w:rsid w:val="0076598F"/>
    <w:rsid w:val="00855ECA"/>
    <w:rsid w:val="008811A8"/>
    <w:rsid w:val="00AA6273"/>
    <w:rsid w:val="00AC50A6"/>
    <w:rsid w:val="00AE6963"/>
    <w:rsid w:val="00B10F90"/>
    <w:rsid w:val="00C3063B"/>
    <w:rsid w:val="00CC7F63"/>
    <w:rsid w:val="00DD1C59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BFF9903-81FD-42C5-97F2-284856F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863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863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E6A1B414.dotm</Template>
  <TotalTime>9</TotalTime>
  <Pages>1</Pages>
  <Words>75</Words>
  <Characters>429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別記第７号様式（第16条関係）</vt:lpstr>
      <vt:lpstr>別記第７号様式（第16条関係）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2019-01-09T04:29:00Z</dcterms:created>
  <dcterms:modified xsi:type="dcterms:W3CDTF">2021-08-17T07:09:00Z</dcterms:modified>
</cp:coreProperties>
</file>