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4E" w:rsidRDefault="00C3444E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様式第3</w:t>
      </w:r>
      <w:r w:rsidR="00FB5F8A">
        <w:rPr>
          <w:rFonts w:hint="eastAsia"/>
        </w:rPr>
        <w:t>（第6条関係</w:t>
      </w:r>
      <w:bookmarkStart w:id="0" w:name="_GoBack"/>
      <w:bookmarkEnd w:id="0"/>
      <w:r w:rsidR="00FB5F8A">
        <w:rPr>
          <w:rFonts w:hint="eastAsia"/>
        </w:rPr>
        <w:t>）</w:t>
      </w:r>
    </w:p>
    <w:p w:rsidR="00C3444E" w:rsidRDefault="00C3444E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</w:rPr>
        <w:t>特定施設の種類ごとの数変更届出書</w:t>
      </w:r>
    </w:p>
    <w:p w:rsidR="00C3444E" w:rsidRDefault="00C3444E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C3444E" w:rsidRDefault="00C3444E">
      <w:pPr>
        <w:wordWrap w:val="0"/>
        <w:overflowPunct w:val="0"/>
        <w:autoSpaceDE w:val="0"/>
        <w:autoSpaceDN w:val="0"/>
        <w:spacing w:before="240" w:after="240"/>
        <w:textAlignment w:val="center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A874E6" w:rsidRPr="00A874E6">
        <w:rPr>
          <w:rFonts w:hint="eastAsia"/>
        </w:rPr>
        <w:t>千　歳　市　長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C3444E">
        <w:tc>
          <w:tcPr>
            <w:tcW w:w="3885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C3444E" w:rsidRDefault="00C3444E" w:rsidP="00716CD9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861235" w:rsidRDefault="00861235" w:rsidP="00716CD9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861235" w:rsidRDefault="00861235" w:rsidP="00716CD9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861235" w:rsidRDefault="00861235" w:rsidP="00716CD9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</w:tc>
        <w:tc>
          <w:tcPr>
            <w:tcW w:w="840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C3444E" w:rsidRDefault="00C3444E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騒音規制法第8条第1項の規定により、特定施設の種類ごとの数の変更について、次のとおり届け出ます。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210"/>
        <w:gridCol w:w="1050"/>
        <w:gridCol w:w="630"/>
        <w:gridCol w:w="210"/>
        <w:gridCol w:w="420"/>
        <w:gridCol w:w="971"/>
        <w:gridCol w:w="709"/>
        <w:gridCol w:w="262"/>
        <w:gridCol w:w="971"/>
        <w:gridCol w:w="972"/>
      </w:tblGrid>
      <w:tr w:rsidR="00C3444E">
        <w:trPr>
          <w:trHeight w:val="600"/>
        </w:trPr>
        <w:tc>
          <w:tcPr>
            <w:tcW w:w="2100" w:type="dxa"/>
            <w:gridSpan w:val="2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4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3444E">
        <w:trPr>
          <w:trHeight w:val="600"/>
        </w:trPr>
        <w:tc>
          <w:tcPr>
            <w:tcW w:w="2100" w:type="dxa"/>
            <w:gridSpan w:val="2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4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gridSpan w:val="3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C3444E">
        <w:trPr>
          <w:cantSplit/>
          <w:trHeight w:val="600"/>
        </w:trPr>
        <w:tc>
          <w:tcPr>
            <w:tcW w:w="4200" w:type="dxa"/>
            <w:gridSpan w:val="6"/>
            <w:vMerge w:val="restart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3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3444E"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3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gridSpan w:val="3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3444E"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3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gridSpan w:val="3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3444E"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050" w:type="dxa"/>
            <w:vMerge w:val="restart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60" w:type="dxa"/>
            <w:gridSpan w:val="3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42" w:type="dxa"/>
            <w:gridSpan w:val="3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43" w:type="dxa"/>
            <w:gridSpan w:val="2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使用終了時刻</w:t>
            </w:r>
          </w:p>
        </w:tc>
      </w:tr>
      <w:tr w:rsidR="00C3444E">
        <w:trPr>
          <w:cantSplit/>
        </w:trPr>
        <w:tc>
          <w:tcPr>
            <w:tcW w:w="1680" w:type="dxa"/>
            <w:vMerge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gridSpan w:val="2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71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:rsidR="00C3444E" w:rsidRDefault="00C3444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gridSpan w:val="2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:rsidR="00C3444E" w:rsidRDefault="00C3444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1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:rsidR="00C3444E" w:rsidRDefault="00C3444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  <w:tc>
          <w:tcPr>
            <w:tcW w:w="972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:rsidR="00C3444E" w:rsidRDefault="00C3444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(時・分)</w:t>
            </w:r>
          </w:p>
        </w:tc>
      </w:tr>
      <w:tr w:rsidR="00C3444E">
        <w:trPr>
          <w:cantSplit/>
          <w:trHeight w:val="600"/>
        </w:trPr>
        <w:tc>
          <w:tcPr>
            <w:tcW w:w="1680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3444E">
        <w:trPr>
          <w:cantSplit/>
          <w:trHeight w:val="600"/>
        </w:trPr>
        <w:tc>
          <w:tcPr>
            <w:tcW w:w="1680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3444E">
        <w:trPr>
          <w:cantSplit/>
          <w:trHeight w:val="600"/>
        </w:trPr>
        <w:tc>
          <w:tcPr>
            <w:tcW w:w="1680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C3444E" w:rsidRDefault="00C3444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3444E" w:rsidRDefault="00C3444E" w:rsidP="00861235">
      <w:pPr>
        <w:wordWrap w:val="0"/>
        <w:overflowPunct w:val="0"/>
        <w:autoSpaceDE w:val="0"/>
        <w:autoSpaceDN w:val="0"/>
        <w:spacing w:before="120" w:line="240" w:lineRule="exact"/>
        <w:ind w:left="947" w:hanging="947"/>
        <w:textAlignment w:val="center"/>
      </w:pPr>
      <w:r>
        <w:rPr>
          <w:rFonts w:hint="eastAsia"/>
        </w:rPr>
        <w:t xml:space="preserve">　備考　1　特定施設の種類ごとの数に変更がある場合であつても、法第8条第1項ただし書の規定により届出を要しないこととされるときは、当該特定施設の種類については、記載しないこと。</w:t>
      </w:r>
    </w:p>
    <w:p w:rsidR="00C3444E" w:rsidRDefault="00C3444E" w:rsidP="00861235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2　特定施設の種類の欄には、騒音規制法施行令別表第1に掲げる項番号及びイ、ロ、ハ等の細分があるときはその記号並びに名称を記載すること。</w:t>
      </w:r>
    </w:p>
    <w:p w:rsidR="00C3444E" w:rsidRDefault="00C3444E" w:rsidP="00861235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3　※印の欄には、記載しないこと。</w:t>
      </w:r>
    </w:p>
    <w:p w:rsidR="00C3444E" w:rsidRDefault="00C3444E" w:rsidP="003E2BF7">
      <w:pPr>
        <w:wordWrap w:val="0"/>
        <w:overflowPunct w:val="0"/>
        <w:autoSpaceDE w:val="0"/>
        <w:autoSpaceDN w:val="0"/>
        <w:spacing w:line="240" w:lineRule="exact"/>
        <w:ind w:left="947" w:hanging="947"/>
        <w:textAlignment w:val="center"/>
      </w:pPr>
      <w:r>
        <w:rPr>
          <w:rFonts w:hint="eastAsia"/>
        </w:rPr>
        <w:t xml:space="preserve">　　　　4　用紙の大きさは、日本</w:t>
      </w:r>
      <w:r w:rsidR="00CD52F3">
        <w:rPr>
          <w:rFonts w:hint="eastAsia"/>
        </w:rPr>
        <w:t>産業</w:t>
      </w:r>
      <w:r>
        <w:rPr>
          <w:rFonts w:hint="eastAsia"/>
        </w:rPr>
        <w:t>規格A4とすること。</w:t>
      </w:r>
    </w:p>
    <w:sectPr w:rsidR="00C344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CE" w:rsidRDefault="001171CE">
      <w:r>
        <w:separator/>
      </w:r>
    </w:p>
  </w:endnote>
  <w:endnote w:type="continuationSeparator" w:id="0">
    <w:p w:rsidR="001171CE" w:rsidRDefault="0011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CE" w:rsidRDefault="001171CE">
      <w:r>
        <w:separator/>
      </w:r>
    </w:p>
  </w:footnote>
  <w:footnote w:type="continuationSeparator" w:id="0">
    <w:p w:rsidR="001171CE" w:rsidRDefault="0011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85"/>
    <w:rsid w:val="001171CE"/>
    <w:rsid w:val="003E2BF7"/>
    <w:rsid w:val="00471C21"/>
    <w:rsid w:val="00716CD9"/>
    <w:rsid w:val="00861235"/>
    <w:rsid w:val="008B30A3"/>
    <w:rsid w:val="008F314F"/>
    <w:rsid w:val="00A874E6"/>
    <w:rsid w:val="00BC6817"/>
    <w:rsid w:val="00C3444E"/>
    <w:rsid w:val="00C34B85"/>
    <w:rsid w:val="00CD52F3"/>
    <w:rsid w:val="00D260BC"/>
    <w:rsid w:val="00E3671F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E020C7D3-1873-495E-B937-69CB9BF9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8</TotalTime>
  <Pages>1</Pages>
  <Words>81</Words>
  <Characters>468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</vt:lpstr>
      <vt:lpstr>様式第3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2002-02-18T08:22:00Z</cp:lastPrinted>
  <dcterms:created xsi:type="dcterms:W3CDTF">2018-11-28T07:59:00Z</dcterms:created>
  <dcterms:modified xsi:type="dcterms:W3CDTF">2021-08-17T07:02:00Z</dcterms:modified>
</cp:coreProperties>
</file>