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3A" w:rsidRPr="00365365" w:rsidRDefault="00365365" w:rsidP="00365365">
      <w:pPr>
        <w:spacing w:line="240" w:lineRule="auto"/>
        <w:jc w:val="center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>指定施設承継届出書</w:t>
      </w:r>
      <w:r w:rsidR="0031143A" w:rsidRPr="00365365">
        <w:rPr>
          <w:rFonts w:asciiTheme="minorEastAsia" w:eastAsiaTheme="minorEastAsia" w:hAnsiTheme="minorEastAsia" w:hint="eastAsia"/>
          <w:snapToGrid w:val="0"/>
          <w:vanish/>
        </w:rPr>
        <w:t>指定施設承継届出書</w:t>
      </w:r>
    </w:p>
    <w:p w:rsidR="0031143A" w:rsidRPr="00365365" w:rsidRDefault="0031143A" w:rsidP="00365365">
      <w:pPr>
        <w:spacing w:line="240" w:lineRule="auto"/>
        <w:jc w:val="right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365365" w:rsidRDefault="0031143A" w:rsidP="00365365">
      <w:pPr>
        <w:spacing w:line="240" w:lineRule="auto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　千歳市長　　様</w:t>
      </w:r>
    </w:p>
    <w:p w:rsidR="00365365" w:rsidRDefault="00365365" w:rsidP="00365365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365365">
              <w:rPr>
                <w:rFonts w:hint="eastAsia"/>
                <w:spacing w:val="213"/>
                <w:kern w:val="0"/>
                <w:fitText w:val="844" w:id="1814274560"/>
              </w:rPr>
              <w:t>住</w:t>
            </w:r>
            <w:r w:rsidRPr="00365365">
              <w:rPr>
                <w:rFonts w:hint="eastAsia"/>
                <w:kern w:val="0"/>
                <w:fitText w:val="844" w:id="1814274560"/>
              </w:rPr>
              <w:t>所</w:t>
            </w:r>
          </w:p>
        </w:tc>
        <w:tc>
          <w:tcPr>
            <w:tcW w:w="3701" w:type="dxa"/>
            <w:vAlign w:val="center"/>
          </w:tcPr>
          <w:p w:rsidR="00365365" w:rsidRDefault="00365365" w:rsidP="00194F91">
            <w:pPr>
              <w:overflowPunct w:val="0"/>
              <w:spacing w:line="240" w:lineRule="auto"/>
              <w:ind w:right="95"/>
            </w:pPr>
          </w:p>
          <w:p w:rsidR="00365365" w:rsidRDefault="00365365" w:rsidP="00194F91">
            <w:pPr>
              <w:overflowPunct w:val="0"/>
              <w:spacing w:line="240" w:lineRule="auto"/>
              <w:ind w:right="95"/>
            </w:pPr>
          </w:p>
          <w:p w:rsidR="00365365" w:rsidRPr="00E0744F" w:rsidRDefault="00365365" w:rsidP="00194F91">
            <w:pPr>
              <w:overflowPunct w:val="0"/>
              <w:spacing w:line="240" w:lineRule="auto"/>
              <w:ind w:right="95"/>
            </w:pPr>
          </w:p>
        </w:tc>
      </w:tr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 w:rsidRPr="00863A74">
              <w:rPr>
                <w:rFonts w:hint="eastAsia"/>
                <w:spacing w:val="213"/>
                <w:kern w:val="0"/>
                <w:fitText w:val="844" w:id="1814274561"/>
              </w:rPr>
              <w:t>氏</w:t>
            </w:r>
            <w:r w:rsidRPr="00863A74">
              <w:rPr>
                <w:rFonts w:hint="eastAsia"/>
                <w:kern w:val="0"/>
                <w:fitText w:val="844" w:id="1814274561"/>
              </w:rPr>
              <w:t>名</w:t>
            </w:r>
          </w:p>
        </w:tc>
        <w:tc>
          <w:tcPr>
            <w:tcW w:w="3701" w:type="dxa"/>
            <w:vAlign w:val="center"/>
          </w:tcPr>
          <w:p w:rsidR="00365365" w:rsidRDefault="00365365" w:rsidP="00194F91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365365" w:rsidRPr="00E0744F" w:rsidRDefault="00365365" w:rsidP="00194F91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365365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jc w:val="right"/>
            </w:pPr>
            <w:r w:rsidRPr="00365365">
              <w:rPr>
                <w:rFonts w:hint="eastAsia"/>
                <w:kern w:val="0"/>
                <w:fitText w:val="844" w:id="1814274562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65365" w:rsidRPr="00E0744F" w:rsidRDefault="00365365" w:rsidP="00194F91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C86D98" w:rsidRDefault="0031143A" w:rsidP="00365365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31143A" w:rsidRPr="00365365" w:rsidRDefault="0031143A" w:rsidP="00365365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指定施設に係る届出者の地位を承継したので、千歳市公害防止条例第</w:t>
      </w:r>
      <w:r w:rsidRPr="00365365">
        <w:rPr>
          <w:rFonts w:asciiTheme="minorEastAsia" w:eastAsiaTheme="minorEastAsia" w:hAnsiTheme="minorEastAsia"/>
          <w:snapToGrid w:val="0"/>
        </w:rPr>
        <w:t>25</w:t>
      </w:r>
      <w:r w:rsidRPr="00365365">
        <w:rPr>
          <w:rFonts w:asciiTheme="minorEastAsia" w:eastAsiaTheme="minorEastAsia" w:hAnsiTheme="minorEastAsia"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1680"/>
        <w:gridCol w:w="2310"/>
      </w:tblGrid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受理年月日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整理番号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施設の種類及び番号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\o(\s\up  5(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工場、事業場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),\s\do  5(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>の番号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365365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365365">
              <w:rPr>
                <w:rFonts w:asciiTheme="minorEastAsia" w:eastAsiaTheme="minorEastAsia" w:hAnsiTheme="minorEastAsia"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cantSplit/>
          <w:trHeight w:hRule="exact" w:val="652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143A" w:rsidRPr="00365365" w:rsidRDefault="0031143A" w:rsidP="00365365">
            <w:pPr>
              <w:spacing w:line="240" w:lineRule="auto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被承継者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又は名称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cantSplit/>
          <w:trHeight w:hRule="exact" w:val="65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2310" w:type="dxa"/>
            <w:vAlign w:val="center"/>
          </w:tcPr>
          <w:p w:rsidR="0031143A" w:rsidRPr="00365365" w:rsidRDefault="0031143A" w:rsidP="00365365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143A" w:rsidRPr="00365365" w:rsidTr="00863A74">
        <w:trPr>
          <w:trHeight w:hRule="exact" w:val="652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65365">
              <w:rPr>
                <w:rFonts w:asciiTheme="minorEastAsia" w:eastAsiaTheme="minorEastAsia" w:hAnsiTheme="minorEastAsia" w:hint="eastAsia"/>
                <w:snapToGrid w:val="0"/>
              </w:rPr>
              <w:t>承継の原因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143A" w:rsidRPr="00365365" w:rsidRDefault="0031143A" w:rsidP="00365365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1143A" w:rsidRPr="00365365" w:rsidRDefault="0031143A" w:rsidP="00365365">
      <w:pPr>
        <w:spacing w:before="100" w:line="240" w:lineRule="auto"/>
        <w:rPr>
          <w:rFonts w:asciiTheme="minorEastAsia" w:eastAsiaTheme="minorEastAsia" w:hAnsiTheme="minorEastAsia"/>
          <w:snapToGrid w:val="0"/>
        </w:rPr>
      </w:pPr>
      <w:r w:rsidRPr="00365365">
        <w:rPr>
          <w:rFonts w:asciiTheme="minorEastAsia" w:eastAsiaTheme="minorEastAsia" w:hAnsiTheme="minorEastAsia" w:hint="eastAsia"/>
          <w:snapToGrid w:val="0"/>
        </w:rPr>
        <w:t xml:space="preserve">　備考　※印の欄には、記入しないでください。</w:t>
      </w:r>
    </w:p>
    <w:sectPr w:rsidR="0031143A" w:rsidRPr="00365365" w:rsidSect="00863A7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65" w:rsidRDefault="00365365" w:rsidP="00365365">
      <w:pPr>
        <w:spacing w:line="240" w:lineRule="auto"/>
      </w:pPr>
      <w:r>
        <w:separator/>
      </w:r>
    </w:p>
  </w:endnote>
  <w:endnote w:type="continuationSeparator" w:id="0">
    <w:p w:rsidR="00365365" w:rsidRDefault="00365365" w:rsidP="0036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65" w:rsidRDefault="00365365" w:rsidP="00365365">
      <w:pPr>
        <w:spacing w:line="240" w:lineRule="auto"/>
      </w:pPr>
      <w:r>
        <w:separator/>
      </w:r>
    </w:p>
  </w:footnote>
  <w:footnote w:type="continuationSeparator" w:id="0">
    <w:p w:rsidR="00365365" w:rsidRDefault="00365365" w:rsidP="003653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143A"/>
    <w:rsid w:val="0031143A"/>
    <w:rsid w:val="00365365"/>
    <w:rsid w:val="007048E4"/>
    <w:rsid w:val="00863A74"/>
    <w:rsid w:val="00A36A29"/>
    <w:rsid w:val="00B86EAC"/>
    <w:rsid w:val="00BC6AB6"/>
    <w:rsid w:val="00C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095007-28C9-4BFF-BAFA-17B630E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4EFC6C99.dotm</Template>
  <TotalTime>2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2010-05-24T00:49:00Z</cp:lastPrinted>
  <dcterms:created xsi:type="dcterms:W3CDTF">2018-12-04T04:44:00Z</dcterms:created>
  <dcterms:modified xsi:type="dcterms:W3CDTF">2021-05-17T00:56:00Z</dcterms:modified>
</cp:coreProperties>
</file>