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54" w:rsidRPr="003755DF" w:rsidRDefault="003755DF" w:rsidP="003755DF">
      <w:pPr>
        <w:spacing w:line="240" w:lineRule="auto"/>
        <w:jc w:val="center"/>
        <w:rPr>
          <w:snapToGrid w:val="0"/>
          <w:sz w:val="22"/>
        </w:rPr>
      </w:pPr>
      <w:r w:rsidRPr="003755DF">
        <w:rPr>
          <w:rFonts w:hint="eastAsia"/>
          <w:snapToGrid w:val="0"/>
          <w:sz w:val="22"/>
        </w:rPr>
        <w:t>指定施設使用廃止届出書</w:t>
      </w:r>
    </w:p>
    <w:p w:rsidR="00FC0454" w:rsidRPr="005D3C50" w:rsidRDefault="00FC0454" w:rsidP="003755DF">
      <w:pPr>
        <w:spacing w:line="240" w:lineRule="auto"/>
        <w:jc w:val="right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FC0454" w:rsidRPr="005D3C50" w:rsidRDefault="00FC0454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　千歳市長　　様</w:t>
      </w:r>
    </w:p>
    <w:p w:rsidR="003755DF" w:rsidRPr="005D3C50" w:rsidRDefault="003755DF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29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701"/>
      </w:tblGrid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814272768"/>
              </w:rPr>
              <w:t>住</w:t>
            </w: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68"/>
              </w:rPr>
              <w:t>所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</w:tc>
      </w:tr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814272769"/>
              </w:rPr>
              <w:t>氏</w:t>
            </w: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69"/>
              </w:rPr>
              <w:t>名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3755DF" w:rsidRPr="005D3C50" w:rsidRDefault="003755DF" w:rsidP="003755DF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7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63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755DF" w:rsidRPr="005D3C50" w:rsidRDefault="003755DF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p w:rsidR="00FC0454" w:rsidRPr="005D3C50" w:rsidRDefault="00FC0454" w:rsidP="003755DF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　指定施設の使用を廃止したいので、千歳市公害防止条例第</w:t>
      </w:r>
      <w:r w:rsidRPr="005D3C50">
        <w:rPr>
          <w:rFonts w:asciiTheme="minorEastAsia" w:eastAsiaTheme="minorEastAsia" w:hAnsiTheme="minorEastAsia"/>
          <w:snapToGrid w:val="0"/>
        </w:rPr>
        <w:t>24</w:t>
      </w:r>
      <w:r w:rsidRPr="005D3C50">
        <w:rPr>
          <w:rFonts w:asciiTheme="minorEastAsia" w:eastAsiaTheme="minorEastAsia" w:hAnsiTheme="minorEastAsia"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FC0454" w:rsidRPr="005D3C50">
        <w:trPr>
          <w:trHeight w:hRule="exact" w:val="6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受理年月日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整理番号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施設の種類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及び番号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\o(\s\up  5(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工場、事業場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),\s\do  5(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の番号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施設の設置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bottom w:val="nil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使用廃止の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使用廃止の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理由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FC0454" w:rsidRPr="005D3C50" w:rsidRDefault="00FC0454" w:rsidP="003755DF">
      <w:pPr>
        <w:spacing w:before="100" w:line="240" w:lineRule="auto"/>
        <w:rPr>
          <w:rFonts w:asciiTheme="minorEastAsia" w:eastAsiaTheme="minorEastAsia" w:hAnsiTheme="minorEastAsia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備考　※印の欄には、記入しないでください。</w:t>
      </w:r>
    </w:p>
    <w:sectPr w:rsidR="00FC0454" w:rsidRPr="005D3C50" w:rsidSect="003755D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DF" w:rsidRDefault="003755DF" w:rsidP="003755DF">
      <w:pPr>
        <w:spacing w:line="240" w:lineRule="auto"/>
      </w:pPr>
      <w:r>
        <w:separator/>
      </w:r>
    </w:p>
  </w:endnote>
  <w:endnote w:type="continuationSeparator" w:id="0">
    <w:p w:rsidR="003755DF" w:rsidRDefault="003755DF" w:rsidP="00375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DF" w:rsidRDefault="003755DF" w:rsidP="003755DF">
      <w:pPr>
        <w:spacing w:line="240" w:lineRule="auto"/>
      </w:pPr>
      <w:r>
        <w:separator/>
      </w:r>
    </w:p>
  </w:footnote>
  <w:footnote w:type="continuationSeparator" w:id="0">
    <w:p w:rsidR="003755DF" w:rsidRDefault="003755DF" w:rsidP="00375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0454"/>
    <w:rsid w:val="0009422B"/>
    <w:rsid w:val="003755DF"/>
    <w:rsid w:val="003A1D65"/>
    <w:rsid w:val="005D3C50"/>
    <w:rsid w:val="008E3BA4"/>
    <w:rsid w:val="00B86EAC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0010BF-B0CF-4126-A3A0-C79381F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4EFC6C99.dotm</Template>
  <TotalTime>6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2010-05-24T00:48:00Z</cp:lastPrinted>
  <dcterms:created xsi:type="dcterms:W3CDTF">2018-12-04T04:43:00Z</dcterms:created>
  <dcterms:modified xsi:type="dcterms:W3CDTF">2021-05-17T00:56:00Z</dcterms:modified>
</cp:coreProperties>
</file>