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84" w:rsidRDefault="003A4884" w:rsidP="00E70008">
      <w:pPr>
        <w:spacing w:line="240" w:lineRule="auto"/>
        <w:jc w:val="center"/>
        <w:rPr>
          <w:snapToGrid w:val="0"/>
        </w:rPr>
      </w:pPr>
      <w:r>
        <w:rPr>
          <w:rFonts w:hint="eastAsia"/>
          <w:snapToGrid w:val="0"/>
        </w:rPr>
        <w:t>汚水等排出施設</w:t>
      </w:r>
      <w:r w:rsidRPr="00E636AA">
        <w:rPr>
          <w:rFonts w:hint="eastAsia"/>
          <w:dstrike/>
          <w:snapToGrid w:val="0"/>
        </w:rPr>
        <w:t>設置（使用、</w:t>
      </w:r>
      <w:r>
        <w:rPr>
          <w:rFonts w:hint="eastAsia"/>
          <w:snapToGrid w:val="0"/>
        </w:rPr>
        <w:t>変更</w:t>
      </w:r>
      <w:r w:rsidRPr="00E636AA">
        <w:rPr>
          <w:rFonts w:hint="eastAsia"/>
          <w:dstrike/>
          <w:snapToGrid w:val="0"/>
        </w:rPr>
        <w:t>）</w:t>
      </w:r>
      <w:r>
        <w:rPr>
          <w:rFonts w:hint="eastAsia"/>
          <w:snapToGrid w:val="0"/>
        </w:rPr>
        <w:t>届出書</w:t>
      </w:r>
    </w:p>
    <w:p w:rsidR="003A4884" w:rsidRDefault="003A4884" w:rsidP="00E70008">
      <w:pPr>
        <w:spacing w:line="24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A4884" w:rsidRDefault="003A4884" w:rsidP="00E70008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千歳市長　　様</w:t>
      </w:r>
    </w:p>
    <w:tbl>
      <w:tblPr>
        <w:tblW w:w="0" w:type="auto"/>
        <w:tblInd w:w="375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3701"/>
      </w:tblGrid>
      <w:tr w:rsidR="00F9327E" w:rsidRPr="005D3C50" w:rsidTr="00F9327E">
        <w:trPr>
          <w:trHeight w:val="292"/>
        </w:trPr>
        <w:tc>
          <w:tcPr>
            <w:tcW w:w="1809" w:type="dxa"/>
            <w:vAlign w:val="center"/>
          </w:tcPr>
          <w:p w:rsidR="00F9327E" w:rsidRPr="005D3C50" w:rsidRDefault="00F9327E" w:rsidP="00E70008">
            <w:pPr>
              <w:overflowPunct w:val="0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F9327E">
              <w:rPr>
                <w:rFonts w:asciiTheme="minorEastAsia" w:eastAsiaTheme="minorEastAsia" w:hAnsiTheme="minorEastAsia" w:hint="eastAsia"/>
                <w:spacing w:val="213"/>
                <w:kern w:val="0"/>
                <w:fitText w:val="844" w:id="1908657408"/>
              </w:rPr>
              <w:t>住</w:t>
            </w:r>
            <w:r w:rsidRPr="00F9327E">
              <w:rPr>
                <w:rFonts w:asciiTheme="minorEastAsia" w:eastAsiaTheme="minorEastAsia" w:hAnsiTheme="minorEastAsia" w:hint="eastAsia"/>
                <w:kern w:val="0"/>
                <w:fitText w:val="844" w:id="1908657408"/>
              </w:rPr>
              <w:t>所</w:t>
            </w:r>
          </w:p>
        </w:tc>
        <w:tc>
          <w:tcPr>
            <w:tcW w:w="3701" w:type="dxa"/>
            <w:vAlign w:val="center"/>
          </w:tcPr>
          <w:p w:rsidR="00F9327E" w:rsidRPr="005D3C50" w:rsidRDefault="00F9327E" w:rsidP="00E70008">
            <w:pPr>
              <w:overflowPunct w:val="0"/>
              <w:spacing w:line="240" w:lineRule="auto"/>
              <w:ind w:right="95"/>
              <w:rPr>
                <w:rFonts w:asciiTheme="minorEastAsia" w:eastAsiaTheme="minorEastAsia" w:hAnsiTheme="minorEastAsia"/>
              </w:rPr>
            </w:pPr>
          </w:p>
          <w:p w:rsidR="00F9327E" w:rsidRPr="005D3C50" w:rsidRDefault="00F9327E" w:rsidP="00E70008">
            <w:pPr>
              <w:overflowPunct w:val="0"/>
              <w:spacing w:line="240" w:lineRule="auto"/>
              <w:ind w:right="95"/>
              <w:rPr>
                <w:rFonts w:asciiTheme="minorEastAsia" w:eastAsiaTheme="minorEastAsia" w:hAnsiTheme="minorEastAsia"/>
              </w:rPr>
            </w:pPr>
          </w:p>
          <w:p w:rsidR="00F9327E" w:rsidRPr="005D3C50" w:rsidRDefault="00F9327E" w:rsidP="00E70008">
            <w:pPr>
              <w:overflowPunct w:val="0"/>
              <w:spacing w:line="240" w:lineRule="auto"/>
              <w:ind w:right="95"/>
              <w:rPr>
                <w:rFonts w:asciiTheme="minorEastAsia" w:eastAsiaTheme="minorEastAsia" w:hAnsiTheme="minorEastAsia"/>
              </w:rPr>
            </w:pPr>
          </w:p>
        </w:tc>
      </w:tr>
      <w:tr w:rsidR="00F9327E" w:rsidRPr="005D3C50" w:rsidTr="00F9327E">
        <w:trPr>
          <w:trHeight w:val="292"/>
        </w:trPr>
        <w:tc>
          <w:tcPr>
            <w:tcW w:w="1809" w:type="dxa"/>
            <w:vAlign w:val="center"/>
          </w:tcPr>
          <w:p w:rsidR="00F9327E" w:rsidRPr="005D3C50" w:rsidRDefault="00F9327E" w:rsidP="00E70008">
            <w:pPr>
              <w:overflowPunct w:val="0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F9327E">
              <w:rPr>
                <w:rFonts w:asciiTheme="minorEastAsia" w:eastAsiaTheme="minorEastAsia" w:hAnsiTheme="minorEastAsia" w:hint="eastAsia"/>
                <w:spacing w:val="213"/>
                <w:kern w:val="0"/>
                <w:fitText w:val="844" w:id="1908657409"/>
              </w:rPr>
              <w:t>氏</w:t>
            </w:r>
            <w:r w:rsidRPr="00F9327E">
              <w:rPr>
                <w:rFonts w:asciiTheme="minorEastAsia" w:eastAsiaTheme="minorEastAsia" w:hAnsiTheme="minorEastAsia" w:hint="eastAsia"/>
                <w:kern w:val="0"/>
                <w:fitText w:val="844" w:id="1908657409"/>
              </w:rPr>
              <w:t>名</w:t>
            </w:r>
          </w:p>
        </w:tc>
        <w:tc>
          <w:tcPr>
            <w:tcW w:w="3701" w:type="dxa"/>
            <w:vAlign w:val="center"/>
          </w:tcPr>
          <w:p w:rsidR="00F9327E" w:rsidRPr="005D3C50" w:rsidRDefault="00F9327E" w:rsidP="00E70008">
            <w:pPr>
              <w:overflowPunct w:val="0"/>
              <w:spacing w:line="240" w:lineRule="auto"/>
              <w:ind w:right="122"/>
              <w:jc w:val="lef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:rsidR="00F9327E" w:rsidRPr="005D3C50" w:rsidRDefault="00F9327E" w:rsidP="00E70008">
            <w:pPr>
              <w:overflowPunct w:val="0"/>
              <w:spacing w:line="240" w:lineRule="auto"/>
              <w:ind w:right="122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9327E" w:rsidRPr="005D3C50" w:rsidTr="00F9327E">
        <w:trPr>
          <w:trHeight w:val="292"/>
        </w:trPr>
        <w:tc>
          <w:tcPr>
            <w:tcW w:w="1809" w:type="dxa"/>
            <w:vAlign w:val="center"/>
          </w:tcPr>
          <w:p w:rsidR="00F9327E" w:rsidRPr="005D3C50" w:rsidRDefault="00F9327E" w:rsidP="00E70008">
            <w:pPr>
              <w:overflowPunct w:val="0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F9327E">
              <w:rPr>
                <w:rFonts w:asciiTheme="minorEastAsia" w:eastAsiaTheme="minorEastAsia" w:hAnsiTheme="minorEastAsia" w:hint="eastAsia"/>
                <w:kern w:val="0"/>
                <w:fitText w:val="844" w:id="1908657410"/>
              </w:rPr>
              <w:t>電話番号</w:t>
            </w:r>
          </w:p>
        </w:tc>
        <w:tc>
          <w:tcPr>
            <w:tcW w:w="3701" w:type="dxa"/>
            <w:vAlign w:val="center"/>
          </w:tcPr>
          <w:p w:rsidR="00F9327E" w:rsidRPr="005D3C50" w:rsidRDefault="00F9327E" w:rsidP="00E70008">
            <w:pPr>
              <w:overflowPunct w:val="0"/>
              <w:spacing w:line="240" w:lineRule="auto"/>
              <w:ind w:right="630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F9327E" w:rsidRDefault="003A4884" w:rsidP="00E70008">
      <w:pPr>
        <w:spacing w:after="100" w:line="240" w:lineRule="auto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3A4884" w:rsidRDefault="003A4884" w:rsidP="00E70008">
      <w:pPr>
        <w:spacing w:after="100" w:line="240" w:lineRule="auto"/>
        <w:ind w:left="210"/>
        <w:rPr>
          <w:snapToGrid w:val="0"/>
        </w:rPr>
      </w:pPr>
      <w:r>
        <w:rPr>
          <w:rFonts w:hint="eastAsia"/>
          <w:snapToGrid w:val="0"/>
        </w:rPr>
        <w:t xml:space="preserve">　千歳市公害防止条例</w:t>
      </w:r>
      <w:r w:rsidRPr="00E636AA">
        <w:rPr>
          <w:rFonts w:hint="eastAsia"/>
          <w:dstrike/>
          <w:snapToGrid w:val="0"/>
        </w:rPr>
        <w:t>第</w:t>
      </w:r>
      <w:r w:rsidRPr="00E636AA">
        <w:rPr>
          <w:dstrike/>
          <w:snapToGrid w:val="0"/>
        </w:rPr>
        <w:t>22</w:t>
      </w:r>
      <w:r w:rsidRPr="00E636AA">
        <w:rPr>
          <w:rFonts w:hint="eastAsia"/>
          <w:dstrike/>
          <w:snapToGrid w:val="0"/>
        </w:rPr>
        <w:t>条（第</w:t>
      </w:r>
      <w:r w:rsidRPr="00E636AA">
        <w:rPr>
          <w:dstrike/>
          <w:snapToGrid w:val="0"/>
        </w:rPr>
        <w:t>23</w:t>
      </w:r>
      <w:r w:rsidRPr="00E636AA">
        <w:rPr>
          <w:rFonts w:hint="eastAsia"/>
          <w:dstrike/>
          <w:snapToGrid w:val="0"/>
        </w:rPr>
        <w:t>条、</w:t>
      </w:r>
      <w:r>
        <w:rPr>
          <w:rFonts w:hint="eastAsia"/>
          <w:snapToGrid w:val="0"/>
        </w:rPr>
        <w:t>第</w:t>
      </w:r>
      <w:r>
        <w:rPr>
          <w:snapToGrid w:val="0"/>
        </w:rPr>
        <w:t>24</w:t>
      </w:r>
      <w:r>
        <w:rPr>
          <w:rFonts w:hint="eastAsia"/>
          <w:snapToGrid w:val="0"/>
        </w:rPr>
        <w:t>条</w:t>
      </w:r>
      <w:r w:rsidRPr="00E636AA">
        <w:rPr>
          <w:rFonts w:hint="eastAsia"/>
          <w:dstrike/>
          <w:snapToGrid w:val="0"/>
        </w:rPr>
        <w:t>）</w:t>
      </w:r>
      <w:r>
        <w:rPr>
          <w:rFonts w:hint="eastAsia"/>
          <w:snapToGrid w:val="0"/>
        </w:rPr>
        <w:t>の定めにより汚水等排出施設について次のとおり届け出ます。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2"/>
        <w:gridCol w:w="2184"/>
        <w:gridCol w:w="2777"/>
        <w:gridCol w:w="2252"/>
      </w:tblGrid>
      <w:tr w:rsidR="003A4884" w:rsidTr="00F9327E">
        <w:trPr>
          <w:trHeight w:hRule="exact" w:val="503"/>
        </w:trPr>
        <w:tc>
          <w:tcPr>
            <w:tcW w:w="23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工場又は事業場の名称</w:t>
            </w:r>
          </w:p>
        </w:tc>
        <w:tc>
          <w:tcPr>
            <w:tcW w:w="2184" w:type="dxa"/>
            <w:tcBorders>
              <w:top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2777" w:type="dxa"/>
            <w:tcBorders>
              <w:top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受理年月日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受理年月日</w:t>
            </w:r>
          </w:p>
        </w:tc>
        <w:tc>
          <w:tcPr>
            <w:tcW w:w="2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3A4884" w:rsidTr="00F9327E">
        <w:trPr>
          <w:trHeight w:hRule="exact" w:val="503"/>
        </w:trPr>
        <w:tc>
          <w:tcPr>
            <w:tcW w:w="2342" w:type="dxa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</w:t>
            </w:r>
          </w:p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2184" w:type="dxa"/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2777" w:type="dxa"/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整理番号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</w:tr>
      <w:tr w:rsidR="003A4884" w:rsidTr="00F9327E">
        <w:trPr>
          <w:trHeight w:hRule="exact" w:val="503"/>
        </w:trPr>
        <w:tc>
          <w:tcPr>
            <w:tcW w:w="2342" w:type="dxa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資本金額又は出資金額</w:t>
            </w:r>
          </w:p>
        </w:tc>
        <w:tc>
          <w:tcPr>
            <w:tcW w:w="2184" w:type="dxa"/>
            <w:vAlign w:val="center"/>
          </w:tcPr>
          <w:p w:rsidR="003A4884" w:rsidRDefault="003A4884" w:rsidP="00E70008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  <w:tc>
          <w:tcPr>
            <w:tcW w:w="2777" w:type="dxa"/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※工場、事業場番号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</w:tr>
      <w:tr w:rsidR="003A4884" w:rsidTr="00F9327E">
        <w:trPr>
          <w:trHeight w:hRule="exact" w:val="503"/>
        </w:trPr>
        <w:tc>
          <w:tcPr>
            <w:tcW w:w="2342" w:type="dxa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就業者数</w:t>
            </w:r>
          </w:p>
        </w:tc>
        <w:tc>
          <w:tcPr>
            <w:tcW w:w="2184" w:type="dxa"/>
            <w:vAlign w:val="center"/>
          </w:tcPr>
          <w:p w:rsidR="003A4884" w:rsidRDefault="003A4884" w:rsidP="00E70008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2777" w:type="dxa"/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審査結果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審査結果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</w:tr>
      <w:tr w:rsidR="003A4884" w:rsidTr="00F9327E">
        <w:trPr>
          <w:trHeight w:hRule="exact" w:val="503"/>
        </w:trPr>
        <w:tc>
          <w:tcPr>
            <w:tcW w:w="2342" w:type="dxa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業種</w:t>
            </w:r>
          </w:p>
        </w:tc>
        <w:tc>
          <w:tcPr>
            <w:tcW w:w="2184" w:type="dxa"/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2777" w:type="dxa"/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汚水等排出施設の種類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</w:tr>
      <w:tr w:rsidR="003A4884" w:rsidTr="00F9327E">
        <w:trPr>
          <w:trHeight w:hRule="exact" w:val="503"/>
        </w:trPr>
        <w:tc>
          <w:tcPr>
            <w:tcW w:w="2342" w:type="dxa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敷地面積（建築面積）</w:t>
            </w:r>
          </w:p>
        </w:tc>
        <w:tc>
          <w:tcPr>
            <w:tcW w:w="2184" w:type="dxa"/>
            <w:vAlign w:val="center"/>
          </w:tcPr>
          <w:p w:rsidR="003A4884" w:rsidRDefault="003A4884" w:rsidP="00E70008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㎡（　㎡）</w:t>
            </w:r>
          </w:p>
        </w:tc>
        <w:tc>
          <w:tcPr>
            <w:tcW w:w="2777" w:type="dxa"/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汚水等排出施設の構造及び使用の方法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別紙１のとおり</w:t>
            </w:r>
          </w:p>
        </w:tc>
      </w:tr>
      <w:tr w:rsidR="003A4884" w:rsidTr="00F9327E">
        <w:trPr>
          <w:trHeight w:hRule="exact" w:val="503"/>
        </w:trPr>
        <w:tc>
          <w:tcPr>
            <w:tcW w:w="2342" w:type="dxa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2184" w:type="dxa"/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2777" w:type="dxa"/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汚水等処理の方法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別紙２のとおり</w:t>
            </w:r>
          </w:p>
        </w:tc>
      </w:tr>
      <w:tr w:rsidR="003A4884" w:rsidTr="00F9327E">
        <w:trPr>
          <w:trHeight w:hRule="exact" w:val="503"/>
        </w:trPr>
        <w:tc>
          <w:tcPr>
            <w:tcW w:w="2342" w:type="dxa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主要製品名</w:t>
            </w:r>
          </w:p>
        </w:tc>
        <w:tc>
          <w:tcPr>
            <w:tcW w:w="2184" w:type="dxa"/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2777" w:type="dxa"/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用水及び排水の系統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別紙のとおり</w:t>
            </w:r>
          </w:p>
        </w:tc>
      </w:tr>
      <w:tr w:rsidR="003A4884" w:rsidTr="00F9327E">
        <w:trPr>
          <w:trHeight w:hRule="exact" w:val="503"/>
        </w:trPr>
        <w:tc>
          <w:tcPr>
            <w:tcW w:w="2342" w:type="dxa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操業期間</w:t>
            </w:r>
          </w:p>
        </w:tc>
        <w:tc>
          <w:tcPr>
            <w:tcW w:w="2184" w:type="dxa"/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2777" w:type="dxa"/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※備　　　　　　　　考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</w:tr>
      <w:tr w:rsidR="003A4884" w:rsidTr="00F9327E">
        <w:trPr>
          <w:trHeight w:hRule="exact" w:val="503"/>
        </w:trPr>
        <w:tc>
          <w:tcPr>
            <w:tcW w:w="2342" w:type="dxa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作業時間</w:t>
            </w:r>
          </w:p>
        </w:tc>
        <w:tc>
          <w:tcPr>
            <w:tcW w:w="2184" w:type="dxa"/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2777" w:type="dxa"/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</w:tr>
      <w:tr w:rsidR="003A4884" w:rsidTr="00F9327E">
        <w:trPr>
          <w:cantSplit/>
          <w:trHeight w:hRule="exact" w:val="503"/>
        </w:trPr>
        <w:tc>
          <w:tcPr>
            <w:tcW w:w="23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公害防止担当部・課</w:t>
            </w:r>
          </w:p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責任者氏名</w:t>
            </w:r>
          </w:p>
        </w:tc>
        <w:tc>
          <w:tcPr>
            <w:tcW w:w="721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</w:tr>
    </w:tbl>
    <w:p w:rsidR="003A4884" w:rsidRDefault="003A4884" w:rsidP="00E70008">
      <w:pPr>
        <w:spacing w:line="240" w:lineRule="auto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備考　１　汚水等排出施設の種類の欄は、千歳市公害防止条例施行規則別表第３に掲げる項番号及び施設名を記入してください。</w:t>
      </w:r>
    </w:p>
    <w:p w:rsidR="003A4884" w:rsidRDefault="003A4884" w:rsidP="00E70008">
      <w:pPr>
        <w:spacing w:line="240" w:lineRule="auto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この届出書は、指定施設の種類ごとに作成します。</w:t>
      </w:r>
    </w:p>
    <w:p w:rsidR="003A4884" w:rsidRDefault="003A4884" w:rsidP="00E70008">
      <w:pPr>
        <w:spacing w:line="240" w:lineRule="auto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３　変更届の場合は、変更のあつた部分について、変更前の内容を上段にカツコ書きで対照させて記入してください。</w:t>
      </w:r>
    </w:p>
    <w:p w:rsidR="003A4884" w:rsidRDefault="003A4884" w:rsidP="00E70008">
      <w:pPr>
        <w:spacing w:line="240" w:lineRule="auto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４　用水及び排水の系統の欄は別紙とし、図により表示してください。</w:t>
      </w:r>
    </w:p>
    <w:p w:rsidR="003A4884" w:rsidRDefault="003A4884" w:rsidP="00E70008">
      <w:pPr>
        <w:spacing w:line="240" w:lineRule="auto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５　※印の欄は記入しないでください。</w:t>
      </w:r>
    </w:p>
    <w:p w:rsidR="003A4884" w:rsidRDefault="003A4884" w:rsidP="00E70008">
      <w:pPr>
        <w:spacing w:line="240" w:lineRule="auto"/>
        <w:ind w:left="1050" w:hanging="1050"/>
        <w:rPr>
          <w:snapToGrid w:val="0"/>
        </w:rPr>
      </w:pPr>
    </w:p>
    <w:p w:rsidR="003A4884" w:rsidRDefault="003A4884" w:rsidP="00E70008">
      <w:pPr>
        <w:pStyle w:val="a3"/>
        <w:tabs>
          <w:tab w:val="clear" w:pos="4252"/>
          <w:tab w:val="clear" w:pos="8504"/>
        </w:tabs>
        <w:spacing w:line="240" w:lineRule="auto"/>
        <w:rPr>
          <w:snapToGrid w:val="0"/>
        </w:rPr>
        <w:sectPr w:rsidR="003A4884" w:rsidSect="00F9327E">
          <w:type w:val="continuous"/>
          <w:pgSz w:w="11906" w:h="16838" w:code="9"/>
          <w:pgMar w:top="1440" w:right="1080" w:bottom="1440" w:left="1080" w:header="300" w:footer="992" w:gutter="0"/>
          <w:cols w:space="425"/>
          <w:docGrid w:type="linesAndChars" w:linePitch="380" w:charSpace="117"/>
        </w:sectPr>
      </w:pPr>
    </w:p>
    <w:p w:rsidR="003A4884" w:rsidRDefault="003A4884" w:rsidP="00E70008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lastRenderedPageBreak/>
        <w:t xml:space="preserve">　別紙１　　　　　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汚水等排出施設の構造及び使用の方法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汚水等排出施設の構造及び使用の方法</w:t>
      </w:r>
    </w:p>
    <w:tbl>
      <w:tblPr>
        <w:tblW w:w="15087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1"/>
        <w:gridCol w:w="1370"/>
        <w:gridCol w:w="1601"/>
        <w:gridCol w:w="480"/>
        <w:gridCol w:w="892"/>
        <w:gridCol w:w="480"/>
        <w:gridCol w:w="457"/>
        <w:gridCol w:w="435"/>
        <w:gridCol w:w="457"/>
        <w:gridCol w:w="937"/>
        <w:gridCol w:w="457"/>
        <w:gridCol w:w="457"/>
        <w:gridCol w:w="458"/>
        <w:gridCol w:w="457"/>
        <w:gridCol w:w="915"/>
        <w:gridCol w:w="457"/>
        <w:gridCol w:w="457"/>
        <w:gridCol w:w="458"/>
        <w:gridCol w:w="457"/>
        <w:gridCol w:w="915"/>
        <w:gridCol w:w="457"/>
        <w:gridCol w:w="457"/>
        <w:gridCol w:w="435"/>
      </w:tblGrid>
      <w:tr w:rsidR="003A4884" w:rsidTr="005D4A0A">
        <w:trPr>
          <w:cantSplit/>
          <w:trHeight w:hRule="exact" w:val="413"/>
        </w:trPr>
        <w:tc>
          <w:tcPr>
            <w:tcW w:w="411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施行規則別表第３の項番号及び施設名</w:t>
            </w:r>
          </w:p>
        </w:tc>
        <w:tc>
          <w:tcPr>
            <w:tcW w:w="2744" w:type="dxa"/>
            <w:gridSpan w:val="5"/>
            <w:tcBorders>
              <w:top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tcBorders>
              <w:top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tcBorders>
              <w:top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5D4A0A">
        <w:trPr>
          <w:cantSplit/>
          <w:trHeight w:hRule="exact" w:val="413"/>
        </w:trPr>
        <w:tc>
          <w:tcPr>
            <w:tcW w:w="4112" w:type="dxa"/>
            <w:gridSpan w:val="3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指定施設の名称・型式及び台数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5D4A0A">
        <w:trPr>
          <w:cantSplit/>
          <w:trHeight w:hRule="exact" w:val="413"/>
        </w:trPr>
        <w:tc>
          <w:tcPr>
            <w:tcW w:w="4112" w:type="dxa"/>
            <w:gridSpan w:val="3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設置年月日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  <w:tc>
          <w:tcPr>
            <w:tcW w:w="2766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</w:tr>
      <w:tr w:rsidR="003A4884" w:rsidTr="005D4A0A">
        <w:trPr>
          <w:cantSplit/>
          <w:trHeight w:hRule="exact" w:val="413"/>
        </w:trPr>
        <w:tc>
          <w:tcPr>
            <w:tcW w:w="4112" w:type="dxa"/>
            <w:gridSpan w:val="3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使用開始予定年月日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  <w:tc>
          <w:tcPr>
            <w:tcW w:w="2766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</w:tr>
      <w:tr w:rsidR="003A4884" w:rsidTr="005D4A0A">
        <w:trPr>
          <w:cantSplit/>
          <w:trHeight w:hRule="exact" w:val="413"/>
        </w:trPr>
        <w:tc>
          <w:tcPr>
            <w:tcW w:w="4112" w:type="dxa"/>
            <w:gridSpan w:val="3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指定施設の構造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5D4A0A">
        <w:trPr>
          <w:cantSplit/>
          <w:trHeight w:hRule="exact" w:val="413"/>
        </w:trPr>
        <w:tc>
          <w:tcPr>
            <w:tcW w:w="4112" w:type="dxa"/>
            <w:gridSpan w:val="3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指定施設の主要寸法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5D4A0A">
        <w:trPr>
          <w:cantSplit/>
          <w:trHeight w:hRule="exact" w:val="413"/>
        </w:trPr>
        <w:tc>
          <w:tcPr>
            <w:tcW w:w="4112" w:type="dxa"/>
            <w:gridSpan w:val="3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指定施設の能力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5D4A0A" w:rsidTr="005D4A0A">
        <w:trPr>
          <w:cantSplit/>
          <w:trHeight w:hRule="exact" w:val="692"/>
        </w:trPr>
        <w:tc>
          <w:tcPr>
            <w:tcW w:w="1141" w:type="dxa"/>
            <w:vMerge w:val="restart"/>
            <w:tcBorders>
              <w:left w:val="single" w:sz="12" w:space="0" w:color="auto"/>
            </w:tcBorders>
            <w:vAlign w:val="center"/>
          </w:tcPr>
          <w:p w:rsidR="005D4A0A" w:rsidRDefault="005D4A0A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指定施設の使用の方法</w:t>
            </w:r>
          </w:p>
        </w:tc>
        <w:tc>
          <w:tcPr>
            <w:tcW w:w="2971" w:type="dxa"/>
            <w:gridSpan w:val="2"/>
          </w:tcPr>
          <w:p w:rsidR="005D4A0A" w:rsidRDefault="005D4A0A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１日の使用時間</w:t>
            </w:r>
          </w:p>
          <w:p w:rsidR="005D4A0A" w:rsidRDefault="005D4A0A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及び使用回数等</w:t>
            </w:r>
          </w:p>
        </w:tc>
        <w:tc>
          <w:tcPr>
            <w:tcW w:w="2744" w:type="dxa"/>
            <w:gridSpan w:val="5"/>
          </w:tcPr>
          <w:p w:rsidR="005D4A0A" w:rsidRDefault="005D4A0A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 w:rsidRPr="00BE44C3">
              <w:rPr>
                <w:rFonts w:hint="eastAsia"/>
                <w:snapToGrid w:val="0"/>
                <w:sz w:val="20"/>
                <w:szCs w:val="20"/>
              </w:rPr>
              <w:t xml:space="preserve">　：　～　：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時間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回</w:t>
            </w:r>
          </w:p>
          <w:p w:rsidR="005D4A0A" w:rsidRDefault="005D4A0A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回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日　　　日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2766" w:type="dxa"/>
            <w:gridSpan w:val="5"/>
          </w:tcPr>
          <w:p w:rsidR="005D4A0A" w:rsidRDefault="005D4A0A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 w:rsidRPr="00BE44C3">
              <w:rPr>
                <w:rFonts w:hint="eastAsia"/>
                <w:snapToGrid w:val="0"/>
                <w:sz w:val="20"/>
                <w:szCs w:val="20"/>
              </w:rPr>
              <w:t xml:space="preserve">　：　～　：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時間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回</w:t>
            </w:r>
          </w:p>
          <w:p w:rsidR="005D4A0A" w:rsidRDefault="005D4A0A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回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日　　　日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2744" w:type="dxa"/>
            <w:gridSpan w:val="5"/>
          </w:tcPr>
          <w:p w:rsidR="005D4A0A" w:rsidRDefault="005D4A0A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 w:rsidRPr="00BE44C3">
              <w:rPr>
                <w:rFonts w:hint="eastAsia"/>
                <w:snapToGrid w:val="0"/>
                <w:sz w:val="20"/>
                <w:szCs w:val="20"/>
              </w:rPr>
              <w:t xml:space="preserve">　：　～　：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時間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回</w:t>
            </w:r>
          </w:p>
          <w:p w:rsidR="005D4A0A" w:rsidRDefault="005D4A0A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回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日　　　日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</w:tcPr>
          <w:p w:rsidR="005D4A0A" w:rsidRDefault="005D4A0A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 w:rsidRPr="00BE44C3">
              <w:rPr>
                <w:rFonts w:hint="eastAsia"/>
                <w:snapToGrid w:val="0"/>
                <w:sz w:val="20"/>
                <w:szCs w:val="20"/>
              </w:rPr>
              <w:t xml:space="preserve">　：　～　：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時間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回</w:t>
            </w:r>
          </w:p>
          <w:p w:rsidR="005D4A0A" w:rsidRDefault="005D4A0A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回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日　　　日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</w:tr>
      <w:tr w:rsidR="005D4A0A" w:rsidTr="005D4A0A">
        <w:trPr>
          <w:cantSplit/>
          <w:trHeight w:hRule="exact" w:val="692"/>
        </w:trPr>
        <w:tc>
          <w:tcPr>
            <w:tcW w:w="1141" w:type="dxa"/>
            <w:vMerge/>
            <w:tcBorders>
              <w:left w:val="single" w:sz="12" w:space="0" w:color="auto"/>
            </w:tcBorders>
            <w:vAlign w:val="center"/>
          </w:tcPr>
          <w:p w:rsidR="005D4A0A" w:rsidRDefault="005D4A0A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5D4A0A" w:rsidRDefault="005D4A0A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季節変動</w:t>
            </w:r>
          </w:p>
        </w:tc>
        <w:tc>
          <w:tcPr>
            <w:tcW w:w="2744" w:type="dxa"/>
            <w:gridSpan w:val="5"/>
            <w:vAlign w:val="center"/>
          </w:tcPr>
          <w:p w:rsidR="005D4A0A" w:rsidRDefault="005D4A0A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5D4A0A" w:rsidRDefault="005D4A0A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5D4A0A" w:rsidRDefault="005D4A0A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5D4A0A" w:rsidRDefault="005D4A0A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5D4A0A">
        <w:trPr>
          <w:cantSplit/>
          <w:trHeight w:hRule="exact" w:val="692"/>
        </w:trPr>
        <w:tc>
          <w:tcPr>
            <w:tcW w:w="1141" w:type="dxa"/>
            <w:vMerge w:val="restart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指定施設の作業工程において使用する原材料</w:t>
            </w:r>
          </w:p>
        </w:tc>
        <w:tc>
          <w:tcPr>
            <w:tcW w:w="297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種類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5D4A0A">
        <w:trPr>
          <w:cantSplit/>
          <w:trHeight w:hRule="exact" w:val="692"/>
        </w:trPr>
        <w:tc>
          <w:tcPr>
            <w:tcW w:w="1141" w:type="dxa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使用方法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5D4A0A">
        <w:trPr>
          <w:cantSplit/>
          <w:trHeight w:hRule="exact" w:val="692"/>
        </w:trPr>
        <w:tc>
          <w:tcPr>
            <w:tcW w:w="1141" w:type="dxa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１日当り使用量</w:t>
            </w: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>平均）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5D4A0A">
        <w:trPr>
          <w:cantSplit/>
          <w:trHeight w:hRule="exact" w:val="413"/>
        </w:trPr>
        <w:tc>
          <w:tcPr>
            <w:tcW w:w="1141" w:type="dxa"/>
            <w:vMerge w:val="restart"/>
            <w:tcBorders>
              <w:left w:val="single" w:sz="12" w:space="0" w:color="auto"/>
            </w:tcBorders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汚水</w:t>
            </w:r>
          </w:p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の状況</w:t>
            </w:r>
          </w:p>
        </w:tc>
        <w:tc>
          <w:tcPr>
            <w:tcW w:w="1370" w:type="dxa"/>
            <w:vMerge w:val="restart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排水量</w:t>
            </w:r>
          </w:p>
        </w:tc>
        <w:tc>
          <w:tcPr>
            <w:tcW w:w="1601" w:type="dxa"/>
            <w:vAlign w:val="bottom"/>
          </w:tcPr>
          <w:p w:rsidR="003A4884" w:rsidRDefault="005D4A0A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㎥</w:t>
            </w:r>
            <w:r w:rsidR="003A4884">
              <w:rPr>
                <w:rFonts w:hint="eastAsia"/>
                <w:snapToGrid w:val="0"/>
                <w:sz w:val="20"/>
                <w:szCs w:val="20"/>
              </w:rPr>
              <w:t>／回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最大　　　　平均　　　　</w:t>
            </w:r>
          </w:p>
        </w:tc>
        <w:tc>
          <w:tcPr>
            <w:tcW w:w="2766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最大　　　　平均　　　　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最大　　　　平均　　　　</w:t>
            </w: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最大　　　　平均　　　　</w:t>
            </w:r>
          </w:p>
        </w:tc>
      </w:tr>
      <w:tr w:rsidR="003A4884" w:rsidTr="005D4A0A">
        <w:trPr>
          <w:cantSplit/>
          <w:trHeight w:hRule="exact" w:val="413"/>
        </w:trPr>
        <w:tc>
          <w:tcPr>
            <w:tcW w:w="1141" w:type="dxa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vMerge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601" w:type="dxa"/>
            <w:vAlign w:val="bottom"/>
          </w:tcPr>
          <w:p w:rsidR="003A4884" w:rsidRDefault="005D4A0A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㎥</w:t>
            </w:r>
            <w:r w:rsidR="003A4884"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最大　　　　平均　　　　</w:t>
            </w:r>
          </w:p>
        </w:tc>
        <w:tc>
          <w:tcPr>
            <w:tcW w:w="2766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最大　　　　平均　　　　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最大　　　　平均　　　　</w:t>
            </w: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最大　　　　平均　　　　</w:t>
            </w:r>
          </w:p>
        </w:tc>
      </w:tr>
      <w:tr w:rsidR="00E70008" w:rsidTr="005D4A0A">
        <w:trPr>
          <w:cantSplit/>
          <w:trHeight w:hRule="exact" w:val="1040"/>
        </w:trPr>
        <w:tc>
          <w:tcPr>
            <w:tcW w:w="1141" w:type="dxa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排水の水質</w:t>
            </w:r>
          </w:p>
        </w:tc>
        <w:tc>
          <w:tcPr>
            <w:tcW w:w="1601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項目</w:t>
            </w:r>
          </w:p>
        </w:tc>
        <w:tc>
          <w:tcPr>
            <w:tcW w:w="480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ＰＨ</w:t>
            </w:r>
          </w:p>
        </w:tc>
        <w:tc>
          <w:tcPr>
            <w:tcW w:w="892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ＢＯＤ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ＣＯＤ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80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ＳＳ</w:t>
            </w: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油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分</w:t>
            </w:r>
          </w:p>
        </w:tc>
        <w:tc>
          <w:tcPr>
            <w:tcW w:w="435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その他　</w:t>
            </w:r>
          </w:p>
          <w:p w:rsidR="003A4884" w:rsidRDefault="003A4884" w:rsidP="00E70008">
            <w:pPr>
              <w:spacing w:line="240" w:lineRule="auto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ＰＨ</w:t>
            </w:r>
          </w:p>
        </w:tc>
        <w:tc>
          <w:tcPr>
            <w:tcW w:w="937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ＢＯＤ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ＣＯＤ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ＳＳ</w:t>
            </w: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油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分</w:t>
            </w:r>
          </w:p>
        </w:tc>
        <w:tc>
          <w:tcPr>
            <w:tcW w:w="458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その他　</w:t>
            </w:r>
          </w:p>
          <w:p w:rsidR="003A4884" w:rsidRDefault="003A4884" w:rsidP="00E70008">
            <w:pPr>
              <w:spacing w:line="240" w:lineRule="auto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ＰＨ</w:t>
            </w:r>
          </w:p>
        </w:tc>
        <w:tc>
          <w:tcPr>
            <w:tcW w:w="915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ＢＯＤ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ＣＯＤ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ＳＳ</w:t>
            </w: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油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分</w:t>
            </w:r>
          </w:p>
        </w:tc>
        <w:tc>
          <w:tcPr>
            <w:tcW w:w="458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その他　</w:t>
            </w:r>
          </w:p>
          <w:p w:rsidR="003A4884" w:rsidRDefault="003A4884" w:rsidP="00E70008">
            <w:pPr>
              <w:spacing w:line="240" w:lineRule="auto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ＰＨ</w:t>
            </w:r>
          </w:p>
        </w:tc>
        <w:tc>
          <w:tcPr>
            <w:tcW w:w="915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ＢＯＤ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ＣＯＤ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ＳＳ</w:t>
            </w: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油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分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</w:t>
            </w:r>
          </w:p>
          <w:p w:rsidR="003A4884" w:rsidRDefault="003A4884" w:rsidP="00E70008">
            <w:pPr>
              <w:spacing w:line="240" w:lineRule="auto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</w:tr>
      <w:tr w:rsidR="00E70008" w:rsidTr="005D4A0A">
        <w:trPr>
          <w:cantSplit/>
          <w:trHeight w:hRule="exact" w:val="692"/>
        </w:trPr>
        <w:tc>
          <w:tcPr>
            <w:tcW w:w="1141" w:type="dxa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vMerge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水質</w:t>
            </w:r>
          </w:p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>平　均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480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5D4A0A">
        <w:trPr>
          <w:cantSplit/>
          <w:trHeight w:hRule="exact" w:val="413"/>
        </w:trPr>
        <w:tc>
          <w:tcPr>
            <w:tcW w:w="411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参考事項</w:t>
            </w:r>
          </w:p>
        </w:tc>
        <w:tc>
          <w:tcPr>
            <w:tcW w:w="2744" w:type="dxa"/>
            <w:gridSpan w:val="5"/>
            <w:tcBorders>
              <w:bottom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tcBorders>
              <w:bottom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tcBorders>
              <w:bottom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</w:tbl>
    <w:p w:rsidR="003A4884" w:rsidRDefault="003A4884" w:rsidP="00E70008">
      <w:pPr>
        <w:spacing w:line="240" w:lineRule="auto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lastRenderedPageBreak/>
        <w:t xml:space="preserve">　備考　１　指定施設の構造欄には、その施設が木製かコンクリート製か又は鉄製か等を記入してください。</w:t>
      </w:r>
    </w:p>
    <w:p w:rsidR="003A4884" w:rsidRDefault="003A4884" w:rsidP="00E70008">
      <w:pPr>
        <w:spacing w:line="240" w:lineRule="auto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　　　２　　　〃　　主要寸法の欄には、その施設のたて、よこ、深さ等について記入してください。</w:t>
      </w:r>
    </w:p>
    <w:p w:rsidR="003A4884" w:rsidRDefault="003A4884" w:rsidP="00E70008">
      <w:pPr>
        <w:spacing w:line="240" w:lineRule="auto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　　　３　　　〃　　能力の欄には、その施設の時間当り、又は１日当りの原料の処理能力を表示しやすい単位で記入してください。</w:t>
      </w:r>
    </w:p>
    <w:p w:rsidR="003A4884" w:rsidRDefault="003A4884" w:rsidP="00E70008">
      <w:pPr>
        <w:spacing w:line="240" w:lineRule="auto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　　　４　排水量は１日平均排水量と変動がある場合は最大量も記載してください。</w:t>
      </w:r>
    </w:p>
    <w:p w:rsidR="003A4884" w:rsidRDefault="003A4884" w:rsidP="00E70008">
      <w:pPr>
        <w:spacing w:line="240" w:lineRule="auto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　　　５　排水の水質は、排水基準に掲げられている項目で、当該排水に含まれているものについて記入してください。</w:t>
      </w:r>
    </w:p>
    <w:p w:rsidR="003A4884" w:rsidRDefault="003A4884" w:rsidP="00E70008">
      <w:pPr>
        <w:spacing w:line="240" w:lineRule="auto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　　　（注）　ＰＨ：水素イオン濃度　　ＢＯＤ：生物化学的酸素要求量　　ＳＳ：浮遊物質量　　ＣＯＤ：化学的酸素要求量</w:t>
      </w:r>
    </w:p>
    <w:p w:rsidR="003A4884" w:rsidRDefault="003A4884" w:rsidP="00E70008">
      <w:pPr>
        <w:spacing w:line="24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br w:type="page"/>
      </w:r>
      <w:r>
        <w:rPr>
          <w:rFonts w:hint="eastAsia"/>
          <w:snapToGrid w:val="0"/>
          <w:sz w:val="20"/>
          <w:szCs w:val="20"/>
        </w:rPr>
        <w:lastRenderedPageBreak/>
        <w:t xml:space="preserve">　別紙２　　　　　　　　　　　　　　　　　　　</w:t>
      </w:r>
      <w:r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fldChar w:fldCharType="begin"/>
      </w:r>
      <w:r>
        <w:rPr>
          <w:snapToGrid w:val="0"/>
          <w:sz w:val="20"/>
          <w:szCs w:val="20"/>
        </w:rPr>
        <w:instrText xml:space="preserve"> eq \o\ad(</w:instrText>
      </w:r>
      <w:r>
        <w:rPr>
          <w:rFonts w:hint="eastAsia"/>
          <w:snapToGrid w:val="0"/>
          <w:sz w:val="20"/>
          <w:szCs w:val="20"/>
        </w:rPr>
        <w:instrText>汚水等の処理の方法</w:instrText>
      </w:r>
      <w:r>
        <w:rPr>
          <w:snapToGrid w:val="0"/>
          <w:sz w:val="20"/>
          <w:szCs w:val="20"/>
        </w:rPr>
        <w:instrText>,</w:instrText>
      </w:r>
      <w:r>
        <w:rPr>
          <w:rFonts w:hint="eastAsia"/>
          <w:snapToGrid w:val="0"/>
          <w:sz w:val="20"/>
          <w:szCs w:val="20"/>
        </w:rPr>
        <w:instrText xml:space="preserve">　　　　　　　　　　　　　　　　　　　　　</w:instrText>
      </w:r>
      <w:r>
        <w:rPr>
          <w:snapToGrid w:val="0"/>
          <w:sz w:val="20"/>
          <w:szCs w:val="20"/>
        </w:rPr>
        <w:instrText>)</w:instrText>
      </w:r>
      <w:r>
        <w:rPr>
          <w:snapToGrid w:val="0"/>
          <w:sz w:val="20"/>
          <w:szCs w:val="20"/>
        </w:rPr>
        <w:fldChar w:fldCharType="end"/>
      </w:r>
      <w:r>
        <w:rPr>
          <w:rFonts w:hint="eastAsia"/>
          <w:snapToGrid w:val="0"/>
          <w:vanish/>
          <w:sz w:val="20"/>
          <w:szCs w:val="20"/>
        </w:rPr>
        <w:t>汚水等の処理の方法</w:t>
      </w:r>
    </w:p>
    <w:tbl>
      <w:tblPr>
        <w:tblW w:w="15218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230"/>
        <w:gridCol w:w="458"/>
        <w:gridCol w:w="232"/>
        <w:gridCol w:w="920"/>
        <w:gridCol w:w="1149"/>
        <w:gridCol w:w="691"/>
        <w:gridCol w:w="230"/>
        <w:gridCol w:w="459"/>
        <w:gridCol w:w="278"/>
        <w:gridCol w:w="643"/>
        <w:gridCol w:w="48"/>
        <w:gridCol w:w="411"/>
        <w:gridCol w:w="280"/>
        <w:gridCol w:w="179"/>
        <w:gridCol w:w="698"/>
        <w:gridCol w:w="691"/>
        <w:gridCol w:w="230"/>
        <w:gridCol w:w="459"/>
        <w:gridCol w:w="232"/>
        <w:gridCol w:w="691"/>
        <w:gridCol w:w="459"/>
        <w:gridCol w:w="232"/>
        <w:gridCol w:w="227"/>
        <w:gridCol w:w="696"/>
        <w:gridCol w:w="691"/>
        <w:gridCol w:w="230"/>
        <w:gridCol w:w="459"/>
        <w:gridCol w:w="232"/>
        <w:gridCol w:w="695"/>
        <w:gridCol w:w="464"/>
        <w:gridCol w:w="227"/>
        <w:gridCol w:w="232"/>
        <w:gridCol w:w="691"/>
        <w:gridCol w:w="17"/>
      </w:tblGrid>
      <w:tr w:rsidR="003A4884" w:rsidTr="003D733C">
        <w:trPr>
          <w:cantSplit/>
          <w:trHeight w:hRule="exact" w:val="297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施設の内容</w:t>
            </w:r>
          </w:p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汚水等処理</w:t>
            </w:r>
          </w:p>
        </w:tc>
        <w:tc>
          <w:tcPr>
            <w:tcW w:w="2989" w:type="dxa"/>
            <w:gridSpan w:val="5"/>
            <w:tcBorders>
              <w:top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種類</w:t>
            </w:r>
          </w:p>
        </w:tc>
        <w:tc>
          <w:tcPr>
            <w:tcW w:w="3917" w:type="dxa"/>
            <w:gridSpan w:val="10"/>
            <w:tcBorders>
              <w:top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tcBorders>
              <w:top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297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型式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297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構造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297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主要寸法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297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能力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297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処理方式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5D4A0A" w:rsidTr="003D733C">
        <w:trPr>
          <w:cantSplit/>
          <w:trHeight w:hRule="exact" w:val="499"/>
        </w:trPr>
        <w:tc>
          <w:tcPr>
            <w:tcW w:w="114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5D4A0A" w:rsidRDefault="005D4A0A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使用の</w:t>
            </w:r>
          </w:p>
          <w:p w:rsidR="005D4A0A" w:rsidRDefault="005D4A0A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方法</w:t>
            </w:r>
          </w:p>
        </w:tc>
        <w:tc>
          <w:tcPr>
            <w:tcW w:w="2301" w:type="dxa"/>
            <w:gridSpan w:val="3"/>
          </w:tcPr>
          <w:p w:rsidR="005D4A0A" w:rsidRDefault="005D4A0A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１日の使用時間</w:t>
            </w:r>
          </w:p>
          <w:p w:rsidR="005D4A0A" w:rsidRDefault="005D4A0A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及び使用回数等</w:t>
            </w:r>
          </w:p>
        </w:tc>
        <w:tc>
          <w:tcPr>
            <w:tcW w:w="3917" w:type="dxa"/>
            <w:gridSpan w:val="10"/>
          </w:tcPr>
          <w:p w:rsidR="005D4A0A" w:rsidRDefault="005D4A0A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 w:rsidRPr="00BE44C3">
              <w:rPr>
                <w:rFonts w:hint="eastAsia"/>
                <w:snapToGrid w:val="0"/>
                <w:sz w:val="20"/>
                <w:szCs w:val="20"/>
              </w:rPr>
              <w:t xml:space="preserve">　：　～　：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時間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回</w:t>
            </w:r>
          </w:p>
          <w:p w:rsidR="005D4A0A" w:rsidRDefault="005D4A0A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回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日　　　日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3917" w:type="dxa"/>
            <w:gridSpan w:val="9"/>
          </w:tcPr>
          <w:p w:rsidR="005D4A0A" w:rsidRDefault="005D4A0A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 w:rsidRPr="00BE44C3">
              <w:rPr>
                <w:rFonts w:hint="eastAsia"/>
                <w:snapToGrid w:val="0"/>
                <w:sz w:val="20"/>
                <w:szCs w:val="20"/>
              </w:rPr>
              <w:t xml:space="preserve">　：　～　：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時間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回</w:t>
            </w:r>
          </w:p>
          <w:p w:rsidR="005D4A0A" w:rsidRDefault="005D4A0A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回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日　　　日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</w:tcPr>
          <w:p w:rsidR="005D4A0A" w:rsidRDefault="005D4A0A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 w:rsidRPr="00BE44C3">
              <w:rPr>
                <w:rFonts w:hint="eastAsia"/>
                <w:snapToGrid w:val="0"/>
                <w:sz w:val="20"/>
                <w:szCs w:val="20"/>
              </w:rPr>
              <w:t xml:space="preserve">　：　～　：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時間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回</w:t>
            </w:r>
          </w:p>
          <w:p w:rsidR="005D4A0A" w:rsidRDefault="005D4A0A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回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日　　　日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</w:tr>
      <w:tr w:rsidR="005D4A0A" w:rsidTr="003D733C">
        <w:trPr>
          <w:cantSplit/>
          <w:trHeight w:hRule="exact" w:val="297"/>
        </w:trPr>
        <w:tc>
          <w:tcPr>
            <w:tcW w:w="114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D4A0A" w:rsidRDefault="005D4A0A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5D4A0A" w:rsidRDefault="005D4A0A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季節変動</w:t>
            </w:r>
          </w:p>
        </w:tc>
        <w:tc>
          <w:tcPr>
            <w:tcW w:w="3917" w:type="dxa"/>
            <w:gridSpan w:val="10"/>
            <w:vAlign w:val="center"/>
          </w:tcPr>
          <w:p w:rsidR="005D4A0A" w:rsidRDefault="005D4A0A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5D4A0A" w:rsidRDefault="005D4A0A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5D4A0A" w:rsidRDefault="005D4A0A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380"/>
        </w:trPr>
        <w:tc>
          <w:tcPr>
            <w:tcW w:w="114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汚水等処理施設の反応の用に供する消耗資材</w:t>
            </w:r>
          </w:p>
        </w:tc>
        <w:tc>
          <w:tcPr>
            <w:tcW w:w="2301" w:type="dxa"/>
            <w:gridSpan w:val="3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種類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380"/>
        </w:trPr>
        <w:tc>
          <w:tcPr>
            <w:tcW w:w="114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用途別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499"/>
        </w:trPr>
        <w:tc>
          <w:tcPr>
            <w:tcW w:w="114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301" w:type="dxa"/>
            <w:gridSpan w:val="3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１日の使用量</w:t>
            </w:r>
          </w:p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（平均）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E70008" w:rsidTr="003D733C">
        <w:trPr>
          <w:cantSplit/>
          <w:trHeight w:hRule="exact" w:val="297"/>
        </w:trPr>
        <w:tc>
          <w:tcPr>
            <w:tcW w:w="687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汚水等の状況</w:t>
            </w:r>
          </w:p>
        </w:tc>
        <w:tc>
          <w:tcPr>
            <w:tcW w:w="690" w:type="dxa"/>
            <w:gridSpan w:val="2"/>
            <w:vMerge w:val="restart"/>
            <w:textDirection w:val="tbRlV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排水量</w:t>
            </w:r>
          </w:p>
        </w:tc>
        <w:tc>
          <w:tcPr>
            <w:tcW w:w="920" w:type="dxa"/>
            <w:vMerge w:val="restart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最大</w:t>
            </w:r>
          </w:p>
        </w:tc>
        <w:tc>
          <w:tcPr>
            <w:tcW w:w="114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処理前</w:t>
            </w:r>
          </w:p>
        </w:tc>
        <w:tc>
          <w:tcPr>
            <w:tcW w:w="3917" w:type="dxa"/>
            <w:gridSpan w:val="10"/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  <w:tc>
          <w:tcPr>
            <w:tcW w:w="3917" w:type="dxa"/>
            <w:gridSpan w:val="9"/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</w:tr>
      <w:tr w:rsidR="00E70008" w:rsidTr="003D733C">
        <w:trPr>
          <w:cantSplit/>
          <w:trHeight w:hRule="exact" w:val="297"/>
        </w:trPr>
        <w:tc>
          <w:tcPr>
            <w:tcW w:w="68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0" w:type="dxa"/>
            <w:vMerge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処理後</w:t>
            </w:r>
          </w:p>
        </w:tc>
        <w:tc>
          <w:tcPr>
            <w:tcW w:w="3917" w:type="dxa"/>
            <w:gridSpan w:val="10"/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  <w:tc>
          <w:tcPr>
            <w:tcW w:w="3917" w:type="dxa"/>
            <w:gridSpan w:val="9"/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</w:tr>
      <w:tr w:rsidR="00E70008" w:rsidTr="003D733C">
        <w:trPr>
          <w:cantSplit/>
          <w:trHeight w:hRule="exact" w:val="297"/>
        </w:trPr>
        <w:tc>
          <w:tcPr>
            <w:tcW w:w="68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平均</w:t>
            </w:r>
          </w:p>
        </w:tc>
        <w:tc>
          <w:tcPr>
            <w:tcW w:w="114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処理前</w:t>
            </w:r>
          </w:p>
        </w:tc>
        <w:tc>
          <w:tcPr>
            <w:tcW w:w="3917" w:type="dxa"/>
            <w:gridSpan w:val="10"/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  <w:tc>
          <w:tcPr>
            <w:tcW w:w="3917" w:type="dxa"/>
            <w:gridSpan w:val="9"/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</w:tr>
      <w:tr w:rsidR="00E70008" w:rsidTr="003D733C">
        <w:trPr>
          <w:cantSplit/>
          <w:trHeight w:hRule="exact" w:val="297"/>
        </w:trPr>
        <w:tc>
          <w:tcPr>
            <w:tcW w:w="68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0" w:type="dxa"/>
            <w:vMerge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処理後</w:t>
            </w:r>
          </w:p>
        </w:tc>
        <w:tc>
          <w:tcPr>
            <w:tcW w:w="3917" w:type="dxa"/>
            <w:gridSpan w:val="10"/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  <w:tc>
          <w:tcPr>
            <w:tcW w:w="3917" w:type="dxa"/>
            <w:gridSpan w:val="9"/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</w:tr>
      <w:tr w:rsidR="00E70008" w:rsidTr="003D733C">
        <w:trPr>
          <w:cantSplit/>
          <w:trHeight w:hRule="exact" w:val="499"/>
        </w:trPr>
        <w:tc>
          <w:tcPr>
            <w:tcW w:w="68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vMerge w:val="restart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排水の水質</w:t>
            </w:r>
          </w:p>
        </w:tc>
        <w:tc>
          <w:tcPr>
            <w:tcW w:w="114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項目</w:t>
            </w: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ＰＨ</w:t>
            </w:r>
          </w:p>
        </w:tc>
        <w:tc>
          <w:tcPr>
            <w:tcW w:w="967" w:type="dxa"/>
            <w:gridSpan w:val="3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ＢＯＤ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ＣＯＤ</w:t>
            </w:r>
            <w:r>
              <w:rPr>
                <w:snapToGrid w:val="0"/>
                <w:sz w:val="19"/>
                <w:szCs w:val="19"/>
              </w:rPr>
              <w:t>)</w:t>
            </w: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ＳＳ</w:t>
            </w: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油分</w:t>
            </w:r>
          </w:p>
        </w:tc>
        <w:tc>
          <w:tcPr>
            <w:tcW w:w="877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その他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　）</w:t>
            </w: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ＰＨ</w:t>
            </w:r>
          </w:p>
        </w:tc>
        <w:tc>
          <w:tcPr>
            <w:tcW w:w="921" w:type="dxa"/>
            <w:gridSpan w:val="3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ＢＯＤ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ＣＯＤ</w:t>
            </w:r>
            <w:r>
              <w:rPr>
                <w:snapToGrid w:val="0"/>
                <w:sz w:val="19"/>
                <w:szCs w:val="19"/>
              </w:rPr>
              <w:t>)</w:t>
            </w: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ＳＳ</w:t>
            </w: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油分</w:t>
            </w:r>
          </w:p>
        </w:tc>
        <w:tc>
          <w:tcPr>
            <w:tcW w:w="923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その他</w:t>
            </w:r>
          </w:p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　）</w:t>
            </w: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ＰＨ</w:t>
            </w:r>
          </w:p>
        </w:tc>
        <w:tc>
          <w:tcPr>
            <w:tcW w:w="921" w:type="dxa"/>
            <w:gridSpan w:val="3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ＢＯＤ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ＣＯＤ</w:t>
            </w:r>
            <w:r>
              <w:rPr>
                <w:snapToGrid w:val="0"/>
                <w:sz w:val="19"/>
                <w:szCs w:val="19"/>
              </w:rPr>
              <w:t>)</w:t>
            </w:r>
          </w:p>
        </w:tc>
        <w:tc>
          <w:tcPr>
            <w:tcW w:w="695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ＳＳ</w:t>
            </w: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油分</w:t>
            </w:r>
          </w:p>
        </w:tc>
        <w:tc>
          <w:tcPr>
            <w:tcW w:w="940" w:type="dxa"/>
            <w:gridSpan w:val="3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その他</w:t>
            </w:r>
          </w:p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　）</w:t>
            </w:r>
          </w:p>
        </w:tc>
      </w:tr>
      <w:tr w:rsidR="00E70008" w:rsidTr="003D733C">
        <w:trPr>
          <w:cantSplit/>
          <w:trHeight w:hRule="exact" w:val="297"/>
        </w:trPr>
        <w:tc>
          <w:tcPr>
            <w:tcW w:w="68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vMerge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処理前</w:t>
            </w: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70008" w:rsidTr="003D733C">
        <w:trPr>
          <w:cantSplit/>
          <w:trHeight w:hRule="exact" w:val="297"/>
        </w:trPr>
        <w:tc>
          <w:tcPr>
            <w:tcW w:w="68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vMerge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処理後</w:t>
            </w: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297"/>
        </w:trPr>
        <w:tc>
          <w:tcPr>
            <w:tcW w:w="2297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排出水の汚染状態（排水量及び水質）</w:t>
            </w:r>
          </w:p>
        </w:tc>
        <w:tc>
          <w:tcPr>
            <w:tcW w:w="1149" w:type="dxa"/>
            <w:vMerge w:val="restart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項目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排　　　水　　　口</w:t>
            </w: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排　　　水　　　口</w:t>
            </w: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排　　　水　　　口</w:t>
            </w:r>
          </w:p>
        </w:tc>
      </w:tr>
      <w:tr w:rsidR="003D733C" w:rsidTr="003D733C">
        <w:trPr>
          <w:gridAfter w:val="1"/>
          <w:wAfter w:w="17" w:type="dxa"/>
          <w:cantSplit/>
          <w:trHeight w:hRule="exact" w:val="499"/>
        </w:trPr>
        <w:tc>
          <w:tcPr>
            <w:tcW w:w="2297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排水量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ｍ</w:t>
            </w:r>
            <w:r>
              <w:rPr>
                <w:snapToGrid w:val="0"/>
                <w:sz w:val="16"/>
                <w:szCs w:val="16"/>
              </w:rPr>
              <w:t>3/</w:t>
            </w:r>
            <w:r>
              <w:rPr>
                <w:rFonts w:hint="eastAsia"/>
                <w:snapToGrid w:val="0"/>
                <w:sz w:val="16"/>
                <w:szCs w:val="16"/>
              </w:rPr>
              <w:t>日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ＰＨ</w:t>
            </w: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ＢＯＤ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ＣＯＤ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5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ＳＳ</w:t>
            </w:r>
          </w:p>
        </w:tc>
        <w:tc>
          <w:tcPr>
            <w:tcW w:w="459" w:type="dxa"/>
            <w:gridSpan w:val="2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油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分</w:t>
            </w:r>
          </w:p>
        </w:tc>
        <w:tc>
          <w:tcPr>
            <w:tcW w:w="698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　）</w:t>
            </w: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排水量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ｍ</w:t>
            </w:r>
            <w:r>
              <w:rPr>
                <w:snapToGrid w:val="0"/>
                <w:sz w:val="16"/>
                <w:szCs w:val="16"/>
              </w:rPr>
              <w:t>3/</w:t>
            </w:r>
            <w:r>
              <w:rPr>
                <w:rFonts w:hint="eastAsia"/>
                <w:snapToGrid w:val="0"/>
                <w:sz w:val="16"/>
                <w:szCs w:val="16"/>
              </w:rPr>
              <w:t>日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ＰＨ</w:t>
            </w:r>
          </w:p>
        </w:tc>
        <w:tc>
          <w:tcPr>
            <w:tcW w:w="923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ＢＯＤ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ＣＯＤ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ＳＳ</w:t>
            </w:r>
          </w:p>
        </w:tc>
        <w:tc>
          <w:tcPr>
            <w:tcW w:w="459" w:type="dxa"/>
            <w:gridSpan w:val="2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油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分</w:t>
            </w:r>
          </w:p>
        </w:tc>
        <w:tc>
          <w:tcPr>
            <w:tcW w:w="696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　）</w:t>
            </w: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排水量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ｍ</w:t>
            </w:r>
            <w:r>
              <w:rPr>
                <w:snapToGrid w:val="0"/>
                <w:sz w:val="16"/>
                <w:szCs w:val="16"/>
              </w:rPr>
              <w:t>3/</w:t>
            </w:r>
            <w:r>
              <w:rPr>
                <w:rFonts w:hint="eastAsia"/>
                <w:snapToGrid w:val="0"/>
                <w:sz w:val="16"/>
                <w:szCs w:val="16"/>
              </w:rPr>
              <w:t>日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ＰＨ</w:t>
            </w:r>
          </w:p>
        </w:tc>
        <w:tc>
          <w:tcPr>
            <w:tcW w:w="927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ＢＯＤ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ＣＯＤ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64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ＳＳ</w:t>
            </w:r>
          </w:p>
        </w:tc>
        <w:tc>
          <w:tcPr>
            <w:tcW w:w="459" w:type="dxa"/>
            <w:gridSpan w:val="2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油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分</w:t>
            </w: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　）</w:t>
            </w:r>
          </w:p>
        </w:tc>
      </w:tr>
      <w:tr w:rsidR="003D733C" w:rsidTr="003D733C">
        <w:trPr>
          <w:gridAfter w:val="1"/>
          <w:wAfter w:w="17" w:type="dxa"/>
          <w:cantSplit/>
          <w:trHeight w:hRule="exact" w:val="297"/>
        </w:trPr>
        <w:tc>
          <w:tcPr>
            <w:tcW w:w="2297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最大</w:t>
            </w: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D733C" w:rsidTr="003D733C">
        <w:trPr>
          <w:gridAfter w:val="1"/>
          <w:wAfter w:w="17" w:type="dxa"/>
          <w:cantSplit/>
          <w:trHeight w:hRule="exact" w:val="297"/>
        </w:trPr>
        <w:tc>
          <w:tcPr>
            <w:tcW w:w="2297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平均</w:t>
            </w: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297"/>
        </w:trPr>
        <w:tc>
          <w:tcPr>
            <w:tcW w:w="1377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汚水等の処理によつて生ずる残さ</w:t>
            </w:r>
          </w:p>
        </w:tc>
        <w:tc>
          <w:tcPr>
            <w:tcW w:w="206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種類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297"/>
        </w:trPr>
        <w:tc>
          <w:tcPr>
            <w:tcW w:w="137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生成量（月間）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297"/>
        </w:trPr>
        <w:tc>
          <w:tcPr>
            <w:tcW w:w="137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処理の方法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297"/>
        </w:trPr>
        <w:tc>
          <w:tcPr>
            <w:tcW w:w="3446" w:type="dxa"/>
            <w:gridSpan w:val="6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公共用水域への排出の方法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499"/>
        </w:trPr>
        <w:tc>
          <w:tcPr>
            <w:tcW w:w="3446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添付書類</w:t>
            </w:r>
          </w:p>
        </w:tc>
        <w:tc>
          <w:tcPr>
            <w:tcW w:w="11772" w:type="dxa"/>
            <w:gridSpan w:val="29"/>
            <w:tcBorders>
              <w:bottom w:val="single" w:sz="12" w:space="0" w:color="auto"/>
              <w:right w:val="single" w:sz="12" w:space="0" w:color="auto"/>
            </w:tcBorders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　工場又は事業場附近の見取図　２　汚水等排出施設に係る施設の設置場所を示す図面</w:t>
            </w:r>
          </w:p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３　用水（青色）及び排水（赤色）の系統並びに操業の系統を説明する書類</w:t>
            </w:r>
          </w:p>
        </w:tc>
      </w:tr>
    </w:tbl>
    <w:p w:rsidR="003A4884" w:rsidRPr="003D733C" w:rsidRDefault="003A4884" w:rsidP="00E70008">
      <w:pPr>
        <w:spacing w:line="240" w:lineRule="auto"/>
      </w:pPr>
    </w:p>
    <w:sectPr w:rsidR="003A4884" w:rsidRPr="003D733C" w:rsidSect="00E70008">
      <w:headerReference w:type="default" r:id="rId8"/>
      <w:pgSz w:w="16839" w:h="11907" w:orient="landscape" w:code="9"/>
      <w:pgMar w:top="720" w:right="720" w:bottom="720" w:left="7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884" w:rsidRDefault="003A4884">
      <w:r>
        <w:separator/>
      </w:r>
    </w:p>
  </w:endnote>
  <w:endnote w:type="continuationSeparator" w:id="0">
    <w:p w:rsidR="003A4884" w:rsidRDefault="003A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884" w:rsidRDefault="003A4884">
      <w:r>
        <w:separator/>
      </w:r>
    </w:p>
  </w:footnote>
  <w:footnote w:type="continuationSeparator" w:id="0">
    <w:p w:rsidR="003A4884" w:rsidRDefault="003A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884" w:rsidRPr="003D733C" w:rsidRDefault="003A4884" w:rsidP="003D73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9B66C1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8B4533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A78A6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9206A9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021BD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FFEC02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4DC8E2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EBC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F1AE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CAEF4B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4884"/>
    <w:rsid w:val="00322D33"/>
    <w:rsid w:val="00362403"/>
    <w:rsid w:val="003A4884"/>
    <w:rsid w:val="003D733C"/>
    <w:rsid w:val="005D4A0A"/>
    <w:rsid w:val="0095152F"/>
    <w:rsid w:val="00B86EAC"/>
    <w:rsid w:val="00E636AA"/>
    <w:rsid w:val="00E70008"/>
    <w:rsid w:val="00F9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35B0DD-AAAD-4384-80D1-CE651E4F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8DEA-537B-4D7E-B880-01FAEECE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49F6BF23.dotm</Template>
  <TotalTime>9</TotalTime>
  <Pages>4</Pages>
  <Words>395</Words>
  <Characters>2255</Characters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2010-05-24T00:43:00Z</cp:lastPrinted>
  <dcterms:created xsi:type="dcterms:W3CDTF">2019-01-24T06:12:00Z</dcterms:created>
  <dcterms:modified xsi:type="dcterms:W3CDTF">2021-05-17T04:30:00Z</dcterms:modified>
</cp:coreProperties>
</file>