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54" w:rsidRPr="003755DF" w:rsidRDefault="003755DF" w:rsidP="003755DF">
      <w:pPr>
        <w:spacing w:line="240" w:lineRule="auto"/>
        <w:jc w:val="center"/>
        <w:rPr>
          <w:snapToGrid w:val="0"/>
          <w:sz w:val="22"/>
        </w:rPr>
      </w:pPr>
      <w:r w:rsidRPr="003755DF">
        <w:rPr>
          <w:rFonts w:hint="eastAsia"/>
          <w:snapToGrid w:val="0"/>
          <w:sz w:val="22"/>
        </w:rPr>
        <w:t>指定施設使用廃止届出書</w:t>
      </w:r>
    </w:p>
    <w:p w:rsidR="00FC0454" w:rsidRPr="005D3C50" w:rsidRDefault="00FC0454" w:rsidP="003755DF">
      <w:pPr>
        <w:spacing w:line="240" w:lineRule="auto"/>
        <w:jc w:val="right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FC0454" w:rsidRPr="005D3C50" w:rsidRDefault="00FC0454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　千歳市長　　様</w:t>
      </w:r>
    </w:p>
    <w:p w:rsidR="003755DF" w:rsidRPr="005D3C50" w:rsidRDefault="003755DF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29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701"/>
      </w:tblGrid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814272768"/>
              </w:rPr>
              <w:t>住</w:t>
            </w: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68"/>
              </w:rPr>
              <w:t>所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  <w:p w:rsidR="003755DF" w:rsidRPr="005D3C50" w:rsidRDefault="003755DF" w:rsidP="003755DF">
            <w:pPr>
              <w:overflowPunct w:val="0"/>
              <w:spacing w:line="240" w:lineRule="auto"/>
              <w:ind w:right="95"/>
              <w:rPr>
                <w:rFonts w:asciiTheme="minorEastAsia" w:eastAsiaTheme="minorEastAsia" w:hAnsiTheme="minorEastAsia"/>
              </w:rPr>
            </w:pPr>
          </w:p>
        </w:tc>
      </w:tr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spacing w:val="213"/>
                <w:kern w:val="0"/>
                <w:fitText w:val="844" w:id="1814272769"/>
              </w:rPr>
              <w:t>氏</w:t>
            </w: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69"/>
              </w:rPr>
              <w:t>名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3755DF" w:rsidRPr="005D3C50" w:rsidRDefault="003755DF" w:rsidP="003755DF">
            <w:pPr>
              <w:overflowPunct w:val="0"/>
              <w:spacing w:line="240" w:lineRule="auto"/>
              <w:ind w:right="12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755DF" w:rsidRPr="005D3C50" w:rsidTr="003755DF">
        <w:trPr>
          <w:trHeight w:val="292"/>
        </w:trPr>
        <w:tc>
          <w:tcPr>
            <w:tcW w:w="1809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5D3C50">
              <w:rPr>
                <w:rFonts w:asciiTheme="minorEastAsia" w:eastAsiaTheme="minorEastAsia" w:hAnsiTheme="minorEastAsia" w:hint="eastAsia"/>
                <w:kern w:val="0"/>
                <w:fitText w:val="844" w:id="181427277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3755DF" w:rsidRPr="005D3C50" w:rsidRDefault="003755DF" w:rsidP="003755DF">
            <w:pPr>
              <w:overflowPunct w:val="0"/>
              <w:spacing w:line="240" w:lineRule="auto"/>
              <w:ind w:right="630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755DF" w:rsidRPr="005D3C50" w:rsidRDefault="003755DF" w:rsidP="003755DF">
      <w:pPr>
        <w:spacing w:line="240" w:lineRule="auto"/>
        <w:rPr>
          <w:rFonts w:asciiTheme="minorEastAsia" w:eastAsiaTheme="minorEastAsia" w:hAnsiTheme="minorEastAsia"/>
          <w:snapToGrid w:val="0"/>
        </w:rPr>
      </w:pPr>
    </w:p>
    <w:p w:rsidR="00FC0454" w:rsidRPr="005D3C50" w:rsidRDefault="00FC0454" w:rsidP="003755DF">
      <w:pPr>
        <w:spacing w:after="100" w:line="240" w:lineRule="auto"/>
        <w:ind w:left="210" w:hanging="210"/>
        <w:rPr>
          <w:rFonts w:asciiTheme="minorEastAsia" w:eastAsiaTheme="minorEastAsia" w:hAnsiTheme="minorEastAsia"/>
          <w:snapToGrid w:val="0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　指定施設の使用を廃止したいので、千歳市公害防止条例第</w:t>
      </w:r>
      <w:r w:rsidRPr="005D3C50">
        <w:rPr>
          <w:rFonts w:asciiTheme="minorEastAsia" w:eastAsiaTheme="minorEastAsia" w:hAnsiTheme="minorEastAsia"/>
          <w:snapToGrid w:val="0"/>
        </w:rPr>
        <w:t>24</w:t>
      </w:r>
      <w:r w:rsidRPr="005D3C50">
        <w:rPr>
          <w:rFonts w:asciiTheme="minorEastAsia" w:eastAsiaTheme="minorEastAsia" w:hAnsiTheme="minorEastAsia"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FC0454" w:rsidRPr="005D3C50">
        <w:trPr>
          <w:trHeight w:hRule="exact" w:val="60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受理年月日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受理年月日</w:t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整理番号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整理番号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施設の種類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及び番号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\o(\s\up  5(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工場、事業場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),\s\do  5(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begin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 xml:space="preserve"> eq \o\ad(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>の番号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,</w:instrText>
            </w: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instrText xml:space="preserve">　　　　　　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instrText>))</w:instrText>
            </w:r>
            <w:r w:rsidRPr="005D3C50">
              <w:rPr>
                <w:rFonts w:asciiTheme="minorEastAsia" w:eastAsiaTheme="minorEastAsia" w:hAnsiTheme="minorEastAsia"/>
                <w:snapToGrid w:val="0"/>
              </w:rPr>
              <w:fldChar w:fldCharType="end"/>
            </w:r>
            <w:r w:rsidRPr="005D3C50">
              <w:rPr>
                <w:rFonts w:asciiTheme="minorEastAsia" w:eastAsiaTheme="minorEastAsia" w:hAnsiTheme="minorEastAsia" w:hint="eastAsia"/>
                <w:snapToGrid w:val="0"/>
                <w:vanish/>
              </w:rPr>
              <w:t>工場、事業場の番号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施設の設置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場所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※備　　　　考</w:t>
            </w:r>
          </w:p>
        </w:tc>
        <w:tc>
          <w:tcPr>
            <w:tcW w:w="2310" w:type="dxa"/>
            <w:tcBorders>
              <w:bottom w:val="nil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使用廃止の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2310" w:type="dxa"/>
            <w:vAlign w:val="center"/>
          </w:tcPr>
          <w:p w:rsidR="00FC0454" w:rsidRPr="005D3C50" w:rsidRDefault="00FC0454" w:rsidP="003755DF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C0454" w:rsidRPr="005D3C50">
        <w:trPr>
          <w:trHeight w:hRule="exact" w:val="60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使用廃止の</w:t>
            </w:r>
          </w:p>
          <w:p w:rsidR="00FC0454" w:rsidRPr="005D3C50" w:rsidRDefault="00FC0454" w:rsidP="003755DF">
            <w:pPr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5D3C50">
              <w:rPr>
                <w:rFonts w:asciiTheme="minorEastAsia" w:eastAsiaTheme="minorEastAsia" w:hAnsiTheme="minorEastAsia" w:hint="eastAsia"/>
                <w:snapToGrid w:val="0"/>
              </w:rPr>
              <w:t>理由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0454" w:rsidRPr="005D3C50" w:rsidRDefault="00FC0454" w:rsidP="003755DF">
            <w:pPr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FC0454" w:rsidRPr="005D3C50" w:rsidRDefault="00FC0454" w:rsidP="003755DF">
      <w:pPr>
        <w:spacing w:before="100" w:line="240" w:lineRule="auto"/>
        <w:rPr>
          <w:rFonts w:asciiTheme="minorEastAsia" w:eastAsiaTheme="minorEastAsia" w:hAnsiTheme="minorEastAsia"/>
        </w:rPr>
      </w:pPr>
      <w:r w:rsidRPr="005D3C50">
        <w:rPr>
          <w:rFonts w:asciiTheme="minorEastAsia" w:eastAsiaTheme="minorEastAsia" w:hAnsiTheme="minorEastAsia" w:hint="eastAsia"/>
          <w:snapToGrid w:val="0"/>
        </w:rPr>
        <w:t xml:space="preserve">　備考　※印の欄には、記入しないでください。</w:t>
      </w:r>
    </w:p>
    <w:sectPr w:rsidR="00FC0454" w:rsidRPr="005D3C50" w:rsidSect="003755D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DF" w:rsidRDefault="003755DF" w:rsidP="003755DF">
      <w:pPr>
        <w:spacing w:line="240" w:lineRule="auto"/>
      </w:pPr>
      <w:r>
        <w:separator/>
      </w:r>
    </w:p>
  </w:endnote>
  <w:endnote w:type="continuationSeparator" w:id="0">
    <w:p w:rsidR="003755DF" w:rsidRDefault="003755DF" w:rsidP="00375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DF" w:rsidRDefault="003755DF" w:rsidP="003755DF">
      <w:pPr>
        <w:spacing w:line="240" w:lineRule="auto"/>
      </w:pPr>
      <w:r>
        <w:separator/>
      </w:r>
    </w:p>
  </w:footnote>
  <w:footnote w:type="continuationSeparator" w:id="0">
    <w:p w:rsidR="003755DF" w:rsidRDefault="003755DF" w:rsidP="003755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0454"/>
    <w:rsid w:val="0009422B"/>
    <w:rsid w:val="003755DF"/>
    <w:rsid w:val="003A1D65"/>
    <w:rsid w:val="005D3C50"/>
    <w:rsid w:val="007256C1"/>
    <w:rsid w:val="00B86EA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F6A7F0-8CBC-4D72-BD40-D31B9C61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49F6BF23.dotm</Template>
  <TotalTime>7</TotalTime>
  <Pages>1</Pages>
  <Words>54</Words>
  <Characters>312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2010-05-24T00:48:00Z</cp:lastPrinted>
  <dcterms:created xsi:type="dcterms:W3CDTF">2018-12-04T04:43:00Z</dcterms:created>
  <dcterms:modified xsi:type="dcterms:W3CDTF">2021-05-17T04:31:00Z</dcterms:modified>
</cp:coreProperties>
</file>