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A9" w:rsidRDefault="00FE327F">
      <w:bookmarkStart w:id="0" w:name="_GoBack"/>
      <w:r>
        <w:rPr>
          <w:rFonts w:hint="eastAsia"/>
        </w:rPr>
        <w:t>第７</w:t>
      </w:r>
      <w:r w:rsidR="000060D9">
        <w:rPr>
          <w:rFonts w:hint="eastAsia"/>
        </w:rPr>
        <w:t>号様式（第</w:t>
      </w:r>
      <w:r>
        <w:rPr>
          <w:rFonts w:hint="eastAsia"/>
        </w:rPr>
        <w:t>13</w:t>
      </w:r>
      <w:r w:rsidR="000060D9">
        <w:rPr>
          <w:rFonts w:hint="eastAsia"/>
        </w:rPr>
        <w:t>条関係）</w:t>
      </w:r>
    </w:p>
    <w:p w:rsidR="00CF1763" w:rsidRPr="00CF1763" w:rsidRDefault="00CF1763" w:rsidP="00CF1763">
      <w:pPr>
        <w:ind w:leftChars="-1" w:left="-2"/>
        <w:jc w:val="center"/>
        <w:rPr>
          <w:sz w:val="28"/>
        </w:rPr>
      </w:pPr>
      <w:r w:rsidRPr="00CF1763">
        <w:rPr>
          <w:rFonts w:hint="eastAsia"/>
          <w:sz w:val="28"/>
        </w:rPr>
        <w:t>収支</w:t>
      </w:r>
      <w:r w:rsidR="00FE327F">
        <w:rPr>
          <w:rFonts w:hint="eastAsia"/>
          <w:sz w:val="28"/>
        </w:rPr>
        <w:t>決算</w:t>
      </w:r>
      <w:r w:rsidRPr="00CF1763">
        <w:rPr>
          <w:rFonts w:hint="eastAsia"/>
          <w:sz w:val="28"/>
        </w:rPr>
        <w:t>書</w:t>
      </w:r>
      <w:r>
        <w:rPr>
          <w:rFonts w:hint="eastAsia"/>
          <w:sz w:val="28"/>
        </w:rPr>
        <w:t>（　　　　　年度）</w:t>
      </w:r>
    </w:p>
    <w:p w:rsidR="00CF1763" w:rsidRDefault="00CF1763" w:rsidP="000060D9">
      <w:pPr>
        <w:ind w:leftChars="-1" w:left="-2"/>
      </w:pPr>
    </w:p>
    <w:p w:rsidR="00CF1763" w:rsidRDefault="00CF1763" w:rsidP="000060D9">
      <w:pPr>
        <w:ind w:leftChars="-1" w:left="-2"/>
      </w:pPr>
      <w:r>
        <w:rPr>
          <w:rFonts w:hint="eastAsia"/>
        </w:rPr>
        <w:t>【収入】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>（単位：円）</w:t>
      </w:r>
    </w:p>
    <w:tbl>
      <w:tblPr>
        <w:tblStyle w:val="a7"/>
        <w:tblW w:w="0" w:type="auto"/>
        <w:tblInd w:w="-2" w:type="dxa"/>
        <w:tblLook w:val="04A0" w:firstRow="1" w:lastRow="0" w:firstColumn="1" w:lastColumn="0" w:noHBand="0" w:noVBand="1"/>
      </w:tblPr>
      <w:tblGrid>
        <w:gridCol w:w="2095"/>
        <w:gridCol w:w="2551"/>
        <w:gridCol w:w="4766"/>
      </w:tblGrid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CF1763" w:rsidRDefault="00CF1763" w:rsidP="00CF1763">
            <w:pPr>
              <w:jc w:val="center"/>
            </w:pPr>
            <w:r>
              <w:rPr>
                <w:rFonts w:hint="eastAsia"/>
              </w:rPr>
              <w:t>説明（内訳等）</w:t>
            </w:r>
          </w:p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</w:tbl>
    <w:p w:rsidR="00CF1763" w:rsidRDefault="00CF1763" w:rsidP="000060D9">
      <w:pPr>
        <w:ind w:leftChars="-1" w:left="-2"/>
      </w:pPr>
    </w:p>
    <w:p w:rsidR="00CF1763" w:rsidRDefault="00CF1763" w:rsidP="00CF1763">
      <w:pPr>
        <w:ind w:leftChars="-1" w:left="-2"/>
      </w:pPr>
      <w:r>
        <w:rPr>
          <w:rFonts w:hint="eastAsia"/>
        </w:rPr>
        <w:t>【支出】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>（単位：円）</w:t>
      </w:r>
    </w:p>
    <w:tbl>
      <w:tblPr>
        <w:tblStyle w:val="a7"/>
        <w:tblW w:w="0" w:type="auto"/>
        <w:tblInd w:w="-2" w:type="dxa"/>
        <w:tblLook w:val="04A0" w:firstRow="1" w:lastRow="0" w:firstColumn="1" w:lastColumn="0" w:noHBand="0" w:noVBand="1"/>
      </w:tblPr>
      <w:tblGrid>
        <w:gridCol w:w="2095"/>
        <w:gridCol w:w="2551"/>
        <w:gridCol w:w="4766"/>
      </w:tblGrid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CF1763" w:rsidRDefault="00CF1763" w:rsidP="00A52D1C">
            <w:pPr>
              <w:jc w:val="center"/>
            </w:pPr>
            <w:r>
              <w:rPr>
                <w:rFonts w:hint="eastAsia"/>
              </w:rPr>
              <w:t>説明（内訳等）</w:t>
            </w:r>
          </w:p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</w:tbl>
    <w:p w:rsidR="00CF1763" w:rsidRDefault="00FE327F" w:rsidP="000060D9">
      <w:pPr>
        <w:ind w:leftChars="-1" w:left="-2"/>
      </w:pPr>
      <w:r>
        <w:rPr>
          <w:rFonts w:hint="eastAsia"/>
        </w:rPr>
        <w:t>備考</w:t>
      </w:r>
    </w:p>
    <w:p w:rsidR="00FE327F" w:rsidRDefault="00FE327F" w:rsidP="000060D9">
      <w:pPr>
        <w:ind w:leftChars="-1" w:left="-2"/>
      </w:pPr>
      <w:r>
        <w:rPr>
          <w:rFonts w:hint="eastAsia"/>
        </w:rPr>
        <w:t>１　記入欄が不足する場合は、該当部分を別紙で提出してください。</w:t>
      </w:r>
    </w:p>
    <w:p w:rsidR="00FE327F" w:rsidRDefault="00FE327F" w:rsidP="000060D9">
      <w:pPr>
        <w:ind w:leftChars="-1" w:left="-2"/>
      </w:pPr>
      <w:r>
        <w:rPr>
          <w:rFonts w:hint="eastAsia"/>
        </w:rPr>
        <w:t>２　事業の内容を確認するため、参考となる資料を添付してください。</w:t>
      </w:r>
    </w:p>
    <w:p w:rsidR="00CF1763" w:rsidRDefault="00FE327F" w:rsidP="000060D9">
      <w:pPr>
        <w:ind w:leftChars="-1" w:left="-2"/>
      </w:pPr>
      <w:r>
        <w:rPr>
          <w:rFonts w:hint="eastAsia"/>
        </w:rPr>
        <w:t xml:space="preserve">３　</w:t>
      </w:r>
      <w:r w:rsidR="00CF1763">
        <w:rPr>
          <w:rFonts w:hint="eastAsia"/>
        </w:rPr>
        <w:t>【収入】欄及び【支出】欄は、当該事業に要</w:t>
      </w:r>
      <w:r>
        <w:rPr>
          <w:rFonts w:hint="eastAsia"/>
        </w:rPr>
        <w:t>した</w:t>
      </w:r>
      <w:r w:rsidR="00CF1763">
        <w:rPr>
          <w:rFonts w:hint="eastAsia"/>
        </w:rPr>
        <w:t>経費を記入してください。</w:t>
      </w:r>
    </w:p>
    <w:p w:rsidR="00CF1763" w:rsidRDefault="00FE327F" w:rsidP="000060D9">
      <w:pPr>
        <w:ind w:leftChars="-1" w:left="-2"/>
      </w:pPr>
      <w:r>
        <w:rPr>
          <w:rFonts w:hint="eastAsia"/>
        </w:rPr>
        <w:t>４　領収書（原本）を添付してください。（内容確認後、返却いた</w:t>
      </w:r>
      <w:r w:rsidR="006368A2">
        <w:rPr>
          <w:rFonts w:hint="eastAsia"/>
        </w:rPr>
        <w:t>し</w:t>
      </w:r>
      <w:r>
        <w:rPr>
          <w:rFonts w:hint="eastAsia"/>
        </w:rPr>
        <w:t>ます。）</w:t>
      </w:r>
    </w:p>
    <w:p w:rsidR="00FE327F" w:rsidRDefault="00FE327F" w:rsidP="000060D9">
      <w:pPr>
        <w:ind w:leftChars="-1" w:left="-2"/>
      </w:pPr>
      <w:r>
        <w:rPr>
          <w:rFonts w:hint="eastAsia"/>
        </w:rPr>
        <w:t>５　領収書は講師謝金、印刷費、会場使用料等の項目順に日付順でまとめてください。</w:t>
      </w:r>
    </w:p>
    <w:p w:rsidR="00FE327F" w:rsidRPr="00FE327F" w:rsidRDefault="00FE327F" w:rsidP="00FE327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【収入】欄に記載する補助金額は補助金交付決定額です。</w:t>
      </w:r>
      <w:bookmarkEnd w:id="0"/>
    </w:p>
    <w:sectPr w:rsidR="00FE327F" w:rsidRPr="00FE327F" w:rsidSect="00FE327F">
      <w:pgSz w:w="11906" w:h="16838"/>
      <w:pgMar w:top="851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32" w:rsidRDefault="00342732" w:rsidP="00342732">
      <w:r>
        <w:separator/>
      </w:r>
    </w:p>
  </w:endnote>
  <w:endnote w:type="continuationSeparator" w:id="0">
    <w:p w:rsidR="00342732" w:rsidRDefault="00342732" w:rsidP="0034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32" w:rsidRDefault="00342732" w:rsidP="00342732">
      <w:r>
        <w:separator/>
      </w:r>
    </w:p>
  </w:footnote>
  <w:footnote w:type="continuationSeparator" w:id="0">
    <w:p w:rsidR="00342732" w:rsidRDefault="00342732" w:rsidP="0034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D40"/>
    <w:multiLevelType w:val="hybridMultilevel"/>
    <w:tmpl w:val="A6F220E6"/>
    <w:lvl w:ilvl="0" w:tplc="54F8282C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E"/>
    <w:rsid w:val="000060D9"/>
    <w:rsid w:val="000101A5"/>
    <w:rsid w:val="00016613"/>
    <w:rsid w:val="00064E8E"/>
    <w:rsid w:val="00084729"/>
    <w:rsid w:val="000A72C3"/>
    <w:rsid w:val="000B2CC3"/>
    <w:rsid w:val="000D20A7"/>
    <w:rsid w:val="00121573"/>
    <w:rsid w:val="00144E90"/>
    <w:rsid w:val="00180B51"/>
    <w:rsid w:val="002161AB"/>
    <w:rsid w:val="002165D0"/>
    <w:rsid w:val="00232D89"/>
    <w:rsid w:val="002A708F"/>
    <w:rsid w:val="00305A47"/>
    <w:rsid w:val="0032458E"/>
    <w:rsid w:val="00334760"/>
    <w:rsid w:val="00342732"/>
    <w:rsid w:val="00357B4D"/>
    <w:rsid w:val="00361F34"/>
    <w:rsid w:val="003B6FFE"/>
    <w:rsid w:val="00406297"/>
    <w:rsid w:val="004065CF"/>
    <w:rsid w:val="004135E8"/>
    <w:rsid w:val="004A4FA3"/>
    <w:rsid w:val="004C7204"/>
    <w:rsid w:val="004F0B8B"/>
    <w:rsid w:val="004F7C71"/>
    <w:rsid w:val="00517A64"/>
    <w:rsid w:val="005750B5"/>
    <w:rsid w:val="00591D23"/>
    <w:rsid w:val="00594847"/>
    <w:rsid w:val="005B6625"/>
    <w:rsid w:val="005C2913"/>
    <w:rsid w:val="005C6E49"/>
    <w:rsid w:val="005F5958"/>
    <w:rsid w:val="00603AD0"/>
    <w:rsid w:val="00603BC1"/>
    <w:rsid w:val="00607865"/>
    <w:rsid w:val="00610A7A"/>
    <w:rsid w:val="006276A8"/>
    <w:rsid w:val="006368A2"/>
    <w:rsid w:val="00685E5D"/>
    <w:rsid w:val="0068781D"/>
    <w:rsid w:val="006A5FDE"/>
    <w:rsid w:val="006B36F3"/>
    <w:rsid w:val="00707C6D"/>
    <w:rsid w:val="007343C4"/>
    <w:rsid w:val="0076125F"/>
    <w:rsid w:val="007740B2"/>
    <w:rsid w:val="007831D4"/>
    <w:rsid w:val="00797602"/>
    <w:rsid w:val="007A19BB"/>
    <w:rsid w:val="007C0CA9"/>
    <w:rsid w:val="008077FD"/>
    <w:rsid w:val="00845ECF"/>
    <w:rsid w:val="008473A2"/>
    <w:rsid w:val="00852748"/>
    <w:rsid w:val="008A4E8D"/>
    <w:rsid w:val="0094054A"/>
    <w:rsid w:val="0094222E"/>
    <w:rsid w:val="00945811"/>
    <w:rsid w:val="00947A8B"/>
    <w:rsid w:val="00951852"/>
    <w:rsid w:val="00953DE3"/>
    <w:rsid w:val="00982366"/>
    <w:rsid w:val="00985CFB"/>
    <w:rsid w:val="009A58B2"/>
    <w:rsid w:val="00A80BCD"/>
    <w:rsid w:val="00A822C8"/>
    <w:rsid w:val="00AB1176"/>
    <w:rsid w:val="00AE16D0"/>
    <w:rsid w:val="00AF6AD3"/>
    <w:rsid w:val="00B01495"/>
    <w:rsid w:val="00B51A82"/>
    <w:rsid w:val="00B85661"/>
    <w:rsid w:val="00BE55BB"/>
    <w:rsid w:val="00C13F1E"/>
    <w:rsid w:val="00C43711"/>
    <w:rsid w:val="00CB4589"/>
    <w:rsid w:val="00CF1763"/>
    <w:rsid w:val="00D0645B"/>
    <w:rsid w:val="00D17BFA"/>
    <w:rsid w:val="00D61D39"/>
    <w:rsid w:val="00D755FA"/>
    <w:rsid w:val="00D96F08"/>
    <w:rsid w:val="00DD2389"/>
    <w:rsid w:val="00DE445C"/>
    <w:rsid w:val="00E33FA9"/>
    <w:rsid w:val="00E471BA"/>
    <w:rsid w:val="00E50121"/>
    <w:rsid w:val="00E577A1"/>
    <w:rsid w:val="00E73A20"/>
    <w:rsid w:val="00E75A75"/>
    <w:rsid w:val="00EA0E7C"/>
    <w:rsid w:val="00ED224D"/>
    <w:rsid w:val="00F01886"/>
    <w:rsid w:val="00F06444"/>
    <w:rsid w:val="00F175EF"/>
    <w:rsid w:val="00F65BE7"/>
    <w:rsid w:val="00F6606B"/>
    <w:rsid w:val="00F809E8"/>
    <w:rsid w:val="00F80D82"/>
    <w:rsid w:val="00FA2D7F"/>
    <w:rsid w:val="00FE28E6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table" w:styleId="a7">
    <w:name w:val="Table Grid"/>
    <w:basedOn w:val="a1"/>
    <w:uiPriority w:val="59"/>
    <w:rsid w:val="00CF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327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2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2732"/>
  </w:style>
  <w:style w:type="paragraph" w:styleId="ab">
    <w:name w:val="footer"/>
    <w:basedOn w:val="a"/>
    <w:link w:val="ac"/>
    <w:uiPriority w:val="99"/>
    <w:unhideWhenUsed/>
    <w:rsid w:val="00342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2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table" w:styleId="a7">
    <w:name w:val="Table Grid"/>
    <w:basedOn w:val="a1"/>
    <w:uiPriority w:val="59"/>
    <w:rsid w:val="00CF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327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2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2732"/>
  </w:style>
  <w:style w:type="paragraph" w:styleId="ab">
    <w:name w:val="footer"/>
    <w:basedOn w:val="a"/>
    <w:link w:val="ac"/>
    <w:uiPriority w:val="99"/>
    <w:unhideWhenUsed/>
    <w:rsid w:val="00342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CAD4108B.dotm</Template>
  <TotalTime>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道孝</dc:creator>
  <cp:keywords/>
  <dc:description/>
  <cp:lastModifiedBy>本間 道孝</cp:lastModifiedBy>
  <cp:revision>11</cp:revision>
  <cp:lastPrinted>2019-05-15T01:38:00Z</cp:lastPrinted>
  <dcterms:created xsi:type="dcterms:W3CDTF">2019-04-18T06:36:00Z</dcterms:created>
  <dcterms:modified xsi:type="dcterms:W3CDTF">2019-06-07T10:34:00Z</dcterms:modified>
</cp:coreProperties>
</file>