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9" w:rsidRDefault="00CC75DA">
      <w:bookmarkStart w:id="0" w:name="_GoBack"/>
      <w:r>
        <w:rPr>
          <w:rFonts w:hint="eastAsia"/>
        </w:rPr>
        <w:t>第</w:t>
      </w:r>
      <w:r w:rsidR="00F211A4">
        <w:rPr>
          <w:rFonts w:hint="eastAsia"/>
        </w:rPr>
        <w:t>６</w:t>
      </w:r>
      <w:r w:rsidR="000060D9">
        <w:rPr>
          <w:rFonts w:hint="eastAsia"/>
        </w:rPr>
        <w:t>号様式（第</w:t>
      </w:r>
      <w:r w:rsidR="00F211A4">
        <w:rPr>
          <w:rFonts w:hint="eastAsia"/>
        </w:rPr>
        <w:t>13</w:t>
      </w:r>
      <w:r w:rsidR="000060D9">
        <w:rPr>
          <w:rFonts w:hint="eastAsia"/>
        </w:rPr>
        <w:t>条関係）</w:t>
      </w:r>
    </w:p>
    <w:p w:rsidR="000060D9" w:rsidRDefault="000060D9" w:rsidP="000060D9">
      <w:pPr>
        <w:ind w:leftChars="-1" w:left="-2"/>
      </w:pPr>
    </w:p>
    <w:p w:rsidR="000060D9" w:rsidRDefault="00CC75DA" w:rsidP="00A822C8">
      <w:pPr>
        <w:jc w:val="center"/>
        <w:rPr>
          <w:sz w:val="28"/>
        </w:rPr>
      </w:pPr>
      <w:r>
        <w:rPr>
          <w:rFonts w:hint="eastAsia"/>
          <w:sz w:val="28"/>
        </w:rPr>
        <w:t>事業</w:t>
      </w:r>
      <w:r w:rsidR="00F211A4">
        <w:rPr>
          <w:rFonts w:hint="eastAsia"/>
          <w:sz w:val="28"/>
        </w:rPr>
        <w:t>報告</w:t>
      </w:r>
      <w:r>
        <w:rPr>
          <w:rFonts w:hint="eastAsia"/>
          <w:sz w:val="28"/>
        </w:rPr>
        <w:t>書</w:t>
      </w:r>
      <w:r w:rsidR="001777FE">
        <w:rPr>
          <w:rFonts w:hint="eastAsia"/>
          <w:sz w:val="28"/>
        </w:rPr>
        <w:t>（　　　　　年度）</w:t>
      </w:r>
    </w:p>
    <w:p w:rsidR="00CC75DA" w:rsidRPr="00A822C8" w:rsidRDefault="00CC75DA" w:rsidP="00A822C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80"/>
        <w:gridCol w:w="5939"/>
      </w:tblGrid>
      <w:tr w:rsidR="00CC75DA" w:rsidTr="00CC75DA">
        <w:trPr>
          <w:trHeight w:val="680"/>
        </w:trPr>
        <w:tc>
          <w:tcPr>
            <w:tcW w:w="2093" w:type="dxa"/>
            <w:vAlign w:val="center"/>
          </w:tcPr>
          <w:p w:rsidR="00CC75DA" w:rsidRDefault="00CC75DA" w:rsidP="00CC75DA">
            <w:pPr>
              <w:jc w:val="center"/>
            </w:pPr>
            <w:r w:rsidRPr="008B7E48">
              <w:rPr>
                <w:rFonts w:hint="eastAsia"/>
                <w:spacing w:val="15"/>
                <w:kern w:val="0"/>
                <w:fitText w:val="1260" w:id="1955867392"/>
              </w:rPr>
              <w:t>事業の名</w:t>
            </w:r>
            <w:r w:rsidRPr="008B7E48">
              <w:rPr>
                <w:rFonts w:hint="eastAsia"/>
                <w:spacing w:val="45"/>
                <w:kern w:val="0"/>
                <w:fitText w:val="1260" w:id="1955867392"/>
              </w:rPr>
              <w:t>称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/>
        </w:tc>
      </w:tr>
      <w:tr w:rsidR="00CC75DA" w:rsidTr="00E31B9B">
        <w:trPr>
          <w:trHeight w:val="402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C75DA" w:rsidRDefault="00E31B9B" w:rsidP="00F211A4">
            <w:pPr>
              <w:jc w:val="center"/>
            </w:pPr>
            <w:r w:rsidRPr="00F211A4">
              <w:rPr>
                <w:rFonts w:hint="eastAsia"/>
                <w:spacing w:val="15"/>
                <w:kern w:val="0"/>
                <w:fitText w:val="1260" w:id="1955877888"/>
              </w:rPr>
              <w:t>事業の</w:t>
            </w:r>
            <w:r w:rsidR="00F211A4" w:rsidRPr="00F211A4">
              <w:rPr>
                <w:rFonts w:hint="eastAsia"/>
                <w:spacing w:val="15"/>
                <w:kern w:val="0"/>
                <w:fitText w:val="1260" w:id="1955877888"/>
              </w:rPr>
              <w:t>成</w:t>
            </w:r>
            <w:r w:rsidR="00F211A4" w:rsidRPr="00F211A4">
              <w:rPr>
                <w:rFonts w:hint="eastAsia"/>
                <w:spacing w:val="45"/>
                <w:kern w:val="0"/>
                <w:fitText w:val="1260" w:id="1955877888"/>
              </w:rPr>
              <w:t>果</w:t>
            </w:r>
          </w:p>
        </w:tc>
        <w:tc>
          <w:tcPr>
            <w:tcW w:w="7319" w:type="dxa"/>
            <w:gridSpan w:val="2"/>
            <w:tcBorders>
              <w:bottom w:val="single" w:sz="4" w:space="0" w:color="auto"/>
            </w:tcBorders>
            <w:vAlign w:val="center"/>
          </w:tcPr>
          <w:p w:rsidR="00CC75DA" w:rsidRDefault="00CC75DA" w:rsidP="00A035BE">
            <w:pPr>
              <w:ind w:firstLineChars="2243" w:firstLine="4710"/>
            </w:pPr>
          </w:p>
        </w:tc>
      </w:tr>
      <w:tr w:rsidR="00CC75DA" w:rsidTr="005808CF">
        <w:trPr>
          <w:trHeight w:val="4249"/>
        </w:trPr>
        <w:tc>
          <w:tcPr>
            <w:tcW w:w="2093" w:type="dxa"/>
            <w:vAlign w:val="center"/>
          </w:tcPr>
          <w:p w:rsidR="00CC75DA" w:rsidRDefault="00F211A4" w:rsidP="00F211A4">
            <w:pPr>
              <w:jc w:val="center"/>
            </w:pPr>
            <w:r w:rsidRPr="00F211A4">
              <w:rPr>
                <w:rFonts w:hint="eastAsia"/>
                <w:spacing w:val="15"/>
                <w:kern w:val="0"/>
                <w:fitText w:val="1260" w:id="1955878144"/>
              </w:rPr>
              <w:t>事業の内</w:t>
            </w:r>
            <w:r w:rsidRPr="00F211A4">
              <w:rPr>
                <w:rFonts w:hint="eastAsia"/>
                <w:spacing w:val="45"/>
                <w:kern w:val="0"/>
                <w:fitText w:val="1260" w:id="1955878144"/>
              </w:rPr>
              <w:t>容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/>
        </w:tc>
      </w:tr>
      <w:tr w:rsidR="00CC75DA" w:rsidTr="00CC75DA">
        <w:trPr>
          <w:trHeight w:val="680"/>
        </w:trPr>
        <w:tc>
          <w:tcPr>
            <w:tcW w:w="2093" w:type="dxa"/>
            <w:vAlign w:val="center"/>
          </w:tcPr>
          <w:p w:rsidR="00CC75DA" w:rsidRDefault="00CC75DA" w:rsidP="00CC75DA">
            <w:pPr>
              <w:jc w:val="center"/>
            </w:pPr>
            <w:r w:rsidRPr="008B7E48">
              <w:rPr>
                <w:rFonts w:hint="eastAsia"/>
                <w:spacing w:val="60"/>
                <w:kern w:val="0"/>
                <w:fitText w:val="1260" w:id="1955867650"/>
              </w:rPr>
              <w:t>実施期</w:t>
            </w:r>
            <w:r w:rsidRPr="008B7E48">
              <w:rPr>
                <w:rFonts w:hint="eastAsia"/>
                <w:spacing w:val="30"/>
                <w:kern w:val="0"/>
                <w:fitText w:val="1260" w:id="1955867650"/>
              </w:rPr>
              <w:t>間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/>
        </w:tc>
      </w:tr>
      <w:tr w:rsidR="00CC75DA" w:rsidTr="00CC75DA">
        <w:trPr>
          <w:trHeight w:val="345"/>
        </w:trPr>
        <w:tc>
          <w:tcPr>
            <w:tcW w:w="2093" w:type="dxa"/>
            <w:vMerge w:val="restart"/>
            <w:vAlign w:val="center"/>
          </w:tcPr>
          <w:p w:rsidR="00CC75DA" w:rsidRDefault="00CC75DA" w:rsidP="00CC75D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380" w:type="dxa"/>
            <w:vAlign w:val="center"/>
          </w:tcPr>
          <w:p w:rsidR="00CC75DA" w:rsidRDefault="00CC75DA" w:rsidP="00CC75DA">
            <w:pPr>
              <w:jc w:val="center"/>
            </w:pPr>
            <w:r w:rsidRPr="00CC75DA">
              <w:rPr>
                <w:rFonts w:hint="eastAsia"/>
                <w:sz w:val="18"/>
              </w:rPr>
              <w:t>時期</w:t>
            </w:r>
            <w:r w:rsidRPr="00CC75DA">
              <w:rPr>
                <w:rFonts w:hint="eastAsia"/>
                <w:sz w:val="18"/>
              </w:rPr>
              <w:t>(</w:t>
            </w:r>
            <w:r w:rsidRPr="00CC75DA">
              <w:rPr>
                <w:rFonts w:hint="eastAsia"/>
                <w:sz w:val="18"/>
              </w:rPr>
              <w:t>年月</w:t>
            </w:r>
            <w:r w:rsidRPr="00CC75DA">
              <w:rPr>
                <w:rFonts w:hint="eastAsia"/>
                <w:sz w:val="18"/>
              </w:rPr>
              <w:t>)</w:t>
            </w:r>
          </w:p>
        </w:tc>
        <w:tc>
          <w:tcPr>
            <w:tcW w:w="5939" w:type="dxa"/>
            <w:vAlign w:val="center"/>
          </w:tcPr>
          <w:p w:rsidR="00CC75DA" w:rsidRDefault="00CC75DA" w:rsidP="00CC75DA">
            <w:pPr>
              <w:jc w:val="center"/>
            </w:pPr>
            <w:r w:rsidRPr="00CC75DA"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　　</w:t>
            </w:r>
            <w:r w:rsidRPr="00CC75DA">
              <w:rPr>
                <w:rFonts w:hint="eastAsia"/>
                <w:sz w:val="18"/>
              </w:rPr>
              <w:t>容</w:t>
            </w:r>
          </w:p>
        </w:tc>
      </w:tr>
      <w:tr w:rsidR="00CC75DA" w:rsidTr="00CC75DA">
        <w:trPr>
          <w:trHeight w:val="233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CC75DA" w:rsidRDefault="00CC75DA" w:rsidP="00CC75DA">
            <w:pPr>
              <w:jc w:val="center"/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CC75DA" w:rsidRDefault="00CC75DA" w:rsidP="00CC75DA"/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:rsidR="00CC75DA" w:rsidRDefault="00CC75DA" w:rsidP="00CC75DA"/>
        </w:tc>
      </w:tr>
    </w:tbl>
    <w:p w:rsidR="00CC75DA" w:rsidRPr="00CC75DA" w:rsidRDefault="00CC75DA" w:rsidP="005808CF">
      <w:pPr>
        <w:ind w:firstLineChars="100" w:firstLine="210"/>
      </w:pPr>
      <w:r>
        <w:rPr>
          <w:rFonts w:hint="eastAsia"/>
        </w:rPr>
        <w:t>※記入欄が不足する場合は、該当部分を別紙で提出してください。</w:t>
      </w:r>
      <w:bookmarkEnd w:id="0"/>
    </w:p>
    <w:sectPr w:rsidR="00CC75DA" w:rsidRPr="00CC75DA" w:rsidSect="005808CF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CA" w:rsidRDefault="00D869CA" w:rsidP="00D869CA">
      <w:r>
        <w:separator/>
      </w:r>
    </w:p>
  </w:endnote>
  <w:endnote w:type="continuationSeparator" w:id="0">
    <w:p w:rsidR="00D869CA" w:rsidRDefault="00D869CA" w:rsidP="00D8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CA" w:rsidRDefault="00D869CA" w:rsidP="00D869CA">
      <w:r>
        <w:separator/>
      </w:r>
    </w:p>
  </w:footnote>
  <w:footnote w:type="continuationSeparator" w:id="0">
    <w:p w:rsidR="00D869CA" w:rsidRDefault="00D869CA" w:rsidP="00D8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90E16"/>
    <w:rsid w:val="000A72C3"/>
    <w:rsid w:val="000B2CC3"/>
    <w:rsid w:val="000D20A7"/>
    <w:rsid w:val="001058A5"/>
    <w:rsid w:val="00121573"/>
    <w:rsid w:val="00144E90"/>
    <w:rsid w:val="001777FE"/>
    <w:rsid w:val="00180B51"/>
    <w:rsid w:val="002161AB"/>
    <w:rsid w:val="002165D0"/>
    <w:rsid w:val="00232D89"/>
    <w:rsid w:val="002A708F"/>
    <w:rsid w:val="00305A47"/>
    <w:rsid w:val="0032458E"/>
    <w:rsid w:val="00334760"/>
    <w:rsid w:val="00357B4D"/>
    <w:rsid w:val="00361F34"/>
    <w:rsid w:val="003B6FFE"/>
    <w:rsid w:val="00406297"/>
    <w:rsid w:val="004065CF"/>
    <w:rsid w:val="004135E8"/>
    <w:rsid w:val="004C7204"/>
    <w:rsid w:val="004F0B8B"/>
    <w:rsid w:val="004F7C71"/>
    <w:rsid w:val="00517A64"/>
    <w:rsid w:val="005750B5"/>
    <w:rsid w:val="005808CF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85E5D"/>
    <w:rsid w:val="0068781D"/>
    <w:rsid w:val="006A5FDE"/>
    <w:rsid w:val="006B36F3"/>
    <w:rsid w:val="00707C6D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8B7E48"/>
    <w:rsid w:val="0094054A"/>
    <w:rsid w:val="0094222E"/>
    <w:rsid w:val="00945811"/>
    <w:rsid w:val="00947A8B"/>
    <w:rsid w:val="00951852"/>
    <w:rsid w:val="00953DE3"/>
    <w:rsid w:val="00982366"/>
    <w:rsid w:val="00985CFB"/>
    <w:rsid w:val="009A58B2"/>
    <w:rsid w:val="00A035BE"/>
    <w:rsid w:val="00A80BCD"/>
    <w:rsid w:val="00A822C8"/>
    <w:rsid w:val="00AB1176"/>
    <w:rsid w:val="00AE16D0"/>
    <w:rsid w:val="00AF6AD3"/>
    <w:rsid w:val="00B01495"/>
    <w:rsid w:val="00B51A82"/>
    <w:rsid w:val="00B85661"/>
    <w:rsid w:val="00BE55BB"/>
    <w:rsid w:val="00C13F1E"/>
    <w:rsid w:val="00C43711"/>
    <w:rsid w:val="00CB4589"/>
    <w:rsid w:val="00CC75DA"/>
    <w:rsid w:val="00D0645B"/>
    <w:rsid w:val="00D13F16"/>
    <w:rsid w:val="00D17BFA"/>
    <w:rsid w:val="00D61D39"/>
    <w:rsid w:val="00D755FA"/>
    <w:rsid w:val="00D869CA"/>
    <w:rsid w:val="00D96F08"/>
    <w:rsid w:val="00DD2389"/>
    <w:rsid w:val="00DE445C"/>
    <w:rsid w:val="00E31B9B"/>
    <w:rsid w:val="00E33FA9"/>
    <w:rsid w:val="00E471BA"/>
    <w:rsid w:val="00E50121"/>
    <w:rsid w:val="00E75A75"/>
    <w:rsid w:val="00EA0E7C"/>
    <w:rsid w:val="00F01886"/>
    <w:rsid w:val="00F06444"/>
    <w:rsid w:val="00F175EF"/>
    <w:rsid w:val="00F211A4"/>
    <w:rsid w:val="00F65BE7"/>
    <w:rsid w:val="00F6606B"/>
    <w:rsid w:val="00F809E8"/>
    <w:rsid w:val="00F80D82"/>
    <w:rsid w:val="00FA2D7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C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69CA"/>
  </w:style>
  <w:style w:type="paragraph" w:styleId="aa">
    <w:name w:val="footer"/>
    <w:basedOn w:val="a"/>
    <w:link w:val="ab"/>
    <w:uiPriority w:val="99"/>
    <w:unhideWhenUsed/>
    <w:rsid w:val="00D8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C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69CA"/>
  </w:style>
  <w:style w:type="paragraph" w:styleId="aa">
    <w:name w:val="footer"/>
    <w:basedOn w:val="a"/>
    <w:link w:val="ab"/>
    <w:uiPriority w:val="99"/>
    <w:unhideWhenUsed/>
    <w:rsid w:val="00D8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CAD4108B.dotm</Template>
  <TotalTime>39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13</cp:revision>
  <cp:lastPrinted>2019-05-15T01:39:00Z</cp:lastPrinted>
  <dcterms:created xsi:type="dcterms:W3CDTF">2019-04-18T06:36:00Z</dcterms:created>
  <dcterms:modified xsi:type="dcterms:W3CDTF">2019-06-07T10:23:00Z</dcterms:modified>
</cp:coreProperties>
</file>