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A9" w:rsidRDefault="00CE00AD">
      <w:r>
        <w:rPr>
          <w:rFonts w:hint="eastAsia"/>
        </w:rPr>
        <w:t>第４</w:t>
      </w:r>
      <w:r w:rsidR="000060D9">
        <w:rPr>
          <w:rFonts w:hint="eastAsia"/>
        </w:rPr>
        <w:t>号様式（第</w:t>
      </w:r>
      <w:r w:rsidR="009804BE">
        <w:rPr>
          <w:rFonts w:hint="eastAsia"/>
        </w:rPr>
        <w:t>７</w:t>
      </w:r>
      <w:r w:rsidR="000060D9">
        <w:rPr>
          <w:rFonts w:hint="eastAsia"/>
        </w:rPr>
        <w:t>条関係）</w:t>
      </w:r>
    </w:p>
    <w:p w:rsidR="000060D9" w:rsidRDefault="000060D9" w:rsidP="000060D9">
      <w:pPr>
        <w:ind w:leftChars="-1" w:left="-2"/>
      </w:pPr>
    </w:p>
    <w:p w:rsidR="000060D9" w:rsidRDefault="006109AF" w:rsidP="00A822C8">
      <w:pPr>
        <w:jc w:val="center"/>
        <w:rPr>
          <w:sz w:val="28"/>
        </w:rPr>
      </w:pPr>
      <w:r>
        <w:rPr>
          <w:rFonts w:hint="eastAsia"/>
          <w:sz w:val="28"/>
        </w:rPr>
        <w:t>団体</w:t>
      </w:r>
      <w:r w:rsidR="00AB1B5E">
        <w:rPr>
          <w:rFonts w:hint="eastAsia"/>
          <w:sz w:val="28"/>
        </w:rPr>
        <w:t>の</w:t>
      </w:r>
      <w:r>
        <w:rPr>
          <w:rFonts w:hint="eastAsia"/>
          <w:sz w:val="28"/>
        </w:rPr>
        <w:t>概要</w:t>
      </w:r>
      <w:r w:rsidR="000060D9" w:rsidRPr="00A822C8">
        <w:rPr>
          <w:rFonts w:hint="eastAsia"/>
          <w:sz w:val="28"/>
        </w:rPr>
        <w:t>書</w:t>
      </w:r>
    </w:p>
    <w:p w:rsidR="006109AF" w:rsidRDefault="006109AF" w:rsidP="00A822C8">
      <w:pPr>
        <w:jc w:val="center"/>
        <w:rPr>
          <w:sz w:val="28"/>
        </w:rPr>
      </w:pPr>
    </w:p>
    <w:p w:rsidR="00300D92" w:rsidRPr="00A822C8" w:rsidRDefault="00300D92" w:rsidP="00A822C8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560"/>
        <w:gridCol w:w="2641"/>
      </w:tblGrid>
      <w:tr w:rsidR="006109AF" w:rsidTr="00EB2581">
        <w:trPr>
          <w:trHeight w:val="680"/>
        </w:trPr>
        <w:tc>
          <w:tcPr>
            <w:tcW w:w="2093" w:type="dxa"/>
            <w:vAlign w:val="center"/>
          </w:tcPr>
          <w:p w:rsidR="006109AF" w:rsidRDefault="00300D92" w:rsidP="006109AF">
            <w:pPr>
              <w:jc w:val="center"/>
            </w:pPr>
            <w:r w:rsidRPr="00300D92">
              <w:rPr>
                <w:rFonts w:hint="eastAsia"/>
                <w:spacing w:val="150"/>
                <w:kern w:val="0"/>
                <w:fitText w:val="1260" w:id="1955860480"/>
              </w:rPr>
              <w:t>団体</w:t>
            </w:r>
            <w:r w:rsidRPr="00300D92">
              <w:rPr>
                <w:rFonts w:hint="eastAsia"/>
                <w:spacing w:val="15"/>
                <w:kern w:val="0"/>
                <w:fitText w:val="1260" w:id="1955860480"/>
              </w:rPr>
              <w:t>名</w:t>
            </w:r>
          </w:p>
        </w:tc>
        <w:tc>
          <w:tcPr>
            <w:tcW w:w="7319" w:type="dxa"/>
            <w:gridSpan w:val="4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6109AF" w:rsidTr="000B75F7">
        <w:trPr>
          <w:trHeight w:val="680"/>
        </w:trPr>
        <w:tc>
          <w:tcPr>
            <w:tcW w:w="2093" w:type="dxa"/>
            <w:vAlign w:val="center"/>
          </w:tcPr>
          <w:p w:rsidR="006109AF" w:rsidRDefault="00300D92" w:rsidP="006109AF">
            <w:pPr>
              <w:jc w:val="center"/>
            </w:pPr>
            <w:r w:rsidRPr="00300D92">
              <w:rPr>
                <w:rFonts w:hint="eastAsia"/>
                <w:spacing w:val="150"/>
                <w:kern w:val="0"/>
                <w:fitText w:val="1260" w:id="1955860481"/>
              </w:rPr>
              <w:t>所在</w:t>
            </w:r>
            <w:r w:rsidRPr="00300D92">
              <w:rPr>
                <w:rFonts w:hint="eastAsia"/>
                <w:spacing w:val="15"/>
                <w:kern w:val="0"/>
                <w:fitText w:val="1260" w:id="1955860481"/>
              </w:rPr>
              <w:t>地</w:t>
            </w:r>
          </w:p>
        </w:tc>
        <w:tc>
          <w:tcPr>
            <w:tcW w:w="7319" w:type="dxa"/>
            <w:gridSpan w:val="4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6109AF" w:rsidTr="0054255B">
        <w:trPr>
          <w:trHeight w:val="680"/>
        </w:trPr>
        <w:tc>
          <w:tcPr>
            <w:tcW w:w="2093" w:type="dxa"/>
            <w:vAlign w:val="center"/>
          </w:tcPr>
          <w:p w:rsidR="006109AF" w:rsidRDefault="006109AF" w:rsidP="006109AF">
            <w:pPr>
              <w:jc w:val="center"/>
            </w:pPr>
            <w:r w:rsidRPr="00300D92">
              <w:rPr>
                <w:rFonts w:hint="eastAsia"/>
                <w:spacing w:val="15"/>
                <w:kern w:val="0"/>
                <w:fitText w:val="1260" w:id="1955860482"/>
              </w:rPr>
              <w:t>代表者</w:t>
            </w:r>
            <w:r w:rsidR="00300D92" w:rsidRPr="00300D92">
              <w:rPr>
                <w:rFonts w:hint="eastAsia"/>
                <w:spacing w:val="15"/>
                <w:kern w:val="0"/>
                <w:fitText w:val="1260" w:id="1955860482"/>
              </w:rPr>
              <w:t>氏</w:t>
            </w:r>
            <w:r w:rsidR="00300D92" w:rsidRPr="00300D92">
              <w:rPr>
                <w:rFonts w:hint="eastAsia"/>
                <w:spacing w:val="45"/>
                <w:kern w:val="0"/>
                <w:fitText w:val="1260" w:id="1955860482"/>
              </w:rPr>
              <w:t>名</w:t>
            </w:r>
          </w:p>
        </w:tc>
        <w:tc>
          <w:tcPr>
            <w:tcW w:w="7319" w:type="dxa"/>
            <w:gridSpan w:val="4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6109AF" w:rsidTr="006109AF">
        <w:trPr>
          <w:trHeight w:val="680"/>
        </w:trPr>
        <w:tc>
          <w:tcPr>
            <w:tcW w:w="2093" w:type="dxa"/>
            <w:vMerge w:val="restart"/>
            <w:vAlign w:val="center"/>
          </w:tcPr>
          <w:p w:rsidR="006109AF" w:rsidRPr="006109AF" w:rsidRDefault="006109AF" w:rsidP="006109AF">
            <w:pPr>
              <w:jc w:val="center"/>
            </w:pPr>
            <w:r w:rsidRPr="00300D92">
              <w:rPr>
                <w:rFonts w:hint="eastAsia"/>
                <w:spacing w:val="150"/>
                <w:kern w:val="0"/>
                <w:fitText w:val="1260" w:id="1955860483"/>
              </w:rPr>
              <w:t>連絡</w:t>
            </w:r>
            <w:r w:rsidRPr="00300D92">
              <w:rPr>
                <w:rFonts w:hint="eastAsia"/>
                <w:spacing w:val="15"/>
                <w:kern w:val="0"/>
                <w:fitText w:val="1260" w:id="1955860483"/>
              </w:rPr>
              <w:t>先</w:t>
            </w:r>
          </w:p>
        </w:tc>
        <w:tc>
          <w:tcPr>
            <w:tcW w:w="1417" w:type="dxa"/>
            <w:vAlign w:val="center"/>
          </w:tcPr>
          <w:p w:rsidR="006109AF" w:rsidRDefault="006109AF" w:rsidP="006109AF">
            <w:pPr>
              <w:jc w:val="center"/>
            </w:pPr>
            <w:r>
              <w:rPr>
                <w:rFonts w:hint="eastAsia"/>
              </w:rPr>
              <w:t>氏</w:t>
            </w:r>
            <w:r w:rsidR="00AB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02" w:type="dxa"/>
            <w:gridSpan w:val="3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6109AF" w:rsidTr="006109AF">
        <w:trPr>
          <w:trHeight w:val="680"/>
        </w:trPr>
        <w:tc>
          <w:tcPr>
            <w:tcW w:w="2093" w:type="dxa"/>
            <w:vMerge/>
            <w:vAlign w:val="center"/>
          </w:tcPr>
          <w:p w:rsidR="006109AF" w:rsidRDefault="006109AF" w:rsidP="006109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109AF" w:rsidRDefault="006109AF" w:rsidP="006109AF">
            <w:pPr>
              <w:jc w:val="center"/>
            </w:pPr>
            <w:r>
              <w:rPr>
                <w:rFonts w:hint="eastAsia"/>
              </w:rPr>
              <w:t>住</w:t>
            </w:r>
            <w:r w:rsidR="00AB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02" w:type="dxa"/>
            <w:gridSpan w:val="3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6109AF" w:rsidTr="006109AF">
        <w:trPr>
          <w:trHeight w:val="680"/>
        </w:trPr>
        <w:tc>
          <w:tcPr>
            <w:tcW w:w="2093" w:type="dxa"/>
            <w:vMerge/>
            <w:vAlign w:val="center"/>
          </w:tcPr>
          <w:p w:rsidR="006109AF" w:rsidRDefault="006109AF" w:rsidP="006109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109AF" w:rsidRDefault="006109AF" w:rsidP="006109AF">
            <w:pPr>
              <w:jc w:val="center"/>
            </w:pPr>
            <w:r>
              <w:rPr>
                <w:rFonts w:hint="eastAsia"/>
              </w:rPr>
              <w:t>電</w:t>
            </w:r>
            <w:r w:rsidR="00AB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  <w:tc>
          <w:tcPr>
            <w:tcW w:w="5902" w:type="dxa"/>
            <w:gridSpan w:val="3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6109AF" w:rsidTr="006109AF">
        <w:trPr>
          <w:trHeight w:val="680"/>
        </w:trPr>
        <w:tc>
          <w:tcPr>
            <w:tcW w:w="2093" w:type="dxa"/>
            <w:vMerge/>
            <w:vAlign w:val="center"/>
          </w:tcPr>
          <w:p w:rsidR="006109AF" w:rsidRDefault="006109AF" w:rsidP="006109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6109AF" w:rsidRDefault="006109AF" w:rsidP="006109AF">
            <w:pPr>
              <w:jc w:val="center"/>
            </w:pPr>
            <w:r w:rsidRPr="00AB1B5E">
              <w:rPr>
                <w:rFonts w:hint="eastAsia"/>
                <w:spacing w:val="45"/>
                <w:kern w:val="0"/>
                <w:fitText w:val="840" w:id="2009753088"/>
              </w:rPr>
              <w:t>メー</w:t>
            </w:r>
            <w:r w:rsidRPr="00AB1B5E">
              <w:rPr>
                <w:rFonts w:hint="eastAsia"/>
                <w:spacing w:val="15"/>
                <w:kern w:val="0"/>
                <w:fitText w:val="840" w:id="2009753088"/>
              </w:rPr>
              <w:t>ル</w:t>
            </w:r>
          </w:p>
        </w:tc>
        <w:tc>
          <w:tcPr>
            <w:tcW w:w="5902" w:type="dxa"/>
            <w:gridSpan w:val="3"/>
            <w:vAlign w:val="center"/>
          </w:tcPr>
          <w:p w:rsidR="006109AF" w:rsidRDefault="006109AF" w:rsidP="006109AF">
            <w:pPr>
              <w:jc w:val="center"/>
            </w:pPr>
          </w:p>
        </w:tc>
      </w:tr>
      <w:tr w:rsidR="00300D92" w:rsidTr="00687E05">
        <w:trPr>
          <w:trHeight w:val="680"/>
        </w:trPr>
        <w:tc>
          <w:tcPr>
            <w:tcW w:w="2093" w:type="dxa"/>
            <w:vAlign w:val="center"/>
          </w:tcPr>
          <w:p w:rsidR="00300D92" w:rsidRDefault="00300D92" w:rsidP="006109AF">
            <w:pPr>
              <w:jc w:val="center"/>
            </w:pPr>
            <w:r>
              <w:rPr>
                <w:rFonts w:hint="eastAsia"/>
              </w:rPr>
              <w:t>活動開始年月</w:t>
            </w:r>
          </w:p>
        </w:tc>
        <w:tc>
          <w:tcPr>
            <w:tcW w:w="7319" w:type="dxa"/>
            <w:gridSpan w:val="4"/>
            <w:vAlign w:val="center"/>
          </w:tcPr>
          <w:p w:rsidR="00300D92" w:rsidRDefault="00300D92" w:rsidP="006109A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00D92" w:rsidTr="00300D92">
        <w:trPr>
          <w:trHeight w:val="680"/>
        </w:trPr>
        <w:tc>
          <w:tcPr>
            <w:tcW w:w="2093" w:type="dxa"/>
            <w:vAlign w:val="center"/>
          </w:tcPr>
          <w:p w:rsidR="00300D92" w:rsidRDefault="00300D92" w:rsidP="006109AF">
            <w:pPr>
              <w:jc w:val="center"/>
            </w:pPr>
            <w:r w:rsidRPr="00300D92">
              <w:rPr>
                <w:rFonts w:hint="eastAsia"/>
                <w:spacing w:val="60"/>
                <w:kern w:val="0"/>
                <w:fitText w:val="1260" w:id="1955860484"/>
              </w:rPr>
              <w:t>構成員</w:t>
            </w:r>
            <w:r w:rsidRPr="00300D92">
              <w:rPr>
                <w:rFonts w:hint="eastAsia"/>
                <w:spacing w:val="30"/>
                <w:kern w:val="0"/>
                <w:fitText w:val="1260" w:id="1955860484"/>
              </w:rPr>
              <w:t>数</w:t>
            </w:r>
          </w:p>
        </w:tc>
        <w:tc>
          <w:tcPr>
            <w:tcW w:w="1417" w:type="dxa"/>
            <w:vAlign w:val="center"/>
          </w:tcPr>
          <w:p w:rsidR="00300D92" w:rsidRDefault="00300D92" w:rsidP="006109AF">
            <w:pPr>
              <w:jc w:val="center"/>
            </w:pPr>
            <w:r>
              <w:rPr>
                <w:rFonts w:hint="eastAsia"/>
              </w:rPr>
              <w:t>役</w:t>
            </w:r>
            <w:r w:rsidR="00AB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1701" w:type="dxa"/>
            <w:vAlign w:val="center"/>
          </w:tcPr>
          <w:p w:rsidR="00300D92" w:rsidRDefault="00300D92" w:rsidP="00300D9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:rsidR="00300D92" w:rsidRDefault="00300D92" w:rsidP="00AB1B5E">
            <w:pPr>
              <w:jc w:val="center"/>
            </w:pPr>
            <w:r>
              <w:rPr>
                <w:rFonts w:hint="eastAsia"/>
              </w:rPr>
              <w:t>会</w:t>
            </w:r>
            <w:r w:rsidR="00AB1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2641" w:type="dxa"/>
            <w:vAlign w:val="center"/>
          </w:tcPr>
          <w:p w:rsidR="00300D92" w:rsidRDefault="00300D92" w:rsidP="00300D92">
            <w:pPr>
              <w:wordWrap w:val="0"/>
              <w:ind w:left="177"/>
              <w:jc w:val="right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※役員含む</w:t>
            </w:r>
          </w:p>
        </w:tc>
      </w:tr>
      <w:tr w:rsidR="00300D92" w:rsidTr="00300D92">
        <w:trPr>
          <w:trHeight w:val="1681"/>
        </w:trPr>
        <w:tc>
          <w:tcPr>
            <w:tcW w:w="2093" w:type="dxa"/>
            <w:vAlign w:val="center"/>
          </w:tcPr>
          <w:p w:rsidR="00300D92" w:rsidRDefault="00300D92" w:rsidP="006109AF">
            <w:pPr>
              <w:jc w:val="center"/>
            </w:pPr>
            <w:r w:rsidRPr="00300D92">
              <w:rPr>
                <w:rFonts w:hint="eastAsia"/>
                <w:spacing w:val="15"/>
                <w:kern w:val="0"/>
                <w:fitText w:val="1260" w:id="1955860736"/>
              </w:rPr>
              <w:t>団体の目</w:t>
            </w:r>
            <w:r w:rsidRPr="00300D92">
              <w:rPr>
                <w:rFonts w:hint="eastAsia"/>
                <w:spacing w:val="45"/>
                <w:kern w:val="0"/>
                <w:fitText w:val="1260" w:id="1955860736"/>
              </w:rPr>
              <w:t>的</w:t>
            </w:r>
          </w:p>
        </w:tc>
        <w:tc>
          <w:tcPr>
            <w:tcW w:w="7319" w:type="dxa"/>
            <w:gridSpan w:val="4"/>
            <w:vAlign w:val="center"/>
          </w:tcPr>
          <w:p w:rsidR="00300D92" w:rsidRDefault="00300D92" w:rsidP="006109AF">
            <w:pPr>
              <w:jc w:val="center"/>
            </w:pPr>
          </w:p>
        </w:tc>
      </w:tr>
      <w:tr w:rsidR="006109AF" w:rsidTr="00300D92">
        <w:trPr>
          <w:trHeight w:val="1843"/>
        </w:trPr>
        <w:tc>
          <w:tcPr>
            <w:tcW w:w="2093" w:type="dxa"/>
            <w:vAlign w:val="center"/>
          </w:tcPr>
          <w:p w:rsidR="00300D92" w:rsidRDefault="00AB1B5E" w:rsidP="006109AF">
            <w:pPr>
              <w:jc w:val="center"/>
            </w:pPr>
            <w:r w:rsidRPr="00AB1B5E">
              <w:rPr>
                <w:rFonts w:hint="eastAsia"/>
                <w:spacing w:val="45"/>
                <w:kern w:val="0"/>
                <w:fitText w:val="1470" w:id="2009753344"/>
              </w:rPr>
              <w:t>活動内容</w:t>
            </w:r>
            <w:r w:rsidRPr="00AB1B5E">
              <w:rPr>
                <w:rFonts w:hint="eastAsia"/>
                <w:spacing w:val="30"/>
                <w:kern w:val="0"/>
                <w:fitText w:val="1470" w:id="2009753344"/>
              </w:rPr>
              <w:t>、</w:t>
            </w:r>
          </w:p>
          <w:p w:rsidR="006109AF" w:rsidRDefault="006109AF" w:rsidP="006109AF">
            <w:pPr>
              <w:jc w:val="center"/>
            </w:pPr>
            <w:r>
              <w:rPr>
                <w:rFonts w:hint="eastAsia"/>
              </w:rPr>
              <w:t>主な活動</w:t>
            </w:r>
            <w:r w:rsidR="00AB1B5E">
              <w:rPr>
                <w:rFonts w:hint="eastAsia"/>
              </w:rPr>
              <w:t>の</w:t>
            </w:r>
            <w:r>
              <w:rPr>
                <w:rFonts w:hint="eastAsia"/>
              </w:rPr>
              <w:t>実績</w:t>
            </w:r>
          </w:p>
        </w:tc>
        <w:tc>
          <w:tcPr>
            <w:tcW w:w="7319" w:type="dxa"/>
            <w:gridSpan w:val="4"/>
            <w:vAlign w:val="center"/>
          </w:tcPr>
          <w:p w:rsidR="006109AF" w:rsidRPr="006109AF" w:rsidRDefault="006109AF" w:rsidP="006109AF">
            <w:pPr>
              <w:jc w:val="center"/>
            </w:pPr>
            <w:bookmarkStart w:id="0" w:name="_GoBack"/>
            <w:bookmarkEnd w:id="0"/>
          </w:p>
        </w:tc>
      </w:tr>
      <w:tr w:rsidR="006109AF" w:rsidTr="00147691">
        <w:trPr>
          <w:trHeight w:val="680"/>
        </w:trPr>
        <w:tc>
          <w:tcPr>
            <w:tcW w:w="2093" w:type="dxa"/>
            <w:vAlign w:val="center"/>
          </w:tcPr>
          <w:p w:rsidR="006109AF" w:rsidRPr="006109AF" w:rsidRDefault="006109AF" w:rsidP="006109AF">
            <w:pPr>
              <w:jc w:val="center"/>
            </w:pPr>
            <w:r>
              <w:rPr>
                <w:rFonts w:hint="eastAsia"/>
              </w:rPr>
              <w:t>年間予算（円）</w:t>
            </w:r>
          </w:p>
        </w:tc>
        <w:tc>
          <w:tcPr>
            <w:tcW w:w="7319" w:type="dxa"/>
            <w:gridSpan w:val="4"/>
            <w:vAlign w:val="center"/>
          </w:tcPr>
          <w:p w:rsidR="006109AF" w:rsidRDefault="00AB1B5E" w:rsidP="006109AF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6109AF" w:rsidTr="00300D92">
        <w:trPr>
          <w:trHeight w:val="1286"/>
        </w:trPr>
        <w:tc>
          <w:tcPr>
            <w:tcW w:w="2093" w:type="dxa"/>
            <w:vAlign w:val="center"/>
          </w:tcPr>
          <w:p w:rsidR="00300D92" w:rsidRDefault="006109AF" w:rsidP="006109AF">
            <w:pPr>
              <w:jc w:val="center"/>
            </w:pPr>
            <w:r w:rsidRPr="00300D92">
              <w:rPr>
                <w:rFonts w:hint="eastAsia"/>
                <w:spacing w:val="60"/>
                <w:kern w:val="0"/>
                <w:fitText w:val="1260" w:id="1955860739"/>
              </w:rPr>
              <w:t>市から</w:t>
            </w:r>
            <w:r w:rsidRPr="00300D92">
              <w:rPr>
                <w:rFonts w:hint="eastAsia"/>
                <w:spacing w:val="30"/>
                <w:fitText w:val="1260" w:id="1955860739"/>
              </w:rPr>
              <w:t>の</w:t>
            </w:r>
          </w:p>
          <w:p w:rsidR="006109AF" w:rsidRDefault="006109AF" w:rsidP="00300D92">
            <w:pPr>
              <w:jc w:val="center"/>
            </w:pPr>
            <w:r w:rsidRPr="00300D92">
              <w:rPr>
                <w:rFonts w:hint="eastAsia"/>
                <w:kern w:val="0"/>
                <w:fitText w:val="1260" w:id="1955860738"/>
              </w:rPr>
              <w:t>他の補助金等</w:t>
            </w:r>
          </w:p>
        </w:tc>
        <w:tc>
          <w:tcPr>
            <w:tcW w:w="7319" w:type="dxa"/>
            <w:gridSpan w:val="4"/>
            <w:vAlign w:val="center"/>
          </w:tcPr>
          <w:p w:rsidR="006109AF" w:rsidRDefault="006109AF" w:rsidP="006109AF">
            <w:pPr>
              <w:jc w:val="center"/>
            </w:pPr>
            <w:r>
              <w:rPr>
                <w:rFonts w:hint="eastAsia"/>
              </w:rPr>
              <w:t>有　・　無</w:t>
            </w:r>
          </w:p>
          <w:p w:rsidR="006109AF" w:rsidRDefault="006109AF" w:rsidP="006109AF">
            <w:pPr>
              <w:jc w:val="center"/>
            </w:pPr>
            <w:r>
              <w:rPr>
                <w:rFonts w:hint="eastAsia"/>
              </w:rPr>
              <w:t>（補助金等の名称：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A822C8" w:rsidRDefault="00A822C8" w:rsidP="00A822C8">
      <w:pPr>
        <w:ind w:firstLineChars="100" w:firstLine="210"/>
      </w:pPr>
    </w:p>
    <w:sectPr w:rsidR="00A822C8" w:rsidSect="000060D9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66" w:rsidRDefault="00B82066" w:rsidP="00B82066">
      <w:r>
        <w:separator/>
      </w:r>
    </w:p>
  </w:endnote>
  <w:endnote w:type="continuationSeparator" w:id="0">
    <w:p w:rsidR="00B82066" w:rsidRDefault="00B82066" w:rsidP="00B8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66" w:rsidRDefault="00B82066" w:rsidP="00B82066">
      <w:r>
        <w:separator/>
      </w:r>
    </w:p>
  </w:footnote>
  <w:footnote w:type="continuationSeparator" w:id="0">
    <w:p w:rsidR="00B82066" w:rsidRDefault="00B82066" w:rsidP="00B82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E"/>
    <w:rsid w:val="000060D9"/>
    <w:rsid w:val="000101A5"/>
    <w:rsid w:val="00016613"/>
    <w:rsid w:val="00064E8E"/>
    <w:rsid w:val="00084729"/>
    <w:rsid w:val="000A72C3"/>
    <w:rsid w:val="000B2CC3"/>
    <w:rsid w:val="000D20A7"/>
    <w:rsid w:val="00121573"/>
    <w:rsid w:val="00144E90"/>
    <w:rsid w:val="00180B51"/>
    <w:rsid w:val="002161AB"/>
    <w:rsid w:val="002165D0"/>
    <w:rsid w:val="00232D89"/>
    <w:rsid w:val="002A708F"/>
    <w:rsid w:val="00300D92"/>
    <w:rsid w:val="00305A47"/>
    <w:rsid w:val="0032458E"/>
    <w:rsid w:val="00334760"/>
    <w:rsid w:val="00357B4D"/>
    <w:rsid w:val="00361F34"/>
    <w:rsid w:val="003B6FFE"/>
    <w:rsid w:val="00406297"/>
    <w:rsid w:val="004065CF"/>
    <w:rsid w:val="004135E8"/>
    <w:rsid w:val="004C7204"/>
    <w:rsid w:val="004F0B8B"/>
    <w:rsid w:val="004F7C71"/>
    <w:rsid w:val="00517A64"/>
    <w:rsid w:val="005750B5"/>
    <w:rsid w:val="00591D23"/>
    <w:rsid w:val="00594847"/>
    <w:rsid w:val="005B6625"/>
    <w:rsid w:val="005C2913"/>
    <w:rsid w:val="005C6E49"/>
    <w:rsid w:val="005F5958"/>
    <w:rsid w:val="00603AD0"/>
    <w:rsid w:val="00603BC1"/>
    <w:rsid w:val="00607865"/>
    <w:rsid w:val="006109AF"/>
    <w:rsid w:val="00610A7A"/>
    <w:rsid w:val="006276A8"/>
    <w:rsid w:val="00653E24"/>
    <w:rsid w:val="00685E5D"/>
    <w:rsid w:val="0068781D"/>
    <w:rsid w:val="006A5FDE"/>
    <w:rsid w:val="006B36F3"/>
    <w:rsid w:val="00707C6D"/>
    <w:rsid w:val="00722313"/>
    <w:rsid w:val="007343C4"/>
    <w:rsid w:val="0076125F"/>
    <w:rsid w:val="007740B2"/>
    <w:rsid w:val="007831D4"/>
    <w:rsid w:val="00797602"/>
    <w:rsid w:val="007A19BB"/>
    <w:rsid w:val="007C0CA9"/>
    <w:rsid w:val="008077FD"/>
    <w:rsid w:val="00845ECF"/>
    <w:rsid w:val="008473A2"/>
    <w:rsid w:val="00852748"/>
    <w:rsid w:val="008A4E8D"/>
    <w:rsid w:val="0094054A"/>
    <w:rsid w:val="0094222E"/>
    <w:rsid w:val="00945811"/>
    <w:rsid w:val="00947A8B"/>
    <w:rsid w:val="00951852"/>
    <w:rsid w:val="00953DE3"/>
    <w:rsid w:val="009804BE"/>
    <w:rsid w:val="00982366"/>
    <w:rsid w:val="00985CFB"/>
    <w:rsid w:val="009A58B2"/>
    <w:rsid w:val="00A80BCD"/>
    <w:rsid w:val="00A822C8"/>
    <w:rsid w:val="00AB1176"/>
    <w:rsid w:val="00AB1B5E"/>
    <w:rsid w:val="00AE16D0"/>
    <w:rsid w:val="00AF6AD3"/>
    <w:rsid w:val="00B01495"/>
    <w:rsid w:val="00B51A82"/>
    <w:rsid w:val="00B82066"/>
    <w:rsid w:val="00B85661"/>
    <w:rsid w:val="00BE55BB"/>
    <w:rsid w:val="00C13F1E"/>
    <w:rsid w:val="00C43711"/>
    <w:rsid w:val="00CB4589"/>
    <w:rsid w:val="00CE00AD"/>
    <w:rsid w:val="00D0645B"/>
    <w:rsid w:val="00D17BFA"/>
    <w:rsid w:val="00D61D39"/>
    <w:rsid w:val="00D755FA"/>
    <w:rsid w:val="00D96F08"/>
    <w:rsid w:val="00DD2389"/>
    <w:rsid w:val="00DE445C"/>
    <w:rsid w:val="00E33FA9"/>
    <w:rsid w:val="00E471BA"/>
    <w:rsid w:val="00E50121"/>
    <w:rsid w:val="00E75A75"/>
    <w:rsid w:val="00EA0E7C"/>
    <w:rsid w:val="00F01886"/>
    <w:rsid w:val="00F06444"/>
    <w:rsid w:val="00F175EF"/>
    <w:rsid w:val="00F65BE7"/>
    <w:rsid w:val="00F6606B"/>
    <w:rsid w:val="00F809E8"/>
    <w:rsid w:val="00F80D82"/>
    <w:rsid w:val="00FA2D7F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61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2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066"/>
  </w:style>
  <w:style w:type="paragraph" w:styleId="aa">
    <w:name w:val="footer"/>
    <w:basedOn w:val="a"/>
    <w:link w:val="ab"/>
    <w:uiPriority w:val="99"/>
    <w:unhideWhenUsed/>
    <w:rsid w:val="00B82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2C8"/>
    <w:pPr>
      <w:jc w:val="center"/>
    </w:pPr>
  </w:style>
  <w:style w:type="character" w:customStyle="1" w:styleId="a4">
    <w:name w:val="記 (文字)"/>
    <w:basedOn w:val="a0"/>
    <w:link w:val="a3"/>
    <w:uiPriority w:val="99"/>
    <w:rsid w:val="00A822C8"/>
  </w:style>
  <w:style w:type="paragraph" w:styleId="a5">
    <w:name w:val="Closing"/>
    <w:basedOn w:val="a"/>
    <w:link w:val="a6"/>
    <w:uiPriority w:val="99"/>
    <w:unhideWhenUsed/>
    <w:rsid w:val="00A822C8"/>
    <w:pPr>
      <w:jc w:val="right"/>
    </w:pPr>
  </w:style>
  <w:style w:type="character" w:customStyle="1" w:styleId="a6">
    <w:name w:val="結語 (文字)"/>
    <w:basedOn w:val="a0"/>
    <w:link w:val="a5"/>
    <w:uiPriority w:val="99"/>
    <w:rsid w:val="00A822C8"/>
  </w:style>
  <w:style w:type="table" w:styleId="a7">
    <w:name w:val="Table Grid"/>
    <w:basedOn w:val="a1"/>
    <w:uiPriority w:val="59"/>
    <w:rsid w:val="0061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2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066"/>
  </w:style>
  <w:style w:type="paragraph" w:styleId="aa">
    <w:name w:val="footer"/>
    <w:basedOn w:val="a"/>
    <w:link w:val="ab"/>
    <w:uiPriority w:val="99"/>
    <w:unhideWhenUsed/>
    <w:rsid w:val="00B82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8761EFDB.dotm</Template>
  <TotalTime>41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道孝</dc:creator>
  <cp:keywords/>
  <dc:description/>
  <cp:lastModifiedBy>本間 道孝</cp:lastModifiedBy>
  <cp:revision>10</cp:revision>
  <cp:lastPrinted>2019-05-15T01:38:00Z</cp:lastPrinted>
  <dcterms:created xsi:type="dcterms:W3CDTF">2019-04-18T06:36:00Z</dcterms:created>
  <dcterms:modified xsi:type="dcterms:W3CDTF">2019-07-25T00:39:00Z</dcterms:modified>
</cp:coreProperties>
</file>