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D4" w:rsidRPr="0008310B" w:rsidRDefault="007A01F0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様式２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企画提案書提出届</w:t>
      </w:r>
    </w:p>
    <w:p w:rsidR="00006FD4" w:rsidRPr="0008310B" w:rsidRDefault="00006FD4" w:rsidP="00006FD4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年　　月　　日　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千歳市長　様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006FD4" w:rsidRPr="0008310B" w:rsidRDefault="00006FD4" w:rsidP="00006FD4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提出者　　　　　　　　　　　　　　　　　</w:t>
      </w:r>
    </w:p>
    <w:p w:rsidR="00006FD4" w:rsidRPr="0008310B" w:rsidRDefault="00006FD4" w:rsidP="00006FD4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住　　　　所　　　　　　　　　　　　　</w:t>
      </w:r>
    </w:p>
    <w:p w:rsidR="00006FD4" w:rsidRPr="0008310B" w:rsidRDefault="00006FD4" w:rsidP="00006FD4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006FD4" w:rsidRPr="0008310B" w:rsidRDefault="00006FD4" w:rsidP="00006FD4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06FD4">
        <w:rPr>
          <w:rFonts w:hAnsi="ＭＳ 明朝" w:cs="ＭＳ 明朝" w:hint="eastAsia"/>
          <w:spacing w:val="53"/>
          <w:szCs w:val="22"/>
          <w:fitText w:val="1524" w:id="-1990940416"/>
        </w:rPr>
        <w:t>代表者氏</w:t>
      </w:r>
      <w:r w:rsidRPr="00006FD4">
        <w:rPr>
          <w:rFonts w:hAnsi="ＭＳ 明朝" w:cs="ＭＳ 明朝" w:hint="eastAsia"/>
          <w:szCs w:val="22"/>
          <w:fitText w:val="1524" w:id="-1990940416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　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業務名　</w:t>
      </w:r>
      <w:r w:rsidRPr="0008310B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7A01F0" w:rsidRPr="007A01F0">
        <w:rPr>
          <w:rFonts w:hAnsi="ＭＳ 明朝" w:cs="ＭＳ 明朝" w:hint="eastAsia"/>
          <w:szCs w:val="22"/>
          <w:u w:val="single" w:color="000000"/>
        </w:rPr>
        <w:t>千歳市第７期総合計画書制作業務</w:t>
      </w:r>
      <w:r w:rsidRPr="0008310B">
        <w:rPr>
          <w:rFonts w:hAnsi="ＭＳ 明朝" w:cs="ＭＳ 明朝" w:hint="eastAsia"/>
          <w:szCs w:val="22"/>
          <w:u w:val="single" w:color="000000"/>
        </w:rPr>
        <w:t xml:space="preserve">　　　　　　　　　　　　　　　　　　　　　　　　　　　　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006FD4" w:rsidRPr="007A01F0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標記業務について、次の書類を添えて申込みます。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なお、添付書類の記載事項は事実と相違ないことを誓約します。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添付書類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１　</w:t>
      </w:r>
      <w:r w:rsidR="007A01F0">
        <w:rPr>
          <w:rFonts w:hAnsi="ＭＳ 明朝" w:cs="ＭＳ 明朝" w:hint="eastAsia"/>
          <w:szCs w:val="22"/>
        </w:rPr>
        <w:t>企画提案書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２　</w:t>
      </w:r>
      <w:r w:rsidR="007A01F0" w:rsidRPr="00C84C0C">
        <w:rPr>
          <w:rFonts w:hint="eastAsia"/>
          <w:color w:val="000000"/>
        </w:rPr>
        <w:t>会社概要</w:t>
      </w:r>
    </w:p>
    <w:p w:rsidR="00006FD4" w:rsidRPr="0008310B" w:rsidRDefault="007A01F0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３</w:t>
      </w:r>
      <w:r w:rsidR="00006FD4" w:rsidRPr="0008310B">
        <w:rPr>
          <w:rFonts w:hAnsi="ＭＳ 明朝" w:cs="ＭＳ 明朝" w:hint="eastAsia"/>
          <w:szCs w:val="22"/>
        </w:rPr>
        <w:t xml:space="preserve">　</w:t>
      </w:r>
      <w:r w:rsidRPr="00C84C0C">
        <w:rPr>
          <w:rFonts w:hint="eastAsia"/>
          <w:color w:val="000000"/>
        </w:rPr>
        <w:t>総括責任者及び業務担当者調書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４　</w:t>
      </w:r>
      <w:r w:rsidR="007A01F0" w:rsidRPr="00C84C0C">
        <w:rPr>
          <w:rFonts w:hint="eastAsia"/>
          <w:color w:val="000000"/>
        </w:rPr>
        <w:t>業務処理体制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５　</w:t>
      </w:r>
      <w:r w:rsidR="007A01F0" w:rsidRPr="00C84C0C">
        <w:rPr>
          <w:rFonts w:hint="eastAsia"/>
          <w:color w:val="000000"/>
        </w:rPr>
        <w:t>業務処理スケジュール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６　</w:t>
      </w:r>
      <w:r w:rsidR="007A01F0" w:rsidRPr="00C84C0C">
        <w:rPr>
          <w:rFonts w:hint="eastAsia"/>
          <w:color w:val="000000"/>
        </w:rPr>
        <w:t>業務に係る事業費積算内訳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bookmarkStart w:id="0" w:name="_GoBack"/>
      <w:bookmarkEnd w:id="0"/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担当者　　　部署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006FD4" w:rsidRPr="0008310B" w:rsidRDefault="00006FD4" w:rsidP="00006FD4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sectPr w:rsidR="00006FD4" w:rsidRPr="0008310B" w:rsidSect="00634915">
      <w:footerReference w:type="even" r:id="rId7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D4" w:rsidRDefault="00006FD4" w:rsidP="00006FD4">
      <w:r>
        <w:separator/>
      </w:r>
    </w:p>
  </w:endnote>
  <w:endnote w:type="continuationSeparator" w:id="0">
    <w:p w:rsidR="00006FD4" w:rsidRDefault="00006FD4" w:rsidP="0000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8A" w:rsidRDefault="00006FD4" w:rsidP="00F441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38A" w:rsidRDefault="007A0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D4" w:rsidRDefault="00006FD4" w:rsidP="00006FD4">
      <w:r>
        <w:separator/>
      </w:r>
    </w:p>
  </w:footnote>
  <w:footnote w:type="continuationSeparator" w:id="0">
    <w:p w:rsidR="00006FD4" w:rsidRDefault="00006FD4" w:rsidP="0000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1"/>
    <w:rsid w:val="00004AA6"/>
    <w:rsid w:val="00006FD4"/>
    <w:rsid w:val="0001646A"/>
    <w:rsid w:val="0002293F"/>
    <w:rsid w:val="00026368"/>
    <w:rsid w:val="000403CD"/>
    <w:rsid w:val="00042F94"/>
    <w:rsid w:val="00044833"/>
    <w:rsid w:val="00055E9B"/>
    <w:rsid w:val="000612CC"/>
    <w:rsid w:val="0007518D"/>
    <w:rsid w:val="000912B8"/>
    <w:rsid w:val="000960EC"/>
    <w:rsid w:val="000A04C9"/>
    <w:rsid w:val="000B2603"/>
    <w:rsid w:val="000C4CBB"/>
    <w:rsid w:val="000C5F40"/>
    <w:rsid w:val="000D1A3E"/>
    <w:rsid w:val="000D41AE"/>
    <w:rsid w:val="000E061A"/>
    <w:rsid w:val="000E1B94"/>
    <w:rsid w:val="000F149E"/>
    <w:rsid w:val="000F601A"/>
    <w:rsid w:val="00100E05"/>
    <w:rsid w:val="001018A4"/>
    <w:rsid w:val="0010449E"/>
    <w:rsid w:val="0010707E"/>
    <w:rsid w:val="00111133"/>
    <w:rsid w:val="00111306"/>
    <w:rsid w:val="00112B8E"/>
    <w:rsid w:val="00114A2B"/>
    <w:rsid w:val="00125E99"/>
    <w:rsid w:val="00140303"/>
    <w:rsid w:val="001439A3"/>
    <w:rsid w:val="00150D77"/>
    <w:rsid w:val="001515C0"/>
    <w:rsid w:val="00163341"/>
    <w:rsid w:val="00163BF5"/>
    <w:rsid w:val="001865AC"/>
    <w:rsid w:val="0019770F"/>
    <w:rsid w:val="001A27CE"/>
    <w:rsid w:val="001C73A1"/>
    <w:rsid w:val="001D6009"/>
    <w:rsid w:val="001E46C3"/>
    <w:rsid w:val="001E7390"/>
    <w:rsid w:val="001F32E7"/>
    <w:rsid w:val="0020079D"/>
    <w:rsid w:val="00202AAC"/>
    <w:rsid w:val="00215CD2"/>
    <w:rsid w:val="00221ABC"/>
    <w:rsid w:val="00221AF3"/>
    <w:rsid w:val="0023070B"/>
    <w:rsid w:val="00234FDE"/>
    <w:rsid w:val="00246997"/>
    <w:rsid w:val="0025046B"/>
    <w:rsid w:val="00252EA2"/>
    <w:rsid w:val="00257E74"/>
    <w:rsid w:val="002736ED"/>
    <w:rsid w:val="00283BB9"/>
    <w:rsid w:val="002850F0"/>
    <w:rsid w:val="0029009D"/>
    <w:rsid w:val="00293B51"/>
    <w:rsid w:val="002A7DAD"/>
    <w:rsid w:val="002B0A58"/>
    <w:rsid w:val="002B3422"/>
    <w:rsid w:val="002C644D"/>
    <w:rsid w:val="002C69E4"/>
    <w:rsid w:val="002C6EB9"/>
    <w:rsid w:val="002D11C6"/>
    <w:rsid w:val="002E1EB3"/>
    <w:rsid w:val="002E5D8D"/>
    <w:rsid w:val="002F51F9"/>
    <w:rsid w:val="00304D99"/>
    <w:rsid w:val="0034376D"/>
    <w:rsid w:val="0036321D"/>
    <w:rsid w:val="00380D9B"/>
    <w:rsid w:val="00391922"/>
    <w:rsid w:val="00392AAE"/>
    <w:rsid w:val="003937B1"/>
    <w:rsid w:val="003A23FB"/>
    <w:rsid w:val="003B113D"/>
    <w:rsid w:val="003B1D43"/>
    <w:rsid w:val="003B2466"/>
    <w:rsid w:val="003F66BD"/>
    <w:rsid w:val="003F71C1"/>
    <w:rsid w:val="00406FB7"/>
    <w:rsid w:val="00411286"/>
    <w:rsid w:val="00414349"/>
    <w:rsid w:val="00430A0C"/>
    <w:rsid w:val="00440ECF"/>
    <w:rsid w:val="00442565"/>
    <w:rsid w:val="00442C5F"/>
    <w:rsid w:val="00451D84"/>
    <w:rsid w:val="00465F1E"/>
    <w:rsid w:val="00471072"/>
    <w:rsid w:val="0047269C"/>
    <w:rsid w:val="00472F0D"/>
    <w:rsid w:val="00476253"/>
    <w:rsid w:val="00491D1B"/>
    <w:rsid w:val="004A42E2"/>
    <w:rsid w:val="004A46D8"/>
    <w:rsid w:val="004A5246"/>
    <w:rsid w:val="004A65B5"/>
    <w:rsid w:val="004B2AF4"/>
    <w:rsid w:val="004B5981"/>
    <w:rsid w:val="004B7437"/>
    <w:rsid w:val="004C2900"/>
    <w:rsid w:val="004F0E02"/>
    <w:rsid w:val="004F44A7"/>
    <w:rsid w:val="00516617"/>
    <w:rsid w:val="00521B66"/>
    <w:rsid w:val="00527ADB"/>
    <w:rsid w:val="00536A52"/>
    <w:rsid w:val="00545F7C"/>
    <w:rsid w:val="00552E3D"/>
    <w:rsid w:val="00556FE0"/>
    <w:rsid w:val="00560ED8"/>
    <w:rsid w:val="00563E00"/>
    <w:rsid w:val="00565EB8"/>
    <w:rsid w:val="00573745"/>
    <w:rsid w:val="00583F98"/>
    <w:rsid w:val="005850B1"/>
    <w:rsid w:val="00587C8F"/>
    <w:rsid w:val="00594A49"/>
    <w:rsid w:val="005A435C"/>
    <w:rsid w:val="005B14A3"/>
    <w:rsid w:val="005C44E6"/>
    <w:rsid w:val="005D0A93"/>
    <w:rsid w:val="005D2A8C"/>
    <w:rsid w:val="005E679B"/>
    <w:rsid w:val="005F11D1"/>
    <w:rsid w:val="005F4413"/>
    <w:rsid w:val="00601AAE"/>
    <w:rsid w:val="006062A0"/>
    <w:rsid w:val="006070EB"/>
    <w:rsid w:val="00615DFD"/>
    <w:rsid w:val="00616652"/>
    <w:rsid w:val="006216D6"/>
    <w:rsid w:val="00646A10"/>
    <w:rsid w:val="006540C9"/>
    <w:rsid w:val="00656162"/>
    <w:rsid w:val="00687C24"/>
    <w:rsid w:val="00693880"/>
    <w:rsid w:val="00695364"/>
    <w:rsid w:val="006977C2"/>
    <w:rsid w:val="006B59E1"/>
    <w:rsid w:val="006C33E7"/>
    <w:rsid w:val="006D06BC"/>
    <w:rsid w:val="006D4D33"/>
    <w:rsid w:val="006D4D4A"/>
    <w:rsid w:val="006E5AF1"/>
    <w:rsid w:val="00702C35"/>
    <w:rsid w:val="00707068"/>
    <w:rsid w:val="007073C9"/>
    <w:rsid w:val="00723922"/>
    <w:rsid w:val="0073647D"/>
    <w:rsid w:val="00774396"/>
    <w:rsid w:val="00775ECC"/>
    <w:rsid w:val="00776868"/>
    <w:rsid w:val="00792BAE"/>
    <w:rsid w:val="007962D9"/>
    <w:rsid w:val="00796EE8"/>
    <w:rsid w:val="007A01F0"/>
    <w:rsid w:val="007A5C46"/>
    <w:rsid w:val="007A7806"/>
    <w:rsid w:val="007B1605"/>
    <w:rsid w:val="007B1D8E"/>
    <w:rsid w:val="007C04B5"/>
    <w:rsid w:val="007C571E"/>
    <w:rsid w:val="007E59F9"/>
    <w:rsid w:val="00804C21"/>
    <w:rsid w:val="008051B2"/>
    <w:rsid w:val="008053C0"/>
    <w:rsid w:val="0080556E"/>
    <w:rsid w:val="00817258"/>
    <w:rsid w:val="008245F6"/>
    <w:rsid w:val="008279BA"/>
    <w:rsid w:val="00830E9B"/>
    <w:rsid w:val="00850D1D"/>
    <w:rsid w:val="0085166E"/>
    <w:rsid w:val="00853681"/>
    <w:rsid w:val="00856D91"/>
    <w:rsid w:val="00870506"/>
    <w:rsid w:val="00876DBD"/>
    <w:rsid w:val="00876E9A"/>
    <w:rsid w:val="0088021D"/>
    <w:rsid w:val="00887FC5"/>
    <w:rsid w:val="008901D6"/>
    <w:rsid w:val="008A6D0E"/>
    <w:rsid w:val="008C1F48"/>
    <w:rsid w:val="008D27D8"/>
    <w:rsid w:val="008D3055"/>
    <w:rsid w:val="008D724D"/>
    <w:rsid w:val="008F012A"/>
    <w:rsid w:val="008F191B"/>
    <w:rsid w:val="008F1C90"/>
    <w:rsid w:val="00920799"/>
    <w:rsid w:val="00932C19"/>
    <w:rsid w:val="0093393B"/>
    <w:rsid w:val="009374EC"/>
    <w:rsid w:val="00942E43"/>
    <w:rsid w:val="00954CB2"/>
    <w:rsid w:val="009628B5"/>
    <w:rsid w:val="00966037"/>
    <w:rsid w:val="00973E41"/>
    <w:rsid w:val="00976B0D"/>
    <w:rsid w:val="00980CBE"/>
    <w:rsid w:val="00983F5B"/>
    <w:rsid w:val="00993B40"/>
    <w:rsid w:val="0099750A"/>
    <w:rsid w:val="009A14E6"/>
    <w:rsid w:val="009A6DF3"/>
    <w:rsid w:val="009B77D0"/>
    <w:rsid w:val="009C394D"/>
    <w:rsid w:val="009C54BC"/>
    <w:rsid w:val="009C780C"/>
    <w:rsid w:val="009E1119"/>
    <w:rsid w:val="009F5D2B"/>
    <w:rsid w:val="009F70F8"/>
    <w:rsid w:val="00A07FAE"/>
    <w:rsid w:val="00A11592"/>
    <w:rsid w:val="00A14B5D"/>
    <w:rsid w:val="00A303F4"/>
    <w:rsid w:val="00A41F5B"/>
    <w:rsid w:val="00A46B8F"/>
    <w:rsid w:val="00A57133"/>
    <w:rsid w:val="00A61DF4"/>
    <w:rsid w:val="00A6400C"/>
    <w:rsid w:val="00A66A97"/>
    <w:rsid w:val="00A728CE"/>
    <w:rsid w:val="00A75A35"/>
    <w:rsid w:val="00A76AA0"/>
    <w:rsid w:val="00A80D2F"/>
    <w:rsid w:val="00A85DE7"/>
    <w:rsid w:val="00A912AA"/>
    <w:rsid w:val="00A970F5"/>
    <w:rsid w:val="00AA3D3E"/>
    <w:rsid w:val="00AB07E3"/>
    <w:rsid w:val="00AC43C4"/>
    <w:rsid w:val="00AD6641"/>
    <w:rsid w:val="00AE0DC0"/>
    <w:rsid w:val="00AE285B"/>
    <w:rsid w:val="00AE4543"/>
    <w:rsid w:val="00AE4805"/>
    <w:rsid w:val="00AE5E96"/>
    <w:rsid w:val="00AE75AA"/>
    <w:rsid w:val="00B04F6D"/>
    <w:rsid w:val="00B07385"/>
    <w:rsid w:val="00B1435F"/>
    <w:rsid w:val="00B14D70"/>
    <w:rsid w:val="00B15AB4"/>
    <w:rsid w:val="00B22813"/>
    <w:rsid w:val="00B2313B"/>
    <w:rsid w:val="00B40CAB"/>
    <w:rsid w:val="00B60B83"/>
    <w:rsid w:val="00B62BF0"/>
    <w:rsid w:val="00B659D4"/>
    <w:rsid w:val="00B76939"/>
    <w:rsid w:val="00B8082C"/>
    <w:rsid w:val="00B84C36"/>
    <w:rsid w:val="00B946DB"/>
    <w:rsid w:val="00B96EB1"/>
    <w:rsid w:val="00BA30F5"/>
    <w:rsid w:val="00BA35E7"/>
    <w:rsid w:val="00BA52A6"/>
    <w:rsid w:val="00BA67FA"/>
    <w:rsid w:val="00BA6CA2"/>
    <w:rsid w:val="00BB5F29"/>
    <w:rsid w:val="00BC3117"/>
    <w:rsid w:val="00BC4EB9"/>
    <w:rsid w:val="00BC6EC2"/>
    <w:rsid w:val="00BD3DD7"/>
    <w:rsid w:val="00BD6AE6"/>
    <w:rsid w:val="00BE055A"/>
    <w:rsid w:val="00BE0EE6"/>
    <w:rsid w:val="00BF0ED5"/>
    <w:rsid w:val="00C11B6B"/>
    <w:rsid w:val="00C17357"/>
    <w:rsid w:val="00C4479A"/>
    <w:rsid w:val="00C51F3E"/>
    <w:rsid w:val="00C54EC8"/>
    <w:rsid w:val="00C60809"/>
    <w:rsid w:val="00C70C39"/>
    <w:rsid w:val="00C718E7"/>
    <w:rsid w:val="00C74124"/>
    <w:rsid w:val="00C76352"/>
    <w:rsid w:val="00C919F6"/>
    <w:rsid w:val="00C9564B"/>
    <w:rsid w:val="00CA1BF6"/>
    <w:rsid w:val="00CB1FF9"/>
    <w:rsid w:val="00CC1A97"/>
    <w:rsid w:val="00CD19FA"/>
    <w:rsid w:val="00CD26DA"/>
    <w:rsid w:val="00CE6555"/>
    <w:rsid w:val="00CE774A"/>
    <w:rsid w:val="00D025D9"/>
    <w:rsid w:val="00D0314B"/>
    <w:rsid w:val="00D046B7"/>
    <w:rsid w:val="00D126E3"/>
    <w:rsid w:val="00D27952"/>
    <w:rsid w:val="00D315B1"/>
    <w:rsid w:val="00D3253B"/>
    <w:rsid w:val="00D36A5B"/>
    <w:rsid w:val="00D4086D"/>
    <w:rsid w:val="00D45AD2"/>
    <w:rsid w:val="00D534DF"/>
    <w:rsid w:val="00D575CC"/>
    <w:rsid w:val="00D61FA8"/>
    <w:rsid w:val="00D64D22"/>
    <w:rsid w:val="00D8520E"/>
    <w:rsid w:val="00D86BB0"/>
    <w:rsid w:val="00D9215C"/>
    <w:rsid w:val="00D95466"/>
    <w:rsid w:val="00D9601A"/>
    <w:rsid w:val="00D968A3"/>
    <w:rsid w:val="00D96EFE"/>
    <w:rsid w:val="00DA7548"/>
    <w:rsid w:val="00DB2E4C"/>
    <w:rsid w:val="00DC31AA"/>
    <w:rsid w:val="00DC6B62"/>
    <w:rsid w:val="00DD18F7"/>
    <w:rsid w:val="00DD34A4"/>
    <w:rsid w:val="00DF1E23"/>
    <w:rsid w:val="00E111AE"/>
    <w:rsid w:val="00E113E0"/>
    <w:rsid w:val="00E27A6B"/>
    <w:rsid w:val="00E504D0"/>
    <w:rsid w:val="00E56CBA"/>
    <w:rsid w:val="00E630DE"/>
    <w:rsid w:val="00E641AD"/>
    <w:rsid w:val="00E768FF"/>
    <w:rsid w:val="00E82898"/>
    <w:rsid w:val="00E9284C"/>
    <w:rsid w:val="00EA0683"/>
    <w:rsid w:val="00EA4CAF"/>
    <w:rsid w:val="00EB6472"/>
    <w:rsid w:val="00EC2EA6"/>
    <w:rsid w:val="00ED6DB9"/>
    <w:rsid w:val="00EE5507"/>
    <w:rsid w:val="00EF15E1"/>
    <w:rsid w:val="00F14581"/>
    <w:rsid w:val="00F357F0"/>
    <w:rsid w:val="00F66AA0"/>
    <w:rsid w:val="00F670C1"/>
    <w:rsid w:val="00F67374"/>
    <w:rsid w:val="00F72616"/>
    <w:rsid w:val="00F76F07"/>
    <w:rsid w:val="00F81EBC"/>
    <w:rsid w:val="00F93D68"/>
    <w:rsid w:val="00FB729D"/>
    <w:rsid w:val="00FC059C"/>
    <w:rsid w:val="00FC0BE6"/>
    <w:rsid w:val="00FC3CF0"/>
    <w:rsid w:val="00FC4079"/>
    <w:rsid w:val="00FD6638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D4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06FD4"/>
  </w:style>
  <w:style w:type="paragraph" w:styleId="a5">
    <w:name w:val="footer"/>
    <w:basedOn w:val="a"/>
    <w:link w:val="a6"/>
    <w:unhideWhenUsed/>
    <w:rsid w:val="00006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006FD4"/>
  </w:style>
  <w:style w:type="character" w:styleId="a7">
    <w:name w:val="page number"/>
    <w:rsid w:val="0000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D4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06FD4"/>
  </w:style>
  <w:style w:type="paragraph" w:styleId="a5">
    <w:name w:val="footer"/>
    <w:basedOn w:val="a"/>
    <w:link w:val="a6"/>
    <w:unhideWhenUsed/>
    <w:rsid w:val="00006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006FD4"/>
  </w:style>
  <w:style w:type="character" w:styleId="a7">
    <w:name w:val="page number"/>
    <w:rsid w:val="0000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EC0D9F2A.dotm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奏子</dc:creator>
  <cp:keywords/>
  <dc:description/>
  <cp:lastModifiedBy>朝倉　奏子</cp:lastModifiedBy>
  <cp:revision>3</cp:revision>
  <cp:lastPrinted>2020-09-24T05:46:00Z</cp:lastPrinted>
  <dcterms:created xsi:type="dcterms:W3CDTF">2020-09-10T09:41:00Z</dcterms:created>
  <dcterms:modified xsi:type="dcterms:W3CDTF">2020-09-24T06:23:00Z</dcterms:modified>
</cp:coreProperties>
</file>