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79A" w:rsidRDefault="008B579A" w:rsidP="008B579A">
      <w:pPr>
        <w:overflowPunct w:val="0"/>
        <w:autoSpaceDE w:val="0"/>
        <w:autoSpaceDN w:val="0"/>
        <w:adjustRightInd w:val="0"/>
        <w:textAlignment w:val="baseline"/>
        <w:rPr>
          <w:rFonts w:hAnsi="ＭＳ 明朝" w:cs="ＭＳ 明朝"/>
          <w:szCs w:val="22"/>
        </w:rPr>
      </w:pPr>
      <w:r>
        <w:rPr>
          <w:rFonts w:hAnsi="ＭＳ 明朝" w:cs="ＭＳ 明朝" w:hint="eastAsia"/>
          <w:szCs w:val="22"/>
        </w:rPr>
        <w:t>様式１</w:t>
      </w:r>
    </w:p>
    <w:p w:rsidR="008B579A" w:rsidRDefault="008B579A" w:rsidP="008B579A">
      <w:pPr>
        <w:overflowPunct w:val="0"/>
        <w:autoSpaceDE w:val="0"/>
        <w:autoSpaceDN w:val="0"/>
        <w:adjustRightInd w:val="0"/>
        <w:jc w:val="right"/>
        <w:textAlignment w:val="baseline"/>
        <w:rPr>
          <w:rFonts w:hAnsi="ＭＳ 明朝"/>
          <w:szCs w:val="22"/>
        </w:rPr>
      </w:pPr>
    </w:p>
    <w:p w:rsidR="008B579A" w:rsidRDefault="008B579A" w:rsidP="008B579A">
      <w:pPr>
        <w:overflowPunct w:val="0"/>
        <w:autoSpaceDE w:val="0"/>
        <w:autoSpaceDN w:val="0"/>
        <w:adjustRightInd w:val="0"/>
        <w:jc w:val="center"/>
        <w:textAlignment w:val="baseline"/>
        <w:rPr>
          <w:rFonts w:hAnsi="ＭＳ 明朝"/>
          <w:szCs w:val="22"/>
        </w:rPr>
      </w:pPr>
      <w:r>
        <w:rPr>
          <w:rFonts w:hAnsi="ＭＳ 明朝" w:cs="ＭＳ 明朝" w:hint="eastAsia"/>
          <w:szCs w:val="22"/>
        </w:rPr>
        <w:t>参加表明書</w:t>
      </w:r>
    </w:p>
    <w:p w:rsidR="008B579A" w:rsidRDefault="008B579A" w:rsidP="008B579A">
      <w:pPr>
        <w:overflowPunct w:val="0"/>
        <w:autoSpaceDE w:val="0"/>
        <w:autoSpaceDN w:val="0"/>
        <w:adjustRightInd w:val="0"/>
        <w:textAlignment w:val="baseline"/>
        <w:rPr>
          <w:rFonts w:hAnsi="ＭＳ 明朝"/>
          <w:szCs w:val="22"/>
        </w:rPr>
      </w:pPr>
    </w:p>
    <w:p w:rsidR="008B579A" w:rsidRDefault="008B579A" w:rsidP="008B579A">
      <w:pPr>
        <w:wordWrap w:val="0"/>
        <w:overflowPunct w:val="0"/>
        <w:autoSpaceDE w:val="0"/>
        <w:autoSpaceDN w:val="0"/>
        <w:adjustRightInd w:val="0"/>
        <w:jc w:val="right"/>
        <w:textAlignment w:val="baseline"/>
        <w:rPr>
          <w:rFonts w:hAnsi="ＭＳ 明朝"/>
          <w:szCs w:val="22"/>
        </w:rPr>
      </w:pPr>
      <w:r>
        <w:rPr>
          <w:rFonts w:hAnsi="ＭＳ 明朝" w:cs="ＭＳ 明朝" w:hint="eastAsia"/>
          <w:szCs w:val="22"/>
        </w:rPr>
        <w:t xml:space="preserve">　　年　　月　　日　</w:t>
      </w:r>
    </w:p>
    <w:p w:rsidR="008B579A" w:rsidRDefault="008B579A" w:rsidP="008B579A">
      <w:pPr>
        <w:overflowPunct w:val="0"/>
        <w:autoSpaceDE w:val="0"/>
        <w:autoSpaceDN w:val="0"/>
        <w:adjustRightInd w:val="0"/>
        <w:textAlignment w:val="baseline"/>
        <w:rPr>
          <w:rFonts w:hAnsi="ＭＳ 明朝"/>
          <w:szCs w:val="22"/>
        </w:rPr>
      </w:pPr>
    </w:p>
    <w:p w:rsidR="008B579A" w:rsidRDefault="008B579A" w:rsidP="008B579A">
      <w:pPr>
        <w:overflowPunct w:val="0"/>
        <w:autoSpaceDE w:val="0"/>
        <w:autoSpaceDN w:val="0"/>
        <w:adjustRightInd w:val="0"/>
        <w:ind w:firstLineChars="100" w:firstLine="220"/>
        <w:textAlignment w:val="baseline"/>
        <w:rPr>
          <w:rFonts w:hAnsi="ＭＳ 明朝" w:cs="ＭＳ 明朝"/>
          <w:szCs w:val="22"/>
        </w:rPr>
      </w:pPr>
      <w:r>
        <w:rPr>
          <w:rFonts w:hAnsi="ＭＳ 明朝" w:cs="ＭＳ 明朝" w:hint="eastAsia"/>
          <w:szCs w:val="22"/>
        </w:rPr>
        <w:t>千歳市長　様</w:t>
      </w:r>
    </w:p>
    <w:p w:rsidR="008B579A" w:rsidRDefault="008B579A" w:rsidP="008B579A">
      <w:pPr>
        <w:overflowPunct w:val="0"/>
        <w:autoSpaceDE w:val="0"/>
        <w:autoSpaceDN w:val="0"/>
        <w:adjustRightInd w:val="0"/>
        <w:ind w:firstLineChars="100" w:firstLine="220"/>
        <w:textAlignment w:val="baseline"/>
        <w:rPr>
          <w:rFonts w:hAnsi="ＭＳ 明朝"/>
          <w:szCs w:val="22"/>
        </w:rPr>
      </w:pPr>
    </w:p>
    <w:p w:rsidR="008B579A" w:rsidRDefault="008B579A" w:rsidP="008B579A">
      <w:pPr>
        <w:wordWrap w:val="0"/>
        <w:overflowPunct w:val="0"/>
        <w:autoSpaceDE w:val="0"/>
        <w:autoSpaceDN w:val="0"/>
        <w:adjustRightInd w:val="0"/>
        <w:jc w:val="right"/>
        <w:textAlignment w:val="baseline"/>
        <w:rPr>
          <w:rFonts w:hAnsi="ＭＳ 明朝"/>
          <w:szCs w:val="22"/>
        </w:rPr>
      </w:pPr>
      <w:r>
        <w:rPr>
          <w:rFonts w:hAnsi="ＭＳ 明朝" w:cs="ＭＳ 明朝" w:hint="eastAsia"/>
          <w:szCs w:val="22"/>
        </w:rPr>
        <w:t xml:space="preserve">申込者　　　　　　　　　　　　　　　　　</w:t>
      </w:r>
    </w:p>
    <w:p w:rsidR="008B579A" w:rsidRDefault="008B579A" w:rsidP="008B579A">
      <w:pPr>
        <w:wordWrap w:val="0"/>
        <w:overflowPunct w:val="0"/>
        <w:autoSpaceDE w:val="0"/>
        <w:autoSpaceDN w:val="0"/>
        <w:adjustRightInd w:val="0"/>
        <w:jc w:val="right"/>
        <w:textAlignment w:val="baseline"/>
        <w:rPr>
          <w:rFonts w:hAnsi="ＭＳ 明朝"/>
          <w:szCs w:val="22"/>
        </w:rPr>
      </w:pPr>
      <w:r>
        <w:rPr>
          <w:rFonts w:hAnsi="ＭＳ 明朝" w:cs="ＭＳ 明朝" w:hint="eastAsia"/>
          <w:szCs w:val="22"/>
        </w:rPr>
        <w:t xml:space="preserve">住　　　　所　　　　　　　　　　　　　</w:t>
      </w:r>
    </w:p>
    <w:p w:rsidR="008B579A" w:rsidRDefault="008B579A" w:rsidP="008B579A">
      <w:pPr>
        <w:wordWrap w:val="0"/>
        <w:overflowPunct w:val="0"/>
        <w:autoSpaceDE w:val="0"/>
        <w:autoSpaceDN w:val="0"/>
        <w:adjustRightInd w:val="0"/>
        <w:jc w:val="right"/>
        <w:textAlignment w:val="baseline"/>
        <w:rPr>
          <w:rFonts w:hAnsi="ＭＳ 明朝" w:cs="ＭＳ 明朝"/>
          <w:szCs w:val="22"/>
        </w:rPr>
      </w:pPr>
      <w:r>
        <w:rPr>
          <w:rFonts w:hAnsi="ＭＳ 明朝" w:cs="ＭＳ 明朝" w:hint="eastAsia"/>
          <w:szCs w:val="22"/>
        </w:rPr>
        <w:t xml:space="preserve">商号又は氏名　　　　　　　　　　　　　</w:t>
      </w:r>
    </w:p>
    <w:p w:rsidR="008B579A" w:rsidRDefault="008B579A" w:rsidP="008B579A">
      <w:pPr>
        <w:wordWrap w:val="0"/>
        <w:overflowPunct w:val="0"/>
        <w:autoSpaceDE w:val="0"/>
        <w:autoSpaceDN w:val="0"/>
        <w:adjustRightInd w:val="0"/>
        <w:jc w:val="right"/>
        <w:textAlignment w:val="baseline"/>
        <w:rPr>
          <w:rFonts w:hAnsi="ＭＳ 明朝"/>
          <w:szCs w:val="22"/>
        </w:rPr>
      </w:pPr>
      <w:r w:rsidRPr="008B579A">
        <w:rPr>
          <w:rFonts w:hAnsi="ＭＳ 明朝" w:cs="ＭＳ 明朝" w:hint="eastAsia"/>
          <w:spacing w:val="53"/>
          <w:szCs w:val="22"/>
          <w:fitText w:val="1524" w:id="-1990953216"/>
        </w:rPr>
        <w:t>代表者氏</w:t>
      </w:r>
      <w:r w:rsidRPr="008B579A">
        <w:rPr>
          <w:rFonts w:hAnsi="ＭＳ 明朝" w:cs="ＭＳ 明朝" w:hint="eastAsia"/>
          <w:szCs w:val="22"/>
          <w:fitText w:val="1524" w:id="-1990953216"/>
        </w:rPr>
        <w:t>名</w:t>
      </w:r>
      <w:r>
        <w:rPr>
          <w:rFonts w:hAnsi="ＭＳ 明朝" w:cs="ＭＳ 明朝" w:hint="eastAsia"/>
          <w:szCs w:val="22"/>
        </w:rPr>
        <w:t xml:space="preserve">　　　　　　　　　　　㊞　</w:t>
      </w:r>
    </w:p>
    <w:p w:rsidR="008B579A" w:rsidRDefault="008B579A" w:rsidP="008B579A">
      <w:pPr>
        <w:overflowPunct w:val="0"/>
        <w:autoSpaceDE w:val="0"/>
        <w:autoSpaceDN w:val="0"/>
        <w:adjustRightInd w:val="0"/>
        <w:textAlignment w:val="baseline"/>
        <w:rPr>
          <w:rFonts w:hAnsi="ＭＳ 明朝"/>
          <w:szCs w:val="22"/>
        </w:rPr>
      </w:pPr>
    </w:p>
    <w:p w:rsidR="008B579A" w:rsidRDefault="008B579A" w:rsidP="008B579A">
      <w:pPr>
        <w:overflowPunct w:val="0"/>
        <w:autoSpaceDE w:val="0"/>
        <w:autoSpaceDN w:val="0"/>
        <w:adjustRightInd w:val="0"/>
        <w:textAlignment w:val="baseline"/>
        <w:rPr>
          <w:rFonts w:hAnsi="ＭＳ 明朝"/>
          <w:szCs w:val="22"/>
        </w:rPr>
      </w:pPr>
    </w:p>
    <w:p w:rsidR="008B579A" w:rsidRDefault="008B579A" w:rsidP="008B579A">
      <w:pPr>
        <w:overflowPunct w:val="0"/>
        <w:autoSpaceDE w:val="0"/>
        <w:autoSpaceDN w:val="0"/>
        <w:adjustRightInd w:val="0"/>
        <w:ind w:firstLineChars="300" w:firstLine="660"/>
        <w:jc w:val="left"/>
        <w:textAlignment w:val="baseline"/>
        <w:rPr>
          <w:rFonts w:hAnsi="ＭＳ 明朝"/>
          <w:szCs w:val="22"/>
        </w:rPr>
      </w:pPr>
      <w:r>
        <w:rPr>
          <w:rFonts w:hAnsi="ＭＳ 明朝" w:cs="ＭＳ 明朝" w:hint="eastAsia"/>
          <w:szCs w:val="22"/>
        </w:rPr>
        <w:t xml:space="preserve">業務名　</w:t>
      </w:r>
      <w:r>
        <w:rPr>
          <w:rFonts w:hAnsi="ＭＳ 明朝" w:cs="ＭＳ 明朝" w:hint="eastAsia"/>
          <w:szCs w:val="22"/>
          <w:u w:val="single" w:color="000000"/>
        </w:rPr>
        <w:t xml:space="preserve">　</w:t>
      </w:r>
      <w:r w:rsidR="00FD032E" w:rsidRPr="00FD032E">
        <w:rPr>
          <w:rFonts w:hAnsi="ＭＳ 明朝" w:cs="ＭＳ 明朝" w:hint="eastAsia"/>
          <w:szCs w:val="22"/>
          <w:u w:val="single" w:color="000000"/>
        </w:rPr>
        <w:t>千歳市第７期総合計画書制作業務</w:t>
      </w:r>
      <w:r>
        <w:rPr>
          <w:rFonts w:hAnsi="ＭＳ 明朝" w:cs="ＭＳ 明朝" w:hint="eastAsia"/>
          <w:szCs w:val="22"/>
          <w:u w:val="single" w:color="000000"/>
        </w:rPr>
        <w:t xml:space="preserve">　　　　　　　　　　　　　　　　　　　　　　　　　　　　</w:t>
      </w:r>
    </w:p>
    <w:p w:rsidR="008B579A" w:rsidRDefault="008B579A" w:rsidP="008B579A">
      <w:pPr>
        <w:overflowPunct w:val="0"/>
        <w:autoSpaceDE w:val="0"/>
        <w:autoSpaceDN w:val="0"/>
        <w:adjustRightInd w:val="0"/>
        <w:textAlignment w:val="baseline"/>
        <w:rPr>
          <w:rFonts w:hAnsi="ＭＳ 明朝"/>
          <w:szCs w:val="22"/>
        </w:rPr>
      </w:pPr>
    </w:p>
    <w:p w:rsidR="008B579A" w:rsidRPr="00FD032E" w:rsidRDefault="008B579A" w:rsidP="008B579A">
      <w:pPr>
        <w:overflowPunct w:val="0"/>
        <w:autoSpaceDE w:val="0"/>
        <w:autoSpaceDN w:val="0"/>
        <w:adjustRightInd w:val="0"/>
        <w:textAlignment w:val="baseline"/>
        <w:rPr>
          <w:rFonts w:hAnsi="ＭＳ 明朝"/>
          <w:szCs w:val="22"/>
        </w:rPr>
      </w:pPr>
    </w:p>
    <w:p w:rsidR="008B579A" w:rsidRDefault="00FD032E" w:rsidP="008B579A">
      <w:pPr>
        <w:overflowPunct w:val="0"/>
        <w:autoSpaceDE w:val="0"/>
        <w:autoSpaceDN w:val="0"/>
        <w:adjustRightInd w:val="0"/>
        <w:textAlignment w:val="baseline"/>
        <w:rPr>
          <w:rFonts w:hAnsi="ＭＳ 明朝"/>
          <w:szCs w:val="22"/>
        </w:rPr>
      </w:pPr>
      <w:r>
        <w:rPr>
          <w:rFonts w:hAnsi="ＭＳ 明朝" w:cs="ＭＳ 明朝" w:hint="eastAsia"/>
          <w:szCs w:val="22"/>
        </w:rPr>
        <w:t xml:space="preserve">　令和２年９月25</w:t>
      </w:r>
      <w:r w:rsidR="008B579A">
        <w:rPr>
          <w:rFonts w:hAnsi="ＭＳ 明朝" w:cs="ＭＳ 明朝" w:hint="eastAsia"/>
          <w:szCs w:val="22"/>
        </w:rPr>
        <w:t>日に公募のあった上記業務に係る公募型プロポーザルについて参加したいので、次の書類を添えて申込みます。</w:t>
      </w:r>
    </w:p>
    <w:p w:rsidR="008B579A" w:rsidRDefault="008B579A" w:rsidP="008B579A">
      <w:pPr>
        <w:overflowPunct w:val="0"/>
        <w:autoSpaceDE w:val="0"/>
        <w:autoSpaceDN w:val="0"/>
        <w:adjustRightInd w:val="0"/>
        <w:textAlignment w:val="baseline"/>
        <w:rPr>
          <w:rFonts w:hAnsi="ＭＳ 明朝"/>
          <w:szCs w:val="22"/>
        </w:rPr>
      </w:pPr>
      <w:r>
        <w:rPr>
          <w:rFonts w:hAnsi="ＭＳ 明朝" w:cs="ＭＳ 明朝" w:hint="eastAsia"/>
          <w:szCs w:val="22"/>
        </w:rPr>
        <w:t xml:space="preserve">  なお、すべての参加資格要件を満たしていること及び参加表明に必要な添付書類の記載事項は事実と相違ないことを誓約します。</w:t>
      </w:r>
    </w:p>
    <w:p w:rsidR="008B579A" w:rsidRDefault="008B579A" w:rsidP="008B579A">
      <w:pPr>
        <w:overflowPunct w:val="0"/>
        <w:autoSpaceDE w:val="0"/>
        <w:autoSpaceDN w:val="0"/>
        <w:adjustRightInd w:val="0"/>
        <w:textAlignment w:val="baseline"/>
        <w:rPr>
          <w:rFonts w:hAnsi="ＭＳ 明朝"/>
          <w:szCs w:val="22"/>
        </w:rPr>
      </w:pPr>
    </w:p>
    <w:p w:rsidR="008B579A" w:rsidRDefault="008B579A" w:rsidP="008B579A">
      <w:pPr>
        <w:overflowPunct w:val="0"/>
        <w:autoSpaceDE w:val="0"/>
        <w:autoSpaceDN w:val="0"/>
        <w:adjustRightInd w:val="0"/>
        <w:textAlignment w:val="baseline"/>
        <w:rPr>
          <w:rFonts w:hAnsi="ＭＳ 明朝"/>
          <w:szCs w:val="22"/>
        </w:rPr>
      </w:pPr>
    </w:p>
    <w:p w:rsidR="008B579A" w:rsidRDefault="008B579A" w:rsidP="008B579A">
      <w:pPr>
        <w:overflowPunct w:val="0"/>
        <w:autoSpaceDE w:val="0"/>
        <w:autoSpaceDN w:val="0"/>
        <w:adjustRightInd w:val="0"/>
        <w:textAlignment w:val="baseline"/>
        <w:rPr>
          <w:rFonts w:hAnsi="ＭＳ 明朝"/>
          <w:szCs w:val="22"/>
        </w:rPr>
      </w:pPr>
    </w:p>
    <w:tbl>
      <w:tblPr>
        <w:tblW w:w="0" w:type="auto"/>
        <w:tblInd w:w="35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5469"/>
        <w:gridCol w:w="1524"/>
        <w:gridCol w:w="254"/>
        <w:gridCol w:w="2159"/>
      </w:tblGrid>
      <w:tr w:rsidR="008B579A" w:rsidTr="008B579A">
        <w:trPr>
          <w:trHeight w:val="454"/>
        </w:trPr>
        <w:tc>
          <w:tcPr>
            <w:tcW w:w="5469" w:type="dxa"/>
            <w:tcBorders>
              <w:top w:val="single" w:sz="2" w:space="0" w:color="auto"/>
              <w:left w:val="single" w:sz="2" w:space="0" w:color="auto"/>
              <w:bottom w:val="single" w:sz="2" w:space="0" w:color="auto"/>
              <w:right w:val="single" w:sz="2" w:space="0" w:color="auto"/>
            </w:tcBorders>
            <w:vAlign w:val="center"/>
            <w:hideMark/>
          </w:tcPr>
          <w:p w:rsidR="008B579A" w:rsidRDefault="008B579A">
            <w:pPr>
              <w:overflowPunct w:val="0"/>
              <w:autoSpaceDE w:val="0"/>
              <w:autoSpaceDN w:val="0"/>
              <w:adjustRightInd w:val="0"/>
              <w:jc w:val="center"/>
              <w:textAlignment w:val="baseline"/>
              <w:rPr>
                <w:rFonts w:hAnsi="ＭＳ 明朝"/>
                <w:szCs w:val="22"/>
              </w:rPr>
            </w:pPr>
            <w:r>
              <w:rPr>
                <w:rFonts w:hAnsi="ＭＳ 明朝" w:cs="ＭＳ 明朝" w:hint="eastAsia"/>
                <w:szCs w:val="22"/>
              </w:rPr>
              <w:t>添付書類名</w:t>
            </w:r>
          </w:p>
        </w:tc>
        <w:tc>
          <w:tcPr>
            <w:tcW w:w="1524" w:type="dxa"/>
            <w:tcBorders>
              <w:top w:val="single" w:sz="2" w:space="0" w:color="auto"/>
              <w:left w:val="single" w:sz="2" w:space="0" w:color="auto"/>
              <w:bottom w:val="single" w:sz="2" w:space="0" w:color="auto"/>
              <w:right w:val="single" w:sz="2" w:space="0" w:color="auto"/>
            </w:tcBorders>
            <w:vAlign w:val="center"/>
            <w:hideMark/>
          </w:tcPr>
          <w:p w:rsidR="008B579A" w:rsidRDefault="008B579A">
            <w:pPr>
              <w:overflowPunct w:val="0"/>
              <w:autoSpaceDE w:val="0"/>
              <w:autoSpaceDN w:val="0"/>
              <w:adjustRightInd w:val="0"/>
              <w:jc w:val="center"/>
              <w:textAlignment w:val="baseline"/>
              <w:rPr>
                <w:rFonts w:hAnsi="ＭＳ 明朝"/>
                <w:szCs w:val="22"/>
              </w:rPr>
            </w:pPr>
            <w:r>
              <w:rPr>
                <w:rFonts w:hAnsi="ＭＳ 明朝" w:cs="ＭＳ 明朝" w:hint="eastAsia"/>
                <w:szCs w:val="22"/>
              </w:rPr>
              <w:t>添付の有無</w:t>
            </w:r>
          </w:p>
        </w:tc>
        <w:tc>
          <w:tcPr>
            <w:tcW w:w="254" w:type="dxa"/>
            <w:vMerge w:val="restart"/>
            <w:tcBorders>
              <w:top w:val="nil"/>
              <w:left w:val="single" w:sz="2" w:space="0" w:color="auto"/>
              <w:bottom w:val="nil"/>
              <w:right w:val="single" w:sz="2" w:space="0" w:color="auto"/>
            </w:tcBorders>
          </w:tcPr>
          <w:p w:rsidR="008B579A" w:rsidRDefault="008B579A" w:rsidP="008B579A">
            <w:pPr>
              <w:overflowPunct w:val="0"/>
              <w:autoSpaceDE w:val="0"/>
              <w:autoSpaceDN w:val="0"/>
              <w:adjustRightInd w:val="0"/>
              <w:spacing w:beforeLines="32" w:before="115"/>
              <w:rPr>
                <w:rFonts w:hAnsi="ＭＳ 明朝"/>
                <w:w w:val="99"/>
              </w:rPr>
            </w:pPr>
          </w:p>
          <w:p w:rsidR="008B579A" w:rsidRDefault="008B579A" w:rsidP="008B579A">
            <w:pPr>
              <w:overflowPunct w:val="0"/>
              <w:autoSpaceDE w:val="0"/>
              <w:autoSpaceDN w:val="0"/>
              <w:adjustRightInd w:val="0"/>
              <w:spacing w:beforeLines="32" w:before="115"/>
              <w:rPr>
                <w:rFonts w:hAnsi="ＭＳ 明朝"/>
                <w:w w:val="99"/>
              </w:rPr>
            </w:pPr>
          </w:p>
          <w:p w:rsidR="008B579A" w:rsidRDefault="008B579A" w:rsidP="008B579A">
            <w:pPr>
              <w:overflowPunct w:val="0"/>
              <w:autoSpaceDE w:val="0"/>
              <w:autoSpaceDN w:val="0"/>
              <w:adjustRightInd w:val="0"/>
              <w:spacing w:beforeLines="32" w:before="115"/>
              <w:rPr>
                <w:rFonts w:hAnsi="ＭＳ 明朝"/>
                <w:w w:val="99"/>
              </w:rPr>
            </w:pPr>
          </w:p>
          <w:p w:rsidR="008B579A" w:rsidRDefault="008B579A" w:rsidP="008B579A">
            <w:pPr>
              <w:overflowPunct w:val="0"/>
              <w:autoSpaceDE w:val="0"/>
              <w:autoSpaceDN w:val="0"/>
              <w:adjustRightInd w:val="0"/>
              <w:spacing w:beforeLines="32" w:before="115"/>
              <w:rPr>
                <w:rFonts w:hAnsi="ＭＳ 明朝"/>
                <w:w w:val="99"/>
              </w:rPr>
            </w:pPr>
          </w:p>
          <w:p w:rsidR="008B579A" w:rsidRDefault="008B579A" w:rsidP="008B579A">
            <w:pPr>
              <w:overflowPunct w:val="0"/>
              <w:autoSpaceDE w:val="0"/>
              <w:autoSpaceDN w:val="0"/>
              <w:adjustRightInd w:val="0"/>
              <w:spacing w:beforeLines="32" w:before="115"/>
              <w:rPr>
                <w:rFonts w:hAnsi="ＭＳ 明朝"/>
                <w:w w:val="99"/>
              </w:rPr>
            </w:pPr>
          </w:p>
          <w:p w:rsidR="008B579A" w:rsidRDefault="008B579A" w:rsidP="008B579A">
            <w:pPr>
              <w:overflowPunct w:val="0"/>
              <w:autoSpaceDE w:val="0"/>
              <w:autoSpaceDN w:val="0"/>
              <w:adjustRightInd w:val="0"/>
              <w:spacing w:beforeLines="32" w:before="115"/>
              <w:rPr>
                <w:rFonts w:hAnsi="ＭＳ 明朝"/>
                <w:w w:val="99"/>
              </w:rPr>
            </w:pPr>
          </w:p>
        </w:tc>
        <w:tc>
          <w:tcPr>
            <w:tcW w:w="2159" w:type="dxa"/>
            <w:tcBorders>
              <w:top w:val="single" w:sz="2" w:space="0" w:color="auto"/>
              <w:left w:val="single" w:sz="2" w:space="0" w:color="auto"/>
              <w:bottom w:val="single" w:sz="2" w:space="0" w:color="auto"/>
              <w:right w:val="single" w:sz="2" w:space="0" w:color="auto"/>
            </w:tcBorders>
            <w:hideMark/>
          </w:tcPr>
          <w:p w:rsidR="008B579A" w:rsidRDefault="008B579A" w:rsidP="008B579A">
            <w:pPr>
              <w:overflowPunct w:val="0"/>
              <w:autoSpaceDE w:val="0"/>
              <w:autoSpaceDN w:val="0"/>
              <w:adjustRightInd w:val="0"/>
              <w:spacing w:beforeLines="32" w:before="115"/>
              <w:jc w:val="center"/>
              <w:rPr>
                <w:rFonts w:hAnsi="ＭＳ 明朝"/>
                <w:w w:val="99"/>
              </w:rPr>
            </w:pPr>
            <w:r>
              <w:rPr>
                <w:rFonts w:hAnsi="ＭＳ 明朝" w:cs="ＭＳ 明朝" w:hint="eastAsia"/>
                <w:szCs w:val="22"/>
              </w:rPr>
              <w:t>千歳市受付印</w:t>
            </w:r>
          </w:p>
        </w:tc>
      </w:tr>
      <w:tr w:rsidR="00FD032E" w:rsidTr="009C28FC">
        <w:trPr>
          <w:trHeight w:val="2283"/>
        </w:trPr>
        <w:tc>
          <w:tcPr>
            <w:tcW w:w="5469" w:type="dxa"/>
            <w:tcBorders>
              <w:top w:val="single" w:sz="2" w:space="0" w:color="auto"/>
              <w:left w:val="single" w:sz="2" w:space="0" w:color="auto"/>
              <w:right w:val="single" w:sz="2" w:space="0" w:color="auto"/>
            </w:tcBorders>
            <w:vAlign w:val="center"/>
            <w:hideMark/>
          </w:tcPr>
          <w:p w:rsidR="00FD032E" w:rsidRDefault="00FD032E">
            <w:pPr>
              <w:overflowPunct w:val="0"/>
              <w:autoSpaceDE w:val="0"/>
              <w:autoSpaceDN w:val="0"/>
              <w:adjustRightInd w:val="0"/>
              <w:jc w:val="left"/>
              <w:textAlignment w:val="baseline"/>
              <w:rPr>
                <w:rFonts w:hAnsi="ＭＳ 明朝" w:cs="ＭＳ 明朝"/>
                <w:szCs w:val="22"/>
              </w:rPr>
            </w:pPr>
            <w:r>
              <w:rPr>
                <w:rFonts w:hint="eastAsia"/>
              </w:rPr>
              <w:t>平成28年度から令和２年度までの５年間に受注した、計画書やパンフレットの制作業務の一覧表</w:t>
            </w:r>
          </w:p>
        </w:tc>
        <w:tc>
          <w:tcPr>
            <w:tcW w:w="1524" w:type="dxa"/>
            <w:tcBorders>
              <w:top w:val="single" w:sz="2" w:space="0" w:color="auto"/>
              <w:left w:val="single" w:sz="2" w:space="0" w:color="auto"/>
              <w:right w:val="single" w:sz="2" w:space="0" w:color="auto"/>
            </w:tcBorders>
            <w:vAlign w:val="center"/>
            <w:hideMark/>
          </w:tcPr>
          <w:p w:rsidR="00FD032E" w:rsidRDefault="00FD032E" w:rsidP="00FD032E">
            <w:pPr>
              <w:overflowPunct w:val="0"/>
              <w:autoSpaceDE w:val="0"/>
              <w:autoSpaceDN w:val="0"/>
              <w:adjustRightInd w:val="0"/>
              <w:jc w:val="center"/>
              <w:textAlignment w:val="baseline"/>
              <w:rPr>
                <w:rFonts w:hAnsi="ＭＳ 明朝"/>
                <w:szCs w:val="22"/>
              </w:rPr>
            </w:pPr>
            <w:r>
              <w:rPr>
                <w:rFonts w:hAnsi="ＭＳ 明朝" w:cs="ＭＳ 明朝" w:hint="eastAsia"/>
                <w:szCs w:val="22"/>
              </w:rPr>
              <w:t xml:space="preserve">有 </w:t>
            </w:r>
          </w:p>
        </w:tc>
        <w:tc>
          <w:tcPr>
            <w:tcW w:w="254" w:type="dxa"/>
            <w:vMerge/>
            <w:tcBorders>
              <w:top w:val="nil"/>
              <w:left w:val="single" w:sz="2" w:space="0" w:color="auto"/>
              <w:bottom w:val="nil"/>
              <w:right w:val="single" w:sz="2" w:space="0" w:color="auto"/>
            </w:tcBorders>
            <w:vAlign w:val="center"/>
            <w:hideMark/>
          </w:tcPr>
          <w:p w:rsidR="00FD032E" w:rsidRDefault="00FD032E">
            <w:pPr>
              <w:widowControl/>
              <w:jc w:val="left"/>
              <w:rPr>
                <w:rFonts w:hAnsi="ＭＳ 明朝"/>
                <w:w w:val="99"/>
              </w:rPr>
            </w:pPr>
          </w:p>
        </w:tc>
        <w:tc>
          <w:tcPr>
            <w:tcW w:w="2159" w:type="dxa"/>
            <w:tcBorders>
              <w:top w:val="single" w:sz="2" w:space="0" w:color="auto"/>
              <w:left w:val="single" w:sz="2" w:space="0" w:color="auto"/>
              <w:bottom w:val="single" w:sz="2" w:space="0" w:color="auto"/>
              <w:right w:val="single" w:sz="2" w:space="0" w:color="auto"/>
            </w:tcBorders>
          </w:tcPr>
          <w:p w:rsidR="00FD032E" w:rsidRDefault="00FD032E">
            <w:pPr>
              <w:overflowPunct w:val="0"/>
              <w:autoSpaceDE w:val="0"/>
              <w:autoSpaceDN w:val="0"/>
              <w:adjustRightInd w:val="0"/>
              <w:rPr>
                <w:rFonts w:hAnsi="ＭＳ 明朝"/>
              </w:rPr>
            </w:pPr>
          </w:p>
        </w:tc>
      </w:tr>
    </w:tbl>
    <w:p w:rsidR="008B579A" w:rsidRDefault="008B579A" w:rsidP="008B579A">
      <w:pPr>
        <w:overflowPunct w:val="0"/>
        <w:autoSpaceDE w:val="0"/>
        <w:autoSpaceDN w:val="0"/>
        <w:adjustRightInd w:val="0"/>
        <w:textAlignment w:val="baseline"/>
        <w:rPr>
          <w:rFonts w:hAnsi="ＭＳ 明朝"/>
          <w:szCs w:val="22"/>
        </w:rPr>
      </w:pPr>
      <w:bookmarkStart w:id="0" w:name="_GoBack"/>
      <w:bookmarkEnd w:id="0"/>
    </w:p>
    <w:p w:rsidR="008B579A" w:rsidRDefault="008B579A" w:rsidP="008B579A">
      <w:pPr>
        <w:overflowPunct w:val="0"/>
        <w:autoSpaceDE w:val="0"/>
        <w:autoSpaceDN w:val="0"/>
        <w:adjustRightInd w:val="0"/>
        <w:ind w:firstLineChars="1400" w:firstLine="3080"/>
        <w:jc w:val="left"/>
        <w:textAlignment w:val="baseline"/>
        <w:rPr>
          <w:rFonts w:hAnsi="ＭＳ 明朝" w:cs="ＭＳ 明朝"/>
          <w:szCs w:val="22"/>
        </w:rPr>
      </w:pPr>
      <w:r>
        <w:rPr>
          <w:rFonts w:hAnsi="ＭＳ 明朝" w:cs="ＭＳ 明朝" w:hint="eastAsia"/>
          <w:szCs w:val="22"/>
        </w:rPr>
        <w:t>申込担当者　部署</w:t>
      </w:r>
    </w:p>
    <w:p w:rsidR="008B579A" w:rsidRDefault="008B579A" w:rsidP="008B579A">
      <w:pPr>
        <w:overflowPunct w:val="0"/>
        <w:autoSpaceDE w:val="0"/>
        <w:autoSpaceDN w:val="0"/>
        <w:adjustRightInd w:val="0"/>
        <w:ind w:firstLineChars="2000" w:firstLine="4400"/>
        <w:jc w:val="left"/>
        <w:textAlignment w:val="baseline"/>
        <w:rPr>
          <w:rFonts w:hAnsi="ＭＳ 明朝"/>
          <w:szCs w:val="22"/>
        </w:rPr>
      </w:pPr>
      <w:r>
        <w:rPr>
          <w:rFonts w:hAnsi="ＭＳ 明朝" w:cs="ＭＳ 明朝" w:hint="eastAsia"/>
          <w:szCs w:val="22"/>
        </w:rPr>
        <w:t>職・氏名</w:t>
      </w:r>
    </w:p>
    <w:p w:rsidR="008B579A" w:rsidRDefault="008B579A" w:rsidP="008B579A">
      <w:pPr>
        <w:overflowPunct w:val="0"/>
        <w:autoSpaceDE w:val="0"/>
        <w:autoSpaceDN w:val="0"/>
        <w:adjustRightInd w:val="0"/>
        <w:ind w:firstLineChars="1400" w:firstLine="3080"/>
        <w:jc w:val="left"/>
        <w:textAlignment w:val="baseline"/>
        <w:rPr>
          <w:rFonts w:hAnsi="ＭＳ 明朝"/>
          <w:szCs w:val="22"/>
        </w:rPr>
      </w:pPr>
      <w:r>
        <w:rPr>
          <w:rFonts w:hAnsi="ＭＳ 明朝" w:cs="ＭＳ 明朝" w:hint="eastAsia"/>
          <w:szCs w:val="22"/>
        </w:rPr>
        <w:t>連絡先　　　TEL</w:t>
      </w:r>
    </w:p>
    <w:p w:rsidR="008B579A" w:rsidRDefault="008B579A" w:rsidP="008B579A">
      <w:pPr>
        <w:overflowPunct w:val="0"/>
        <w:autoSpaceDE w:val="0"/>
        <w:autoSpaceDN w:val="0"/>
        <w:adjustRightInd w:val="0"/>
        <w:ind w:firstLineChars="2000" w:firstLine="4400"/>
        <w:jc w:val="left"/>
        <w:textAlignment w:val="baseline"/>
        <w:rPr>
          <w:rFonts w:hAnsi="ＭＳ 明朝"/>
          <w:szCs w:val="22"/>
        </w:rPr>
      </w:pPr>
      <w:r>
        <w:rPr>
          <w:rFonts w:hAnsi="ＭＳ 明朝" w:cs="ＭＳ 明朝" w:hint="eastAsia"/>
          <w:szCs w:val="22"/>
        </w:rPr>
        <w:t>FAX</w:t>
      </w:r>
    </w:p>
    <w:p w:rsidR="008B579A" w:rsidRDefault="008B579A" w:rsidP="008B579A">
      <w:pPr>
        <w:overflowPunct w:val="0"/>
        <w:autoSpaceDE w:val="0"/>
        <w:autoSpaceDN w:val="0"/>
        <w:adjustRightInd w:val="0"/>
        <w:ind w:firstLineChars="1850" w:firstLine="4070"/>
        <w:jc w:val="left"/>
        <w:textAlignment w:val="baseline"/>
        <w:rPr>
          <w:rFonts w:hAnsi="ＭＳ 明朝" w:cs="ＭＳ 明朝"/>
          <w:szCs w:val="22"/>
        </w:rPr>
      </w:pPr>
      <w:r>
        <w:rPr>
          <w:rFonts w:hAnsi="ＭＳ 明朝" w:cs="ＭＳ 明朝" w:hint="eastAsia"/>
          <w:szCs w:val="22"/>
        </w:rPr>
        <w:t>e-mail</w:t>
      </w:r>
    </w:p>
    <w:sectPr w:rsidR="008B579A" w:rsidSect="008B579A">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579A" w:rsidRDefault="008B579A" w:rsidP="008B579A">
      <w:r>
        <w:separator/>
      </w:r>
    </w:p>
  </w:endnote>
  <w:endnote w:type="continuationSeparator" w:id="0">
    <w:p w:rsidR="008B579A" w:rsidRDefault="008B579A" w:rsidP="008B5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579A" w:rsidRDefault="008B579A" w:rsidP="008B579A">
      <w:r>
        <w:separator/>
      </w:r>
    </w:p>
  </w:footnote>
  <w:footnote w:type="continuationSeparator" w:id="0">
    <w:p w:rsidR="008B579A" w:rsidRDefault="008B579A" w:rsidP="008B57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791"/>
    <w:rsid w:val="00004AA6"/>
    <w:rsid w:val="0001646A"/>
    <w:rsid w:val="0002293F"/>
    <w:rsid w:val="00026368"/>
    <w:rsid w:val="000403CD"/>
    <w:rsid w:val="00042F94"/>
    <w:rsid w:val="00044833"/>
    <w:rsid w:val="00055E9B"/>
    <w:rsid w:val="000612CC"/>
    <w:rsid w:val="0007518D"/>
    <w:rsid w:val="000912B8"/>
    <w:rsid w:val="000960EC"/>
    <w:rsid w:val="000A04C9"/>
    <w:rsid w:val="000B2603"/>
    <w:rsid w:val="000C4CBB"/>
    <w:rsid w:val="000C5F40"/>
    <w:rsid w:val="000D1A3E"/>
    <w:rsid w:val="000D41AE"/>
    <w:rsid w:val="000E061A"/>
    <w:rsid w:val="000E1B94"/>
    <w:rsid w:val="000F149E"/>
    <w:rsid w:val="000F601A"/>
    <w:rsid w:val="00100E05"/>
    <w:rsid w:val="001018A4"/>
    <w:rsid w:val="0010449E"/>
    <w:rsid w:val="0010707E"/>
    <w:rsid w:val="00111133"/>
    <w:rsid w:val="00111306"/>
    <w:rsid w:val="00112B8E"/>
    <w:rsid w:val="00114A2B"/>
    <w:rsid w:val="00125E99"/>
    <w:rsid w:val="00140303"/>
    <w:rsid w:val="001439A3"/>
    <w:rsid w:val="00150D77"/>
    <w:rsid w:val="001515C0"/>
    <w:rsid w:val="00163341"/>
    <w:rsid w:val="00163BF5"/>
    <w:rsid w:val="001865AC"/>
    <w:rsid w:val="0019770F"/>
    <w:rsid w:val="001A27CE"/>
    <w:rsid w:val="001C73A1"/>
    <w:rsid w:val="001D6009"/>
    <w:rsid w:val="001E46C3"/>
    <w:rsid w:val="001E7390"/>
    <w:rsid w:val="001F32E7"/>
    <w:rsid w:val="0020079D"/>
    <w:rsid w:val="00202AAC"/>
    <w:rsid w:val="00215CD2"/>
    <w:rsid w:val="00221ABC"/>
    <w:rsid w:val="00221AF3"/>
    <w:rsid w:val="0023070B"/>
    <w:rsid w:val="00234FDE"/>
    <w:rsid w:val="00246997"/>
    <w:rsid w:val="0025046B"/>
    <w:rsid w:val="00252EA2"/>
    <w:rsid w:val="00257E74"/>
    <w:rsid w:val="002736ED"/>
    <w:rsid w:val="00283BB9"/>
    <w:rsid w:val="002850F0"/>
    <w:rsid w:val="0029009D"/>
    <w:rsid w:val="00293B51"/>
    <w:rsid w:val="002A7DAD"/>
    <w:rsid w:val="002B0A58"/>
    <w:rsid w:val="002B3422"/>
    <w:rsid w:val="002C644D"/>
    <w:rsid w:val="002C69E4"/>
    <w:rsid w:val="002C6EB9"/>
    <w:rsid w:val="002D11C6"/>
    <w:rsid w:val="002E1EB3"/>
    <w:rsid w:val="002E5D8D"/>
    <w:rsid w:val="002F51F9"/>
    <w:rsid w:val="00304D99"/>
    <w:rsid w:val="0034376D"/>
    <w:rsid w:val="0036321D"/>
    <w:rsid w:val="00380D9B"/>
    <w:rsid w:val="00391922"/>
    <w:rsid w:val="00392AAE"/>
    <w:rsid w:val="003937B1"/>
    <w:rsid w:val="003A23FB"/>
    <w:rsid w:val="003B113D"/>
    <w:rsid w:val="003B1D43"/>
    <w:rsid w:val="003B2466"/>
    <w:rsid w:val="003F66BD"/>
    <w:rsid w:val="003F71C1"/>
    <w:rsid w:val="00406FB7"/>
    <w:rsid w:val="00411286"/>
    <w:rsid w:val="00414349"/>
    <w:rsid w:val="00430A0C"/>
    <w:rsid w:val="00440ECF"/>
    <w:rsid w:val="00442565"/>
    <w:rsid w:val="00442C5F"/>
    <w:rsid w:val="00451D84"/>
    <w:rsid w:val="00465F1E"/>
    <w:rsid w:val="00471072"/>
    <w:rsid w:val="0047269C"/>
    <w:rsid w:val="00472F0D"/>
    <w:rsid w:val="00476253"/>
    <w:rsid w:val="00491D1B"/>
    <w:rsid w:val="004A42E2"/>
    <w:rsid w:val="004A46D8"/>
    <w:rsid w:val="004A5246"/>
    <w:rsid w:val="004A65B5"/>
    <w:rsid w:val="004B2AF4"/>
    <w:rsid w:val="004B5981"/>
    <w:rsid w:val="004B7437"/>
    <w:rsid w:val="004C2900"/>
    <w:rsid w:val="004F0E02"/>
    <w:rsid w:val="004F44A7"/>
    <w:rsid w:val="00516617"/>
    <w:rsid w:val="00521B66"/>
    <w:rsid w:val="00527ADB"/>
    <w:rsid w:val="00536A52"/>
    <w:rsid w:val="00545F7C"/>
    <w:rsid w:val="00552E3D"/>
    <w:rsid w:val="00556FE0"/>
    <w:rsid w:val="00560ED8"/>
    <w:rsid w:val="00563E00"/>
    <w:rsid w:val="00565EB8"/>
    <w:rsid w:val="00573745"/>
    <w:rsid w:val="00583F98"/>
    <w:rsid w:val="005850B1"/>
    <w:rsid w:val="00587C8F"/>
    <w:rsid w:val="00594A49"/>
    <w:rsid w:val="005A435C"/>
    <w:rsid w:val="005B14A3"/>
    <w:rsid w:val="005C44E6"/>
    <w:rsid w:val="005D0A93"/>
    <w:rsid w:val="005D2A8C"/>
    <w:rsid w:val="005E679B"/>
    <w:rsid w:val="005F11D1"/>
    <w:rsid w:val="005F4413"/>
    <w:rsid w:val="00601AAE"/>
    <w:rsid w:val="006062A0"/>
    <w:rsid w:val="006070EB"/>
    <w:rsid w:val="00615DFD"/>
    <w:rsid w:val="00616652"/>
    <w:rsid w:val="006216D6"/>
    <w:rsid w:val="00646A10"/>
    <w:rsid w:val="006540C9"/>
    <w:rsid w:val="00656162"/>
    <w:rsid w:val="00687C24"/>
    <w:rsid w:val="00693880"/>
    <w:rsid w:val="00695364"/>
    <w:rsid w:val="006977C2"/>
    <w:rsid w:val="006B59E1"/>
    <w:rsid w:val="006C33E7"/>
    <w:rsid w:val="006D06BC"/>
    <w:rsid w:val="006D4D33"/>
    <w:rsid w:val="006D4D4A"/>
    <w:rsid w:val="006E5AF1"/>
    <w:rsid w:val="00702C35"/>
    <w:rsid w:val="00707068"/>
    <w:rsid w:val="007073C9"/>
    <w:rsid w:val="00723922"/>
    <w:rsid w:val="0073647D"/>
    <w:rsid w:val="00774396"/>
    <w:rsid w:val="00775ECC"/>
    <w:rsid w:val="00776868"/>
    <w:rsid w:val="00792BAE"/>
    <w:rsid w:val="007962D9"/>
    <w:rsid w:val="00796EE8"/>
    <w:rsid w:val="007A5C46"/>
    <w:rsid w:val="007A7806"/>
    <w:rsid w:val="007B1605"/>
    <w:rsid w:val="007B1D8E"/>
    <w:rsid w:val="007C04B5"/>
    <w:rsid w:val="007C571E"/>
    <w:rsid w:val="007E59F9"/>
    <w:rsid w:val="00804C21"/>
    <w:rsid w:val="008051B2"/>
    <w:rsid w:val="008053C0"/>
    <w:rsid w:val="0080556E"/>
    <w:rsid w:val="00817258"/>
    <w:rsid w:val="008245F6"/>
    <w:rsid w:val="008279BA"/>
    <w:rsid w:val="00830E9B"/>
    <w:rsid w:val="00837791"/>
    <w:rsid w:val="00850D1D"/>
    <w:rsid w:val="0085166E"/>
    <w:rsid w:val="00853681"/>
    <w:rsid w:val="00870506"/>
    <w:rsid w:val="00876DBD"/>
    <w:rsid w:val="00876E9A"/>
    <w:rsid w:val="0088021D"/>
    <w:rsid w:val="00887FC5"/>
    <w:rsid w:val="008901D6"/>
    <w:rsid w:val="008A6D0E"/>
    <w:rsid w:val="008B579A"/>
    <w:rsid w:val="008C1F48"/>
    <w:rsid w:val="008D27D8"/>
    <w:rsid w:val="008D3055"/>
    <w:rsid w:val="008D724D"/>
    <w:rsid w:val="008F012A"/>
    <w:rsid w:val="008F191B"/>
    <w:rsid w:val="008F1C90"/>
    <w:rsid w:val="00920799"/>
    <w:rsid w:val="00932C19"/>
    <w:rsid w:val="0093393B"/>
    <w:rsid w:val="009374EC"/>
    <w:rsid w:val="00942E43"/>
    <w:rsid w:val="00954CB2"/>
    <w:rsid w:val="009628B5"/>
    <w:rsid w:val="00966037"/>
    <w:rsid w:val="00973E41"/>
    <w:rsid w:val="00976B0D"/>
    <w:rsid w:val="00980CBE"/>
    <w:rsid w:val="00983F5B"/>
    <w:rsid w:val="00993B40"/>
    <w:rsid w:val="0099750A"/>
    <w:rsid w:val="009A14E6"/>
    <w:rsid w:val="009A6DF3"/>
    <w:rsid w:val="009B77D0"/>
    <w:rsid w:val="009C394D"/>
    <w:rsid w:val="009C54BC"/>
    <w:rsid w:val="009C780C"/>
    <w:rsid w:val="009E1119"/>
    <w:rsid w:val="009F5D2B"/>
    <w:rsid w:val="009F70F8"/>
    <w:rsid w:val="00A07FAE"/>
    <w:rsid w:val="00A11592"/>
    <w:rsid w:val="00A14B5D"/>
    <w:rsid w:val="00A303F4"/>
    <w:rsid w:val="00A41F5B"/>
    <w:rsid w:val="00A46B8F"/>
    <w:rsid w:val="00A57133"/>
    <w:rsid w:val="00A61DF4"/>
    <w:rsid w:val="00A6400C"/>
    <w:rsid w:val="00A66A97"/>
    <w:rsid w:val="00A728CE"/>
    <w:rsid w:val="00A75A35"/>
    <w:rsid w:val="00A76AA0"/>
    <w:rsid w:val="00A80D2F"/>
    <w:rsid w:val="00A85DE7"/>
    <w:rsid w:val="00A912AA"/>
    <w:rsid w:val="00A970F5"/>
    <w:rsid w:val="00AA3D3E"/>
    <w:rsid w:val="00AB07E3"/>
    <w:rsid w:val="00AC43C4"/>
    <w:rsid w:val="00AD6641"/>
    <w:rsid w:val="00AE0DC0"/>
    <w:rsid w:val="00AE285B"/>
    <w:rsid w:val="00AE4543"/>
    <w:rsid w:val="00AE4805"/>
    <w:rsid w:val="00AE5E96"/>
    <w:rsid w:val="00AE75AA"/>
    <w:rsid w:val="00B04F6D"/>
    <w:rsid w:val="00B07385"/>
    <w:rsid w:val="00B1435F"/>
    <w:rsid w:val="00B14D70"/>
    <w:rsid w:val="00B15AB4"/>
    <w:rsid w:val="00B22813"/>
    <w:rsid w:val="00B2313B"/>
    <w:rsid w:val="00B40CAB"/>
    <w:rsid w:val="00B60B83"/>
    <w:rsid w:val="00B62BF0"/>
    <w:rsid w:val="00B659D4"/>
    <w:rsid w:val="00B76939"/>
    <w:rsid w:val="00B8082C"/>
    <w:rsid w:val="00B84C36"/>
    <w:rsid w:val="00B946DB"/>
    <w:rsid w:val="00B96EB1"/>
    <w:rsid w:val="00BA30F5"/>
    <w:rsid w:val="00BA35E7"/>
    <w:rsid w:val="00BA52A6"/>
    <w:rsid w:val="00BA67FA"/>
    <w:rsid w:val="00BA6CA2"/>
    <w:rsid w:val="00BB5F29"/>
    <w:rsid w:val="00BC3117"/>
    <w:rsid w:val="00BC4EB9"/>
    <w:rsid w:val="00BC6EC2"/>
    <w:rsid w:val="00BD3DD7"/>
    <w:rsid w:val="00BD6AE6"/>
    <w:rsid w:val="00BE055A"/>
    <w:rsid w:val="00BE0EE6"/>
    <w:rsid w:val="00BF0ED5"/>
    <w:rsid w:val="00C11B6B"/>
    <w:rsid w:val="00C17357"/>
    <w:rsid w:val="00C4479A"/>
    <w:rsid w:val="00C51F3E"/>
    <w:rsid w:val="00C54EC8"/>
    <w:rsid w:val="00C60809"/>
    <w:rsid w:val="00C70C39"/>
    <w:rsid w:val="00C718E7"/>
    <w:rsid w:val="00C74124"/>
    <w:rsid w:val="00C76352"/>
    <w:rsid w:val="00C919F6"/>
    <w:rsid w:val="00C9564B"/>
    <w:rsid w:val="00CA1BF6"/>
    <w:rsid w:val="00CB1FF9"/>
    <w:rsid w:val="00CC1A97"/>
    <w:rsid w:val="00CD19FA"/>
    <w:rsid w:val="00CD26DA"/>
    <w:rsid w:val="00CE6555"/>
    <w:rsid w:val="00CE774A"/>
    <w:rsid w:val="00D025D9"/>
    <w:rsid w:val="00D0314B"/>
    <w:rsid w:val="00D046B7"/>
    <w:rsid w:val="00D126E3"/>
    <w:rsid w:val="00D27952"/>
    <w:rsid w:val="00D315B1"/>
    <w:rsid w:val="00D3253B"/>
    <w:rsid w:val="00D36A5B"/>
    <w:rsid w:val="00D4086D"/>
    <w:rsid w:val="00D45AD2"/>
    <w:rsid w:val="00D534DF"/>
    <w:rsid w:val="00D575CC"/>
    <w:rsid w:val="00D61FA8"/>
    <w:rsid w:val="00D64D22"/>
    <w:rsid w:val="00D8520E"/>
    <w:rsid w:val="00D86BB0"/>
    <w:rsid w:val="00D9215C"/>
    <w:rsid w:val="00D95466"/>
    <w:rsid w:val="00D9601A"/>
    <w:rsid w:val="00D968A3"/>
    <w:rsid w:val="00D96EFE"/>
    <w:rsid w:val="00DA7548"/>
    <w:rsid w:val="00DB2E4C"/>
    <w:rsid w:val="00DC31AA"/>
    <w:rsid w:val="00DC6B62"/>
    <w:rsid w:val="00DD18F7"/>
    <w:rsid w:val="00DD34A4"/>
    <w:rsid w:val="00DF1E23"/>
    <w:rsid w:val="00E111AE"/>
    <w:rsid w:val="00E113E0"/>
    <w:rsid w:val="00E27A6B"/>
    <w:rsid w:val="00E504D0"/>
    <w:rsid w:val="00E56CBA"/>
    <w:rsid w:val="00E630DE"/>
    <w:rsid w:val="00E641AD"/>
    <w:rsid w:val="00E768FF"/>
    <w:rsid w:val="00E82898"/>
    <w:rsid w:val="00E9284C"/>
    <w:rsid w:val="00EA0683"/>
    <w:rsid w:val="00EA4CAF"/>
    <w:rsid w:val="00EB6472"/>
    <w:rsid w:val="00EC2EA6"/>
    <w:rsid w:val="00ED6DB9"/>
    <w:rsid w:val="00EE5507"/>
    <w:rsid w:val="00EF15E1"/>
    <w:rsid w:val="00F14581"/>
    <w:rsid w:val="00F357F0"/>
    <w:rsid w:val="00F66AA0"/>
    <w:rsid w:val="00F670C1"/>
    <w:rsid w:val="00F67374"/>
    <w:rsid w:val="00F72616"/>
    <w:rsid w:val="00F76F07"/>
    <w:rsid w:val="00F81EBC"/>
    <w:rsid w:val="00F93D68"/>
    <w:rsid w:val="00FB729D"/>
    <w:rsid w:val="00FC059C"/>
    <w:rsid w:val="00FC0BE6"/>
    <w:rsid w:val="00FC3CF0"/>
    <w:rsid w:val="00FC4079"/>
    <w:rsid w:val="00FD032E"/>
    <w:rsid w:val="00FD6638"/>
    <w:rsid w:val="00FE7F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579A"/>
    <w:pPr>
      <w:widowControl w:val="0"/>
      <w:jc w:val="both"/>
    </w:pPr>
    <w:rPr>
      <w:rFonts w:ascii="ＭＳ 明朝" w:eastAsia="ＭＳ 明朝" w:hAnsi="Times New Roman" w:cs="Times New Roman"/>
      <w:kern w:val="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B579A"/>
    <w:pPr>
      <w:tabs>
        <w:tab w:val="center" w:pos="4252"/>
        <w:tab w:val="right" w:pos="8504"/>
      </w:tabs>
      <w:snapToGrid w:val="0"/>
    </w:pPr>
    <w:rPr>
      <w:rFonts w:asciiTheme="minorHAnsi" w:eastAsiaTheme="minorEastAsia" w:hAnsiTheme="minorHAnsi" w:cstheme="minorBidi"/>
      <w:kern w:val="2"/>
      <w:sz w:val="21"/>
      <w:szCs w:val="22"/>
    </w:rPr>
  </w:style>
  <w:style w:type="character" w:customStyle="1" w:styleId="a4">
    <w:name w:val="ヘッダー (文字)"/>
    <w:basedOn w:val="a0"/>
    <w:link w:val="a3"/>
    <w:uiPriority w:val="99"/>
    <w:rsid w:val="008B579A"/>
  </w:style>
  <w:style w:type="paragraph" w:styleId="a5">
    <w:name w:val="footer"/>
    <w:basedOn w:val="a"/>
    <w:link w:val="a6"/>
    <w:uiPriority w:val="99"/>
    <w:unhideWhenUsed/>
    <w:rsid w:val="008B579A"/>
    <w:pPr>
      <w:tabs>
        <w:tab w:val="center" w:pos="4252"/>
        <w:tab w:val="right" w:pos="8504"/>
      </w:tabs>
      <w:snapToGrid w:val="0"/>
    </w:pPr>
    <w:rPr>
      <w:rFonts w:asciiTheme="minorHAnsi" w:eastAsiaTheme="minorEastAsia" w:hAnsiTheme="minorHAnsi" w:cstheme="minorBidi"/>
      <w:kern w:val="2"/>
      <w:sz w:val="21"/>
      <w:szCs w:val="22"/>
    </w:rPr>
  </w:style>
  <w:style w:type="character" w:customStyle="1" w:styleId="a6">
    <w:name w:val="フッター (文字)"/>
    <w:basedOn w:val="a0"/>
    <w:link w:val="a5"/>
    <w:uiPriority w:val="99"/>
    <w:rsid w:val="008B57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579A"/>
    <w:pPr>
      <w:widowControl w:val="0"/>
      <w:jc w:val="both"/>
    </w:pPr>
    <w:rPr>
      <w:rFonts w:ascii="ＭＳ 明朝" w:eastAsia="ＭＳ 明朝" w:hAnsi="Times New Roman" w:cs="Times New Roman"/>
      <w:kern w:val="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B579A"/>
    <w:pPr>
      <w:tabs>
        <w:tab w:val="center" w:pos="4252"/>
        <w:tab w:val="right" w:pos="8504"/>
      </w:tabs>
      <w:snapToGrid w:val="0"/>
    </w:pPr>
    <w:rPr>
      <w:rFonts w:asciiTheme="minorHAnsi" w:eastAsiaTheme="minorEastAsia" w:hAnsiTheme="minorHAnsi" w:cstheme="minorBidi"/>
      <w:kern w:val="2"/>
      <w:sz w:val="21"/>
      <w:szCs w:val="22"/>
    </w:rPr>
  </w:style>
  <w:style w:type="character" w:customStyle="1" w:styleId="a4">
    <w:name w:val="ヘッダー (文字)"/>
    <w:basedOn w:val="a0"/>
    <w:link w:val="a3"/>
    <w:uiPriority w:val="99"/>
    <w:rsid w:val="008B579A"/>
  </w:style>
  <w:style w:type="paragraph" w:styleId="a5">
    <w:name w:val="footer"/>
    <w:basedOn w:val="a"/>
    <w:link w:val="a6"/>
    <w:uiPriority w:val="99"/>
    <w:unhideWhenUsed/>
    <w:rsid w:val="008B579A"/>
    <w:pPr>
      <w:tabs>
        <w:tab w:val="center" w:pos="4252"/>
        <w:tab w:val="right" w:pos="8504"/>
      </w:tabs>
      <w:snapToGrid w:val="0"/>
    </w:pPr>
    <w:rPr>
      <w:rFonts w:asciiTheme="minorHAnsi" w:eastAsiaTheme="minorEastAsia" w:hAnsiTheme="minorHAnsi" w:cstheme="minorBidi"/>
      <w:kern w:val="2"/>
      <w:sz w:val="21"/>
      <w:szCs w:val="22"/>
    </w:rPr>
  </w:style>
  <w:style w:type="character" w:customStyle="1" w:styleId="a6">
    <w:name w:val="フッター (文字)"/>
    <w:basedOn w:val="a0"/>
    <w:link w:val="a5"/>
    <w:uiPriority w:val="99"/>
    <w:rsid w:val="008B57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4583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EC0D9F2A.dotm</Template>
  <TotalTime>5</TotalTime>
  <Pages>1</Pages>
  <Words>60</Words>
  <Characters>342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朝倉　奏子</dc:creator>
  <cp:keywords/>
  <dc:description/>
  <cp:lastModifiedBy>朝倉　奏子</cp:lastModifiedBy>
  <cp:revision>3</cp:revision>
  <cp:lastPrinted>2020-09-24T05:46:00Z</cp:lastPrinted>
  <dcterms:created xsi:type="dcterms:W3CDTF">2020-09-10T08:55:00Z</dcterms:created>
  <dcterms:modified xsi:type="dcterms:W3CDTF">2020-09-24T06:21:00Z</dcterms:modified>
</cp:coreProperties>
</file>