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F7" w:rsidRPr="00401D25" w:rsidRDefault="00E84718" w:rsidP="00E643F7">
      <w:pPr>
        <w:spacing w:line="0" w:lineRule="atLeast"/>
        <w:jc w:val="center"/>
        <w:rPr>
          <w:sz w:val="22"/>
        </w:rPr>
      </w:pPr>
      <w:r w:rsidRPr="00401D25">
        <w:rPr>
          <w:rFonts w:hint="eastAsia"/>
          <w:kern w:val="0"/>
          <w:sz w:val="22"/>
        </w:rPr>
        <w:t>建物、その他の工作物新築届出書</w:t>
      </w:r>
      <w:r w:rsidR="002B252E" w:rsidRPr="00401D25">
        <w:rPr>
          <w:rFonts w:hint="eastAsia"/>
          <w:sz w:val="22"/>
        </w:rPr>
        <w:t>兼</w:t>
      </w:r>
      <w:r w:rsidR="004208BC" w:rsidRPr="00401D25">
        <w:rPr>
          <w:rFonts w:hint="eastAsia"/>
          <w:sz w:val="22"/>
        </w:rPr>
        <w:t>住居番号</w:t>
      </w:r>
      <w:r w:rsidR="008C1026">
        <w:rPr>
          <w:rFonts w:hint="eastAsia"/>
          <w:sz w:val="22"/>
        </w:rPr>
        <w:t>（設定・変更・廃止）</w:t>
      </w:r>
      <w:r w:rsidR="00702220" w:rsidRPr="00401D25">
        <w:rPr>
          <w:rFonts w:hint="eastAsia"/>
          <w:sz w:val="22"/>
        </w:rPr>
        <w:t xml:space="preserve"> </w:t>
      </w:r>
      <w:r w:rsidR="00E643F7" w:rsidRPr="00401D25">
        <w:rPr>
          <w:rFonts w:hint="eastAsia"/>
          <w:sz w:val="22"/>
        </w:rPr>
        <w:t>申出書</w:t>
      </w:r>
    </w:p>
    <w:p w:rsidR="001235B2" w:rsidRPr="005A0D59" w:rsidRDefault="00702220" w:rsidP="00CE63B0">
      <w:pPr>
        <w:spacing w:line="0" w:lineRule="atLeast"/>
        <w:ind w:leftChars="-104" w:left="5955" w:hangingChars="2806" w:hanging="6173"/>
        <w:jc w:val="left"/>
        <w:rPr>
          <w:szCs w:val="21"/>
        </w:rPr>
      </w:pPr>
      <w:r w:rsidRPr="00401D25">
        <w:rPr>
          <w:rFonts w:hint="eastAsia"/>
          <w:sz w:val="22"/>
        </w:rPr>
        <w:t xml:space="preserve">　　　　　　　　　　　　　　　　　</w:t>
      </w:r>
      <w:r w:rsidR="00401D25">
        <w:rPr>
          <w:rFonts w:hint="eastAsia"/>
          <w:sz w:val="22"/>
        </w:rPr>
        <w:t xml:space="preserve"> </w:t>
      </w:r>
      <w:r w:rsidR="001235B2" w:rsidRPr="005A0D59">
        <w:rPr>
          <w:rFonts w:hint="eastAsia"/>
          <w:szCs w:val="21"/>
        </w:rPr>
        <w:t xml:space="preserve">　　　　　　　　</w:t>
      </w:r>
      <w:r w:rsidR="001235B2" w:rsidRPr="005A0D59">
        <w:rPr>
          <w:rFonts w:hint="eastAsia"/>
          <w:color w:val="FFFFFF" w:themeColor="background1"/>
          <w:szCs w:val="21"/>
        </w:rPr>
        <w:t>令和</w:t>
      </w:r>
      <w:r w:rsidR="001235B2" w:rsidRPr="005A0D59">
        <w:rPr>
          <w:rFonts w:hint="eastAsia"/>
          <w:szCs w:val="21"/>
        </w:rPr>
        <w:t xml:space="preserve"> </w:t>
      </w:r>
      <w:r w:rsidR="006B5E44" w:rsidRPr="005A0D59">
        <w:rPr>
          <w:rFonts w:hint="eastAsia"/>
          <w:b/>
          <w:color w:val="FF0000"/>
          <w:szCs w:val="21"/>
        </w:rPr>
        <w:t xml:space="preserve">　</w:t>
      </w:r>
      <w:r w:rsidR="001235B2" w:rsidRPr="005A0D59">
        <w:rPr>
          <w:rFonts w:hint="eastAsia"/>
          <w:szCs w:val="21"/>
        </w:rPr>
        <w:t xml:space="preserve"> </w:t>
      </w:r>
      <w:r w:rsidR="00DD61C8">
        <w:rPr>
          <w:rFonts w:hint="eastAsia"/>
          <w:szCs w:val="21"/>
        </w:rPr>
        <w:t xml:space="preserve">　　　　　　　　　　　　　　　　　　　　　　　　　　　　</w:t>
      </w:r>
      <w:r w:rsidR="00CE63B0">
        <w:rPr>
          <w:rFonts w:hint="eastAsia"/>
          <w:szCs w:val="21"/>
        </w:rPr>
        <w:t xml:space="preserve">　　　令和　　</w:t>
      </w:r>
      <w:r w:rsidR="001235B2" w:rsidRPr="005A0D59">
        <w:rPr>
          <w:rFonts w:hint="eastAsia"/>
          <w:szCs w:val="21"/>
        </w:rPr>
        <w:t>年</w:t>
      </w:r>
      <w:r w:rsidR="00CE63B0">
        <w:rPr>
          <w:rFonts w:hint="eastAsia"/>
          <w:szCs w:val="21"/>
        </w:rPr>
        <w:t xml:space="preserve">　　</w:t>
      </w:r>
      <w:r w:rsidR="001235B2" w:rsidRPr="005A0D59">
        <w:rPr>
          <w:rFonts w:hint="eastAsia"/>
          <w:szCs w:val="21"/>
        </w:rPr>
        <w:t>月</w:t>
      </w:r>
      <w:r w:rsidR="00CE63B0">
        <w:rPr>
          <w:rFonts w:hint="eastAsia"/>
          <w:szCs w:val="21"/>
        </w:rPr>
        <w:t xml:space="preserve">　　</w:t>
      </w:r>
      <w:r w:rsidR="001235B2" w:rsidRPr="005A0D59">
        <w:rPr>
          <w:rFonts w:hint="eastAsia"/>
          <w:szCs w:val="21"/>
        </w:rPr>
        <w:t>日</w:t>
      </w:r>
    </w:p>
    <w:p w:rsidR="001235B2" w:rsidRPr="00401D25" w:rsidRDefault="001235B2" w:rsidP="005A0D59">
      <w:pPr>
        <w:ind w:firstLineChars="100" w:firstLine="220"/>
        <w:rPr>
          <w:sz w:val="22"/>
        </w:rPr>
      </w:pPr>
      <w:r w:rsidRPr="00401D25">
        <w:rPr>
          <w:rFonts w:hint="eastAsia"/>
          <w:sz w:val="22"/>
        </w:rPr>
        <w:t>千</w:t>
      </w:r>
      <w:r w:rsidRPr="00401D25">
        <w:rPr>
          <w:rFonts w:hint="eastAsia"/>
          <w:sz w:val="22"/>
        </w:rPr>
        <w:t xml:space="preserve"> </w:t>
      </w:r>
      <w:r w:rsidRPr="00401D25">
        <w:rPr>
          <w:rFonts w:hint="eastAsia"/>
          <w:sz w:val="22"/>
        </w:rPr>
        <w:t>歳</w:t>
      </w:r>
      <w:r w:rsidRPr="00401D25">
        <w:rPr>
          <w:rFonts w:hint="eastAsia"/>
          <w:sz w:val="22"/>
        </w:rPr>
        <w:t xml:space="preserve"> </w:t>
      </w:r>
      <w:r w:rsidRPr="00401D25">
        <w:rPr>
          <w:rFonts w:hint="eastAsia"/>
          <w:sz w:val="22"/>
        </w:rPr>
        <w:t>市</w:t>
      </w:r>
      <w:r w:rsidRPr="00401D25">
        <w:rPr>
          <w:rFonts w:hint="eastAsia"/>
          <w:sz w:val="22"/>
        </w:rPr>
        <w:t xml:space="preserve"> </w:t>
      </w:r>
      <w:r w:rsidRPr="00401D25">
        <w:rPr>
          <w:rFonts w:hint="eastAsia"/>
          <w:sz w:val="22"/>
        </w:rPr>
        <w:t>長</w:t>
      </w:r>
      <w:r w:rsidRPr="00401D25">
        <w:rPr>
          <w:rFonts w:hint="eastAsia"/>
          <w:sz w:val="22"/>
        </w:rPr>
        <w:t xml:space="preserve">  </w:t>
      </w:r>
      <w:r w:rsidRPr="00401D25">
        <w:rPr>
          <w:rFonts w:hint="eastAsia"/>
          <w:sz w:val="22"/>
        </w:rPr>
        <w:t xml:space="preserve">　</w:t>
      </w:r>
      <w:r w:rsidR="00570781" w:rsidRPr="00401D25">
        <w:rPr>
          <w:rFonts w:hint="eastAsia"/>
          <w:sz w:val="22"/>
        </w:rPr>
        <w:t xml:space="preserve">　　　　</w:t>
      </w:r>
      <w:r w:rsidRPr="00401D25">
        <w:rPr>
          <w:rFonts w:hint="eastAsia"/>
          <w:sz w:val="22"/>
        </w:rPr>
        <w:t>様</w:t>
      </w:r>
    </w:p>
    <w:p w:rsidR="001235B2" w:rsidRPr="008C52BC" w:rsidRDefault="00574B9E" w:rsidP="001235B2">
      <w:pPr>
        <w:rPr>
          <w:sz w:val="18"/>
          <w:szCs w:val="18"/>
        </w:rPr>
      </w:pPr>
      <w:r w:rsidRPr="008C52BC">
        <w:rPr>
          <w:rFonts w:hint="eastAsia"/>
          <w:sz w:val="18"/>
          <w:szCs w:val="18"/>
        </w:rPr>
        <w:t xml:space="preserve">　　　　　　　　　</w:t>
      </w:r>
      <w:r w:rsidR="001235B2" w:rsidRPr="008C52BC">
        <w:rPr>
          <w:rFonts w:hint="eastAsia"/>
          <w:sz w:val="18"/>
          <w:szCs w:val="18"/>
        </w:rPr>
        <w:t xml:space="preserve">　</w:t>
      </w:r>
      <w:r w:rsidRPr="008C52BC">
        <w:rPr>
          <w:rFonts w:hint="eastAsia"/>
          <w:sz w:val="18"/>
          <w:szCs w:val="18"/>
        </w:rPr>
        <w:t xml:space="preserve">               </w:t>
      </w:r>
      <w:r w:rsidR="004F13CB">
        <w:rPr>
          <w:rFonts w:hint="eastAsia"/>
          <w:sz w:val="18"/>
          <w:szCs w:val="18"/>
        </w:rPr>
        <w:t xml:space="preserve">　　</w:t>
      </w:r>
      <w:r w:rsidR="008C52BC">
        <w:rPr>
          <w:rFonts w:hint="eastAsia"/>
          <w:sz w:val="18"/>
          <w:szCs w:val="18"/>
        </w:rPr>
        <w:t xml:space="preserve">　</w:t>
      </w:r>
      <w:r w:rsidRPr="008C52BC">
        <w:rPr>
          <w:rFonts w:hint="eastAsia"/>
          <w:sz w:val="18"/>
          <w:szCs w:val="18"/>
        </w:rPr>
        <w:t xml:space="preserve"> </w:t>
      </w:r>
      <w:r w:rsidR="00401D25">
        <w:rPr>
          <w:rFonts w:hint="eastAsia"/>
          <w:sz w:val="22"/>
        </w:rPr>
        <w:t>住</w:t>
      </w:r>
      <w:r w:rsidR="00702220" w:rsidRPr="00401D25">
        <w:rPr>
          <w:rFonts w:hint="eastAsia"/>
          <w:sz w:val="22"/>
        </w:rPr>
        <w:t>所</w:t>
      </w:r>
      <w:r w:rsidR="00702220">
        <w:rPr>
          <w:rFonts w:hint="eastAsia"/>
          <w:sz w:val="18"/>
          <w:szCs w:val="18"/>
        </w:rPr>
        <w:t xml:space="preserve">　（法人の場合は主たる事務所の</w:t>
      </w:r>
      <w:r w:rsidR="001235B2" w:rsidRPr="008C52BC">
        <w:rPr>
          <w:rFonts w:hint="eastAsia"/>
          <w:sz w:val="18"/>
          <w:szCs w:val="18"/>
        </w:rPr>
        <w:t>所在地）</w:t>
      </w:r>
    </w:p>
    <w:p w:rsidR="001235B2" w:rsidRPr="008C52BC" w:rsidRDefault="005A0D59" w:rsidP="001235B2">
      <w:pPr>
        <w:rPr>
          <w:sz w:val="18"/>
          <w:szCs w:val="18"/>
        </w:rPr>
      </w:pPr>
      <w:r w:rsidRPr="008C52BC">
        <w:rPr>
          <w:rFonts w:hint="eastAsia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A6A4A8" wp14:editId="4007770E">
                <wp:simplePos x="0" y="0"/>
                <wp:positionH relativeFrom="column">
                  <wp:posOffset>2377440</wp:posOffset>
                </wp:positionH>
                <wp:positionV relativeFrom="paragraph">
                  <wp:posOffset>225425</wp:posOffset>
                </wp:positionV>
                <wp:extent cx="2962275" cy="0"/>
                <wp:effectExtent l="0" t="0" r="28575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E0E58" id="直線コネクタ 41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2pt,17.75pt" to="420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"/>
            </w:pict>
          </mc:Fallback>
        </mc:AlternateContent>
      </w:r>
      <w:r w:rsidR="001235B2" w:rsidRPr="008C52BC">
        <w:rPr>
          <w:rFonts w:hint="eastAsia"/>
          <w:sz w:val="18"/>
          <w:szCs w:val="18"/>
        </w:rPr>
        <w:t xml:space="preserve">                                     </w:t>
      </w:r>
    </w:p>
    <w:p w:rsidR="001235B2" w:rsidRPr="008C52BC" w:rsidRDefault="00095FFE" w:rsidP="001235B2">
      <w:pPr>
        <w:rPr>
          <w:sz w:val="18"/>
          <w:szCs w:val="18"/>
        </w:rPr>
      </w:pPr>
      <w:r w:rsidRPr="008C52BC">
        <w:rPr>
          <w:rFonts w:hint="eastAsia"/>
          <w:sz w:val="18"/>
          <w:szCs w:val="18"/>
        </w:rPr>
        <w:t xml:space="preserve">　　　　　　　　　</w:t>
      </w:r>
      <w:r w:rsidR="00E84718" w:rsidRPr="008C52BC">
        <w:rPr>
          <w:rFonts w:hint="eastAsia"/>
          <w:sz w:val="18"/>
          <w:szCs w:val="18"/>
        </w:rPr>
        <w:t xml:space="preserve">　　　　</w:t>
      </w:r>
      <w:r w:rsidR="004F13CB">
        <w:rPr>
          <w:rFonts w:hint="eastAsia"/>
          <w:sz w:val="18"/>
          <w:szCs w:val="18"/>
        </w:rPr>
        <w:t xml:space="preserve">　</w:t>
      </w:r>
      <w:r w:rsidR="008C52BC">
        <w:rPr>
          <w:rFonts w:hint="eastAsia"/>
          <w:sz w:val="18"/>
          <w:szCs w:val="18"/>
        </w:rPr>
        <w:t xml:space="preserve">　　</w:t>
      </w:r>
      <w:r w:rsidR="00E84718" w:rsidRPr="00702220">
        <w:rPr>
          <w:rFonts w:hint="eastAsia"/>
          <w:color w:val="FFFFFF" w:themeColor="background1"/>
          <w:sz w:val="18"/>
          <w:szCs w:val="18"/>
        </w:rPr>
        <w:t>申請者</w:t>
      </w:r>
      <w:r w:rsidR="00574B9E" w:rsidRPr="008C52BC">
        <w:rPr>
          <w:rFonts w:hint="eastAsia"/>
          <w:sz w:val="18"/>
          <w:szCs w:val="18"/>
        </w:rPr>
        <w:t xml:space="preserve">　　</w:t>
      </w:r>
      <w:r w:rsidR="00401D25">
        <w:rPr>
          <w:rFonts w:hint="eastAsia"/>
          <w:sz w:val="22"/>
        </w:rPr>
        <w:t>氏</w:t>
      </w:r>
      <w:r w:rsidRPr="00401D25">
        <w:rPr>
          <w:rFonts w:hint="eastAsia"/>
          <w:sz w:val="22"/>
        </w:rPr>
        <w:t>名</w:t>
      </w:r>
      <w:r w:rsidRPr="008C52BC">
        <w:rPr>
          <w:rFonts w:hint="eastAsia"/>
          <w:sz w:val="18"/>
          <w:szCs w:val="18"/>
        </w:rPr>
        <w:t xml:space="preserve">　（法人の場合</w:t>
      </w:r>
      <w:r w:rsidR="001235B2" w:rsidRPr="008C52BC">
        <w:rPr>
          <w:rFonts w:hint="eastAsia"/>
          <w:sz w:val="18"/>
          <w:szCs w:val="18"/>
        </w:rPr>
        <w:t>は</w:t>
      </w:r>
      <w:r w:rsidR="00316966" w:rsidRPr="008C52BC">
        <w:rPr>
          <w:rFonts w:hint="eastAsia"/>
          <w:sz w:val="18"/>
          <w:szCs w:val="18"/>
        </w:rPr>
        <w:t>法人名及び</w:t>
      </w:r>
      <w:r w:rsidR="00702220">
        <w:rPr>
          <w:rFonts w:hint="eastAsia"/>
          <w:sz w:val="18"/>
          <w:szCs w:val="18"/>
        </w:rPr>
        <w:t>担当者の</w:t>
      </w:r>
      <w:r w:rsidR="00316966" w:rsidRPr="008C52BC">
        <w:rPr>
          <w:rFonts w:hint="eastAsia"/>
          <w:sz w:val="18"/>
          <w:szCs w:val="18"/>
        </w:rPr>
        <w:t>氏名</w:t>
      </w:r>
      <w:r w:rsidR="001235B2" w:rsidRPr="008C52BC">
        <w:rPr>
          <w:rFonts w:hint="eastAsia"/>
          <w:sz w:val="18"/>
          <w:szCs w:val="18"/>
        </w:rPr>
        <w:t>）</w:t>
      </w:r>
    </w:p>
    <w:p w:rsidR="001235B2" w:rsidRPr="008C52BC" w:rsidRDefault="001235B2" w:rsidP="001235B2">
      <w:pPr>
        <w:rPr>
          <w:sz w:val="18"/>
          <w:szCs w:val="18"/>
        </w:rPr>
      </w:pPr>
      <w:r w:rsidRPr="008C52BC">
        <w:rPr>
          <w:rFonts w:hint="eastAsia"/>
          <w:sz w:val="18"/>
          <w:szCs w:val="18"/>
        </w:rPr>
        <w:t xml:space="preserve">　　　　　　　　　　　　　　　　　　</w:t>
      </w:r>
      <w:r w:rsidRPr="008C52BC">
        <w:rPr>
          <w:rFonts w:hint="eastAsia"/>
          <w:b/>
          <w:color w:val="FF0000"/>
          <w:sz w:val="18"/>
          <w:szCs w:val="18"/>
        </w:rPr>
        <w:t xml:space="preserve"> </w:t>
      </w:r>
      <w:r w:rsidRPr="008C52BC"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</w:p>
    <w:p w:rsidR="004F13CB" w:rsidRDefault="005A0D59" w:rsidP="00401D25">
      <w:pPr>
        <w:ind w:firstLineChars="1700" w:firstLine="3740"/>
        <w:rPr>
          <w:sz w:val="18"/>
          <w:szCs w:val="18"/>
          <w:lang w:eastAsia="zh-TW"/>
        </w:rPr>
      </w:pPr>
      <w:r w:rsidRPr="00401D25">
        <w:rPr>
          <w:rFonts w:hint="eastAsia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6F2C80" wp14:editId="390B113A">
                <wp:simplePos x="0" y="0"/>
                <wp:positionH relativeFrom="column">
                  <wp:posOffset>2377440</wp:posOffset>
                </wp:positionH>
                <wp:positionV relativeFrom="paragraph">
                  <wp:posOffset>6350</wp:posOffset>
                </wp:positionV>
                <wp:extent cx="2962275" cy="0"/>
                <wp:effectExtent l="0" t="0" r="28575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4457D" id="直線コネクタ 42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2pt,.5pt" to="420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"/>
            </w:pict>
          </mc:Fallback>
        </mc:AlternateContent>
      </w:r>
      <w:r w:rsidR="00095FFE" w:rsidRPr="00401D25">
        <w:rPr>
          <w:rFonts w:hint="eastAsia"/>
          <w:sz w:val="22"/>
          <w:lang w:eastAsia="zh-TW"/>
        </w:rPr>
        <w:t>連絡先</w:t>
      </w:r>
      <w:bookmarkStart w:id="0" w:name="_GoBack"/>
      <w:bookmarkEnd w:id="0"/>
      <w:r w:rsidR="00095FFE" w:rsidRPr="008C52BC">
        <w:rPr>
          <w:rFonts w:hint="eastAsia"/>
          <w:sz w:val="18"/>
          <w:szCs w:val="18"/>
          <w:lang w:eastAsia="zh-TW"/>
        </w:rPr>
        <w:t xml:space="preserve">　</w:t>
      </w:r>
      <w:r w:rsidR="001235B2" w:rsidRPr="008C52BC">
        <w:rPr>
          <w:rFonts w:hint="eastAsia"/>
          <w:sz w:val="18"/>
          <w:szCs w:val="18"/>
          <w:lang w:eastAsia="zh-TW"/>
        </w:rPr>
        <w:t xml:space="preserve">（　</w:t>
      </w:r>
      <w:r w:rsidR="001235B2" w:rsidRPr="008C52BC">
        <w:rPr>
          <w:rFonts w:hint="eastAsia"/>
          <w:b/>
          <w:color w:val="FF0000"/>
          <w:sz w:val="18"/>
          <w:szCs w:val="18"/>
          <w:lang w:eastAsia="zh-TW"/>
        </w:rPr>
        <w:t xml:space="preserve">   </w:t>
      </w:r>
      <w:r w:rsidR="001B2F19" w:rsidRPr="008C52BC">
        <w:rPr>
          <w:rFonts w:hint="eastAsia"/>
          <w:b/>
          <w:color w:val="FF0000"/>
          <w:sz w:val="18"/>
          <w:szCs w:val="18"/>
          <w:lang w:eastAsia="zh-TW"/>
        </w:rPr>
        <w:t xml:space="preserve">　　</w:t>
      </w:r>
      <w:r w:rsidR="001235B2" w:rsidRPr="008C52BC">
        <w:rPr>
          <w:rFonts w:hint="eastAsia"/>
          <w:b/>
          <w:color w:val="FF0000"/>
          <w:sz w:val="18"/>
          <w:szCs w:val="18"/>
          <w:lang w:eastAsia="zh-TW"/>
        </w:rPr>
        <w:t xml:space="preserve"> </w:t>
      </w:r>
      <w:r w:rsidR="001235B2" w:rsidRPr="008C52BC">
        <w:rPr>
          <w:rFonts w:hint="eastAsia"/>
          <w:b/>
          <w:color w:val="FF0000"/>
          <w:sz w:val="18"/>
          <w:szCs w:val="18"/>
          <w:lang w:eastAsia="zh-TW"/>
        </w:rPr>
        <w:t xml:space="preserve">　</w:t>
      </w:r>
      <w:r w:rsidR="001235B2" w:rsidRPr="008C52BC">
        <w:rPr>
          <w:rFonts w:hint="eastAsia"/>
          <w:sz w:val="18"/>
          <w:szCs w:val="18"/>
          <w:lang w:eastAsia="zh-TW"/>
        </w:rPr>
        <w:t xml:space="preserve">）　</w:t>
      </w:r>
      <w:r w:rsidR="001235B2" w:rsidRPr="008C52BC">
        <w:rPr>
          <w:rFonts w:hint="eastAsia"/>
          <w:b/>
          <w:color w:val="FF0000"/>
          <w:sz w:val="18"/>
          <w:szCs w:val="18"/>
          <w:lang w:eastAsia="zh-TW"/>
        </w:rPr>
        <w:t xml:space="preserve">  </w:t>
      </w:r>
      <w:r w:rsidR="001235B2" w:rsidRPr="008C52BC">
        <w:rPr>
          <w:rFonts w:hint="eastAsia"/>
          <w:sz w:val="18"/>
          <w:szCs w:val="18"/>
          <w:lang w:eastAsia="zh-TW"/>
        </w:rPr>
        <w:t xml:space="preserve">　　　－　　</w:t>
      </w:r>
      <w:r w:rsidR="001235B2" w:rsidRPr="008C52BC">
        <w:rPr>
          <w:rFonts w:hint="eastAsia"/>
          <w:b/>
          <w:color w:val="FF0000"/>
          <w:sz w:val="18"/>
          <w:szCs w:val="18"/>
          <w:lang w:eastAsia="zh-TW"/>
        </w:rPr>
        <w:t xml:space="preserve">         </w:t>
      </w:r>
      <w:r w:rsidR="001235B2" w:rsidRPr="008C52BC">
        <w:rPr>
          <w:rFonts w:hint="eastAsia"/>
          <w:b/>
          <w:color w:val="FF0000"/>
          <w:sz w:val="18"/>
          <w:szCs w:val="18"/>
          <w:lang w:eastAsia="zh-TW"/>
        </w:rPr>
        <w:t xml:space="preserve">　</w:t>
      </w:r>
      <w:r w:rsidR="001235B2" w:rsidRPr="008C52BC">
        <w:rPr>
          <w:rFonts w:hint="eastAsia"/>
          <w:sz w:val="18"/>
          <w:szCs w:val="18"/>
          <w:lang w:eastAsia="zh-TW"/>
        </w:rPr>
        <w:t xml:space="preserve">　</w:t>
      </w:r>
    </w:p>
    <w:p w:rsidR="00401D25" w:rsidRDefault="00401D25" w:rsidP="004F13CB">
      <w:pPr>
        <w:ind w:firstLineChars="2100" w:firstLine="3780"/>
        <w:rPr>
          <w:sz w:val="18"/>
          <w:szCs w:val="18"/>
          <w:lang w:eastAsia="zh-TW"/>
        </w:rPr>
      </w:pPr>
    </w:p>
    <w:p w:rsidR="008D3262" w:rsidRPr="00401D25" w:rsidRDefault="00DD61C8" w:rsidP="008D3262">
      <w:pPr>
        <w:rPr>
          <w:sz w:val="22"/>
        </w:rPr>
      </w:pPr>
      <w:r w:rsidRPr="00401D25">
        <w:rPr>
          <w:rFonts w:hint="eastAsia"/>
          <w:sz w:val="22"/>
        </w:rPr>
        <w:t>※該当する</w:t>
      </w:r>
      <w:r w:rsidR="00E643F7" w:rsidRPr="00401D25">
        <w:rPr>
          <w:rFonts w:hint="eastAsia"/>
          <w:sz w:val="22"/>
        </w:rPr>
        <w:t>□に</w:t>
      </w:r>
      <w:r w:rsidR="004256E5">
        <w:rPr>
          <w:rFonts w:hint="eastAsia"/>
          <w:sz w:val="22"/>
        </w:rPr>
        <w:t>レ印</w:t>
      </w:r>
      <w:r w:rsidR="00B81E7F" w:rsidRPr="00401D25">
        <w:rPr>
          <w:rFonts w:hint="eastAsia"/>
          <w:sz w:val="22"/>
        </w:rPr>
        <w:t>を</w:t>
      </w:r>
      <w:r w:rsidR="00E27CE6">
        <w:rPr>
          <w:rFonts w:hint="eastAsia"/>
          <w:sz w:val="22"/>
        </w:rPr>
        <w:t>記入</w:t>
      </w:r>
      <w:r w:rsidR="00702220" w:rsidRPr="00401D25">
        <w:rPr>
          <w:rFonts w:hint="eastAsia"/>
          <w:sz w:val="22"/>
        </w:rPr>
        <w:t>して</w:t>
      </w:r>
      <w:r w:rsidR="008D3262" w:rsidRPr="00401D25">
        <w:rPr>
          <w:rFonts w:hint="eastAsia"/>
          <w:sz w:val="22"/>
        </w:rPr>
        <w:t>ください。</w:t>
      </w:r>
    </w:p>
    <w:p w:rsidR="001235B2" w:rsidRPr="00401D25" w:rsidRDefault="001235B2" w:rsidP="00115CEA">
      <w:pPr>
        <w:spacing w:line="0" w:lineRule="atLeast"/>
        <w:rPr>
          <w:sz w:val="22"/>
        </w:rPr>
      </w:pPr>
      <w:r w:rsidRPr="00401D25">
        <w:rPr>
          <w:rFonts w:hint="eastAsia"/>
          <w:color w:val="000000" w:themeColor="text1"/>
          <w:sz w:val="22"/>
        </w:rPr>
        <w:t>□</w:t>
      </w:r>
      <w:r w:rsidR="00DD61C8" w:rsidRPr="00401D25">
        <w:rPr>
          <w:rFonts w:hint="eastAsia"/>
          <w:color w:val="FF0000"/>
          <w:sz w:val="22"/>
        </w:rPr>
        <w:t xml:space="preserve"> </w:t>
      </w:r>
      <w:r w:rsidRPr="00401D25">
        <w:rPr>
          <w:rFonts w:hint="eastAsia"/>
          <w:sz w:val="22"/>
        </w:rPr>
        <w:t>建物、その他の工作物新築届出書</w:t>
      </w:r>
      <w:r w:rsidR="00702220" w:rsidRPr="00401D25">
        <w:rPr>
          <w:rFonts w:hint="eastAsia"/>
          <w:sz w:val="22"/>
        </w:rPr>
        <w:t xml:space="preserve">　</w:t>
      </w:r>
    </w:p>
    <w:p w:rsidR="001235B2" w:rsidRPr="00401D25" w:rsidRDefault="00570781" w:rsidP="00115CEA">
      <w:pPr>
        <w:spacing w:line="0" w:lineRule="atLeast"/>
        <w:rPr>
          <w:sz w:val="22"/>
        </w:rPr>
      </w:pPr>
      <w:r w:rsidRPr="00401D25">
        <w:rPr>
          <w:rFonts w:hint="eastAsia"/>
          <w:sz w:val="22"/>
        </w:rPr>
        <w:t xml:space="preserve">　</w:t>
      </w:r>
      <w:r w:rsidR="00E27CE6">
        <w:rPr>
          <w:rFonts w:hint="eastAsia"/>
          <w:sz w:val="22"/>
        </w:rPr>
        <w:t>千歳市住居表示に関する条例第３条第１項の規定により</w:t>
      </w:r>
      <w:r w:rsidR="00401D25" w:rsidRPr="00401D25">
        <w:rPr>
          <w:rFonts w:hint="eastAsia"/>
          <w:sz w:val="22"/>
        </w:rPr>
        <w:t>、</w:t>
      </w:r>
      <w:r w:rsidR="001235B2" w:rsidRPr="00401D25">
        <w:rPr>
          <w:rFonts w:hint="eastAsia"/>
          <w:sz w:val="22"/>
        </w:rPr>
        <w:t>次のとおり届け出ます。</w:t>
      </w:r>
    </w:p>
    <w:tbl>
      <w:tblPr>
        <w:tblStyle w:val="a3"/>
        <w:tblW w:w="850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1418"/>
        <w:gridCol w:w="1417"/>
      </w:tblGrid>
      <w:tr w:rsidR="00702220" w:rsidRPr="005A0D59" w:rsidTr="00307F50">
        <w:trPr>
          <w:trHeight w:val="491"/>
        </w:trPr>
        <w:tc>
          <w:tcPr>
            <w:tcW w:w="2122" w:type="dxa"/>
            <w:tcBorders>
              <w:top w:val="single" w:sz="4" w:space="0" w:color="auto"/>
            </w:tcBorders>
          </w:tcPr>
          <w:p w:rsidR="00D93CDF" w:rsidRPr="00D93CDF" w:rsidRDefault="00D93CDF" w:rsidP="00702220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>建物の所在地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(地番)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02220" w:rsidRPr="005645B7" w:rsidRDefault="00E27CE6" w:rsidP="00FF42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千歳市　　　　　　　　　　丁目　　　　　　　　番</w:t>
            </w:r>
          </w:p>
        </w:tc>
      </w:tr>
      <w:tr w:rsidR="00702220" w:rsidRPr="005A0D59" w:rsidTr="00E27CE6">
        <w:trPr>
          <w:trHeight w:val="275"/>
        </w:trPr>
        <w:tc>
          <w:tcPr>
            <w:tcW w:w="2122" w:type="dxa"/>
            <w:vMerge w:val="restart"/>
          </w:tcPr>
          <w:p w:rsidR="00307F50" w:rsidRDefault="00307F50" w:rsidP="00E27CE6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  <w:p w:rsidR="00702220" w:rsidRPr="00A67AFF" w:rsidRDefault="00702220" w:rsidP="00E27CE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702220">
              <w:rPr>
                <w:rFonts w:hint="eastAsia"/>
                <w:kern w:val="0"/>
                <w:sz w:val="18"/>
                <w:szCs w:val="18"/>
              </w:rPr>
              <w:t>氏名（法人名）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　　</w:t>
            </w:r>
            <w:r w:rsidRPr="00702220">
              <w:rPr>
                <w:rFonts w:hint="eastAsia"/>
                <w:kern w:val="0"/>
                <w:sz w:val="18"/>
                <w:szCs w:val="18"/>
              </w:rPr>
              <w:t>又は建物の名称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:rsidR="00702220" w:rsidRPr="001763E7" w:rsidRDefault="00E27CE6" w:rsidP="001235B2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※届出</w:t>
            </w:r>
            <w:r w:rsidR="00702220">
              <w:rPr>
                <w:rFonts w:hint="eastAsia"/>
                <w:sz w:val="14"/>
                <w:szCs w:val="14"/>
              </w:rPr>
              <w:t>者と同じ場合は「同上」と記入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07F50" w:rsidRDefault="00307F50" w:rsidP="00307F50">
            <w:pPr>
              <w:spacing w:line="0" w:lineRule="atLeast"/>
              <w:rPr>
                <w:sz w:val="18"/>
                <w:szCs w:val="18"/>
              </w:rPr>
            </w:pPr>
          </w:p>
          <w:p w:rsidR="00702220" w:rsidRPr="00702220" w:rsidRDefault="00702220" w:rsidP="00E27CE6">
            <w:pPr>
              <w:spacing w:line="360" w:lineRule="auto"/>
              <w:rPr>
                <w:sz w:val="18"/>
                <w:szCs w:val="18"/>
              </w:rPr>
            </w:pPr>
            <w:r w:rsidRPr="00702220">
              <w:rPr>
                <w:rFonts w:hint="eastAsia"/>
                <w:sz w:val="18"/>
                <w:szCs w:val="18"/>
              </w:rPr>
              <w:t>建物との関係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2220" w:rsidRPr="00702220" w:rsidRDefault="00D93CDF" w:rsidP="00307F5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02220" w:rsidRPr="00702220">
              <w:rPr>
                <w:rFonts w:hint="eastAsia"/>
                <w:sz w:val="20"/>
                <w:szCs w:val="20"/>
              </w:rPr>
              <w:t>所有者</w:t>
            </w:r>
          </w:p>
        </w:tc>
      </w:tr>
      <w:tr w:rsidR="00702220" w:rsidRPr="005A0D59" w:rsidTr="00E27CE6">
        <w:trPr>
          <w:trHeight w:val="137"/>
        </w:trPr>
        <w:tc>
          <w:tcPr>
            <w:tcW w:w="2122" w:type="dxa"/>
            <w:vMerge/>
          </w:tcPr>
          <w:p w:rsidR="00702220" w:rsidRPr="00702220" w:rsidRDefault="00702220" w:rsidP="00702220">
            <w:pPr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702220" w:rsidRDefault="00702220" w:rsidP="001235B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02220" w:rsidRPr="001763E7" w:rsidRDefault="00702220" w:rsidP="0070222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2220" w:rsidRPr="00702220" w:rsidRDefault="00D93CDF" w:rsidP="00307F5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02220" w:rsidRPr="00702220">
              <w:rPr>
                <w:rFonts w:hint="eastAsia"/>
                <w:sz w:val="20"/>
                <w:szCs w:val="20"/>
              </w:rPr>
              <w:t>管理者</w:t>
            </w:r>
          </w:p>
        </w:tc>
      </w:tr>
      <w:tr w:rsidR="00702220" w:rsidRPr="005A0D59" w:rsidTr="00E27CE6">
        <w:trPr>
          <w:trHeight w:val="285"/>
        </w:trPr>
        <w:tc>
          <w:tcPr>
            <w:tcW w:w="2122" w:type="dxa"/>
            <w:vMerge/>
          </w:tcPr>
          <w:p w:rsidR="00702220" w:rsidRPr="00702220" w:rsidRDefault="00702220" w:rsidP="00702220">
            <w:pPr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702220" w:rsidRDefault="00702220" w:rsidP="001235B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02220" w:rsidRPr="001763E7" w:rsidRDefault="00702220" w:rsidP="0070222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2220" w:rsidRPr="00702220" w:rsidRDefault="00D93CDF" w:rsidP="00307F5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02220" w:rsidRPr="00702220">
              <w:rPr>
                <w:rFonts w:hint="eastAsia"/>
                <w:sz w:val="20"/>
                <w:szCs w:val="20"/>
              </w:rPr>
              <w:t>占有者</w:t>
            </w:r>
          </w:p>
        </w:tc>
      </w:tr>
      <w:tr w:rsidR="00702220" w:rsidRPr="005A0D59" w:rsidTr="00E27CE6">
        <w:trPr>
          <w:trHeight w:val="313"/>
        </w:trPr>
        <w:tc>
          <w:tcPr>
            <w:tcW w:w="2122" w:type="dxa"/>
          </w:tcPr>
          <w:p w:rsidR="00702220" w:rsidRPr="00A67AFF" w:rsidRDefault="00702220" w:rsidP="002B252E">
            <w:pPr>
              <w:rPr>
                <w:sz w:val="18"/>
                <w:szCs w:val="18"/>
              </w:rPr>
            </w:pPr>
            <w:r w:rsidRPr="002B252E">
              <w:rPr>
                <w:rFonts w:hint="eastAsia"/>
                <w:spacing w:val="45"/>
                <w:kern w:val="0"/>
                <w:sz w:val="18"/>
                <w:szCs w:val="18"/>
                <w:fitText w:val="1260" w:id="-1833675518"/>
              </w:rPr>
              <w:t>建物の用</w:t>
            </w:r>
            <w:r w:rsidRPr="002B252E">
              <w:rPr>
                <w:rFonts w:hint="eastAsia"/>
                <w:kern w:val="0"/>
                <w:sz w:val="18"/>
                <w:szCs w:val="18"/>
                <w:fitText w:val="1260" w:id="-1833675518"/>
              </w:rPr>
              <w:t>途</w:t>
            </w:r>
          </w:p>
        </w:tc>
        <w:tc>
          <w:tcPr>
            <w:tcW w:w="6378" w:type="dxa"/>
            <w:gridSpan w:val="3"/>
            <w:tcBorders>
              <w:right w:val="single" w:sz="4" w:space="0" w:color="auto"/>
            </w:tcBorders>
          </w:tcPr>
          <w:p w:rsidR="00702220" w:rsidRPr="005645B7" w:rsidRDefault="00702220" w:rsidP="001235B2">
            <w:pPr>
              <w:rPr>
                <w:sz w:val="18"/>
                <w:szCs w:val="18"/>
              </w:rPr>
            </w:pPr>
            <w:r w:rsidRPr="005645B7">
              <w:rPr>
                <w:rFonts w:hint="eastAsia"/>
                <w:sz w:val="18"/>
                <w:szCs w:val="18"/>
              </w:rPr>
              <w:t>１</w:t>
            </w:r>
            <w:r w:rsidRPr="005645B7">
              <w:rPr>
                <w:rFonts w:hint="eastAsia"/>
                <w:sz w:val="18"/>
                <w:szCs w:val="18"/>
              </w:rPr>
              <w:t xml:space="preserve"> </w:t>
            </w:r>
            <w:r w:rsidRPr="005645B7">
              <w:rPr>
                <w:rFonts w:hint="eastAsia"/>
                <w:sz w:val="18"/>
                <w:szCs w:val="18"/>
              </w:rPr>
              <w:t>一戸建住宅　２</w:t>
            </w:r>
            <w:r w:rsidRPr="005645B7">
              <w:rPr>
                <w:rFonts w:hint="eastAsia"/>
                <w:sz w:val="18"/>
                <w:szCs w:val="18"/>
              </w:rPr>
              <w:t xml:space="preserve"> </w:t>
            </w:r>
            <w:r w:rsidRPr="005645B7">
              <w:rPr>
                <w:rFonts w:hint="eastAsia"/>
                <w:sz w:val="18"/>
                <w:szCs w:val="18"/>
              </w:rPr>
              <w:t>集合住宅　３</w:t>
            </w:r>
            <w:r w:rsidRPr="005645B7">
              <w:rPr>
                <w:rFonts w:hint="eastAsia"/>
                <w:sz w:val="18"/>
                <w:szCs w:val="18"/>
              </w:rPr>
              <w:t xml:space="preserve"> </w:t>
            </w:r>
            <w:r w:rsidRPr="005645B7">
              <w:rPr>
                <w:rFonts w:hint="eastAsia"/>
                <w:sz w:val="18"/>
                <w:szCs w:val="18"/>
              </w:rPr>
              <w:t xml:space="preserve">その他（　</w:t>
            </w:r>
            <w:r w:rsidRPr="005645B7">
              <w:rPr>
                <w:rFonts w:hint="eastAsia"/>
                <w:sz w:val="18"/>
                <w:szCs w:val="18"/>
              </w:rPr>
              <w:t xml:space="preserve">         </w:t>
            </w:r>
            <w:r w:rsidRPr="005645B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45B7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E27CE6" w:rsidRPr="005A0D59" w:rsidTr="00E27CE6">
        <w:trPr>
          <w:trHeight w:val="313"/>
        </w:trPr>
        <w:tc>
          <w:tcPr>
            <w:tcW w:w="85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27CE6" w:rsidRPr="00E27CE6" w:rsidRDefault="00E27CE6" w:rsidP="001235B2">
            <w:pPr>
              <w:rPr>
                <w:sz w:val="16"/>
                <w:szCs w:val="16"/>
              </w:rPr>
            </w:pPr>
            <w:r w:rsidRPr="00E27CE6">
              <w:rPr>
                <w:rFonts w:hint="eastAsia"/>
                <w:kern w:val="0"/>
                <w:sz w:val="16"/>
                <w:szCs w:val="16"/>
              </w:rPr>
              <w:t>【添付書類】・配置図（敷地内に建物等が書かれている図面）・付近見取図・地積測量図（分筆・合筆の場合）</w:t>
            </w:r>
          </w:p>
        </w:tc>
      </w:tr>
    </w:tbl>
    <w:p w:rsidR="00401D25" w:rsidRDefault="00401D25" w:rsidP="00401D25">
      <w:pPr>
        <w:pStyle w:val="a4"/>
        <w:spacing w:line="0" w:lineRule="atLeast"/>
        <w:ind w:leftChars="0" w:left="360"/>
        <w:rPr>
          <w:sz w:val="20"/>
          <w:szCs w:val="20"/>
        </w:rPr>
      </w:pPr>
    </w:p>
    <w:p w:rsidR="001235B2" w:rsidRPr="00401D25" w:rsidRDefault="001235B2" w:rsidP="00115CEA">
      <w:pPr>
        <w:pStyle w:val="a4"/>
        <w:numPr>
          <w:ilvl w:val="0"/>
          <w:numId w:val="16"/>
        </w:numPr>
        <w:spacing w:line="0" w:lineRule="atLeast"/>
        <w:ind w:leftChars="0"/>
        <w:rPr>
          <w:sz w:val="22"/>
        </w:rPr>
      </w:pPr>
      <w:r w:rsidRPr="00401D25">
        <w:rPr>
          <w:rFonts w:hint="eastAsia"/>
          <w:sz w:val="22"/>
        </w:rPr>
        <w:t>住居番号（</w:t>
      </w:r>
      <w:r w:rsidRPr="00401D25">
        <w:rPr>
          <w:rFonts w:hint="eastAsia"/>
          <w:sz w:val="22"/>
        </w:rPr>
        <w:t xml:space="preserve"> </w:t>
      </w:r>
      <w:r w:rsidRPr="00401D25">
        <w:rPr>
          <w:rFonts w:hint="eastAsia"/>
          <w:sz w:val="22"/>
        </w:rPr>
        <w:t>設</w:t>
      </w:r>
      <w:r w:rsidRPr="00401D25">
        <w:rPr>
          <w:rFonts w:hint="eastAsia"/>
          <w:sz w:val="22"/>
        </w:rPr>
        <w:t xml:space="preserve"> </w:t>
      </w:r>
      <w:r w:rsidRPr="00401D25">
        <w:rPr>
          <w:rFonts w:hint="eastAsia"/>
          <w:sz w:val="22"/>
        </w:rPr>
        <w:t>定</w:t>
      </w:r>
      <w:r w:rsidRPr="00401D25">
        <w:rPr>
          <w:sz w:val="22"/>
        </w:rPr>
        <w:t xml:space="preserve"> </w:t>
      </w:r>
      <w:r w:rsidRPr="00401D25">
        <w:rPr>
          <w:rFonts w:hint="eastAsia"/>
          <w:sz w:val="22"/>
        </w:rPr>
        <w:t>・</w:t>
      </w:r>
      <w:r w:rsidRPr="00401D25">
        <w:rPr>
          <w:rFonts w:hint="eastAsia"/>
          <w:sz w:val="22"/>
        </w:rPr>
        <w:t xml:space="preserve"> </w:t>
      </w:r>
      <w:r w:rsidRPr="00401D25">
        <w:rPr>
          <w:rFonts w:hint="eastAsia"/>
          <w:sz w:val="22"/>
        </w:rPr>
        <w:t>変</w:t>
      </w:r>
      <w:r w:rsidRPr="00401D25">
        <w:rPr>
          <w:rFonts w:hint="eastAsia"/>
          <w:sz w:val="22"/>
        </w:rPr>
        <w:t xml:space="preserve"> </w:t>
      </w:r>
      <w:r w:rsidRPr="00401D25">
        <w:rPr>
          <w:rFonts w:hint="eastAsia"/>
          <w:sz w:val="22"/>
        </w:rPr>
        <w:t>更</w:t>
      </w:r>
      <w:r w:rsidRPr="00401D25">
        <w:rPr>
          <w:rFonts w:hint="eastAsia"/>
          <w:sz w:val="22"/>
        </w:rPr>
        <w:t xml:space="preserve"> </w:t>
      </w:r>
      <w:r w:rsidRPr="00401D25">
        <w:rPr>
          <w:rFonts w:hint="eastAsia"/>
          <w:sz w:val="22"/>
        </w:rPr>
        <w:t>・</w:t>
      </w:r>
      <w:r w:rsidRPr="00401D25">
        <w:rPr>
          <w:rFonts w:hint="eastAsia"/>
          <w:sz w:val="22"/>
        </w:rPr>
        <w:t xml:space="preserve"> </w:t>
      </w:r>
      <w:r w:rsidRPr="00401D25">
        <w:rPr>
          <w:rFonts w:hint="eastAsia"/>
          <w:sz w:val="22"/>
        </w:rPr>
        <w:t>廃</w:t>
      </w:r>
      <w:r w:rsidR="00E643F7" w:rsidRPr="00401D25">
        <w:rPr>
          <w:rFonts w:hint="eastAsia"/>
          <w:sz w:val="22"/>
        </w:rPr>
        <w:t xml:space="preserve"> </w:t>
      </w:r>
      <w:r w:rsidRPr="00401D25">
        <w:rPr>
          <w:rFonts w:hint="eastAsia"/>
          <w:sz w:val="22"/>
        </w:rPr>
        <w:t>止</w:t>
      </w:r>
      <w:r w:rsidRPr="00401D25">
        <w:rPr>
          <w:rFonts w:hint="eastAsia"/>
          <w:sz w:val="22"/>
        </w:rPr>
        <w:t xml:space="preserve"> </w:t>
      </w:r>
      <w:r w:rsidR="00574B9E" w:rsidRPr="00401D25">
        <w:rPr>
          <w:rFonts w:hint="eastAsia"/>
          <w:sz w:val="22"/>
        </w:rPr>
        <w:t>）申出</w:t>
      </w:r>
      <w:r w:rsidRPr="00401D25">
        <w:rPr>
          <w:rFonts w:hint="eastAsia"/>
          <w:sz w:val="22"/>
        </w:rPr>
        <w:t>書</w:t>
      </w:r>
      <w:r w:rsidR="00366442" w:rsidRPr="00401D25">
        <w:rPr>
          <w:rFonts w:hint="eastAsia"/>
          <w:sz w:val="22"/>
        </w:rPr>
        <w:t xml:space="preserve">　</w:t>
      </w:r>
    </w:p>
    <w:p w:rsidR="001235B2" w:rsidRPr="00401D25" w:rsidRDefault="00E27CE6" w:rsidP="00115CEA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千歳市住居表示に関する条例第３条第２項の規定により</w:t>
      </w:r>
      <w:r w:rsidR="00401D25">
        <w:rPr>
          <w:rFonts w:hint="eastAsia"/>
          <w:sz w:val="22"/>
        </w:rPr>
        <w:t>、</w:t>
      </w:r>
      <w:r w:rsidR="004208BC" w:rsidRPr="00401D25">
        <w:rPr>
          <w:rFonts w:hint="eastAsia"/>
          <w:sz w:val="22"/>
        </w:rPr>
        <w:t>次のとおり申し出</w:t>
      </w:r>
      <w:r w:rsidR="001235B2" w:rsidRPr="00401D25">
        <w:rPr>
          <w:rFonts w:hint="eastAsia"/>
          <w:sz w:val="22"/>
        </w:rPr>
        <w:t>ます。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226"/>
        <w:gridCol w:w="907"/>
        <w:gridCol w:w="3532"/>
        <w:gridCol w:w="1418"/>
        <w:gridCol w:w="1559"/>
      </w:tblGrid>
      <w:tr w:rsidR="00307F50" w:rsidRPr="005A0D59" w:rsidTr="00307F50">
        <w:trPr>
          <w:trHeight w:val="526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7F50" w:rsidRPr="008A2313" w:rsidRDefault="00307F50" w:rsidP="008A231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>建物の所在地</w:t>
            </w:r>
            <w:r w:rsidR="008A2313">
              <w:rPr>
                <w:rFonts w:asciiTheme="minorEastAsia" w:hAnsiTheme="minorEastAsia" w:hint="eastAsia"/>
                <w:sz w:val="18"/>
                <w:szCs w:val="18"/>
              </w:rPr>
              <w:t xml:space="preserve">　　　　(地番</w:t>
            </w:r>
            <w:r w:rsidR="008A2313" w:rsidRPr="000122F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又は住所</w:t>
            </w:r>
            <w:r w:rsidR="008A2313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50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7F50" w:rsidRDefault="00E27CE6" w:rsidP="00307F50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※申出</w:t>
            </w:r>
            <w:r w:rsidR="00307F50">
              <w:rPr>
                <w:rFonts w:hint="eastAsia"/>
                <w:sz w:val="14"/>
                <w:szCs w:val="14"/>
              </w:rPr>
              <w:t>者と同じ場合は「同上」と記入</w:t>
            </w:r>
          </w:p>
          <w:p w:rsidR="00307F50" w:rsidRPr="005645B7" w:rsidRDefault="000122F6" w:rsidP="00307F5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千歳市　　　　　　　　　　丁目　　　　　　　　</w:t>
            </w:r>
          </w:p>
        </w:tc>
      </w:tr>
      <w:tr w:rsidR="00307F50" w:rsidRPr="005A0D59" w:rsidTr="00E27CE6">
        <w:trPr>
          <w:trHeight w:val="324"/>
        </w:trPr>
        <w:tc>
          <w:tcPr>
            <w:tcW w:w="2133" w:type="dxa"/>
            <w:gridSpan w:val="2"/>
            <w:vMerge w:val="restart"/>
            <w:tcBorders>
              <w:left w:val="single" w:sz="4" w:space="0" w:color="auto"/>
            </w:tcBorders>
          </w:tcPr>
          <w:p w:rsidR="00307F50" w:rsidRDefault="00307F50" w:rsidP="00307F50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  <w:p w:rsidR="00307F50" w:rsidRPr="00A67AFF" w:rsidRDefault="00307F50" w:rsidP="00307F50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702220">
              <w:rPr>
                <w:rFonts w:hint="eastAsia"/>
                <w:kern w:val="0"/>
                <w:sz w:val="18"/>
                <w:szCs w:val="18"/>
              </w:rPr>
              <w:t>氏名（法人名）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　　</w:t>
            </w:r>
            <w:r w:rsidRPr="00702220">
              <w:rPr>
                <w:rFonts w:hint="eastAsia"/>
                <w:kern w:val="0"/>
                <w:sz w:val="18"/>
                <w:szCs w:val="18"/>
              </w:rPr>
              <w:t>又は建物の名称</w:t>
            </w:r>
          </w:p>
        </w:tc>
        <w:tc>
          <w:tcPr>
            <w:tcW w:w="3532" w:type="dxa"/>
            <w:vMerge w:val="restart"/>
            <w:tcBorders>
              <w:right w:val="single" w:sz="4" w:space="0" w:color="auto"/>
            </w:tcBorders>
          </w:tcPr>
          <w:p w:rsidR="00307F50" w:rsidRPr="001763E7" w:rsidRDefault="00E27CE6" w:rsidP="00307F50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※申出</w:t>
            </w:r>
            <w:r w:rsidR="00307F50">
              <w:rPr>
                <w:rFonts w:hint="eastAsia"/>
                <w:sz w:val="14"/>
                <w:szCs w:val="14"/>
              </w:rPr>
              <w:t>者と同じ場合は「同上」と記入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07F50" w:rsidRDefault="00307F50" w:rsidP="00307F50">
            <w:pPr>
              <w:spacing w:line="0" w:lineRule="atLeast"/>
              <w:rPr>
                <w:sz w:val="18"/>
                <w:szCs w:val="18"/>
              </w:rPr>
            </w:pPr>
          </w:p>
          <w:p w:rsidR="00307F50" w:rsidRPr="00702220" w:rsidRDefault="00307F50" w:rsidP="00E27C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02220">
              <w:rPr>
                <w:rFonts w:hint="eastAsia"/>
                <w:sz w:val="18"/>
                <w:szCs w:val="18"/>
              </w:rPr>
              <w:t>建物との関係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07F50" w:rsidRPr="00702220" w:rsidRDefault="00307F50" w:rsidP="00307F5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02220">
              <w:rPr>
                <w:rFonts w:hint="eastAsia"/>
                <w:sz w:val="20"/>
                <w:szCs w:val="20"/>
              </w:rPr>
              <w:t>所有者</w:t>
            </w:r>
          </w:p>
        </w:tc>
      </w:tr>
      <w:tr w:rsidR="00307F50" w:rsidRPr="005A0D59" w:rsidTr="00E27CE6">
        <w:trPr>
          <w:trHeight w:val="270"/>
        </w:trPr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307F50" w:rsidRPr="00702220" w:rsidRDefault="00307F50" w:rsidP="00307F50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532" w:type="dxa"/>
            <w:vMerge/>
            <w:tcBorders>
              <w:right w:val="single" w:sz="4" w:space="0" w:color="auto"/>
            </w:tcBorders>
          </w:tcPr>
          <w:p w:rsidR="00307F50" w:rsidRDefault="00307F50" w:rsidP="00307F50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07F50" w:rsidRPr="00D93CDF" w:rsidRDefault="00307F50" w:rsidP="00307F5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07F50" w:rsidRDefault="00307F50" w:rsidP="00307F50">
            <w:pPr>
              <w:ind w:right="200"/>
              <w:jc w:val="left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02220">
              <w:rPr>
                <w:rFonts w:hint="eastAsia"/>
                <w:sz w:val="20"/>
                <w:szCs w:val="20"/>
              </w:rPr>
              <w:t>管理者</w:t>
            </w:r>
          </w:p>
        </w:tc>
      </w:tr>
      <w:tr w:rsidR="00307F50" w:rsidRPr="005A0D59" w:rsidTr="00E27CE6">
        <w:trPr>
          <w:trHeight w:val="150"/>
        </w:trPr>
        <w:tc>
          <w:tcPr>
            <w:tcW w:w="2133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07F50" w:rsidRPr="00702220" w:rsidRDefault="00307F50" w:rsidP="00307F50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53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307F50" w:rsidRDefault="00307F50" w:rsidP="00307F50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307F50" w:rsidRPr="00D93CDF" w:rsidRDefault="00307F50" w:rsidP="00307F5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</w:tcPr>
          <w:p w:rsidR="00307F50" w:rsidRDefault="00307F50" w:rsidP="00307F50">
            <w:pPr>
              <w:ind w:right="200"/>
              <w:jc w:val="left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02220">
              <w:rPr>
                <w:rFonts w:hint="eastAsia"/>
                <w:sz w:val="20"/>
                <w:szCs w:val="20"/>
              </w:rPr>
              <w:t>占有者</w:t>
            </w:r>
          </w:p>
        </w:tc>
      </w:tr>
      <w:tr w:rsidR="00307F50" w:rsidRPr="005A0D59" w:rsidTr="00307F50">
        <w:trPr>
          <w:trHeight w:val="237"/>
        </w:trPr>
        <w:tc>
          <w:tcPr>
            <w:tcW w:w="1226" w:type="dxa"/>
            <w:vMerge w:val="restart"/>
            <w:tcBorders>
              <w:left w:val="single" w:sz="4" w:space="0" w:color="auto"/>
            </w:tcBorders>
          </w:tcPr>
          <w:p w:rsidR="00307F50" w:rsidRPr="00DD61C8" w:rsidRDefault="00307F50" w:rsidP="00307F50">
            <w:pPr>
              <w:spacing w:line="6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>理　由</w:t>
            </w:r>
          </w:p>
          <w:p w:rsidR="00307F50" w:rsidRPr="00DD61C8" w:rsidRDefault="00307F50" w:rsidP="00307F50">
            <w:pPr>
              <w:spacing w:line="0" w:lineRule="atLeast"/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</w:tcBorders>
          </w:tcPr>
          <w:p w:rsidR="00307F50" w:rsidRPr="00DD61C8" w:rsidRDefault="00307F50" w:rsidP="00307F50">
            <w:pPr>
              <w:tabs>
                <w:tab w:val="center" w:pos="631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>設　定</w:t>
            </w:r>
          </w:p>
        </w:tc>
        <w:tc>
          <w:tcPr>
            <w:tcW w:w="6509" w:type="dxa"/>
            <w:gridSpan w:val="3"/>
            <w:tcBorders>
              <w:right w:val="single" w:sz="4" w:space="0" w:color="auto"/>
            </w:tcBorders>
          </w:tcPr>
          <w:p w:rsidR="00307F50" w:rsidRPr="00DD61C8" w:rsidRDefault="00307F50" w:rsidP="00307F50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 xml:space="preserve">１ 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改　　造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D61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DD61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目的変更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DD61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85C6E">
              <w:rPr>
                <w:rFonts w:asciiTheme="minorEastAsia" w:hAnsiTheme="minorEastAsia" w:hint="eastAsia"/>
                <w:spacing w:val="45"/>
                <w:kern w:val="0"/>
                <w:sz w:val="18"/>
                <w:szCs w:val="18"/>
                <w:fitText w:val="720" w:id="-1835823872"/>
              </w:rPr>
              <w:t>その</w:t>
            </w:r>
            <w:r w:rsidRPr="00685C6E">
              <w:rPr>
                <w:rFonts w:asciiTheme="minorEastAsia" w:hAnsiTheme="minorEastAsia" w:hint="eastAsia"/>
                <w:kern w:val="0"/>
                <w:sz w:val="18"/>
                <w:szCs w:val="18"/>
                <w:fitText w:val="720" w:id="-1835823872"/>
              </w:rPr>
              <w:t>他</w:t>
            </w: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 xml:space="preserve"> ）</w:t>
            </w:r>
          </w:p>
        </w:tc>
      </w:tr>
      <w:tr w:rsidR="00307F50" w:rsidRPr="005A0D59" w:rsidTr="00307F50">
        <w:tc>
          <w:tcPr>
            <w:tcW w:w="1226" w:type="dxa"/>
            <w:vMerge/>
            <w:tcBorders>
              <w:left w:val="single" w:sz="4" w:space="0" w:color="auto"/>
            </w:tcBorders>
          </w:tcPr>
          <w:p w:rsidR="00307F50" w:rsidRPr="00DD61C8" w:rsidRDefault="00307F50" w:rsidP="00307F5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07" w:type="dxa"/>
          </w:tcPr>
          <w:p w:rsidR="00307F50" w:rsidRPr="00DD61C8" w:rsidRDefault="00307F50" w:rsidP="00307F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>変　更</w:t>
            </w:r>
          </w:p>
        </w:tc>
        <w:tc>
          <w:tcPr>
            <w:tcW w:w="6509" w:type="dxa"/>
            <w:gridSpan w:val="3"/>
            <w:tcBorders>
              <w:right w:val="single" w:sz="4" w:space="0" w:color="auto"/>
            </w:tcBorders>
          </w:tcPr>
          <w:p w:rsidR="00307F50" w:rsidRPr="00DD61C8" w:rsidRDefault="00307F50" w:rsidP="00307F50">
            <w:pPr>
              <w:rPr>
                <w:rFonts w:asciiTheme="minorEastAsia" w:hAnsiTheme="minorEastAsia"/>
                <w:sz w:val="18"/>
                <w:szCs w:val="18"/>
              </w:rPr>
            </w:pP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 xml:space="preserve">１ </w:t>
            </w:r>
            <w:r w:rsidRPr="00CE63B0">
              <w:rPr>
                <w:rFonts w:asciiTheme="minorEastAsia" w:hAnsiTheme="minorEastAsia" w:hint="eastAsia"/>
                <w:spacing w:val="15"/>
                <w:w w:val="66"/>
                <w:kern w:val="0"/>
                <w:sz w:val="18"/>
                <w:szCs w:val="18"/>
                <w:fitText w:val="720" w:id="-1835826173"/>
              </w:rPr>
              <w:t>出入口の変更</w:t>
            </w: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 xml:space="preserve">２ </w:t>
            </w:r>
            <w:r w:rsidRPr="00CE63B0">
              <w:rPr>
                <w:rFonts w:asciiTheme="minorEastAsia" w:hAnsiTheme="minorEastAsia" w:hint="eastAsia"/>
                <w:spacing w:val="15"/>
                <w:w w:val="80"/>
                <w:kern w:val="0"/>
                <w:sz w:val="18"/>
                <w:szCs w:val="18"/>
                <w:fitText w:val="720" w:id="-1835824128"/>
              </w:rPr>
              <w:t>通路の変</w:t>
            </w:r>
            <w:r w:rsidRPr="00CE63B0">
              <w:rPr>
                <w:rFonts w:asciiTheme="minorEastAsia" w:hAnsiTheme="minorEastAsia" w:hint="eastAsia"/>
                <w:w w:val="80"/>
                <w:kern w:val="0"/>
                <w:sz w:val="18"/>
                <w:szCs w:val="18"/>
                <w:fitText w:val="720" w:id="-1835824128"/>
              </w:rPr>
              <w:t>更</w:t>
            </w: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 xml:space="preserve">　３ </w:t>
            </w:r>
            <w:r w:rsidRPr="00685C6E">
              <w:rPr>
                <w:rFonts w:asciiTheme="minorEastAsia" w:hAnsiTheme="minorEastAsia" w:hint="eastAsia"/>
                <w:spacing w:val="180"/>
                <w:kern w:val="0"/>
                <w:sz w:val="18"/>
                <w:szCs w:val="18"/>
                <w:fitText w:val="720" w:id="-1835823871"/>
              </w:rPr>
              <w:t>移</w:t>
            </w:r>
            <w:r w:rsidRPr="00685C6E">
              <w:rPr>
                <w:rFonts w:asciiTheme="minorEastAsia" w:hAnsiTheme="minorEastAsia" w:hint="eastAsia"/>
                <w:kern w:val="0"/>
                <w:sz w:val="18"/>
                <w:szCs w:val="18"/>
                <w:fitText w:val="720" w:id="-1835823871"/>
              </w:rPr>
              <w:t>築</w:t>
            </w: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>４ 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>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>５ その他（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 xml:space="preserve"> ）</w:t>
            </w:r>
          </w:p>
        </w:tc>
      </w:tr>
      <w:tr w:rsidR="00307F50" w:rsidRPr="005A0D59" w:rsidTr="00307F50">
        <w:trPr>
          <w:trHeight w:val="376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7F50" w:rsidRPr="00DD61C8" w:rsidRDefault="00307F50" w:rsidP="00307F5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07F50" w:rsidRPr="00DD61C8" w:rsidRDefault="00307F50" w:rsidP="00307F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>廃　止</w:t>
            </w:r>
          </w:p>
        </w:tc>
        <w:tc>
          <w:tcPr>
            <w:tcW w:w="6509" w:type="dxa"/>
            <w:gridSpan w:val="3"/>
            <w:tcBorders>
              <w:right w:val="single" w:sz="4" w:space="0" w:color="auto"/>
            </w:tcBorders>
          </w:tcPr>
          <w:p w:rsidR="00307F50" w:rsidRPr="00DD61C8" w:rsidRDefault="00307F50" w:rsidP="00307F50">
            <w:pPr>
              <w:rPr>
                <w:rFonts w:asciiTheme="minorEastAsia" w:hAnsiTheme="minorEastAsia"/>
                <w:sz w:val="18"/>
                <w:szCs w:val="18"/>
              </w:rPr>
            </w:pP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 xml:space="preserve">１ </w:t>
            </w:r>
            <w:r w:rsidR="004256E5">
              <w:rPr>
                <w:rFonts w:asciiTheme="minorEastAsia" w:hAnsiTheme="minorEastAsia" w:hint="eastAsia"/>
                <w:sz w:val="18"/>
                <w:szCs w:val="18"/>
              </w:rPr>
              <w:t>取</w:t>
            </w: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 xml:space="preserve">壊し　</w:t>
            </w:r>
            <w:r w:rsidR="004256E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 xml:space="preserve">２ </w:t>
            </w:r>
            <w:r w:rsidRPr="00511732">
              <w:rPr>
                <w:rFonts w:asciiTheme="minorEastAsia" w:hAnsiTheme="minorEastAsia" w:hint="eastAsia"/>
                <w:spacing w:val="180"/>
                <w:kern w:val="0"/>
                <w:sz w:val="18"/>
                <w:szCs w:val="18"/>
                <w:fitText w:val="720" w:id="-1835824126"/>
              </w:rPr>
              <w:t>焼</w:t>
            </w:r>
            <w:r w:rsidRPr="00511732">
              <w:rPr>
                <w:rFonts w:asciiTheme="minorEastAsia" w:hAnsiTheme="minorEastAsia" w:hint="eastAsia"/>
                <w:kern w:val="0"/>
                <w:sz w:val="18"/>
                <w:szCs w:val="18"/>
                <w:fitText w:val="720" w:id="-1835824126"/>
              </w:rPr>
              <w:t>失</w:t>
            </w: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 xml:space="preserve">　３ </w:t>
            </w:r>
            <w:r w:rsidRPr="00685C6E">
              <w:rPr>
                <w:rFonts w:asciiTheme="minorEastAsia" w:hAnsiTheme="minorEastAsia" w:hint="eastAsia"/>
                <w:spacing w:val="45"/>
                <w:kern w:val="0"/>
                <w:sz w:val="18"/>
                <w:szCs w:val="18"/>
                <w:fitText w:val="720" w:id="-1835823870"/>
              </w:rPr>
              <w:t>その</w:t>
            </w:r>
            <w:r w:rsidRPr="00685C6E">
              <w:rPr>
                <w:rFonts w:asciiTheme="minorEastAsia" w:hAnsiTheme="minorEastAsia" w:hint="eastAsia"/>
                <w:kern w:val="0"/>
                <w:sz w:val="18"/>
                <w:szCs w:val="18"/>
                <w:fitText w:val="720" w:id="-1835823870"/>
              </w:rPr>
              <w:t>他</w:t>
            </w: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 xml:space="preserve">（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D61C8">
              <w:rPr>
                <w:rFonts w:asciiTheme="minorEastAsia" w:hAnsiTheme="minorEastAsia" w:hint="eastAsia"/>
                <w:sz w:val="18"/>
                <w:szCs w:val="18"/>
              </w:rPr>
              <w:t xml:space="preserve">      ）</w:t>
            </w:r>
          </w:p>
        </w:tc>
      </w:tr>
      <w:tr w:rsidR="00307F50" w:rsidRPr="005A0D59" w:rsidTr="00307F50">
        <w:tc>
          <w:tcPr>
            <w:tcW w:w="86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0" w:rsidRPr="00570781" w:rsidRDefault="00307F50" w:rsidP="00307F5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【添付</w:t>
            </w:r>
            <w:r w:rsidRPr="00570781">
              <w:rPr>
                <w:rFonts w:hint="eastAsia"/>
                <w:sz w:val="16"/>
                <w:szCs w:val="16"/>
              </w:rPr>
              <w:t>書類】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70781">
              <w:rPr>
                <w:rFonts w:hint="eastAsia"/>
                <w:sz w:val="16"/>
                <w:szCs w:val="16"/>
              </w:rPr>
              <w:t>当該建物及び工作物の主要な出入口、街区外への通路方位等を明らかに記載した</w:t>
            </w:r>
            <w:r>
              <w:rPr>
                <w:rFonts w:hint="eastAsia"/>
                <w:sz w:val="16"/>
                <w:szCs w:val="16"/>
              </w:rPr>
              <w:t>付近</w:t>
            </w:r>
            <w:r w:rsidRPr="00570781">
              <w:rPr>
                <w:rFonts w:hint="eastAsia"/>
                <w:sz w:val="16"/>
                <w:szCs w:val="16"/>
              </w:rPr>
              <w:t>見取図</w:t>
            </w:r>
          </w:p>
        </w:tc>
      </w:tr>
    </w:tbl>
    <w:p w:rsidR="001235B2" w:rsidRPr="008C52BC" w:rsidRDefault="001235B2" w:rsidP="008C52BC">
      <w:pPr>
        <w:spacing w:line="60" w:lineRule="atLeast"/>
        <w:rPr>
          <w:sz w:val="16"/>
          <w:szCs w:val="16"/>
        </w:rPr>
      </w:pPr>
      <w:r w:rsidRPr="008C52BC">
        <w:rPr>
          <w:rFonts w:hint="eastAsia"/>
          <w:sz w:val="16"/>
          <w:szCs w:val="16"/>
        </w:rPr>
        <w:t>《処理欄》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129"/>
        <w:gridCol w:w="690"/>
        <w:gridCol w:w="728"/>
        <w:gridCol w:w="1276"/>
        <w:gridCol w:w="1417"/>
        <w:gridCol w:w="1418"/>
        <w:gridCol w:w="1984"/>
      </w:tblGrid>
      <w:tr w:rsidR="00366442" w:rsidRPr="005A0D59" w:rsidTr="00C92AC7">
        <w:trPr>
          <w:trHeight w:val="7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66442" w:rsidRPr="00A94D4B" w:rsidRDefault="00366442" w:rsidP="00C92AC7">
            <w:pPr>
              <w:spacing w:line="276" w:lineRule="auto"/>
              <w:jc w:val="center"/>
              <w:rPr>
                <w:szCs w:val="21"/>
              </w:rPr>
            </w:pPr>
            <w:r w:rsidRPr="00A94D4B">
              <w:rPr>
                <w:rFonts w:hint="eastAsia"/>
                <w:szCs w:val="21"/>
              </w:rPr>
              <w:t>整理番号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66442" w:rsidRPr="00A94D4B" w:rsidRDefault="00366442" w:rsidP="00C92AC7">
            <w:pPr>
              <w:spacing w:line="276" w:lineRule="auto"/>
              <w:jc w:val="center"/>
              <w:rPr>
                <w:szCs w:val="21"/>
              </w:rPr>
            </w:pPr>
            <w:r w:rsidRPr="00A94D4B">
              <w:rPr>
                <w:rFonts w:hint="eastAsia"/>
                <w:szCs w:val="21"/>
              </w:rPr>
              <w:t>受付日時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66442" w:rsidRPr="00A94D4B" w:rsidRDefault="001057E3" w:rsidP="00C92AC7">
            <w:pPr>
              <w:spacing w:line="276" w:lineRule="auto"/>
              <w:jc w:val="center"/>
              <w:rPr>
                <w:szCs w:val="21"/>
              </w:rPr>
            </w:pPr>
            <w:r w:rsidRPr="00A94D4B">
              <w:rPr>
                <w:rFonts w:hint="eastAsia"/>
                <w:szCs w:val="21"/>
              </w:rPr>
              <w:t>処理</w:t>
            </w:r>
            <w:r w:rsidR="00366442" w:rsidRPr="00A94D4B">
              <w:rPr>
                <w:rFonts w:hint="eastAsia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E15AA" w:rsidRDefault="00F6170F" w:rsidP="0009187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図面作成</w:t>
            </w:r>
          </w:p>
          <w:p w:rsidR="00366442" w:rsidRPr="00DD61C8" w:rsidRDefault="00366442" w:rsidP="0009187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D61C8">
              <w:rPr>
                <w:rFonts w:hint="eastAsia"/>
                <w:sz w:val="16"/>
                <w:szCs w:val="16"/>
              </w:rPr>
              <w:t>データ入力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66442" w:rsidRPr="00A94D4B" w:rsidRDefault="00366442" w:rsidP="00C92A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4D4B">
              <w:rPr>
                <w:rFonts w:hint="eastAsia"/>
                <w:sz w:val="16"/>
                <w:szCs w:val="16"/>
              </w:rPr>
              <w:t>住居表示板作成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66442" w:rsidRPr="00A94D4B" w:rsidRDefault="004F13CB" w:rsidP="00C92AC7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受取</w:t>
            </w:r>
            <w:r w:rsidR="001057E3" w:rsidRPr="00A94D4B">
              <w:rPr>
                <w:rFonts w:hint="eastAsia"/>
                <w:szCs w:val="21"/>
              </w:rPr>
              <w:t>方法</w:t>
            </w:r>
          </w:p>
        </w:tc>
      </w:tr>
      <w:tr w:rsidR="008C52BC" w:rsidTr="00C92AC7">
        <w:trPr>
          <w:trHeight w:val="20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52BC" w:rsidRPr="008C52BC" w:rsidRDefault="008C52BC" w:rsidP="008C52B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52BC" w:rsidRPr="008C52BC" w:rsidRDefault="00927FEE" w:rsidP="008C52B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306446</wp:posOffset>
                      </wp:positionH>
                      <wp:positionV relativeFrom="paragraph">
                        <wp:posOffset>117475</wp:posOffset>
                      </wp:positionV>
                      <wp:extent cx="165798" cy="266281"/>
                      <wp:effectExtent l="0" t="0" r="24765" b="1968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5798" cy="26628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49572E" id="直線コネクタ 1" o:spid="_x0000_s1026" style="position:absolute;left:0;text-align:lef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9.25pt" to="37.2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" strokecolor="black [3040]" strokeweight="1.5pt"/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52BC" w:rsidRPr="008C52BC" w:rsidRDefault="00927FEE" w:rsidP="008C52B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DB238B" wp14:editId="2FEF78AB">
                      <wp:simplePos x="0" y="0"/>
                      <wp:positionH relativeFrom="column">
                        <wp:posOffset>255598</wp:posOffset>
                      </wp:positionH>
                      <wp:positionV relativeFrom="paragraph">
                        <wp:posOffset>207317</wp:posOffset>
                      </wp:positionV>
                      <wp:extent cx="165798" cy="266281"/>
                      <wp:effectExtent l="0" t="0" r="24765" b="1968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5798" cy="266281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DD571D" id="直線コネクタ 2" o:spid="_x0000_s1026" style="position:absolute;left:0;text-align:lef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5pt,16.3pt" to="33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" strokeweight="1.5pt"/>
                  </w:pict>
                </mc:Fallback>
              </mc:AlternateConten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52BC" w:rsidRPr="008C52BC" w:rsidRDefault="008C52BC" w:rsidP="008C52B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52BC" w:rsidRPr="008C52BC" w:rsidRDefault="008C52BC" w:rsidP="008C52B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2BC" w:rsidRPr="008E2D9B" w:rsidRDefault="008C52BC" w:rsidP="008E2D9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 w:rsidRPr="008E2D9B">
              <w:rPr>
                <w:rFonts w:hint="eastAsia"/>
                <w:sz w:val="16"/>
                <w:szCs w:val="16"/>
              </w:rPr>
              <w:t xml:space="preserve">　窓　口</w:t>
            </w:r>
          </w:p>
        </w:tc>
      </w:tr>
      <w:tr w:rsidR="008C52BC" w:rsidTr="00115CEA">
        <w:trPr>
          <w:trHeight w:val="60"/>
        </w:trPr>
        <w:tc>
          <w:tcPr>
            <w:tcW w:w="1129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C52BC" w:rsidRPr="008C52BC" w:rsidRDefault="008C52BC" w:rsidP="008C52B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2BC" w:rsidRPr="008C52BC" w:rsidRDefault="008C52BC" w:rsidP="008C52BC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2BC" w:rsidRPr="008C52BC" w:rsidRDefault="008C52BC" w:rsidP="008C52BC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2BC" w:rsidRPr="008C52BC" w:rsidRDefault="008C52BC" w:rsidP="008C52B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2BC" w:rsidRPr="008C52BC" w:rsidRDefault="008C52BC" w:rsidP="008C52B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C52BC" w:rsidRPr="008E2D9B" w:rsidRDefault="008C52BC" w:rsidP="008E2D9B">
            <w:pPr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 xml:space="preserve">２　</w:t>
            </w:r>
            <w:r w:rsidRPr="008E2D9B">
              <w:rPr>
                <w:rFonts w:hint="eastAsia"/>
                <w:sz w:val="16"/>
                <w:szCs w:val="16"/>
                <w:lang w:eastAsia="zh-TW"/>
              </w:rPr>
              <w:t>郵</w:t>
            </w:r>
            <w:r w:rsidR="004F13CB"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Pr="008E2D9B">
              <w:rPr>
                <w:rFonts w:hint="eastAsia"/>
                <w:sz w:val="16"/>
                <w:szCs w:val="16"/>
                <w:lang w:eastAsia="zh-TW"/>
              </w:rPr>
              <w:t>送</w:t>
            </w:r>
            <w:r w:rsidRPr="008E2D9B">
              <w:rPr>
                <w:rFonts w:hint="eastAsia"/>
                <w:sz w:val="12"/>
                <w:szCs w:val="12"/>
                <w:lang w:eastAsia="zh-TW"/>
              </w:rPr>
              <w:t>（返信用封筒）</w:t>
            </w:r>
          </w:p>
        </w:tc>
      </w:tr>
      <w:tr w:rsidR="008C52BC" w:rsidTr="00A94D4B">
        <w:trPr>
          <w:trHeight w:val="271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BC" w:rsidRPr="008C52BC" w:rsidRDefault="008C52BC" w:rsidP="008C52BC">
            <w:pPr>
              <w:jc w:val="center"/>
              <w:rPr>
                <w:sz w:val="16"/>
                <w:szCs w:val="16"/>
                <w:lang w:eastAsia="zh-T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2BC" w:rsidRPr="008C52BC" w:rsidRDefault="008C52BC" w:rsidP="008C52B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2BC" w:rsidRPr="008C52BC" w:rsidRDefault="008C52BC" w:rsidP="008C52B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BC" w:rsidRPr="008C52BC" w:rsidRDefault="008C52BC" w:rsidP="008C52B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BC" w:rsidRPr="008C52BC" w:rsidRDefault="008C52BC" w:rsidP="008C52B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BC" w:rsidRPr="008C52BC" w:rsidRDefault="008C52BC" w:rsidP="008C52B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BC" w:rsidRPr="008E2D9B" w:rsidRDefault="008C52BC" w:rsidP="008E2D9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３　</w:t>
            </w:r>
            <w:r w:rsidRPr="008E2D9B">
              <w:rPr>
                <w:rFonts w:hint="eastAsia"/>
                <w:sz w:val="16"/>
                <w:szCs w:val="16"/>
              </w:rPr>
              <w:t>配</w:t>
            </w:r>
            <w:r w:rsidR="004F13CB">
              <w:rPr>
                <w:rFonts w:hint="eastAsia"/>
                <w:sz w:val="16"/>
                <w:szCs w:val="16"/>
              </w:rPr>
              <w:t xml:space="preserve">　</w:t>
            </w:r>
            <w:r w:rsidRPr="008E2D9B">
              <w:rPr>
                <w:rFonts w:hint="eastAsia"/>
                <w:sz w:val="16"/>
                <w:szCs w:val="16"/>
              </w:rPr>
              <w:t>送（着払い）</w:t>
            </w:r>
          </w:p>
        </w:tc>
      </w:tr>
    </w:tbl>
    <w:p w:rsidR="00FE2CE0" w:rsidRPr="00FE2CE0" w:rsidRDefault="00FE2CE0" w:rsidP="00401D25">
      <w:pPr>
        <w:rPr>
          <w:sz w:val="2"/>
          <w:szCs w:val="2"/>
        </w:rPr>
      </w:pPr>
    </w:p>
    <w:sectPr w:rsidR="00FE2CE0" w:rsidRPr="00FE2CE0" w:rsidSect="005A0D5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CE6" w:rsidRDefault="00E27CE6" w:rsidP="00F17EF5">
      <w:r>
        <w:separator/>
      </w:r>
    </w:p>
  </w:endnote>
  <w:endnote w:type="continuationSeparator" w:id="0">
    <w:p w:rsidR="00E27CE6" w:rsidRDefault="00E27CE6" w:rsidP="00F1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CE6" w:rsidRDefault="00E27CE6" w:rsidP="00F17EF5">
      <w:r>
        <w:separator/>
      </w:r>
    </w:p>
  </w:footnote>
  <w:footnote w:type="continuationSeparator" w:id="0">
    <w:p w:rsidR="00E27CE6" w:rsidRDefault="00E27CE6" w:rsidP="00F17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E6" w:rsidRDefault="00E27CE6">
    <w:pPr>
      <w:pStyle w:val="a5"/>
    </w:pPr>
    <w:r>
      <w:rPr>
        <w:rFonts w:hint="eastAsia"/>
      </w:rPr>
      <w:t>第１号様式（第３条関係）</w:t>
    </w:r>
  </w:p>
  <w:p w:rsidR="00E27CE6" w:rsidRDefault="00E27C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0C3"/>
    <w:multiLevelType w:val="hybridMultilevel"/>
    <w:tmpl w:val="C64E4A06"/>
    <w:lvl w:ilvl="0" w:tplc="9A1CB35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752076"/>
    <w:multiLevelType w:val="hybridMultilevel"/>
    <w:tmpl w:val="35F6919E"/>
    <w:lvl w:ilvl="0" w:tplc="A830C544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C6630D"/>
    <w:multiLevelType w:val="hybridMultilevel"/>
    <w:tmpl w:val="72A2266E"/>
    <w:lvl w:ilvl="0" w:tplc="C4A8DF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D25D4F"/>
    <w:multiLevelType w:val="hybridMultilevel"/>
    <w:tmpl w:val="7A5EFA98"/>
    <w:lvl w:ilvl="0" w:tplc="9CD04632">
      <w:start w:val="3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8D64CC4"/>
    <w:multiLevelType w:val="hybridMultilevel"/>
    <w:tmpl w:val="AF78FB64"/>
    <w:lvl w:ilvl="0" w:tplc="67B4E7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B439FB"/>
    <w:multiLevelType w:val="hybridMultilevel"/>
    <w:tmpl w:val="0B609E48"/>
    <w:lvl w:ilvl="0" w:tplc="213EC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3C79D5"/>
    <w:multiLevelType w:val="hybridMultilevel"/>
    <w:tmpl w:val="B37AF834"/>
    <w:lvl w:ilvl="0" w:tplc="B33476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B17EBB"/>
    <w:multiLevelType w:val="hybridMultilevel"/>
    <w:tmpl w:val="594C3CBC"/>
    <w:lvl w:ilvl="0" w:tplc="5E24E8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BD0A81"/>
    <w:multiLevelType w:val="hybridMultilevel"/>
    <w:tmpl w:val="C2860894"/>
    <w:lvl w:ilvl="0" w:tplc="AE324FB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4433A2"/>
    <w:multiLevelType w:val="hybridMultilevel"/>
    <w:tmpl w:val="F7506F78"/>
    <w:lvl w:ilvl="0" w:tplc="98046A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550255"/>
    <w:multiLevelType w:val="hybridMultilevel"/>
    <w:tmpl w:val="BD60A5B0"/>
    <w:lvl w:ilvl="0" w:tplc="9E6053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5F175F"/>
    <w:multiLevelType w:val="hybridMultilevel"/>
    <w:tmpl w:val="14E0433E"/>
    <w:lvl w:ilvl="0" w:tplc="7586F9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902FA7"/>
    <w:multiLevelType w:val="hybridMultilevel"/>
    <w:tmpl w:val="183ABCA6"/>
    <w:lvl w:ilvl="0" w:tplc="7B529D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357997"/>
    <w:multiLevelType w:val="hybridMultilevel"/>
    <w:tmpl w:val="78EC8A10"/>
    <w:lvl w:ilvl="0" w:tplc="FA04209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441AE5"/>
    <w:multiLevelType w:val="hybridMultilevel"/>
    <w:tmpl w:val="91CCBED0"/>
    <w:lvl w:ilvl="0" w:tplc="DBB446B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AE056D"/>
    <w:multiLevelType w:val="hybridMultilevel"/>
    <w:tmpl w:val="5FD4B348"/>
    <w:lvl w:ilvl="0" w:tplc="2AF8C3A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4"/>
  </w:num>
  <w:num w:numId="10">
    <w:abstractNumId w:val="14"/>
  </w:num>
  <w:num w:numId="11">
    <w:abstractNumId w:val="13"/>
  </w:num>
  <w:num w:numId="12">
    <w:abstractNumId w:val="9"/>
  </w:num>
  <w:num w:numId="13">
    <w:abstractNumId w:val="15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E1"/>
    <w:rsid w:val="00001BEF"/>
    <w:rsid w:val="000030C1"/>
    <w:rsid w:val="00003C8E"/>
    <w:rsid w:val="000045A4"/>
    <w:rsid w:val="00007CEF"/>
    <w:rsid w:val="00011AFA"/>
    <w:rsid w:val="000122F6"/>
    <w:rsid w:val="00012C72"/>
    <w:rsid w:val="00015929"/>
    <w:rsid w:val="00015F2D"/>
    <w:rsid w:val="000162CE"/>
    <w:rsid w:val="00022433"/>
    <w:rsid w:val="0002482F"/>
    <w:rsid w:val="000331CA"/>
    <w:rsid w:val="00051D90"/>
    <w:rsid w:val="00055125"/>
    <w:rsid w:val="0005793E"/>
    <w:rsid w:val="00061619"/>
    <w:rsid w:val="00062393"/>
    <w:rsid w:val="00064C45"/>
    <w:rsid w:val="0006615A"/>
    <w:rsid w:val="00066717"/>
    <w:rsid w:val="00067019"/>
    <w:rsid w:val="000678C5"/>
    <w:rsid w:val="000679D5"/>
    <w:rsid w:val="00075FB3"/>
    <w:rsid w:val="00082AEC"/>
    <w:rsid w:val="00085D90"/>
    <w:rsid w:val="0009187F"/>
    <w:rsid w:val="000935B1"/>
    <w:rsid w:val="000949A2"/>
    <w:rsid w:val="00095FFE"/>
    <w:rsid w:val="00097E57"/>
    <w:rsid w:val="000A63BD"/>
    <w:rsid w:val="000B2DA8"/>
    <w:rsid w:val="000B4F5B"/>
    <w:rsid w:val="000B7A8D"/>
    <w:rsid w:val="000C0D8D"/>
    <w:rsid w:val="000C34AA"/>
    <w:rsid w:val="000D0A7D"/>
    <w:rsid w:val="000D2D9E"/>
    <w:rsid w:val="000F0BCB"/>
    <w:rsid w:val="000F3BD0"/>
    <w:rsid w:val="000F5124"/>
    <w:rsid w:val="00100AB0"/>
    <w:rsid w:val="001030D4"/>
    <w:rsid w:val="00103A0D"/>
    <w:rsid w:val="001057E3"/>
    <w:rsid w:val="00105B91"/>
    <w:rsid w:val="0010744C"/>
    <w:rsid w:val="001141B9"/>
    <w:rsid w:val="00115B4C"/>
    <w:rsid w:val="00115CEA"/>
    <w:rsid w:val="001235B2"/>
    <w:rsid w:val="0013461A"/>
    <w:rsid w:val="00134DE1"/>
    <w:rsid w:val="00134F1F"/>
    <w:rsid w:val="00136329"/>
    <w:rsid w:val="00144710"/>
    <w:rsid w:val="0014499C"/>
    <w:rsid w:val="0015139B"/>
    <w:rsid w:val="0016348D"/>
    <w:rsid w:val="00164196"/>
    <w:rsid w:val="00164968"/>
    <w:rsid w:val="00170801"/>
    <w:rsid w:val="001724AF"/>
    <w:rsid w:val="0017420A"/>
    <w:rsid w:val="001763E7"/>
    <w:rsid w:val="001878CB"/>
    <w:rsid w:val="00197495"/>
    <w:rsid w:val="001A310E"/>
    <w:rsid w:val="001B0F6A"/>
    <w:rsid w:val="001B2F19"/>
    <w:rsid w:val="001B5E24"/>
    <w:rsid w:val="001C25ED"/>
    <w:rsid w:val="001C2B5F"/>
    <w:rsid w:val="001C6D07"/>
    <w:rsid w:val="001D2208"/>
    <w:rsid w:val="001D3C5D"/>
    <w:rsid w:val="001D5944"/>
    <w:rsid w:val="001E5521"/>
    <w:rsid w:val="001E6196"/>
    <w:rsid w:val="001E7C7E"/>
    <w:rsid w:val="001F0585"/>
    <w:rsid w:val="00203E80"/>
    <w:rsid w:val="00204D33"/>
    <w:rsid w:val="00206F0E"/>
    <w:rsid w:val="00214D66"/>
    <w:rsid w:val="00216707"/>
    <w:rsid w:val="0021759D"/>
    <w:rsid w:val="00223A25"/>
    <w:rsid w:val="0022784F"/>
    <w:rsid w:val="00235636"/>
    <w:rsid w:val="00237FFD"/>
    <w:rsid w:val="00242E63"/>
    <w:rsid w:val="00243932"/>
    <w:rsid w:val="002440A5"/>
    <w:rsid w:val="00252684"/>
    <w:rsid w:val="0025648B"/>
    <w:rsid w:val="00262527"/>
    <w:rsid w:val="002643F5"/>
    <w:rsid w:val="0026537B"/>
    <w:rsid w:val="00266146"/>
    <w:rsid w:val="0026726D"/>
    <w:rsid w:val="002721A8"/>
    <w:rsid w:val="00272867"/>
    <w:rsid w:val="002949D5"/>
    <w:rsid w:val="002A5138"/>
    <w:rsid w:val="002A5A45"/>
    <w:rsid w:val="002A5BD5"/>
    <w:rsid w:val="002A6ED1"/>
    <w:rsid w:val="002A7953"/>
    <w:rsid w:val="002B252E"/>
    <w:rsid w:val="002B267E"/>
    <w:rsid w:val="002B2B2E"/>
    <w:rsid w:val="002B585F"/>
    <w:rsid w:val="002B6F48"/>
    <w:rsid w:val="002C1BC9"/>
    <w:rsid w:val="002C4356"/>
    <w:rsid w:val="002C4B2C"/>
    <w:rsid w:val="002C59B1"/>
    <w:rsid w:val="002D29A6"/>
    <w:rsid w:val="002D7393"/>
    <w:rsid w:val="002E075E"/>
    <w:rsid w:val="002E15AA"/>
    <w:rsid w:val="002F6F3A"/>
    <w:rsid w:val="00301B3C"/>
    <w:rsid w:val="003049A0"/>
    <w:rsid w:val="00307F50"/>
    <w:rsid w:val="0031153C"/>
    <w:rsid w:val="00311738"/>
    <w:rsid w:val="00316966"/>
    <w:rsid w:val="00323C99"/>
    <w:rsid w:val="00323D5B"/>
    <w:rsid w:val="003251BC"/>
    <w:rsid w:val="003258C5"/>
    <w:rsid w:val="0032709F"/>
    <w:rsid w:val="00327514"/>
    <w:rsid w:val="00327DB7"/>
    <w:rsid w:val="00334456"/>
    <w:rsid w:val="0033550E"/>
    <w:rsid w:val="00344F0F"/>
    <w:rsid w:val="00347F16"/>
    <w:rsid w:val="0035531D"/>
    <w:rsid w:val="00356AE8"/>
    <w:rsid w:val="00361129"/>
    <w:rsid w:val="00362F72"/>
    <w:rsid w:val="00366442"/>
    <w:rsid w:val="00370DB9"/>
    <w:rsid w:val="003762DA"/>
    <w:rsid w:val="00377B82"/>
    <w:rsid w:val="0038095C"/>
    <w:rsid w:val="003851E3"/>
    <w:rsid w:val="00391D69"/>
    <w:rsid w:val="00394080"/>
    <w:rsid w:val="003B2F88"/>
    <w:rsid w:val="003B6ADE"/>
    <w:rsid w:val="003B7D80"/>
    <w:rsid w:val="003C12C0"/>
    <w:rsid w:val="003C7966"/>
    <w:rsid w:val="003D7F36"/>
    <w:rsid w:val="003E427B"/>
    <w:rsid w:val="003F1869"/>
    <w:rsid w:val="00401D25"/>
    <w:rsid w:val="00401FFF"/>
    <w:rsid w:val="004208BC"/>
    <w:rsid w:val="0042142C"/>
    <w:rsid w:val="0042274E"/>
    <w:rsid w:val="00423C6C"/>
    <w:rsid w:val="004256E5"/>
    <w:rsid w:val="00430242"/>
    <w:rsid w:val="004531B4"/>
    <w:rsid w:val="00453ED9"/>
    <w:rsid w:val="00454032"/>
    <w:rsid w:val="00454E8D"/>
    <w:rsid w:val="00457D0D"/>
    <w:rsid w:val="00461D4C"/>
    <w:rsid w:val="0047011C"/>
    <w:rsid w:val="00480EFD"/>
    <w:rsid w:val="004833DB"/>
    <w:rsid w:val="00485956"/>
    <w:rsid w:val="00487DC6"/>
    <w:rsid w:val="0049418B"/>
    <w:rsid w:val="004942DE"/>
    <w:rsid w:val="004A7F36"/>
    <w:rsid w:val="004B74EA"/>
    <w:rsid w:val="004B7643"/>
    <w:rsid w:val="004C3A2C"/>
    <w:rsid w:val="004C75CF"/>
    <w:rsid w:val="004D3DC8"/>
    <w:rsid w:val="004E031B"/>
    <w:rsid w:val="004E0C0A"/>
    <w:rsid w:val="004E2663"/>
    <w:rsid w:val="004F0864"/>
    <w:rsid w:val="004F0984"/>
    <w:rsid w:val="004F13CB"/>
    <w:rsid w:val="004F1DEF"/>
    <w:rsid w:val="004F3C47"/>
    <w:rsid w:val="005013C2"/>
    <w:rsid w:val="00511732"/>
    <w:rsid w:val="00512DD2"/>
    <w:rsid w:val="00512E15"/>
    <w:rsid w:val="005141AE"/>
    <w:rsid w:val="005142AF"/>
    <w:rsid w:val="00516616"/>
    <w:rsid w:val="00517DDE"/>
    <w:rsid w:val="005229B9"/>
    <w:rsid w:val="005230A4"/>
    <w:rsid w:val="00523A6A"/>
    <w:rsid w:val="00524016"/>
    <w:rsid w:val="005355F9"/>
    <w:rsid w:val="00536462"/>
    <w:rsid w:val="0054353F"/>
    <w:rsid w:val="00544FDA"/>
    <w:rsid w:val="0054574E"/>
    <w:rsid w:val="00547BB4"/>
    <w:rsid w:val="0056303A"/>
    <w:rsid w:val="005645B7"/>
    <w:rsid w:val="005653D0"/>
    <w:rsid w:val="00565660"/>
    <w:rsid w:val="0056769D"/>
    <w:rsid w:val="005703B2"/>
    <w:rsid w:val="00570781"/>
    <w:rsid w:val="00570C29"/>
    <w:rsid w:val="00572343"/>
    <w:rsid w:val="00574ABB"/>
    <w:rsid w:val="00574B9E"/>
    <w:rsid w:val="00575F63"/>
    <w:rsid w:val="005850E6"/>
    <w:rsid w:val="005854DD"/>
    <w:rsid w:val="00586E4C"/>
    <w:rsid w:val="00590196"/>
    <w:rsid w:val="00592EE3"/>
    <w:rsid w:val="00594DAF"/>
    <w:rsid w:val="00594FA8"/>
    <w:rsid w:val="005A0D59"/>
    <w:rsid w:val="005A1AC8"/>
    <w:rsid w:val="005A1EA3"/>
    <w:rsid w:val="005B07B4"/>
    <w:rsid w:val="005B763C"/>
    <w:rsid w:val="005C0DF7"/>
    <w:rsid w:val="005D062F"/>
    <w:rsid w:val="005D7563"/>
    <w:rsid w:val="005F1D23"/>
    <w:rsid w:val="00600E79"/>
    <w:rsid w:val="006031E9"/>
    <w:rsid w:val="00607771"/>
    <w:rsid w:val="006116A6"/>
    <w:rsid w:val="00617969"/>
    <w:rsid w:val="006266E6"/>
    <w:rsid w:val="00627A2F"/>
    <w:rsid w:val="00643598"/>
    <w:rsid w:val="00644172"/>
    <w:rsid w:val="00644278"/>
    <w:rsid w:val="00653F70"/>
    <w:rsid w:val="006723C1"/>
    <w:rsid w:val="00685C6E"/>
    <w:rsid w:val="00685FE3"/>
    <w:rsid w:val="00687638"/>
    <w:rsid w:val="00690C2E"/>
    <w:rsid w:val="006A1B66"/>
    <w:rsid w:val="006A4EF5"/>
    <w:rsid w:val="006A5AF0"/>
    <w:rsid w:val="006B2310"/>
    <w:rsid w:val="006B5E44"/>
    <w:rsid w:val="006C3DD3"/>
    <w:rsid w:val="006C677F"/>
    <w:rsid w:val="006D5126"/>
    <w:rsid w:val="006D56E4"/>
    <w:rsid w:val="006D7B00"/>
    <w:rsid w:val="006F1AC3"/>
    <w:rsid w:val="006F59AD"/>
    <w:rsid w:val="00702220"/>
    <w:rsid w:val="007068A3"/>
    <w:rsid w:val="007136A4"/>
    <w:rsid w:val="007351D2"/>
    <w:rsid w:val="00735242"/>
    <w:rsid w:val="0073565D"/>
    <w:rsid w:val="007539B6"/>
    <w:rsid w:val="00760C40"/>
    <w:rsid w:val="0076206A"/>
    <w:rsid w:val="00762B6E"/>
    <w:rsid w:val="00763CBB"/>
    <w:rsid w:val="0076746F"/>
    <w:rsid w:val="0077247B"/>
    <w:rsid w:val="00772571"/>
    <w:rsid w:val="007752A8"/>
    <w:rsid w:val="00777D9E"/>
    <w:rsid w:val="00781ADE"/>
    <w:rsid w:val="007905E1"/>
    <w:rsid w:val="00791A91"/>
    <w:rsid w:val="00792AEC"/>
    <w:rsid w:val="007B25B6"/>
    <w:rsid w:val="007C0912"/>
    <w:rsid w:val="007C3B48"/>
    <w:rsid w:val="007C3C6D"/>
    <w:rsid w:val="007D036E"/>
    <w:rsid w:val="007D1564"/>
    <w:rsid w:val="007E5D31"/>
    <w:rsid w:val="007E6222"/>
    <w:rsid w:val="007F161B"/>
    <w:rsid w:val="007F4AA3"/>
    <w:rsid w:val="00800E95"/>
    <w:rsid w:val="00804B75"/>
    <w:rsid w:val="00806AB7"/>
    <w:rsid w:val="00811B08"/>
    <w:rsid w:val="00820C19"/>
    <w:rsid w:val="00825B45"/>
    <w:rsid w:val="00834E51"/>
    <w:rsid w:val="008451A2"/>
    <w:rsid w:val="008544C4"/>
    <w:rsid w:val="00865430"/>
    <w:rsid w:val="00866675"/>
    <w:rsid w:val="00866EEF"/>
    <w:rsid w:val="00867C48"/>
    <w:rsid w:val="00873562"/>
    <w:rsid w:val="008752D9"/>
    <w:rsid w:val="008807BD"/>
    <w:rsid w:val="008809A2"/>
    <w:rsid w:val="008825A4"/>
    <w:rsid w:val="00883B7B"/>
    <w:rsid w:val="008A0026"/>
    <w:rsid w:val="008A2313"/>
    <w:rsid w:val="008A5AD1"/>
    <w:rsid w:val="008C1026"/>
    <w:rsid w:val="008C52BC"/>
    <w:rsid w:val="008C5D8F"/>
    <w:rsid w:val="008D1DB5"/>
    <w:rsid w:val="008D1FB7"/>
    <w:rsid w:val="008D3262"/>
    <w:rsid w:val="008E2D9B"/>
    <w:rsid w:val="008E65B2"/>
    <w:rsid w:val="008F4E11"/>
    <w:rsid w:val="00901B82"/>
    <w:rsid w:val="00902A7D"/>
    <w:rsid w:val="0091308C"/>
    <w:rsid w:val="0091351B"/>
    <w:rsid w:val="00914AA6"/>
    <w:rsid w:val="00923830"/>
    <w:rsid w:val="00927FEE"/>
    <w:rsid w:val="00945F89"/>
    <w:rsid w:val="00953CBC"/>
    <w:rsid w:val="00954445"/>
    <w:rsid w:val="009618E4"/>
    <w:rsid w:val="00967575"/>
    <w:rsid w:val="009800EB"/>
    <w:rsid w:val="009928F6"/>
    <w:rsid w:val="00995D6B"/>
    <w:rsid w:val="009968E9"/>
    <w:rsid w:val="009A153A"/>
    <w:rsid w:val="009A50DB"/>
    <w:rsid w:val="009A578C"/>
    <w:rsid w:val="009B552C"/>
    <w:rsid w:val="009B68D0"/>
    <w:rsid w:val="009C0D4F"/>
    <w:rsid w:val="009C1218"/>
    <w:rsid w:val="009C1483"/>
    <w:rsid w:val="009C15D6"/>
    <w:rsid w:val="009C1877"/>
    <w:rsid w:val="009C53B2"/>
    <w:rsid w:val="009C60F4"/>
    <w:rsid w:val="009D1B6F"/>
    <w:rsid w:val="009D4E55"/>
    <w:rsid w:val="009E199B"/>
    <w:rsid w:val="009E2D22"/>
    <w:rsid w:val="009F3032"/>
    <w:rsid w:val="009F7955"/>
    <w:rsid w:val="00A03C30"/>
    <w:rsid w:val="00A119C9"/>
    <w:rsid w:val="00A13E74"/>
    <w:rsid w:val="00A240B9"/>
    <w:rsid w:val="00A24FDE"/>
    <w:rsid w:val="00A2585B"/>
    <w:rsid w:val="00A27B88"/>
    <w:rsid w:val="00A30C4A"/>
    <w:rsid w:val="00A35882"/>
    <w:rsid w:val="00A40C25"/>
    <w:rsid w:val="00A4280A"/>
    <w:rsid w:val="00A44FDC"/>
    <w:rsid w:val="00A4662B"/>
    <w:rsid w:val="00A46D29"/>
    <w:rsid w:val="00A5772D"/>
    <w:rsid w:val="00A57DCA"/>
    <w:rsid w:val="00A60193"/>
    <w:rsid w:val="00A65983"/>
    <w:rsid w:val="00A67AFF"/>
    <w:rsid w:val="00A71B16"/>
    <w:rsid w:val="00A71FC0"/>
    <w:rsid w:val="00A75303"/>
    <w:rsid w:val="00A75EC2"/>
    <w:rsid w:val="00A91131"/>
    <w:rsid w:val="00A94D4B"/>
    <w:rsid w:val="00AA61AD"/>
    <w:rsid w:val="00AC0C45"/>
    <w:rsid w:val="00AC26EA"/>
    <w:rsid w:val="00AD17AA"/>
    <w:rsid w:val="00AD6C7B"/>
    <w:rsid w:val="00AE3CDD"/>
    <w:rsid w:val="00AE4DB0"/>
    <w:rsid w:val="00AF54A4"/>
    <w:rsid w:val="00B0193D"/>
    <w:rsid w:val="00B22BD2"/>
    <w:rsid w:val="00B23131"/>
    <w:rsid w:val="00B23F5A"/>
    <w:rsid w:val="00B33C20"/>
    <w:rsid w:val="00B34E93"/>
    <w:rsid w:val="00B36FE9"/>
    <w:rsid w:val="00B37F4E"/>
    <w:rsid w:val="00B409F7"/>
    <w:rsid w:val="00B43E38"/>
    <w:rsid w:val="00B53CE7"/>
    <w:rsid w:val="00B772B3"/>
    <w:rsid w:val="00B81E7F"/>
    <w:rsid w:val="00B82642"/>
    <w:rsid w:val="00B83757"/>
    <w:rsid w:val="00B84594"/>
    <w:rsid w:val="00B92E86"/>
    <w:rsid w:val="00B930C4"/>
    <w:rsid w:val="00B93794"/>
    <w:rsid w:val="00B95AD7"/>
    <w:rsid w:val="00B9619E"/>
    <w:rsid w:val="00B97F9C"/>
    <w:rsid w:val="00BA020F"/>
    <w:rsid w:val="00BB0F8D"/>
    <w:rsid w:val="00BD19B7"/>
    <w:rsid w:val="00BD2AF1"/>
    <w:rsid w:val="00BD5FA8"/>
    <w:rsid w:val="00BF6AAC"/>
    <w:rsid w:val="00C00626"/>
    <w:rsid w:val="00C01DB2"/>
    <w:rsid w:val="00C117CD"/>
    <w:rsid w:val="00C165B0"/>
    <w:rsid w:val="00C2309F"/>
    <w:rsid w:val="00C33274"/>
    <w:rsid w:val="00C3339A"/>
    <w:rsid w:val="00C34DCA"/>
    <w:rsid w:val="00C4342B"/>
    <w:rsid w:val="00C448E6"/>
    <w:rsid w:val="00C55777"/>
    <w:rsid w:val="00C60424"/>
    <w:rsid w:val="00C617CD"/>
    <w:rsid w:val="00C6704B"/>
    <w:rsid w:val="00C67E18"/>
    <w:rsid w:val="00C71E8E"/>
    <w:rsid w:val="00C734B3"/>
    <w:rsid w:val="00C763A4"/>
    <w:rsid w:val="00C77292"/>
    <w:rsid w:val="00C92AC7"/>
    <w:rsid w:val="00CA007E"/>
    <w:rsid w:val="00CA0FA7"/>
    <w:rsid w:val="00CA5323"/>
    <w:rsid w:val="00CA77C1"/>
    <w:rsid w:val="00CB443B"/>
    <w:rsid w:val="00CB4839"/>
    <w:rsid w:val="00CB7060"/>
    <w:rsid w:val="00CD4895"/>
    <w:rsid w:val="00CD4A71"/>
    <w:rsid w:val="00CD77D2"/>
    <w:rsid w:val="00CE63B0"/>
    <w:rsid w:val="00CF3C00"/>
    <w:rsid w:val="00D01440"/>
    <w:rsid w:val="00D04A9A"/>
    <w:rsid w:val="00D04D9A"/>
    <w:rsid w:val="00D054B9"/>
    <w:rsid w:val="00D068F7"/>
    <w:rsid w:val="00D0709F"/>
    <w:rsid w:val="00D071F3"/>
    <w:rsid w:val="00D11CCC"/>
    <w:rsid w:val="00D21555"/>
    <w:rsid w:val="00D32C64"/>
    <w:rsid w:val="00D44068"/>
    <w:rsid w:val="00D664B6"/>
    <w:rsid w:val="00D708F0"/>
    <w:rsid w:val="00D741D3"/>
    <w:rsid w:val="00D74A4D"/>
    <w:rsid w:val="00D81DA6"/>
    <w:rsid w:val="00D840D9"/>
    <w:rsid w:val="00D85696"/>
    <w:rsid w:val="00D909B9"/>
    <w:rsid w:val="00D93917"/>
    <w:rsid w:val="00D93A80"/>
    <w:rsid w:val="00D93CDF"/>
    <w:rsid w:val="00DA1034"/>
    <w:rsid w:val="00DA1076"/>
    <w:rsid w:val="00DA568E"/>
    <w:rsid w:val="00DC15E8"/>
    <w:rsid w:val="00DC2F73"/>
    <w:rsid w:val="00DC3E35"/>
    <w:rsid w:val="00DC5FEE"/>
    <w:rsid w:val="00DD3518"/>
    <w:rsid w:val="00DD61C8"/>
    <w:rsid w:val="00DD66A6"/>
    <w:rsid w:val="00DE03EF"/>
    <w:rsid w:val="00DE357F"/>
    <w:rsid w:val="00DF12BB"/>
    <w:rsid w:val="00DF2052"/>
    <w:rsid w:val="00DF235D"/>
    <w:rsid w:val="00DF37AE"/>
    <w:rsid w:val="00DF476F"/>
    <w:rsid w:val="00E0129A"/>
    <w:rsid w:val="00E065AF"/>
    <w:rsid w:val="00E07254"/>
    <w:rsid w:val="00E0732C"/>
    <w:rsid w:val="00E127A6"/>
    <w:rsid w:val="00E154E7"/>
    <w:rsid w:val="00E17E20"/>
    <w:rsid w:val="00E25060"/>
    <w:rsid w:val="00E27CE6"/>
    <w:rsid w:val="00E30F33"/>
    <w:rsid w:val="00E32EF0"/>
    <w:rsid w:val="00E46036"/>
    <w:rsid w:val="00E567F0"/>
    <w:rsid w:val="00E56F91"/>
    <w:rsid w:val="00E5709A"/>
    <w:rsid w:val="00E64032"/>
    <w:rsid w:val="00E643F7"/>
    <w:rsid w:val="00E65731"/>
    <w:rsid w:val="00E658D2"/>
    <w:rsid w:val="00E65EC6"/>
    <w:rsid w:val="00E84718"/>
    <w:rsid w:val="00E92FC6"/>
    <w:rsid w:val="00E93FF7"/>
    <w:rsid w:val="00E9525C"/>
    <w:rsid w:val="00EA0284"/>
    <w:rsid w:val="00EB3879"/>
    <w:rsid w:val="00EC039D"/>
    <w:rsid w:val="00EC2563"/>
    <w:rsid w:val="00EC4AC7"/>
    <w:rsid w:val="00EC4D65"/>
    <w:rsid w:val="00EC7CA0"/>
    <w:rsid w:val="00ED14D8"/>
    <w:rsid w:val="00ED3632"/>
    <w:rsid w:val="00ED45B3"/>
    <w:rsid w:val="00EE35CF"/>
    <w:rsid w:val="00EE7230"/>
    <w:rsid w:val="00EF481A"/>
    <w:rsid w:val="00F023B6"/>
    <w:rsid w:val="00F14F83"/>
    <w:rsid w:val="00F17EF5"/>
    <w:rsid w:val="00F21904"/>
    <w:rsid w:val="00F2618D"/>
    <w:rsid w:val="00F27272"/>
    <w:rsid w:val="00F410AF"/>
    <w:rsid w:val="00F422BC"/>
    <w:rsid w:val="00F42F6E"/>
    <w:rsid w:val="00F6170F"/>
    <w:rsid w:val="00F620B9"/>
    <w:rsid w:val="00F65513"/>
    <w:rsid w:val="00F6710E"/>
    <w:rsid w:val="00F74216"/>
    <w:rsid w:val="00F94C0F"/>
    <w:rsid w:val="00F9576D"/>
    <w:rsid w:val="00FA4E18"/>
    <w:rsid w:val="00FA76D5"/>
    <w:rsid w:val="00FB6CC6"/>
    <w:rsid w:val="00FB712A"/>
    <w:rsid w:val="00FC0686"/>
    <w:rsid w:val="00FC1BB5"/>
    <w:rsid w:val="00FC24CD"/>
    <w:rsid w:val="00FD4646"/>
    <w:rsid w:val="00FD6AF4"/>
    <w:rsid w:val="00FE2CE0"/>
    <w:rsid w:val="00FE36A1"/>
    <w:rsid w:val="00FF0D01"/>
    <w:rsid w:val="00FF162C"/>
    <w:rsid w:val="00FF165D"/>
    <w:rsid w:val="00FF42A5"/>
    <w:rsid w:val="00FF59D9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A26F97E8-3B07-490A-9DCA-A3DE72C9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BB0F8D"/>
    <w:rPr>
      <w:rFonts w:asciiTheme="majorEastAsia" w:eastAsiaTheme="majorEastAsia" w:hAnsiTheme="majorEastAsia"/>
      <w:noProof/>
      <w:sz w:val="110"/>
      <w:szCs w:val="110"/>
    </w:rPr>
  </w:style>
  <w:style w:type="character" w:customStyle="1" w:styleId="10">
    <w:name w:val="スタイル1 (文字)"/>
    <w:basedOn w:val="a0"/>
    <w:link w:val="1"/>
    <w:rsid w:val="00BB0F8D"/>
    <w:rPr>
      <w:rFonts w:asciiTheme="majorEastAsia" w:eastAsiaTheme="majorEastAsia" w:hAnsiTheme="majorEastAsia"/>
      <w:noProof/>
      <w:sz w:val="110"/>
      <w:szCs w:val="110"/>
    </w:rPr>
  </w:style>
  <w:style w:type="table" w:styleId="a3">
    <w:name w:val="Table Grid"/>
    <w:basedOn w:val="a1"/>
    <w:uiPriority w:val="59"/>
    <w:rsid w:val="00563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D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17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EF5"/>
  </w:style>
  <w:style w:type="paragraph" w:styleId="a7">
    <w:name w:val="footer"/>
    <w:basedOn w:val="a"/>
    <w:link w:val="a8"/>
    <w:uiPriority w:val="99"/>
    <w:unhideWhenUsed/>
    <w:rsid w:val="00F17E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EF5"/>
  </w:style>
  <w:style w:type="paragraph" w:styleId="a9">
    <w:name w:val="Balloon Text"/>
    <w:basedOn w:val="a"/>
    <w:link w:val="aa"/>
    <w:uiPriority w:val="99"/>
    <w:semiHidden/>
    <w:unhideWhenUsed/>
    <w:rsid w:val="00AF5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54A4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59"/>
    <w:rsid w:val="0025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7CBB-DC47-412C-A413-E09C7891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6F5EC1D0.dotm</Template>
  <TotalTime>222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日根野 由美子</dc:creator>
  <cp:keywords/>
  <dc:description/>
  <cp:lastModifiedBy>日根野　由美子</cp:lastModifiedBy>
  <cp:revision>27</cp:revision>
  <cp:lastPrinted>2021-04-02T02:12:00Z</cp:lastPrinted>
  <dcterms:created xsi:type="dcterms:W3CDTF">2021-02-18T05:15:00Z</dcterms:created>
  <dcterms:modified xsi:type="dcterms:W3CDTF">2022-03-22T07:05:00Z</dcterms:modified>
</cp:coreProperties>
</file>