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58" w:rsidRPr="00D01A12" w:rsidRDefault="00526C58" w:rsidP="00D01A12">
      <w:pPr>
        <w:ind w:left="210" w:hangingChars="100" w:hanging="210"/>
        <w:rPr>
          <w:rFonts w:asciiTheme="minorEastAsia" w:hAnsiTheme="minorEastAsia"/>
          <w:szCs w:val="21"/>
        </w:rPr>
      </w:pPr>
      <w:r w:rsidRPr="00D01A12">
        <w:rPr>
          <w:rFonts w:asciiTheme="minorEastAsia" w:hAnsiTheme="minorEastAsia" w:hint="eastAsia"/>
          <w:szCs w:val="21"/>
        </w:rPr>
        <w:t>様式第１号（第４条関係）</w:t>
      </w:r>
    </w:p>
    <w:p w:rsidR="00526C58" w:rsidRDefault="00526C58" w:rsidP="00D01A12">
      <w:pPr>
        <w:ind w:left="210" w:hangingChars="100" w:hanging="210"/>
        <w:rPr>
          <w:rFonts w:asciiTheme="minorEastAsia" w:hAnsiTheme="minorEastAsia"/>
          <w:szCs w:val="21"/>
        </w:rPr>
      </w:pPr>
    </w:p>
    <w:p w:rsidR="00526C58" w:rsidRDefault="00526C58" w:rsidP="00D01A12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D01A12">
        <w:rPr>
          <w:rFonts w:asciiTheme="minorEastAsia" w:hAnsiTheme="minorEastAsia" w:hint="eastAsia"/>
          <w:szCs w:val="21"/>
        </w:rPr>
        <w:t>一般コミュニティ助成事業補助金交付</w:t>
      </w:r>
      <w:r w:rsidR="007650AE">
        <w:rPr>
          <w:rFonts w:asciiTheme="minorEastAsia" w:hAnsiTheme="minorEastAsia" w:hint="eastAsia"/>
          <w:szCs w:val="21"/>
        </w:rPr>
        <w:t>事前</w:t>
      </w:r>
      <w:r w:rsidRPr="00D01A12">
        <w:rPr>
          <w:rFonts w:asciiTheme="minorEastAsia" w:hAnsiTheme="minorEastAsia" w:hint="eastAsia"/>
          <w:szCs w:val="21"/>
        </w:rPr>
        <w:t>申請書</w:t>
      </w:r>
    </w:p>
    <w:p w:rsidR="00D01A12" w:rsidRPr="00D01A12" w:rsidRDefault="00D01A12" w:rsidP="00D01A12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526C58" w:rsidRDefault="005E26E0" w:rsidP="00D01A12">
      <w:pPr>
        <w:ind w:left="210" w:hangingChars="10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</w:t>
      </w:r>
      <w:r w:rsidR="00526C58" w:rsidRPr="00D01A12">
        <w:rPr>
          <w:rFonts w:asciiTheme="minorEastAsia" w:hAnsiTheme="minorEastAsia" w:hint="eastAsia"/>
          <w:szCs w:val="21"/>
        </w:rPr>
        <w:t xml:space="preserve">　　年　　　月　　　日</w:t>
      </w:r>
    </w:p>
    <w:p w:rsidR="007D2848" w:rsidRPr="00D01A12" w:rsidRDefault="007D2848" w:rsidP="007D2848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526C58" w:rsidRPr="00D01A12" w:rsidRDefault="00526C58" w:rsidP="00D01A1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D01A12">
        <w:rPr>
          <w:rFonts w:asciiTheme="minorEastAsia" w:hAnsiTheme="minorEastAsia" w:hint="eastAsia"/>
          <w:szCs w:val="21"/>
        </w:rPr>
        <w:t xml:space="preserve">　千　歳　市　長　　様</w:t>
      </w:r>
    </w:p>
    <w:p w:rsidR="00526C58" w:rsidRDefault="00526C58" w:rsidP="00D01A12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7D2848" w:rsidRPr="007D2848" w:rsidRDefault="007D2848" w:rsidP="007D2848">
      <w:pPr>
        <w:wordWrap w:val="0"/>
        <w:ind w:left="250" w:hangingChars="100" w:hanging="250"/>
        <w:jc w:val="right"/>
        <w:rPr>
          <w:rFonts w:asciiTheme="minorEastAsia" w:hAnsiTheme="minorEastAsia"/>
          <w:szCs w:val="21"/>
        </w:rPr>
      </w:pPr>
      <w:r w:rsidRPr="005E26E0">
        <w:rPr>
          <w:rFonts w:asciiTheme="minorEastAsia" w:hAnsiTheme="minorEastAsia" w:hint="eastAsia"/>
          <w:spacing w:val="33"/>
          <w:w w:val="88"/>
          <w:kern w:val="0"/>
          <w:szCs w:val="21"/>
          <w:fitText w:val="1680" w:id="1995654400"/>
        </w:rPr>
        <w:t>所在地又は住</w:t>
      </w:r>
      <w:r w:rsidRPr="005E26E0">
        <w:rPr>
          <w:rFonts w:asciiTheme="minorEastAsia" w:hAnsiTheme="minorEastAsia" w:hint="eastAsia"/>
          <w:spacing w:val="-1"/>
          <w:w w:val="88"/>
          <w:kern w:val="0"/>
          <w:szCs w:val="21"/>
          <w:fitText w:val="1680" w:id="1995654400"/>
        </w:rPr>
        <w:t>所</w:t>
      </w:r>
      <w:r w:rsidRPr="00D01A12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</w:t>
      </w:r>
    </w:p>
    <w:p w:rsidR="00526C58" w:rsidRPr="00D01A12" w:rsidRDefault="00526C58" w:rsidP="00D01A12">
      <w:pPr>
        <w:wordWrap w:val="0"/>
        <w:ind w:left="734" w:hangingChars="100" w:hanging="734"/>
        <w:jc w:val="right"/>
        <w:rPr>
          <w:rFonts w:asciiTheme="minorEastAsia" w:hAnsiTheme="minorEastAsia"/>
          <w:szCs w:val="21"/>
        </w:rPr>
      </w:pPr>
      <w:r w:rsidRPr="007D2848">
        <w:rPr>
          <w:rFonts w:asciiTheme="minorEastAsia" w:hAnsiTheme="minorEastAsia" w:hint="eastAsia"/>
          <w:spacing w:val="262"/>
          <w:kern w:val="0"/>
          <w:szCs w:val="21"/>
          <w:fitText w:val="1680" w:id="1995623680"/>
        </w:rPr>
        <w:t>団体</w:t>
      </w:r>
      <w:r w:rsidRPr="007D2848">
        <w:rPr>
          <w:rFonts w:asciiTheme="minorEastAsia" w:hAnsiTheme="minorEastAsia" w:hint="eastAsia"/>
          <w:spacing w:val="1"/>
          <w:kern w:val="0"/>
          <w:szCs w:val="21"/>
          <w:fitText w:val="1680" w:id="1995623680"/>
        </w:rPr>
        <w:t>名</w:t>
      </w:r>
      <w:r w:rsidRPr="00D01A12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</w:t>
      </w:r>
    </w:p>
    <w:p w:rsidR="00526C58" w:rsidRPr="00D01A12" w:rsidRDefault="00526C58" w:rsidP="00D01A12">
      <w:pPr>
        <w:wordWrap w:val="0"/>
        <w:ind w:left="368" w:hangingChars="100" w:hanging="368"/>
        <w:jc w:val="right"/>
        <w:rPr>
          <w:rFonts w:asciiTheme="minorEastAsia" w:hAnsiTheme="minorEastAsia"/>
          <w:szCs w:val="21"/>
        </w:rPr>
      </w:pPr>
      <w:r w:rsidRPr="00D01A12">
        <w:rPr>
          <w:rFonts w:asciiTheme="minorEastAsia" w:hAnsiTheme="minorEastAsia" w:hint="eastAsia"/>
          <w:spacing w:val="79"/>
          <w:kern w:val="0"/>
          <w:szCs w:val="21"/>
          <w:fitText w:val="1680" w:id="1995623936"/>
        </w:rPr>
        <w:t>代表者氏</w:t>
      </w:r>
      <w:r w:rsidRPr="00D01A12">
        <w:rPr>
          <w:rFonts w:asciiTheme="minorEastAsia" w:hAnsiTheme="minorEastAsia" w:hint="eastAsia"/>
          <w:kern w:val="0"/>
          <w:szCs w:val="21"/>
          <w:fitText w:val="1680" w:id="1995623936"/>
        </w:rPr>
        <w:t>名</w:t>
      </w:r>
      <w:r w:rsidRPr="00D01A12">
        <w:rPr>
          <w:rFonts w:asciiTheme="minorEastAsia" w:hAnsiTheme="minorEastAsia" w:hint="eastAsia"/>
          <w:kern w:val="0"/>
          <w:szCs w:val="21"/>
        </w:rPr>
        <w:t xml:space="preserve">　　　　　　　　　　　　　　　</w:t>
      </w:r>
      <w:r w:rsidR="00F72915">
        <w:rPr>
          <w:rFonts w:asciiTheme="minorEastAsia" w:hAnsiTheme="minorEastAsia" w:hint="eastAsia"/>
          <w:kern w:val="0"/>
          <w:szCs w:val="21"/>
        </w:rPr>
        <w:t xml:space="preserve">　</w:t>
      </w:r>
      <w:bookmarkStart w:id="0" w:name="_GoBack"/>
      <w:bookmarkEnd w:id="0"/>
      <w:r w:rsidRPr="00D01A12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526C58" w:rsidRPr="00D01A12" w:rsidRDefault="00526C58" w:rsidP="00D01A12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526C58" w:rsidRPr="00D01A12" w:rsidRDefault="00C93625" w:rsidP="00C16C26">
      <w:pPr>
        <w:jc w:val="left"/>
        <w:rPr>
          <w:rFonts w:asciiTheme="minorEastAsia" w:hAnsiTheme="minorEastAsia"/>
          <w:szCs w:val="21"/>
        </w:rPr>
      </w:pPr>
      <w:r w:rsidRPr="00D01A12">
        <w:rPr>
          <w:rFonts w:asciiTheme="minorEastAsia" w:hAnsiTheme="minorEastAsia" w:hint="eastAsia"/>
          <w:szCs w:val="21"/>
        </w:rPr>
        <w:t xml:space="preserve">　</w:t>
      </w:r>
      <w:r w:rsidR="00C16C26" w:rsidRPr="00D01A12">
        <w:rPr>
          <w:rFonts w:asciiTheme="minorEastAsia" w:hAnsiTheme="minorEastAsia" w:hint="eastAsia"/>
          <w:szCs w:val="21"/>
        </w:rPr>
        <w:t>千歳市一般コミュニティ助成事業補助金交付要綱第４条の規定により、</w:t>
      </w:r>
      <w:r w:rsidR="005E26E0">
        <w:rPr>
          <w:rFonts w:asciiTheme="minorEastAsia" w:hAnsiTheme="minorEastAsia" w:hint="eastAsia"/>
          <w:szCs w:val="21"/>
        </w:rPr>
        <w:t xml:space="preserve">令和　</w:t>
      </w:r>
      <w:r w:rsidR="0033180A">
        <w:rPr>
          <w:rFonts w:asciiTheme="minorEastAsia" w:hAnsiTheme="minorEastAsia" w:hint="eastAsia"/>
          <w:szCs w:val="21"/>
        </w:rPr>
        <w:t xml:space="preserve">　</w:t>
      </w:r>
      <w:r w:rsidR="00C16C26" w:rsidRPr="00D01A12">
        <w:rPr>
          <w:rFonts w:asciiTheme="minorEastAsia" w:hAnsiTheme="minorEastAsia" w:hint="eastAsia"/>
          <w:szCs w:val="21"/>
        </w:rPr>
        <w:t xml:space="preserve">　年度</w:t>
      </w:r>
      <w:r w:rsidR="00FE3910">
        <w:rPr>
          <w:rFonts w:asciiTheme="minorEastAsia" w:hAnsiTheme="minorEastAsia" w:hint="eastAsia"/>
          <w:szCs w:val="21"/>
        </w:rPr>
        <w:t>一般コミュニティ助成事業</w:t>
      </w:r>
      <w:r w:rsidRPr="00D01A12">
        <w:rPr>
          <w:rFonts w:asciiTheme="minorEastAsia" w:hAnsiTheme="minorEastAsia" w:hint="eastAsia"/>
          <w:szCs w:val="21"/>
        </w:rPr>
        <w:t>補助金の交付を希望しますので、</w:t>
      </w:r>
      <w:r w:rsidR="00C16C26" w:rsidRPr="00D01A12">
        <w:rPr>
          <w:rFonts w:asciiTheme="minorEastAsia" w:hAnsiTheme="minorEastAsia" w:hint="eastAsia"/>
          <w:szCs w:val="21"/>
        </w:rPr>
        <w:t>次のとおり関係書類を添えて申請します。</w:t>
      </w:r>
    </w:p>
    <w:p w:rsidR="00C16C26" w:rsidRDefault="00C16C26" w:rsidP="00C16C26">
      <w:pPr>
        <w:jc w:val="left"/>
        <w:rPr>
          <w:rFonts w:asciiTheme="minorEastAsia" w:hAnsiTheme="minorEastAsia"/>
          <w:szCs w:val="21"/>
        </w:rPr>
      </w:pPr>
    </w:p>
    <w:p w:rsidR="00C16C26" w:rsidRPr="00D01A12" w:rsidRDefault="00C16C26" w:rsidP="00C16C26">
      <w:pPr>
        <w:jc w:val="left"/>
        <w:rPr>
          <w:rFonts w:asciiTheme="minorEastAsia" w:hAnsiTheme="minorEastAsia"/>
          <w:szCs w:val="21"/>
        </w:rPr>
      </w:pPr>
      <w:r w:rsidRPr="00D01A12">
        <w:rPr>
          <w:rFonts w:asciiTheme="minorEastAsia" w:hAnsiTheme="minorEastAsia" w:hint="eastAsia"/>
          <w:szCs w:val="21"/>
        </w:rPr>
        <w:t xml:space="preserve">１　</w:t>
      </w:r>
      <w:r w:rsidR="00D01A12" w:rsidRPr="00D01A12">
        <w:rPr>
          <w:rFonts w:asciiTheme="minorEastAsia" w:hAnsiTheme="minorEastAsia" w:hint="eastAsia"/>
          <w:szCs w:val="21"/>
        </w:rPr>
        <w:t>コミュニティ組織</w:t>
      </w:r>
      <w:r w:rsidR="005A2D38">
        <w:rPr>
          <w:rFonts w:asciiTheme="minorEastAsia" w:hAnsiTheme="minorEastAsia" w:hint="eastAsia"/>
          <w:szCs w:val="21"/>
        </w:rPr>
        <w:t>の基本情報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7"/>
      </w:tblGrid>
      <w:tr w:rsidR="00C16C26" w:rsidRPr="00D01A12" w:rsidTr="005A2D38">
        <w:trPr>
          <w:cantSplit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6C26" w:rsidRPr="00D01A12" w:rsidRDefault="00C16C26" w:rsidP="007D2848">
            <w:pPr>
              <w:spacing w:line="48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01A12">
              <w:rPr>
                <w:rFonts w:asciiTheme="minorEastAsia" w:hAnsiTheme="minorEastAsia" w:cs="Times New Roman" w:hint="eastAsia"/>
                <w:szCs w:val="21"/>
              </w:rPr>
              <w:t>組織の名称</w:t>
            </w:r>
          </w:p>
        </w:tc>
        <w:tc>
          <w:tcPr>
            <w:tcW w:w="6527" w:type="dxa"/>
            <w:tcBorders>
              <w:top w:val="single" w:sz="12" w:space="0" w:color="auto"/>
              <w:right w:val="single" w:sz="12" w:space="0" w:color="auto"/>
            </w:tcBorders>
          </w:tcPr>
          <w:p w:rsidR="00C16C26" w:rsidRPr="00D01A12" w:rsidRDefault="00C16C26" w:rsidP="007D2848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16C26" w:rsidRPr="00D01A12" w:rsidTr="005A2D38">
        <w:trPr>
          <w:cantSplit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16C26" w:rsidRPr="00D01A12" w:rsidRDefault="00D01A12" w:rsidP="00F76B48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01A12">
              <w:rPr>
                <w:rFonts w:asciiTheme="minorEastAsia" w:hAnsiTheme="minorEastAsia" w:cs="Times New Roman" w:hint="eastAsia"/>
                <w:szCs w:val="21"/>
              </w:rPr>
              <w:t>組織の</w:t>
            </w:r>
            <w:r w:rsidR="00C16C26" w:rsidRPr="00D01A12">
              <w:rPr>
                <w:rFonts w:asciiTheme="minorEastAsia" w:hAnsiTheme="minorEastAsia" w:cs="Times New Roman" w:hint="eastAsia"/>
                <w:szCs w:val="21"/>
              </w:rPr>
              <w:t>所在地</w:t>
            </w:r>
          </w:p>
          <w:p w:rsidR="00D01A12" w:rsidRPr="00D01A12" w:rsidRDefault="00D01A12" w:rsidP="00F76B48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01A12">
              <w:rPr>
                <w:rFonts w:asciiTheme="minorEastAsia" w:hAnsiTheme="minorEastAsia" w:cs="Times New Roman" w:hint="eastAsia"/>
                <w:szCs w:val="21"/>
              </w:rPr>
              <w:t>又は代表者の住所</w:t>
            </w:r>
          </w:p>
          <w:p w:rsidR="00C16C26" w:rsidRPr="00D01A12" w:rsidRDefault="00C16C26" w:rsidP="00F76B48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01A12">
              <w:rPr>
                <w:rFonts w:asciiTheme="minorEastAsia" w:hAnsiTheme="minorEastAsia" w:cs="Times New Roman" w:hint="eastAsia"/>
                <w:szCs w:val="21"/>
              </w:rPr>
              <w:t>（電話番号）</w:t>
            </w:r>
          </w:p>
        </w:tc>
        <w:tc>
          <w:tcPr>
            <w:tcW w:w="6527" w:type="dxa"/>
            <w:tcBorders>
              <w:right w:val="single" w:sz="12" w:space="0" w:color="auto"/>
            </w:tcBorders>
          </w:tcPr>
          <w:p w:rsidR="00C16C26" w:rsidRPr="00D01A12" w:rsidRDefault="00C16C26" w:rsidP="00F76B4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D01A12">
              <w:rPr>
                <w:rFonts w:asciiTheme="minorEastAsia" w:hAnsiTheme="minorEastAsia" w:cs="Times New Roman" w:hint="eastAsia"/>
                <w:szCs w:val="21"/>
              </w:rPr>
              <w:t xml:space="preserve">〒　　　－　　</w:t>
            </w:r>
          </w:p>
          <w:p w:rsidR="00C16C26" w:rsidRPr="00D01A12" w:rsidRDefault="00C16C26" w:rsidP="00F76B4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D01A12">
              <w:rPr>
                <w:rFonts w:asciiTheme="minorEastAsia" w:hAnsiTheme="minorEastAsia" w:cs="Times New Roman" w:hint="eastAsia"/>
                <w:szCs w:val="21"/>
              </w:rPr>
              <w:t>千歳市</w:t>
            </w:r>
          </w:p>
          <w:p w:rsidR="00C16C26" w:rsidRPr="00D01A12" w:rsidRDefault="00C16C26" w:rsidP="00F76B4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D01A12">
              <w:rPr>
                <w:rFonts w:asciiTheme="minorEastAsia" w:hAnsiTheme="minorEastAsia" w:cs="Times New Roman" w:hint="eastAsia"/>
                <w:szCs w:val="21"/>
              </w:rPr>
              <w:t>（　　　　－　　　　－　　　　）</w:t>
            </w:r>
          </w:p>
        </w:tc>
      </w:tr>
      <w:tr w:rsidR="00C16C26" w:rsidRPr="00D01A12" w:rsidTr="005A2D38">
        <w:trPr>
          <w:cantSplit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16C26" w:rsidRPr="00D01A12" w:rsidRDefault="00C16C26" w:rsidP="007D2848">
            <w:pPr>
              <w:spacing w:line="48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01A12">
              <w:rPr>
                <w:rFonts w:asciiTheme="minorEastAsia" w:hAnsiTheme="minorEastAsia" w:cs="Times New Roman" w:hint="eastAsia"/>
                <w:szCs w:val="21"/>
              </w:rPr>
              <w:t>代表者氏名</w:t>
            </w:r>
          </w:p>
        </w:tc>
        <w:tc>
          <w:tcPr>
            <w:tcW w:w="6527" w:type="dxa"/>
            <w:tcBorders>
              <w:right w:val="single" w:sz="12" w:space="0" w:color="auto"/>
            </w:tcBorders>
          </w:tcPr>
          <w:p w:rsidR="00C16C26" w:rsidRPr="00D01A12" w:rsidRDefault="00C16C26" w:rsidP="007D2848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C16C26" w:rsidRPr="00D01A12" w:rsidTr="005A2D38">
        <w:trPr>
          <w:cantSplit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16C26" w:rsidRPr="00D01A12" w:rsidRDefault="00D01A12" w:rsidP="007D2848">
            <w:pPr>
              <w:spacing w:line="48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01A12">
              <w:rPr>
                <w:rFonts w:asciiTheme="minorEastAsia" w:hAnsiTheme="minorEastAsia" w:cs="Times New Roman" w:hint="eastAsia"/>
                <w:szCs w:val="21"/>
              </w:rPr>
              <w:t>結成</w:t>
            </w:r>
            <w:r w:rsidR="00C16C26" w:rsidRPr="00D01A12">
              <w:rPr>
                <w:rFonts w:asciiTheme="minorEastAsia" w:hAnsiTheme="minorEastAsia" w:cs="Times New Roman" w:hint="eastAsia"/>
                <w:szCs w:val="21"/>
              </w:rPr>
              <w:t>年月日</w:t>
            </w:r>
          </w:p>
        </w:tc>
        <w:tc>
          <w:tcPr>
            <w:tcW w:w="6527" w:type="dxa"/>
            <w:tcBorders>
              <w:right w:val="single" w:sz="12" w:space="0" w:color="auto"/>
            </w:tcBorders>
          </w:tcPr>
          <w:p w:rsidR="00C16C26" w:rsidRPr="00D01A12" w:rsidRDefault="00D01A12" w:rsidP="007D2848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D01A12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5E26E0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D01A12">
              <w:rPr>
                <w:rFonts w:asciiTheme="minorEastAsia" w:hAnsiTheme="minorEastAsia" w:cs="Times New Roman" w:hint="eastAsia"/>
                <w:szCs w:val="21"/>
              </w:rPr>
              <w:t xml:space="preserve">　　　　　</w:t>
            </w:r>
            <w:r w:rsidR="00C16C26" w:rsidRPr="00D01A12"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Pr="00D01A12">
              <w:rPr>
                <w:rFonts w:asciiTheme="minorEastAsia" w:hAnsiTheme="minorEastAsia" w:cs="Times New Roman" w:hint="eastAsia"/>
                <w:szCs w:val="21"/>
              </w:rPr>
              <w:t xml:space="preserve">　　　</w:t>
            </w:r>
            <w:r w:rsidR="00C16C26" w:rsidRPr="00D01A12"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Pr="00D01A12">
              <w:rPr>
                <w:rFonts w:asciiTheme="minorEastAsia" w:hAnsiTheme="minorEastAsia" w:cs="Times New Roman" w:hint="eastAsia"/>
                <w:szCs w:val="21"/>
              </w:rPr>
              <w:t xml:space="preserve">　　　</w:t>
            </w:r>
            <w:r w:rsidR="00C16C26" w:rsidRPr="00D01A12"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</w:tr>
      <w:tr w:rsidR="00D01A12" w:rsidRPr="00D01A12" w:rsidTr="005A2D38">
        <w:trPr>
          <w:cantSplit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01A12" w:rsidRPr="00D01A12" w:rsidRDefault="00D01A12" w:rsidP="007D2848">
            <w:pPr>
              <w:spacing w:line="48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01A12">
              <w:rPr>
                <w:rFonts w:asciiTheme="minorEastAsia" w:hAnsiTheme="minorEastAsia" w:cs="Times New Roman" w:hint="eastAsia"/>
                <w:szCs w:val="21"/>
              </w:rPr>
              <w:t>組織の範囲</w:t>
            </w:r>
          </w:p>
        </w:tc>
        <w:tc>
          <w:tcPr>
            <w:tcW w:w="6527" w:type="dxa"/>
            <w:tcBorders>
              <w:right w:val="single" w:sz="12" w:space="0" w:color="auto"/>
            </w:tcBorders>
          </w:tcPr>
          <w:p w:rsidR="00D01A12" w:rsidRPr="00D01A12" w:rsidRDefault="00D01A12" w:rsidP="007D2848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912C1" w:rsidRPr="00D01A12" w:rsidTr="005A2D38">
        <w:trPr>
          <w:cantSplit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2912C1" w:rsidRDefault="002912C1" w:rsidP="007D2848">
            <w:pPr>
              <w:spacing w:line="48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組織の加入者数</w:t>
            </w:r>
          </w:p>
        </w:tc>
        <w:tc>
          <w:tcPr>
            <w:tcW w:w="6527" w:type="dxa"/>
            <w:tcBorders>
              <w:right w:val="single" w:sz="12" w:space="0" w:color="auto"/>
            </w:tcBorders>
            <w:vAlign w:val="center"/>
          </w:tcPr>
          <w:p w:rsidR="002912C1" w:rsidRDefault="002912C1" w:rsidP="007D2848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D01A12">
              <w:rPr>
                <w:rFonts w:asciiTheme="minorEastAsia" w:hAnsiTheme="minorEastAsia" w:cs="Times New Roman" w:hint="eastAsia"/>
                <w:szCs w:val="21"/>
              </w:rPr>
              <w:t xml:space="preserve">　　　　　　　人（　　</w:t>
            </w:r>
            <w:r w:rsidR="005E26E0">
              <w:rPr>
                <w:rFonts w:asciiTheme="minorEastAsia" w:hAnsiTheme="minorEastAsia" w:cs="Times New Roman" w:hint="eastAsia"/>
                <w:szCs w:val="21"/>
              </w:rPr>
              <w:t xml:space="preserve">　　　　　</w:t>
            </w:r>
            <w:r w:rsidRPr="00D01A12">
              <w:rPr>
                <w:rFonts w:asciiTheme="minorEastAsia" w:hAnsiTheme="minorEastAsia" w:cs="Times New Roman" w:hint="eastAsia"/>
                <w:szCs w:val="21"/>
              </w:rPr>
              <w:t xml:space="preserve">　年　　　月現在）</w:t>
            </w:r>
          </w:p>
        </w:tc>
      </w:tr>
      <w:tr w:rsidR="005A2D38" w:rsidRPr="00D01A12" w:rsidTr="002912C1">
        <w:trPr>
          <w:cantSplit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2D38" w:rsidRPr="00D01A12" w:rsidRDefault="005A2D38" w:rsidP="007D2848">
            <w:pPr>
              <w:spacing w:line="48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認可地縁団体の認可</w:t>
            </w:r>
          </w:p>
        </w:tc>
        <w:tc>
          <w:tcPr>
            <w:tcW w:w="65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2D38" w:rsidRPr="00D01A12" w:rsidRDefault="005A2D38" w:rsidP="007D2848">
            <w:pPr>
              <w:spacing w:line="48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有　　　　　　無</w:t>
            </w:r>
          </w:p>
        </w:tc>
      </w:tr>
      <w:tr w:rsidR="002912C1" w:rsidRPr="00D01A12" w:rsidTr="007D2848">
        <w:trPr>
          <w:cantSplit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2912C1" w:rsidRDefault="002912C1" w:rsidP="007D2848">
            <w:pPr>
              <w:spacing w:line="48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本補助金の交付実績</w:t>
            </w:r>
          </w:p>
        </w:tc>
        <w:tc>
          <w:tcPr>
            <w:tcW w:w="6527" w:type="dxa"/>
            <w:tcBorders>
              <w:right w:val="single" w:sz="12" w:space="0" w:color="auto"/>
            </w:tcBorders>
            <w:vAlign w:val="center"/>
          </w:tcPr>
          <w:p w:rsidR="002912C1" w:rsidRDefault="002912C1" w:rsidP="007D2848">
            <w:pPr>
              <w:spacing w:line="48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有（　</w:t>
            </w:r>
            <w:r w:rsidR="005E26E0"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　　　年度）　　無</w:t>
            </w:r>
          </w:p>
        </w:tc>
      </w:tr>
      <w:tr w:rsidR="007D2848" w:rsidRPr="00D01A12" w:rsidTr="007D2848">
        <w:trPr>
          <w:cantSplit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2C4144" w:rsidRDefault="007D2848" w:rsidP="002C4144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組織の概要</w:t>
            </w:r>
            <w:r w:rsidR="002C4144">
              <w:rPr>
                <w:rFonts w:asciiTheme="minorEastAsia" w:hAnsiTheme="minorEastAsia" w:cs="Times New Roman" w:hint="eastAsia"/>
                <w:szCs w:val="21"/>
              </w:rPr>
              <w:t>や</w:t>
            </w:r>
          </w:p>
          <w:p w:rsidR="002C4144" w:rsidRDefault="002C4144" w:rsidP="002C4144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独自活動など</w:t>
            </w:r>
          </w:p>
          <w:p w:rsidR="007D2848" w:rsidRDefault="002C4144" w:rsidP="002C4144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ＰＲポイント</w:t>
            </w:r>
          </w:p>
        </w:tc>
        <w:tc>
          <w:tcPr>
            <w:tcW w:w="6527" w:type="dxa"/>
            <w:tcBorders>
              <w:right w:val="single" w:sz="12" w:space="0" w:color="auto"/>
            </w:tcBorders>
            <w:vAlign w:val="center"/>
          </w:tcPr>
          <w:p w:rsidR="007D2848" w:rsidRDefault="007D2848" w:rsidP="004E4E80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4E4E80" w:rsidRDefault="004E4E80" w:rsidP="004E4E80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7D2848" w:rsidRDefault="007D2848" w:rsidP="004E4E80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7D2848" w:rsidRDefault="007D2848" w:rsidP="004E4E80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D2848" w:rsidRPr="00D01A12" w:rsidTr="007D2848">
        <w:trPr>
          <w:cantSplit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2848" w:rsidRDefault="00AF7AD4" w:rsidP="004E4E80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連絡先担当者</w:t>
            </w:r>
          </w:p>
        </w:tc>
        <w:tc>
          <w:tcPr>
            <w:tcW w:w="65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2848" w:rsidRDefault="00AF7AD4" w:rsidP="004E4E80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役職・氏名　　　</w:t>
            </w:r>
          </w:p>
          <w:p w:rsidR="007D2848" w:rsidRDefault="00AF7AD4" w:rsidP="004E4E80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住所　　　　　　</w:t>
            </w:r>
          </w:p>
          <w:p w:rsidR="007D2848" w:rsidRDefault="00AF7AD4" w:rsidP="004E4E80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連絡先</w:t>
            </w:r>
          </w:p>
          <w:p w:rsidR="007D2848" w:rsidRDefault="007D2848" w:rsidP="004E4E80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C16C26" w:rsidRDefault="00C16C26" w:rsidP="00C16C26">
      <w:pPr>
        <w:jc w:val="left"/>
        <w:rPr>
          <w:rFonts w:asciiTheme="minorEastAsia" w:hAnsiTheme="minorEastAsia"/>
          <w:szCs w:val="21"/>
        </w:rPr>
      </w:pPr>
    </w:p>
    <w:p w:rsidR="00D01A12" w:rsidRPr="00D01A12" w:rsidRDefault="00D23920" w:rsidP="00C16C2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２</w:t>
      </w:r>
      <w:r w:rsidR="00D01A12" w:rsidRPr="00D01A12">
        <w:rPr>
          <w:rFonts w:asciiTheme="minorEastAsia" w:hAnsiTheme="minorEastAsia" w:hint="eastAsia"/>
          <w:szCs w:val="21"/>
        </w:rPr>
        <w:t xml:space="preserve">　</w:t>
      </w:r>
      <w:r w:rsidR="00D01A12">
        <w:rPr>
          <w:rFonts w:asciiTheme="minorEastAsia" w:hAnsiTheme="minorEastAsia" w:hint="eastAsia"/>
          <w:szCs w:val="21"/>
        </w:rPr>
        <w:t>補助金交付申請予定額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2"/>
        <w:gridCol w:w="3002"/>
        <w:gridCol w:w="3002"/>
      </w:tblGrid>
      <w:tr w:rsidR="00D01A12" w:rsidRPr="00D01A12" w:rsidTr="002C4144">
        <w:tc>
          <w:tcPr>
            <w:tcW w:w="3002" w:type="dxa"/>
            <w:vAlign w:val="center"/>
          </w:tcPr>
          <w:p w:rsidR="002C4144" w:rsidRPr="00D01A12" w:rsidRDefault="00D01A12" w:rsidP="007650A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01A12">
              <w:rPr>
                <w:rFonts w:asciiTheme="minorEastAsia" w:hAnsiTheme="minorEastAsia" w:cs="Times New Roman" w:hint="eastAsia"/>
                <w:szCs w:val="21"/>
              </w:rPr>
              <w:t>事業費総額（Ａ）</w:t>
            </w:r>
          </w:p>
        </w:tc>
        <w:tc>
          <w:tcPr>
            <w:tcW w:w="3002" w:type="dxa"/>
            <w:vAlign w:val="center"/>
          </w:tcPr>
          <w:p w:rsidR="00D01A12" w:rsidRPr="00D01A12" w:rsidRDefault="004E4E80" w:rsidP="002C414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補助申請予定</w:t>
            </w:r>
            <w:r w:rsidRPr="00D01A12">
              <w:rPr>
                <w:rFonts w:asciiTheme="minorEastAsia" w:hAnsiTheme="minorEastAsia" w:cs="Times New Roman" w:hint="eastAsia"/>
                <w:szCs w:val="21"/>
              </w:rPr>
              <w:t>額</w:t>
            </w:r>
            <w:r w:rsidR="00D01A12" w:rsidRPr="00D01A12">
              <w:rPr>
                <w:rFonts w:asciiTheme="minorEastAsia" w:hAnsiTheme="minorEastAsia" w:cs="Times New Roman" w:hint="eastAsia"/>
                <w:szCs w:val="21"/>
              </w:rPr>
              <w:t>（Ｂ）</w:t>
            </w:r>
          </w:p>
        </w:tc>
        <w:tc>
          <w:tcPr>
            <w:tcW w:w="3002" w:type="dxa"/>
            <w:vAlign w:val="center"/>
          </w:tcPr>
          <w:p w:rsidR="004E4E80" w:rsidRDefault="004E4E80" w:rsidP="002C414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コミュニティ組織負担額</w:t>
            </w:r>
          </w:p>
          <w:p w:rsidR="00D01A12" w:rsidRPr="00D01A12" w:rsidRDefault="00D01A12" w:rsidP="002C414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01A12">
              <w:rPr>
                <w:rFonts w:asciiTheme="minorEastAsia" w:hAnsiTheme="minorEastAsia" w:cs="Times New Roman" w:hint="eastAsia"/>
                <w:szCs w:val="21"/>
              </w:rPr>
              <w:t>（Ａ―Ｂ）</w:t>
            </w:r>
          </w:p>
        </w:tc>
      </w:tr>
      <w:tr w:rsidR="009D613C" w:rsidRPr="00D01A12" w:rsidTr="002C4144">
        <w:trPr>
          <w:trHeight w:val="645"/>
        </w:trPr>
        <w:tc>
          <w:tcPr>
            <w:tcW w:w="3002" w:type="dxa"/>
            <w:vAlign w:val="center"/>
          </w:tcPr>
          <w:p w:rsidR="009D613C" w:rsidRPr="00D01A12" w:rsidRDefault="009D613C" w:rsidP="002C4144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1A12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3002" w:type="dxa"/>
            <w:vAlign w:val="center"/>
          </w:tcPr>
          <w:p w:rsidR="009D613C" w:rsidRPr="00D01A12" w:rsidRDefault="009D613C" w:rsidP="002C4144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1A12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613C" w:rsidRPr="00D01A12" w:rsidRDefault="009D613C" w:rsidP="002C4144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1A12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</w:tbl>
    <w:p w:rsidR="00D01A12" w:rsidRPr="00D01A12" w:rsidRDefault="009D613C" w:rsidP="00C16C2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※補助申請予定額</w:t>
      </w:r>
      <w:r w:rsidR="002C4144">
        <w:rPr>
          <w:rFonts w:asciiTheme="minorEastAsia" w:hAnsiTheme="minorEastAsia" w:hint="eastAsia"/>
          <w:szCs w:val="21"/>
        </w:rPr>
        <w:t>（Ｂ）</w:t>
      </w:r>
      <w:r>
        <w:rPr>
          <w:rFonts w:asciiTheme="minorEastAsia" w:hAnsiTheme="minorEastAsia" w:hint="eastAsia"/>
          <w:szCs w:val="21"/>
        </w:rPr>
        <w:t>は、250万円を上限とし、10万円未満切り捨て</w:t>
      </w:r>
    </w:p>
    <w:p w:rsidR="00C16C26" w:rsidRDefault="00AF7AD4" w:rsidP="00C16C2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※事業費総額（Ａ）は、「</w:t>
      </w:r>
      <w:r w:rsidR="00D23920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 xml:space="preserve">　補助金交付申請事業の内容」事業費総額（Ａ）と一致</w:t>
      </w:r>
    </w:p>
    <w:p w:rsidR="002C4144" w:rsidRPr="00D01A12" w:rsidRDefault="002C4144" w:rsidP="00C16C26">
      <w:pPr>
        <w:jc w:val="left"/>
        <w:rPr>
          <w:rFonts w:asciiTheme="minorEastAsia" w:hAnsiTheme="minorEastAsia"/>
          <w:szCs w:val="21"/>
        </w:rPr>
      </w:pPr>
    </w:p>
    <w:p w:rsidR="005A2D38" w:rsidRDefault="00D23920" w:rsidP="00D01A1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9D613C">
        <w:rPr>
          <w:rFonts w:asciiTheme="minorEastAsia" w:hAnsiTheme="minorEastAsia" w:hint="eastAsia"/>
          <w:szCs w:val="21"/>
        </w:rPr>
        <w:t xml:space="preserve">　</w:t>
      </w:r>
      <w:r w:rsidR="00FE3910">
        <w:rPr>
          <w:rFonts w:asciiTheme="minorEastAsia" w:hAnsiTheme="minorEastAsia" w:hint="eastAsia"/>
          <w:szCs w:val="21"/>
        </w:rPr>
        <w:t>補助金交付申請予定</w:t>
      </w:r>
      <w:r w:rsidR="002C4144">
        <w:rPr>
          <w:rFonts w:asciiTheme="minorEastAsia" w:hAnsiTheme="minorEastAsia" w:hint="eastAsia"/>
          <w:szCs w:val="21"/>
        </w:rPr>
        <w:t>事業の内容</w:t>
      </w:r>
    </w:p>
    <w:p w:rsidR="00AD7C26" w:rsidRDefault="00AD7C26" w:rsidP="00D01A1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（収入</w:t>
      </w:r>
      <w:r w:rsidR="00F76B48">
        <w:rPr>
          <w:rFonts w:asciiTheme="minorEastAsia" w:hAnsiTheme="minorEastAsia" w:hint="eastAsia"/>
          <w:szCs w:val="21"/>
        </w:rPr>
        <w:t>の部</w:t>
      </w:r>
      <w:r>
        <w:rPr>
          <w:rFonts w:asciiTheme="minorEastAsia" w:hAnsiTheme="minorEastAsia" w:hint="eastAsia"/>
          <w:szCs w:val="21"/>
        </w:rPr>
        <w:t>）</w:t>
      </w:r>
      <w:r w:rsidR="00F76B48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（単位：円）</w:t>
      </w:r>
    </w:p>
    <w:tbl>
      <w:tblPr>
        <w:tblStyle w:val="a5"/>
        <w:tblW w:w="8970" w:type="dxa"/>
        <w:tblInd w:w="210" w:type="dxa"/>
        <w:tblLook w:val="04A0" w:firstRow="1" w:lastRow="0" w:firstColumn="1" w:lastColumn="0" w:noHBand="0" w:noVBand="1"/>
      </w:tblPr>
      <w:tblGrid>
        <w:gridCol w:w="3584"/>
        <w:gridCol w:w="2702"/>
        <w:gridCol w:w="2684"/>
      </w:tblGrid>
      <w:tr w:rsidR="00AD7C26" w:rsidTr="00AD7C26">
        <w:tc>
          <w:tcPr>
            <w:tcW w:w="3584" w:type="dxa"/>
          </w:tcPr>
          <w:p w:rsidR="00AD7C26" w:rsidRDefault="00AD7C26" w:rsidP="00AD7C2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2702" w:type="dxa"/>
          </w:tcPr>
          <w:p w:rsidR="00AD7C26" w:rsidRDefault="00AD7C26" w:rsidP="00AD7C2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2684" w:type="dxa"/>
          </w:tcPr>
          <w:p w:rsidR="00AD7C26" w:rsidRDefault="00AD7C26" w:rsidP="00AD7C2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AD7C26" w:rsidTr="00AD7C26">
        <w:tc>
          <w:tcPr>
            <w:tcW w:w="3584" w:type="dxa"/>
          </w:tcPr>
          <w:p w:rsidR="00AD7C26" w:rsidRDefault="00AD7C26" w:rsidP="00AD7C2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一般コミュニティ助成事業補助金</w:t>
            </w:r>
          </w:p>
        </w:tc>
        <w:tc>
          <w:tcPr>
            <w:tcW w:w="2702" w:type="dxa"/>
          </w:tcPr>
          <w:p w:rsidR="00AD7C26" w:rsidRDefault="00AD7C26" w:rsidP="00AD7C2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4" w:type="dxa"/>
          </w:tcPr>
          <w:p w:rsidR="00AD7C26" w:rsidRDefault="00F76B48" w:rsidP="00AD7C2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市補助金</w:t>
            </w:r>
          </w:p>
        </w:tc>
      </w:tr>
      <w:tr w:rsidR="00AD7C26" w:rsidTr="00AD7C26">
        <w:tc>
          <w:tcPr>
            <w:tcW w:w="3584" w:type="dxa"/>
          </w:tcPr>
          <w:p w:rsidR="00AD7C26" w:rsidRDefault="00F76B48" w:rsidP="00AD7C26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コミュニティ組織負担額</w:t>
            </w:r>
          </w:p>
        </w:tc>
        <w:tc>
          <w:tcPr>
            <w:tcW w:w="2702" w:type="dxa"/>
          </w:tcPr>
          <w:p w:rsidR="00AD7C26" w:rsidRDefault="00AD7C26" w:rsidP="00AD7C2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4" w:type="dxa"/>
          </w:tcPr>
          <w:p w:rsidR="00AD7C26" w:rsidRDefault="00F76B48" w:rsidP="00AD7C2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町内会費等自己資金</w:t>
            </w:r>
          </w:p>
        </w:tc>
      </w:tr>
      <w:tr w:rsidR="00AD7C26" w:rsidTr="007650AE">
        <w:trPr>
          <w:trHeight w:val="454"/>
        </w:trPr>
        <w:tc>
          <w:tcPr>
            <w:tcW w:w="3584" w:type="dxa"/>
            <w:vAlign w:val="center"/>
          </w:tcPr>
          <w:p w:rsidR="00AD7C26" w:rsidRDefault="00AD7C26" w:rsidP="007650A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事業収入合計（＝事業費総額（Ａ））</w:t>
            </w:r>
          </w:p>
        </w:tc>
        <w:tc>
          <w:tcPr>
            <w:tcW w:w="2702" w:type="dxa"/>
            <w:vAlign w:val="center"/>
          </w:tcPr>
          <w:p w:rsidR="00AD7C26" w:rsidRDefault="00AD7C26" w:rsidP="007650A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4" w:type="dxa"/>
            <w:vAlign w:val="center"/>
          </w:tcPr>
          <w:p w:rsidR="00AD7C26" w:rsidRDefault="00AD7C26" w:rsidP="007650A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D7C26" w:rsidRDefault="00AD7C26" w:rsidP="00D01A1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（支出</w:t>
      </w:r>
      <w:r w:rsidR="00F76B48">
        <w:rPr>
          <w:rFonts w:asciiTheme="minorEastAsia" w:hAnsiTheme="minorEastAsia" w:hint="eastAsia"/>
          <w:szCs w:val="21"/>
        </w:rPr>
        <w:t>の部</w:t>
      </w:r>
      <w:r>
        <w:rPr>
          <w:rFonts w:asciiTheme="minorEastAsia" w:hAnsiTheme="minorEastAsia" w:hint="eastAsia"/>
          <w:szCs w:val="21"/>
        </w:rPr>
        <w:t>）</w:t>
      </w:r>
      <w:r w:rsidR="00F76B48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（単位：円）</w:t>
      </w:r>
    </w:p>
    <w:tbl>
      <w:tblPr>
        <w:tblStyle w:val="a5"/>
        <w:tblW w:w="4876" w:type="pct"/>
        <w:jc w:val="center"/>
        <w:tblLook w:val="04A0" w:firstRow="1" w:lastRow="0" w:firstColumn="1" w:lastColumn="0" w:noHBand="0" w:noVBand="1"/>
      </w:tblPr>
      <w:tblGrid>
        <w:gridCol w:w="1897"/>
        <w:gridCol w:w="652"/>
        <w:gridCol w:w="904"/>
        <w:gridCol w:w="1445"/>
        <w:gridCol w:w="1324"/>
        <w:gridCol w:w="1445"/>
        <w:gridCol w:w="1389"/>
      </w:tblGrid>
      <w:tr w:rsidR="002C4144" w:rsidTr="00B52303">
        <w:trPr>
          <w:jc w:val="center"/>
        </w:trPr>
        <w:tc>
          <w:tcPr>
            <w:tcW w:w="1047" w:type="pct"/>
            <w:vAlign w:val="center"/>
          </w:tcPr>
          <w:p w:rsidR="002C4144" w:rsidRDefault="002C4144" w:rsidP="002C41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品名・内容</w:t>
            </w:r>
          </w:p>
        </w:tc>
        <w:tc>
          <w:tcPr>
            <w:tcW w:w="360" w:type="pct"/>
            <w:vAlign w:val="center"/>
          </w:tcPr>
          <w:p w:rsidR="002C4144" w:rsidRDefault="002C4144" w:rsidP="002C41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単価</w:t>
            </w:r>
          </w:p>
        </w:tc>
        <w:tc>
          <w:tcPr>
            <w:tcW w:w="499" w:type="pct"/>
            <w:vAlign w:val="center"/>
          </w:tcPr>
          <w:p w:rsidR="002C4144" w:rsidRDefault="002C4144" w:rsidP="002C41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個数</w:t>
            </w:r>
          </w:p>
        </w:tc>
        <w:tc>
          <w:tcPr>
            <w:tcW w:w="798" w:type="pct"/>
            <w:vAlign w:val="center"/>
          </w:tcPr>
          <w:p w:rsidR="002C4144" w:rsidRDefault="002C4144" w:rsidP="002C41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731" w:type="pct"/>
            <w:vAlign w:val="center"/>
          </w:tcPr>
          <w:p w:rsidR="002C4144" w:rsidRDefault="002C4144" w:rsidP="002C41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整備区分</w:t>
            </w:r>
          </w:p>
        </w:tc>
        <w:tc>
          <w:tcPr>
            <w:tcW w:w="798" w:type="pct"/>
            <w:vAlign w:val="center"/>
          </w:tcPr>
          <w:p w:rsidR="002C4144" w:rsidRDefault="002C4144" w:rsidP="002C41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既存備品の</w:t>
            </w:r>
          </w:p>
          <w:p w:rsidR="002C4144" w:rsidRDefault="002C4144" w:rsidP="002C41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使用年数</w:t>
            </w:r>
          </w:p>
        </w:tc>
        <w:tc>
          <w:tcPr>
            <w:tcW w:w="767" w:type="pct"/>
            <w:vAlign w:val="center"/>
          </w:tcPr>
          <w:p w:rsidR="002C4144" w:rsidRDefault="002C4144" w:rsidP="002C414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保管場所</w:t>
            </w:r>
          </w:p>
        </w:tc>
      </w:tr>
      <w:tr w:rsidR="002C4144" w:rsidTr="00B52303">
        <w:trPr>
          <w:jc w:val="center"/>
        </w:trPr>
        <w:tc>
          <w:tcPr>
            <w:tcW w:w="1047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8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pct"/>
          </w:tcPr>
          <w:p w:rsidR="002C4144" w:rsidRPr="00AF7AD4" w:rsidRDefault="002C4144" w:rsidP="00AF7AD4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7AD4">
              <w:rPr>
                <w:rFonts w:asciiTheme="minorEastAsia" w:hAnsiTheme="minorEastAsia" w:hint="eastAsia"/>
                <w:sz w:val="18"/>
                <w:szCs w:val="18"/>
              </w:rPr>
              <w:t>新規・更新</w:t>
            </w:r>
          </w:p>
        </w:tc>
        <w:tc>
          <w:tcPr>
            <w:tcW w:w="798" w:type="pct"/>
            <w:vAlign w:val="center"/>
          </w:tcPr>
          <w:p w:rsidR="002C4144" w:rsidRDefault="002C4144" w:rsidP="00AF7AD4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767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C4144" w:rsidTr="00B52303">
        <w:trPr>
          <w:jc w:val="center"/>
        </w:trPr>
        <w:tc>
          <w:tcPr>
            <w:tcW w:w="1047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8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pct"/>
          </w:tcPr>
          <w:p w:rsidR="002C4144" w:rsidRPr="00AF7AD4" w:rsidRDefault="002C4144" w:rsidP="00AF7AD4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7AD4">
              <w:rPr>
                <w:rFonts w:asciiTheme="minorEastAsia" w:hAnsiTheme="minorEastAsia" w:hint="eastAsia"/>
                <w:sz w:val="18"/>
                <w:szCs w:val="18"/>
              </w:rPr>
              <w:t>新規・更新</w:t>
            </w:r>
          </w:p>
        </w:tc>
        <w:tc>
          <w:tcPr>
            <w:tcW w:w="798" w:type="pct"/>
            <w:vAlign w:val="center"/>
          </w:tcPr>
          <w:p w:rsidR="002C4144" w:rsidRDefault="002C4144" w:rsidP="00AF7AD4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767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C4144" w:rsidTr="00B52303">
        <w:trPr>
          <w:jc w:val="center"/>
        </w:trPr>
        <w:tc>
          <w:tcPr>
            <w:tcW w:w="1047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8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pct"/>
          </w:tcPr>
          <w:p w:rsidR="002C4144" w:rsidRPr="00AF7AD4" w:rsidRDefault="002C4144" w:rsidP="00AF7AD4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7AD4">
              <w:rPr>
                <w:rFonts w:asciiTheme="minorEastAsia" w:hAnsiTheme="minorEastAsia" w:hint="eastAsia"/>
                <w:sz w:val="18"/>
                <w:szCs w:val="18"/>
              </w:rPr>
              <w:t>新規・更新</w:t>
            </w:r>
          </w:p>
        </w:tc>
        <w:tc>
          <w:tcPr>
            <w:tcW w:w="798" w:type="pct"/>
            <w:vAlign w:val="center"/>
          </w:tcPr>
          <w:p w:rsidR="002C4144" w:rsidRDefault="002C4144" w:rsidP="00AF7AD4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767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C4144" w:rsidTr="00B52303">
        <w:trPr>
          <w:jc w:val="center"/>
        </w:trPr>
        <w:tc>
          <w:tcPr>
            <w:tcW w:w="1047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8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pct"/>
          </w:tcPr>
          <w:p w:rsidR="002C4144" w:rsidRPr="00AF7AD4" w:rsidRDefault="002C4144" w:rsidP="00AF7AD4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7AD4">
              <w:rPr>
                <w:rFonts w:asciiTheme="minorEastAsia" w:hAnsiTheme="minorEastAsia" w:hint="eastAsia"/>
                <w:sz w:val="18"/>
                <w:szCs w:val="18"/>
              </w:rPr>
              <w:t>新規・更新</w:t>
            </w:r>
          </w:p>
        </w:tc>
        <w:tc>
          <w:tcPr>
            <w:tcW w:w="798" w:type="pct"/>
            <w:vAlign w:val="center"/>
          </w:tcPr>
          <w:p w:rsidR="002C4144" w:rsidRDefault="002C4144" w:rsidP="00AF7AD4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767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C4144" w:rsidTr="00B52303">
        <w:trPr>
          <w:jc w:val="center"/>
        </w:trPr>
        <w:tc>
          <w:tcPr>
            <w:tcW w:w="1047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8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pct"/>
          </w:tcPr>
          <w:p w:rsidR="002C4144" w:rsidRPr="00AF7AD4" w:rsidRDefault="002C4144" w:rsidP="00AF7AD4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7AD4">
              <w:rPr>
                <w:rFonts w:asciiTheme="minorEastAsia" w:hAnsiTheme="minorEastAsia" w:hint="eastAsia"/>
                <w:sz w:val="18"/>
                <w:szCs w:val="18"/>
              </w:rPr>
              <w:t>新規・更新</w:t>
            </w:r>
          </w:p>
        </w:tc>
        <w:tc>
          <w:tcPr>
            <w:tcW w:w="798" w:type="pct"/>
            <w:vAlign w:val="center"/>
          </w:tcPr>
          <w:p w:rsidR="002C4144" w:rsidRDefault="002C4144" w:rsidP="00AF7AD4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767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C4144" w:rsidTr="00B52303">
        <w:trPr>
          <w:jc w:val="center"/>
        </w:trPr>
        <w:tc>
          <w:tcPr>
            <w:tcW w:w="1047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8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pct"/>
          </w:tcPr>
          <w:p w:rsidR="002C4144" w:rsidRPr="00AF7AD4" w:rsidRDefault="002C4144" w:rsidP="00AF7AD4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7AD4">
              <w:rPr>
                <w:rFonts w:asciiTheme="minorEastAsia" w:hAnsiTheme="minorEastAsia" w:hint="eastAsia"/>
                <w:sz w:val="18"/>
                <w:szCs w:val="18"/>
              </w:rPr>
              <w:t>新規・更新</w:t>
            </w:r>
          </w:p>
        </w:tc>
        <w:tc>
          <w:tcPr>
            <w:tcW w:w="798" w:type="pct"/>
            <w:vAlign w:val="center"/>
          </w:tcPr>
          <w:p w:rsidR="002C4144" w:rsidRDefault="002C4144" w:rsidP="00AF7AD4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767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C4144" w:rsidTr="00B52303">
        <w:trPr>
          <w:jc w:val="center"/>
        </w:trPr>
        <w:tc>
          <w:tcPr>
            <w:tcW w:w="1047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8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pct"/>
          </w:tcPr>
          <w:p w:rsidR="002C4144" w:rsidRPr="00AF7AD4" w:rsidRDefault="002C4144" w:rsidP="00AF7AD4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7AD4">
              <w:rPr>
                <w:rFonts w:asciiTheme="minorEastAsia" w:hAnsiTheme="minorEastAsia" w:hint="eastAsia"/>
                <w:sz w:val="18"/>
                <w:szCs w:val="18"/>
              </w:rPr>
              <w:t>新規・更新</w:t>
            </w:r>
          </w:p>
        </w:tc>
        <w:tc>
          <w:tcPr>
            <w:tcW w:w="798" w:type="pct"/>
            <w:vAlign w:val="center"/>
          </w:tcPr>
          <w:p w:rsidR="002C4144" w:rsidRDefault="002C4144" w:rsidP="00AF7AD4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767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C4144" w:rsidTr="00B52303">
        <w:trPr>
          <w:jc w:val="center"/>
        </w:trPr>
        <w:tc>
          <w:tcPr>
            <w:tcW w:w="1047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8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pct"/>
          </w:tcPr>
          <w:p w:rsidR="002C4144" w:rsidRPr="00AF7AD4" w:rsidRDefault="002C4144" w:rsidP="00AF7AD4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7AD4">
              <w:rPr>
                <w:rFonts w:asciiTheme="minorEastAsia" w:hAnsiTheme="minorEastAsia" w:hint="eastAsia"/>
                <w:sz w:val="18"/>
                <w:szCs w:val="18"/>
              </w:rPr>
              <w:t>新規・更新</w:t>
            </w:r>
          </w:p>
        </w:tc>
        <w:tc>
          <w:tcPr>
            <w:tcW w:w="798" w:type="pct"/>
            <w:vAlign w:val="center"/>
          </w:tcPr>
          <w:p w:rsidR="002C4144" w:rsidRDefault="002C4144" w:rsidP="00AF7AD4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767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F7AD4" w:rsidTr="00B52303">
        <w:trPr>
          <w:jc w:val="center"/>
        </w:trPr>
        <w:tc>
          <w:tcPr>
            <w:tcW w:w="1047" w:type="pct"/>
          </w:tcPr>
          <w:p w:rsidR="00AF7AD4" w:rsidRDefault="00AF7AD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" w:type="pct"/>
          </w:tcPr>
          <w:p w:rsidR="00AF7AD4" w:rsidRDefault="00AF7AD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AF7AD4" w:rsidRDefault="00AF7AD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8" w:type="pct"/>
          </w:tcPr>
          <w:p w:rsidR="00AF7AD4" w:rsidRDefault="00AF7AD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pct"/>
          </w:tcPr>
          <w:p w:rsidR="00AF7AD4" w:rsidRPr="00AF7AD4" w:rsidRDefault="00AF7AD4" w:rsidP="00AF7AD4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7AD4">
              <w:rPr>
                <w:rFonts w:asciiTheme="minorEastAsia" w:hAnsiTheme="minorEastAsia" w:hint="eastAsia"/>
                <w:sz w:val="18"/>
                <w:szCs w:val="18"/>
              </w:rPr>
              <w:t>新規・更新</w:t>
            </w:r>
          </w:p>
        </w:tc>
        <w:tc>
          <w:tcPr>
            <w:tcW w:w="798" w:type="pct"/>
            <w:vAlign w:val="center"/>
          </w:tcPr>
          <w:p w:rsidR="00AF7AD4" w:rsidRDefault="00AF7AD4" w:rsidP="00AF7AD4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767" w:type="pct"/>
          </w:tcPr>
          <w:p w:rsidR="00AF7AD4" w:rsidRDefault="00AF7AD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F7AD4" w:rsidTr="00B52303">
        <w:trPr>
          <w:jc w:val="center"/>
        </w:trPr>
        <w:tc>
          <w:tcPr>
            <w:tcW w:w="1047" w:type="pct"/>
          </w:tcPr>
          <w:p w:rsidR="002C4144" w:rsidRDefault="00AF7AD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F72915">
              <w:rPr>
                <w:rFonts w:asciiTheme="minorEastAsia" w:hAnsiTheme="minorEastAsia" w:hint="eastAsia"/>
                <w:spacing w:val="15"/>
                <w:w w:val="80"/>
                <w:kern w:val="0"/>
                <w:szCs w:val="21"/>
                <w:fitText w:val="1680" w:id="1995664128"/>
              </w:rPr>
              <w:t>宝くじ助成広報用看</w:t>
            </w:r>
            <w:r w:rsidRPr="00F72915">
              <w:rPr>
                <w:rFonts w:asciiTheme="minorEastAsia" w:hAnsiTheme="minorEastAsia" w:hint="eastAsia"/>
                <w:spacing w:val="-45"/>
                <w:w w:val="80"/>
                <w:kern w:val="0"/>
                <w:szCs w:val="21"/>
                <w:fitText w:val="1680" w:id="1995664128"/>
              </w:rPr>
              <w:t>板</w:t>
            </w:r>
          </w:p>
        </w:tc>
        <w:tc>
          <w:tcPr>
            <w:tcW w:w="360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8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pct"/>
            <w:tcBorders>
              <w:tr2bl w:val="single" w:sz="4" w:space="0" w:color="auto"/>
            </w:tcBorders>
          </w:tcPr>
          <w:p w:rsidR="002C4144" w:rsidRPr="00AF7AD4" w:rsidRDefault="002C4144" w:rsidP="00AF7AD4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8" w:type="pct"/>
            <w:tcBorders>
              <w:tr2bl w:val="single" w:sz="4" w:space="0" w:color="auto"/>
            </w:tcBorders>
            <w:vAlign w:val="center"/>
          </w:tcPr>
          <w:p w:rsidR="002C4144" w:rsidRDefault="002C4144" w:rsidP="00AF7AD4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7" w:type="pct"/>
            <w:tcBorders>
              <w:tr2bl w:val="single" w:sz="4" w:space="0" w:color="auto"/>
            </w:tcBorders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F7AD4" w:rsidTr="00B52303">
        <w:trPr>
          <w:jc w:val="center"/>
        </w:trPr>
        <w:tc>
          <w:tcPr>
            <w:tcW w:w="1047" w:type="pct"/>
          </w:tcPr>
          <w:p w:rsidR="002C4144" w:rsidRPr="00AF7AD4" w:rsidRDefault="00AF7AD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 w:rsidRPr="00EB2A68">
              <w:rPr>
                <w:rFonts w:asciiTheme="minorEastAsia" w:hAnsiTheme="minorEastAsia" w:hint="eastAsia"/>
                <w:w w:val="72"/>
                <w:kern w:val="0"/>
                <w:szCs w:val="21"/>
                <w:fitText w:val="1680" w:id="1995664129"/>
              </w:rPr>
              <w:t>宝くじ助成広報用シー</w:t>
            </w:r>
            <w:r w:rsidRPr="00EB2A68">
              <w:rPr>
                <w:rFonts w:asciiTheme="minorEastAsia" w:hAnsiTheme="minorEastAsia" w:hint="eastAsia"/>
                <w:spacing w:val="9"/>
                <w:w w:val="72"/>
                <w:kern w:val="0"/>
                <w:szCs w:val="21"/>
                <w:fitText w:val="1680" w:id="1995664129"/>
              </w:rPr>
              <w:t>ル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8" w:type="pct"/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pct"/>
            <w:tcBorders>
              <w:bottom w:val="single" w:sz="4" w:space="0" w:color="auto"/>
              <w:tr2bl w:val="single" w:sz="4" w:space="0" w:color="auto"/>
            </w:tcBorders>
          </w:tcPr>
          <w:p w:rsidR="002C4144" w:rsidRPr="00AF7AD4" w:rsidRDefault="002C4144" w:rsidP="00AF7AD4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8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C4144" w:rsidRDefault="002C4144" w:rsidP="00AF7AD4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7" w:type="pct"/>
            <w:tcBorders>
              <w:bottom w:val="single" w:sz="4" w:space="0" w:color="auto"/>
              <w:tr2bl w:val="single" w:sz="4" w:space="0" w:color="auto"/>
            </w:tcBorders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52303" w:rsidTr="00B52303">
        <w:trPr>
          <w:jc w:val="center"/>
        </w:trPr>
        <w:tc>
          <w:tcPr>
            <w:tcW w:w="1047" w:type="pct"/>
          </w:tcPr>
          <w:p w:rsidR="00B52303" w:rsidRPr="00B52303" w:rsidRDefault="00B52303" w:rsidP="00094EA5">
            <w:pPr>
              <w:spacing w:line="48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消費税等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B52303" w:rsidRDefault="00B52303" w:rsidP="00EB2A68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B52303" w:rsidRDefault="00B52303" w:rsidP="00EB2A68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8" w:type="pct"/>
          </w:tcPr>
          <w:p w:rsidR="00B52303" w:rsidRDefault="00B52303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pct"/>
            <w:tcBorders>
              <w:bottom w:val="single" w:sz="4" w:space="0" w:color="auto"/>
              <w:tr2bl w:val="single" w:sz="4" w:space="0" w:color="auto"/>
            </w:tcBorders>
          </w:tcPr>
          <w:p w:rsidR="00B52303" w:rsidRPr="00AF7AD4" w:rsidRDefault="00B52303" w:rsidP="00AF7AD4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8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52303" w:rsidRDefault="00B52303" w:rsidP="00AF7AD4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7" w:type="pct"/>
            <w:tcBorders>
              <w:bottom w:val="single" w:sz="4" w:space="0" w:color="auto"/>
              <w:tr2bl w:val="single" w:sz="4" w:space="0" w:color="auto"/>
            </w:tcBorders>
          </w:tcPr>
          <w:p w:rsidR="00B52303" w:rsidRDefault="00B52303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F7AD4" w:rsidTr="00B52303">
        <w:trPr>
          <w:jc w:val="center"/>
        </w:trPr>
        <w:tc>
          <w:tcPr>
            <w:tcW w:w="1047" w:type="pct"/>
            <w:vAlign w:val="center"/>
          </w:tcPr>
          <w:p w:rsidR="002C4144" w:rsidRDefault="00AF7AD4" w:rsidP="00AF7AD4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事業費総額（Ａ）</w:t>
            </w:r>
          </w:p>
        </w:tc>
        <w:tc>
          <w:tcPr>
            <w:tcW w:w="360" w:type="pct"/>
            <w:tcBorders>
              <w:tr2bl w:val="single" w:sz="4" w:space="0" w:color="auto"/>
            </w:tcBorders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" w:type="pct"/>
            <w:tcBorders>
              <w:tr2bl w:val="single" w:sz="4" w:space="0" w:color="auto"/>
            </w:tcBorders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8" w:type="pct"/>
          </w:tcPr>
          <w:p w:rsidR="00AF7AD4" w:rsidRDefault="00AF7AD4" w:rsidP="00AF7AD4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" w:type="pct"/>
            <w:tcBorders>
              <w:tr2bl w:val="single" w:sz="4" w:space="0" w:color="auto"/>
            </w:tcBorders>
          </w:tcPr>
          <w:p w:rsidR="002C4144" w:rsidRPr="00AF7AD4" w:rsidRDefault="002C4144" w:rsidP="00AF7AD4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8" w:type="pct"/>
            <w:tcBorders>
              <w:tr2bl w:val="single" w:sz="4" w:space="0" w:color="auto"/>
            </w:tcBorders>
            <w:vAlign w:val="center"/>
          </w:tcPr>
          <w:p w:rsidR="002C4144" w:rsidRDefault="002C4144" w:rsidP="00AF7AD4">
            <w:pPr>
              <w:spacing w:line="48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7" w:type="pct"/>
            <w:tcBorders>
              <w:tr2bl w:val="single" w:sz="4" w:space="0" w:color="auto"/>
            </w:tcBorders>
          </w:tcPr>
          <w:p w:rsidR="002C4144" w:rsidRDefault="002C4144" w:rsidP="00AF7AD4"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A2D38" w:rsidRDefault="00D23920" w:rsidP="00D01A1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※事業費総額（Ａ）の欄は、「２</w:t>
      </w:r>
      <w:r w:rsidR="00AF7AD4">
        <w:rPr>
          <w:rFonts w:asciiTheme="minorEastAsia" w:hAnsiTheme="minorEastAsia" w:hint="eastAsia"/>
          <w:szCs w:val="21"/>
        </w:rPr>
        <w:t xml:space="preserve">　補助金交付申請予定額」の事業費総額（Ａ）欄と一致</w:t>
      </w:r>
    </w:p>
    <w:p w:rsidR="00D23920" w:rsidRDefault="00D23920" w:rsidP="00D23920">
      <w:pPr>
        <w:jc w:val="left"/>
        <w:rPr>
          <w:rFonts w:asciiTheme="minorEastAsia" w:hAnsiTheme="minorEastAsia"/>
          <w:szCs w:val="21"/>
        </w:rPr>
      </w:pPr>
    </w:p>
    <w:p w:rsidR="00D23920" w:rsidRDefault="00D23920" w:rsidP="00D2392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　補助金交付申請予定事業の趣旨・目的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7"/>
      </w:tblGrid>
      <w:tr w:rsidR="00D23920" w:rsidRPr="00D01A12" w:rsidTr="00EB2A68">
        <w:trPr>
          <w:cantSplit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3920" w:rsidRPr="00D01A12" w:rsidRDefault="00D23920" w:rsidP="00EB2A68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組織の課題</w:t>
            </w:r>
          </w:p>
        </w:tc>
        <w:tc>
          <w:tcPr>
            <w:tcW w:w="6527" w:type="dxa"/>
            <w:tcBorders>
              <w:top w:val="single" w:sz="12" w:space="0" w:color="auto"/>
              <w:right w:val="single" w:sz="12" w:space="0" w:color="auto"/>
            </w:tcBorders>
          </w:tcPr>
          <w:p w:rsidR="00D23920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D23920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D23920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D23920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D23920" w:rsidRPr="00D01A12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23920" w:rsidRPr="00D01A12" w:rsidTr="00EB2A68">
        <w:trPr>
          <w:cantSplit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23920" w:rsidRPr="00D01A12" w:rsidRDefault="00D23920" w:rsidP="00EB2A68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課題の緊急性・重要性</w:t>
            </w:r>
          </w:p>
        </w:tc>
        <w:tc>
          <w:tcPr>
            <w:tcW w:w="6527" w:type="dxa"/>
            <w:tcBorders>
              <w:right w:val="single" w:sz="12" w:space="0" w:color="auto"/>
            </w:tcBorders>
          </w:tcPr>
          <w:p w:rsidR="00D23920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D23920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D23920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D23920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D23920" w:rsidRPr="00D01A12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23920" w:rsidRPr="00D01A12" w:rsidTr="00EB2A68">
        <w:trPr>
          <w:cantSplit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23920" w:rsidRPr="00D01A12" w:rsidRDefault="00D23920" w:rsidP="00EB2A68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事業実施に至る背景</w:t>
            </w:r>
          </w:p>
        </w:tc>
        <w:tc>
          <w:tcPr>
            <w:tcW w:w="6527" w:type="dxa"/>
            <w:tcBorders>
              <w:right w:val="single" w:sz="12" w:space="0" w:color="auto"/>
            </w:tcBorders>
          </w:tcPr>
          <w:p w:rsidR="00D23920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D23920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D23920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D23920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D23920" w:rsidRPr="00D01A12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23920" w:rsidRPr="00D01A12" w:rsidTr="00EB2A68">
        <w:trPr>
          <w:cantSplit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23920" w:rsidRPr="00D01A12" w:rsidRDefault="00D23920" w:rsidP="00EB2A68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活用方法・活用頻度</w:t>
            </w:r>
          </w:p>
        </w:tc>
        <w:tc>
          <w:tcPr>
            <w:tcW w:w="6527" w:type="dxa"/>
            <w:tcBorders>
              <w:right w:val="single" w:sz="12" w:space="0" w:color="auto"/>
            </w:tcBorders>
          </w:tcPr>
          <w:p w:rsidR="00D23920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D23920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D23920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D23920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D23920" w:rsidRPr="00D01A12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23920" w:rsidRPr="00D01A12" w:rsidTr="00EB2A68">
        <w:trPr>
          <w:cantSplit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3920" w:rsidRDefault="00D23920" w:rsidP="00EB2A68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事業実施により</w:t>
            </w:r>
          </w:p>
          <w:p w:rsidR="00D23920" w:rsidRDefault="00D23920" w:rsidP="00EB2A68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期待できる効果</w:t>
            </w:r>
          </w:p>
        </w:tc>
        <w:tc>
          <w:tcPr>
            <w:tcW w:w="65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3920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D23920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D23920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D23920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  <w:p w:rsidR="00D23920" w:rsidRDefault="00D23920" w:rsidP="00EB2A68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AF7AD4" w:rsidRPr="00D23920" w:rsidRDefault="00AF7AD4" w:rsidP="00D01A12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5A2D38" w:rsidRDefault="002C4144" w:rsidP="00D01A1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　添付書類</w:t>
      </w:r>
    </w:p>
    <w:p w:rsidR="00C93625" w:rsidRPr="00D01A12" w:rsidRDefault="00C93625" w:rsidP="00C93625">
      <w:pPr>
        <w:rPr>
          <w:rFonts w:asciiTheme="minorEastAsia" w:hAnsiTheme="minorEastAsia"/>
          <w:szCs w:val="21"/>
        </w:rPr>
      </w:pPr>
      <w:r w:rsidRPr="00D01A12">
        <w:rPr>
          <w:rFonts w:asciiTheme="minorEastAsia" w:hAnsiTheme="minorEastAsia" w:hint="eastAsia"/>
          <w:szCs w:val="21"/>
        </w:rPr>
        <w:t>（１）</w:t>
      </w:r>
      <w:r w:rsidR="00FE3910">
        <w:rPr>
          <w:rFonts w:asciiTheme="minorEastAsia" w:hAnsiTheme="minorEastAsia" w:hint="eastAsia"/>
          <w:szCs w:val="21"/>
        </w:rPr>
        <w:t>総会資料</w:t>
      </w:r>
      <w:r w:rsidR="007650AE">
        <w:rPr>
          <w:rFonts w:asciiTheme="minorEastAsia" w:hAnsiTheme="minorEastAsia" w:hint="eastAsia"/>
          <w:szCs w:val="21"/>
        </w:rPr>
        <w:t>（今年度の事業計画及び収支予算の内容が確認できるもの）</w:t>
      </w:r>
    </w:p>
    <w:p w:rsidR="00C93625" w:rsidRPr="00D01A12" w:rsidRDefault="00C93625" w:rsidP="00C93625">
      <w:pPr>
        <w:rPr>
          <w:rFonts w:asciiTheme="minorEastAsia" w:hAnsiTheme="minorEastAsia"/>
          <w:szCs w:val="21"/>
        </w:rPr>
      </w:pPr>
      <w:r w:rsidRPr="00D01A12">
        <w:rPr>
          <w:rFonts w:asciiTheme="minorEastAsia" w:hAnsiTheme="minorEastAsia" w:hint="eastAsia"/>
          <w:szCs w:val="21"/>
        </w:rPr>
        <w:t>（２）規約</w:t>
      </w:r>
      <w:r w:rsidR="000419E0">
        <w:rPr>
          <w:rFonts w:asciiTheme="minorEastAsia" w:hAnsiTheme="minorEastAsia" w:hint="eastAsia"/>
          <w:szCs w:val="21"/>
        </w:rPr>
        <w:t>（最新版）</w:t>
      </w:r>
      <w:r w:rsidRPr="00D01A12">
        <w:rPr>
          <w:rFonts w:asciiTheme="minorEastAsia" w:hAnsiTheme="minorEastAsia" w:hint="eastAsia"/>
          <w:szCs w:val="21"/>
        </w:rPr>
        <w:t>の写し</w:t>
      </w:r>
    </w:p>
    <w:p w:rsidR="00C93625" w:rsidRDefault="00C93625" w:rsidP="00C93625">
      <w:pPr>
        <w:rPr>
          <w:rFonts w:asciiTheme="minorEastAsia" w:hAnsiTheme="minorEastAsia"/>
          <w:szCs w:val="21"/>
        </w:rPr>
      </w:pPr>
      <w:r w:rsidRPr="00D01A12">
        <w:rPr>
          <w:rFonts w:asciiTheme="minorEastAsia" w:hAnsiTheme="minorEastAsia" w:hint="eastAsia"/>
          <w:szCs w:val="21"/>
        </w:rPr>
        <w:t>（</w:t>
      </w:r>
      <w:r w:rsidR="00FE3910">
        <w:rPr>
          <w:rFonts w:asciiTheme="minorEastAsia" w:hAnsiTheme="minorEastAsia" w:hint="eastAsia"/>
          <w:szCs w:val="21"/>
        </w:rPr>
        <w:t>３</w:t>
      </w:r>
      <w:r w:rsidRPr="00D01A12">
        <w:rPr>
          <w:rFonts w:asciiTheme="minorEastAsia" w:hAnsiTheme="minorEastAsia" w:hint="eastAsia"/>
          <w:szCs w:val="21"/>
        </w:rPr>
        <w:t>）</w:t>
      </w:r>
      <w:r w:rsidR="00F9254F">
        <w:rPr>
          <w:rFonts w:asciiTheme="minorEastAsia" w:hAnsiTheme="minorEastAsia" w:hint="eastAsia"/>
          <w:szCs w:val="21"/>
        </w:rPr>
        <w:t>事業費総額</w:t>
      </w:r>
      <w:r w:rsidR="007650AE">
        <w:rPr>
          <w:rFonts w:asciiTheme="minorEastAsia" w:hAnsiTheme="minorEastAsia" w:hint="eastAsia"/>
          <w:szCs w:val="21"/>
        </w:rPr>
        <w:t>の</w:t>
      </w:r>
      <w:r w:rsidRPr="00D01A12">
        <w:rPr>
          <w:rFonts w:asciiTheme="minorEastAsia" w:hAnsiTheme="minorEastAsia" w:hint="eastAsia"/>
          <w:szCs w:val="21"/>
        </w:rPr>
        <w:t>積算根拠書類（見積書</w:t>
      </w:r>
      <w:r w:rsidR="00070D56">
        <w:rPr>
          <w:rFonts w:asciiTheme="minorEastAsia" w:hAnsiTheme="minorEastAsia" w:hint="eastAsia"/>
          <w:szCs w:val="21"/>
        </w:rPr>
        <w:t>など</w:t>
      </w:r>
      <w:r w:rsidRPr="00D01A12">
        <w:rPr>
          <w:rFonts w:asciiTheme="minorEastAsia" w:hAnsiTheme="minorEastAsia" w:hint="eastAsia"/>
          <w:szCs w:val="21"/>
        </w:rPr>
        <w:t>）の写し</w:t>
      </w:r>
    </w:p>
    <w:p w:rsidR="00AD7C26" w:rsidRPr="00AD7C26" w:rsidRDefault="00AD7C26" w:rsidP="00C9362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</w:t>
      </w:r>
      <w:r w:rsidR="007650AE">
        <w:rPr>
          <w:rFonts w:asciiTheme="minorEastAsia" w:hAnsiTheme="minorEastAsia" w:hint="eastAsia"/>
          <w:szCs w:val="21"/>
        </w:rPr>
        <w:t>事業内容に関する資料（</w:t>
      </w:r>
      <w:r>
        <w:rPr>
          <w:rFonts w:asciiTheme="minorEastAsia" w:hAnsiTheme="minorEastAsia" w:hint="eastAsia"/>
          <w:szCs w:val="21"/>
        </w:rPr>
        <w:t>カタログなどのカラーコピー）</w:t>
      </w:r>
    </w:p>
    <w:p w:rsidR="00C93625" w:rsidRDefault="00D4456F" w:rsidP="00D01A1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（５）</w:t>
      </w:r>
    </w:p>
    <w:p w:rsidR="00D23920" w:rsidRDefault="00D23920" w:rsidP="00D01A12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sectPr w:rsidR="00D23920" w:rsidSect="00AD7C26"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4D" w:rsidRDefault="00C53C4D" w:rsidP="00A33574">
      <w:r>
        <w:separator/>
      </w:r>
    </w:p>
  </w:endnote>
  <w:endnote w:type="continuationSeparator" w:id="0">
    <w:p w:rsidR="00C53C4D" w:rsidRDefault="00C53C4D" w:rsidP="00A3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4D" w:rsidRDefault="00C53C4D" w:rsidP="00A33574">
      <w:r>
        <w:separator/>
      </w:r>
    </w:p>
  </w:footnote>
  <w:footnote w:type="continuationSeparator" w:id="0">
    <w:p w:rsidR="00C53C4D" w:rsidRDefault="00C53C4D" w:rsidP="00A33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24"/>
    <w:rsid w:val="000044D8"/>
    <w:rsid w:val="0000470A"/>
    <w:rsid w:val="000063CC"/>
    <w:rsid w:val="00006CFC"/>
    <w:rsid w:val="00012E3B"/>
    <w:rsid w:val="00012EE2"/>
    <w:rsid w:val="00013C5B"/>
    <w:rsid w:val="0001680A"/>
    <w:rsid w:val="0002089A"/>
    <w:rsid w:val="00020D7F"/>
    <w:rsid w:val="000212C8"/>
    <w:rsid w:val="000218DD"/>
    <w:rsid w:val="00026AF8"/>
    <w:rsid w:val="0003327F"/>
    <w:rsid w:val="0003603C"/>
    <w:rsid w:val="000419E0"/>
    <w:rsid w:val="00043B56"/>
    <w:rsid w:val="00045727"/>
    <w:rsid w:val="00051C89"/>
    <w:rsid w:val="0005574D"/>
    <w:rsid w:val="00060049"/>
    <w:rsid w:val="00070D17"/>
    <w:rsid w:val="00070D56"/>
    <w:rsid w:val="00071BFC"/>
    <w:rsid w:val="00076008"/>
    <w:rsid w:val="00085899"/>
    <w:rsid w:val="00086A4B"/>
    <w:rsid w:val="00094C9F"/>
    <w:rsid w:val="00094EA5"/>
    <w:rsid w:val="00096AC3"/>
    <w:rsid w:val="000A1924"/>
    <w:rsid w:val="000A2629"/>
    <w:rsid w:val="000A2EBE"/>
    <w:rsid w:val="000A50A0"/>
    <w:rsid w:val="000A572A"/>
    <w:rsid w:val="000A6DB9"/>
    <w:rsid w:val="000A7B16"/>
    <w:rsid w:val="000B3B07"/>
    <w:rsid w:val="000B3F2E"/>
    <w:rsid w:val="000B6F94"/>
    <w:rsid w:val="000C08BD"/>
    <w:rsid w:val="000C2FD0"/>
    <w:rsid w:val="000C3496"/>
    <w:rsid w:val="000C51DB"/>
    <w:rsid w:val="000C6471"/>
    <w:rsid w:val="000D09A2"/>
    <w:rsid w:val="000D1E3B"/>
    <w:rsid w:val="000D3ACD"/>
    <w:rsid w:val="000D3F9F"/>
    <w:rsid w:val="000D69E7"/>
    <w:rsid w:val="000E2B2B"/>
    <w:rsid w:val="000E50B5"/>
    <w:rsid w:val="000E697C"/>
    <w:rsid w:val="000E7985"/>
    <w:rsid w:val="000F0082"/>
    <w:rsid w:val="000F3AA3"/>
    <w:rsid w:val="00100037"/>
    <w:rsid w:val="001029CE"/>
    <w:rsid w:val="00103ED8"/>
    <w:rsid w:val="001050A4"/>
    <w:rsid w:val="00105217"/>
    <w:rsid w:val="0010523A"/>
    <w:rsid w:val="001070A8"/>
    <w:rsid w:val="001143BA"/>
    <w:rsid w:val="00114510"/>
    <w:rsid w:val="001157C1"/>
    <w:rsid w:val="001217BB"/>
    <w:rsid w:val="00123669"/>
    <w:rsid w:val="0013148E"/>
    <w:rsid w:val="00131E71"/>
    <w:rsid w:val="00132186"/>
    <w:rsid w:val="00132A56"/>
    <w:rsid w:val="00133944"/>
    <w:rsid w:val="0013424B"/>
    <w:rsid w:val="00141FCF"/>
    <w:rsid w:val="00145A46"/>
    <w:rsid w:val="0015152C"/>
    <w:rsid w:val="001524D8"/>
    <w:rsid w:val="00154002"/>
    <w:rsid w:val="00157F05"/>
    <w:rsid w:val="00160311"/>
    <w:rsid w:val="001623BC"/>
    <w:rsid w:val="0016341F"/>
    <w:rsid w:val="001654A8"/>
    <w:rsid w:val="00165862"/>
    <w:rsid w:val="00165C07"/>
    <w:rsid w:val="00166D9B"/>
    <w:rsid w:val="00181665"/>
    <w:rsid w:val="0018226E"/>
    <w:rsid w:val="0018305C"/>
    <w:rsid w:val="00183C94"/>
    <w:rsid w:val="00186CE3"/>
    <w:rsid w:val="00195333"/>
    <w:rsid w:val="00196F2F"/>
    <w:rsid w:val="001A4E55"/>
    <w:rsid w:val="001B3814"/>
    <w:rsid w:val="001B5023"/>
    <w:rsid w:val="001B7405"/>
    <w:rsid w:val="001C2806"/>
    <w:rsid w:val="001D1FFB"/>
    <w:rsid w:val="001D38D5"/>
    <w:rsid w:val="001D6013"/>
    <w:rsid w:val="001E1D18"/>
    <w:rsid w:val="001E6AFE"/>
    <w:rsid w:val="001E6FC4"/>
    <w:rsid w:val="001E7E75"/>
    <w:rsid w:val="001F73E2"/>
    <w:rsid w:val="00200E2F"/>
    <w:rsid w:val="00202014"/>
    <w:rsid w:val="002023E3"/>
    <w:rsid w:val="002076A3"/>
    <w:rsid w:val="00217A5F"/>
    <w:rsid w:val="0022377C"/>
    <w:rsid w:val="002247C8"/>
    <w:rsid w:val="00224D98"/>
    <w:rsid w:val="0022772D"/>
    <w:rsid w:val="00231A2A"/>
    <w:rsid w:val="00233AA8"/>
    <w:rsid w:val="002358AE"/>
    <w:rsid w:val="00247E71"/>
    <w:rsid w:val="0025162B"/>
    <w:rsid w:val="00251695"/>
    <w:rsid w:val="0025507E"/>
    <w:rsid w:val="00255E37"/>
    <w:rsid w:val="002620DC"/>
    <w:rsid w:val="00263ABE"/>
    <w:rsid w:val="002644A7"/>
    <w:rsid w:val="002671DA"/>
    <w:rsid w:val="002713EE"/>
    <w:rsid w:val="002721E2"/>
    <w:rsid w:val="002803BF"/>
    <w:rsid w:val="00283477"/>
    <w:rsid w:val="0028475B"/>
    <w:rsid w:val="0028694C"/>
    <w:rsid w:val="0028777D"/>
    <w:rsid w:val="002912C1"/>
    <w:rsid w:val="00291A24"/>
    <w:rsid w:val="002A0C63"/>
    <w:rsid w:val="002A4CD2"/>
    <w:rsid w:val="002A605B"/>
    <w:rsid w:val="002A620B"/>
    <w:rsid w:val="002B05A9"/>
    <w:rsid w:val="002B161A"/>
    <w:rsid w:val="002B278D"/>
    <w:rsid w:val="002B2C4B"/>
    <w:rsid w:val="002B3840"/>
    <w:rsid w:val="002B5759"/>
    <w:rsid w:val="002B7AFC"/>
    <w:rsid w:val="002C07C9"/>
    <w:rsid w:val="002C4144"/>
    <w:rsid w:val="002C4FAA"/>
    <w:rsid w:val="002D08CC"/>
    <w:rsid w:val="002D1B7A"/>
    <w:rsid w:val="002D3F60"/>
    <w:rsid w:val="002D4A45"/>
    <w:rsid w:val="002D609C"/>
    <w:rsid w:val="002D660F"/>
    <w:rsid w:val="002E0326"/>
    <w:rsid w:val="002E270E"/>
    <w:rsid w:val="002F04A0"/>
    <w:rsid w:val="003016D3"/>
    <w:rsid w:val="003017B5"/>
    <w:rsid w:val="0030451A"/>
    <w:rsid w:val="00304BA2"/>
    <w:rsid w:val="00305256"/>
    <w:rsid w:val="00306829"/>
    <w:rsid w:val="0032629F"/>
    <w:rsid w:val="003271E3"/>
    <w:rsid w:val="003276CE"/>
    <w:rsid w:val="00330A04"/>
    <w:rsid w:val="0033180A"/>
    <w:rsid w:val="00331AFE"/>
    <w:rsid w:val="003335DF"/>
    <w:rsid w:val="0033545A"/>
    <w:rsid w:val="0034004D"/>
    <w:rsid w:val="00340D99"/>
    <w:rsid w:val="0034265A"/>
    <w:rsid w:val="00346295"/>
    <w:rsid w:val="00346DF4"/>
    <w:rsid w:val="00347403"/>
    <w:rsid w:val="00350D82"/>
    <w:rsid w:val="0035123B"/>
    <w:rsid w:val="0035177F"/>
    <w:rsid w:val="003528D8"/>
    <w:rsid w:val="00352EB2"/>
    <w:rsid w:val="00356ED4"/>
    <w:rsid w:val="00357CCF"/>
    <w:rsid w:val="00367409"/>
    <w:rsid w:val="00367916"/>
    <w:rsid w:val="00374DA2"/>
    <w:rsid w:val="00377E4D"/>
    <w:rsid w:val="00380A12"/>
    <w:rsid w:val="00383728"/>
    <w:rsid w:val="00383FFB"/>
    <w:rsid w:val="00384F4F"/>
    <w:rsid w:val="00390DB9"/>
    <w:rsid w:val="0039638E"/>
    <w:rsid w:val="003A392C"/>
    <w:rsid w:val="003A5345"/>
    <w:rsid w:val="003B0854"/>
    <w:rsid w:val="003B1E8D"/>
    <w:rsid w:val="003B2B85"/>
    <w:rsid w:val="003B4B4C"/>
    <w:rsid w:val="003B539F"/>
    <w:rsid w:val="003C0F6D"/>
    <w:rsid w:val="003C6652"/>
    <w:rsid w:val="003D08B8"/>
    <w:rsid w:val="003D4297"/>
    <w:rsid w:val="003D5071"/>
    <w:rsid w:val="003D6104"/>
    <w:rsid w:val="003D63D5"/>
    <w:rsid w:val="003D6FF2"/>
    <w:rsid w:val="003D727C"/>
    <w:rsid w:val="003F28E7"/>
    <w:rsid w:val="003F52EE"/>
    <w:rsid w:val="0040018D"/>
    <w:rsid w:val="00404ADA"/>
    <w:rsid w:val="00405A57"/>
    <w:rsid w:val="004102D4"/>
    <w:rsid w:val="00412FF1"/>
    <w:rsid w:val="0041429D"/>
    <w:rsid w:val="00415514"/>
    <w:rsid w:val="0041678A"/>
    <w:rsid w:val="0041708A"/>
    <w:rsid w:val="004238B1"/>
    <w:rsid w:val="00430EA5"/>
    <w:rsid w:val="004311B9"/>
    <w:rsid w:val="00440425"/>
    <w:rsid w:val="0044177B"/>
    <w:rsid w:val="004435BA"/>
    <w:rsid w:val="00443E22"/>
    <w:rsid w:val="004448E0"/>
    <w:rsid w:val="00445B78"/>
    <w:rsid w:val="00445C47"/>
    <w:rsid w:val="0045621C"/>
    <w:rsid w:val="0045653A"/>
    <w:rsid w:val="00457E28"/>
    <w:rsid w:val="00460567"/>
    <w:rsid w:val="004605F8"/>
    <w:rsid w:val="004619F1"/>
    <w:rsid w:val="00461A96"/>
    <w:rsid w:val="00463B47"/>
    <w:rsid w:val="00463C4C"/>
    <w:rsid w:val="00463C97"/>
    <w:rsid w:val="00463E40"/>
    <w:rsid w:val="0046412F"/>
    <w:rsid w:val="00464DEA"/>
    <w:rsid w:val="00467E97"/>
    <w:rsid w:val="00470C74"/>
    <w:rsid w:val="00475282"/>
    <w:rsid w:val="00475B29"/>
    <w:rsid w:val="00481B70"/>
    <w:rsid w:val="00485CF9"/>
    <w:rsid w:val="004922A7"/>
    <w:rsid w:val="004952D8"/>
    <w:rsid w:val="004A010C"/>
    <w:rsid w:val="004A3777"/>
    <w:rsid w:val="004A48BD"/>
    <w:rsid w:val="004A74AB"/>
    <w:rsid w:val="004A7E24"/>
    <w:rsid w:val="004B1833"/>
    <w:rsid w:val="004B2405"/>
    <w:rsid w:val="004B558A"/>
    <w:rsid w:val="004B5E5D"/>
    <w:rsid w:val="004C5A82"/>
    <w:rsid w:val="004C6134"/>
    <w:rsid w:val="004C62A6"/>
    <w:rsid w:val="004D19A7"/>
    <w:rsid w:val="004D1CE3"/>
    <w:rsid w:val="004D7D18"/>
    <w:rsid w:val="004E14B9"/>
    <w:rsid w:val="004E2D13"/>
    <w:rsid w:val="004E4E80"/>
    <w:rsid w:val="004E6138"/>
    <w:rsid w:val="004E7811"/>
    <w:rsid w:val="004E7925"/>
    <w:rsid w:val="004F010A"/>
    <w:rsid w:val="004F2B7A"/>
    <w:rsid w:val="004F3692"/>
    <w:rsid w:val="004F5DEE"/>
    <w:rsid w:val="004F5FFE"/>
    <w:rsid w:val="00504D43"/>
    <w:rsid w:val="0051253C"/>
    <w:rsid w:val="005229D1"/>
    <w:rsid w:val="00523600"/>
    <w:rsid w:val="00526C58"/>
    <w:rsid w:val="00527943"/>
    <w:rsid w:val="005314D0"/>
    <w:rsid w:val="00534076"/>
    <w:rsid w:val="005424CC"/>
    <w:rsid w:val="005462CD"/>
    <w:rsid w:val="00546FB6"/>
    <w:rsid w:val="0054782B"/>
    <w:rsid w:val="00551525"/>
    <w:rsid w:val="00552830"/>
    <w:rsid w:val="0055411F"/>
    <w:rsid w:val="0055678F"/>
    <w:rsid w:val="00556FD2"/>
    <w:rsid w:val="00560A5B"/>
    <w:rsid w:val="00562A72"/>
    <w:rsid w:val="00564D7F"/>
    <w:rsid w:val="005720FA"/>
    <w:rsid w:val="0057274A"/>
    <w:rsid w:val="005747B2"/>
    <w:rsid w:val="005800F1"/>
    <w:rsid w:val="00583972"/>
    <w:rsid w:val="005845EE"/>
    <w:rsid w:val="00585A3E"/>
    <w:rsid w:val="005A2D38"/>
    <w:rsid w:val="005B0DFA"/>
    <w:rsid w:val="005B1718"/>
    <w:rsid w:val="005B1BD7"/>
    <w:rsid w:val="005B4286"/>
    <w:rsid w:val="005C3D5D"/>
    <w:rsid w:val="005C57FF"/>
    <w:rsid w:val="005C7331"/>
    <w:rsid w:val="005C77D8"/>
    <w:rsid w:val="005C7B62"/>
    <w:rsid w:val="005C7FF4"/>
    <w:rsid w:val="005D2763"/>
    <w:rsid w:val="005D2AAD"/>
    <w:rsid w:val="005E16A5"/>
    <w:rsid w:val="005E1C09"/>
    <w:rsid w:val="005E26E0"/>
    <w:rsid w:val="005E5270"/>
    <w:rsid w:val="005E5FFC"/>
    <w:rsid w:val="005E65EF"/>
    <w:rsid w:val="005F57A3"/>
    <w:rsid w:val="005F675B"/>
    <w:rsid w:val="006004A3"/>
    <w:rsid w:val="006026BC"/>
    <w:rsid w:val="00605303"/>
    <w:rsid w:val="00605C8F"/>
    <w:rsid w:val="00606A08"/>
    <w:rsid w:val="00606A93"/>
    <w:rsid w:val="00607987"/>
    <w:rsid w:val="00614B9F"/>
    <w:rsid w:val="00616101"/>
    <w:rsid w:val="006174B2"/>
    <w:rsid w:val="00620A4F"/>
    <w:rsid w:val="00621C89"/>
    <w:rsid w:val="00623CDD"/>
    <w:rsid w:val="0062561D"/>
    <w:rsid w:val="00630023"/>
    <w:rsid w:val="0063005E"/>
    <w:rsid w:val="00631719"/>
    <w:rsid w:val="00632789"/>
    <w:rsid w:val="0063370D"/>
    <w:rsid w:val="00633B7A"/>
    <w:rsid w:val="006345D4"/>
    <w:rsid w:val="0063530B"/>
    <w:rsid w:val="00643CC0"/>
    <w:rsid w:val="00645CAA"/>
    <w:rsid w:val="0064754C"/>
    <w:rsid w:val="00647597"/>
    <w:rsid w:val="0064761F"/>
    <w:rsid w:val="00650948"/>
    <w:rsid w:val="00651286"/>
    <w:rsid w:val="00653283"/>
    <w:rsid w:val="00653D4A"/>
    <w:rsid w:val="00660B52"/>
    <w:rsid w:val="0066191B"/>
    <w:rsid w:val="0066225C"/>
    <w:rsid w:val="006663AF"/>
    <w:rsid w:val="006664D1"/>
    <w:rsid w:val="006710F1"/>
    <w:rsid w:val="00672361"/>
    <w:rsid w:val="00674EE6"/>
    <w:rsid w:val="0068236B"/>
    <w:rsid w:val="00690416"/>
    <w:rsid w:val="00693525"/>
    <w:rsid w:val="00697E4F"/>
    <w:rsid w:val="006A327D"/>
    <w:rsid w:val="006A6FE6"/>
    <w:rsid w:val="006B24F5"/>
    <w:rsid w:val="006B2AA2"/>
    <w:rsid w:val="006B4381"/>
    <w:rsid w:val="006B5173"/>
    <w:rsid w:val="006C19F8"/>
    <w:rsid w:val="006C1B44"/>
    <w:rsid w:val="006C4218"/>
    <w:rsid w:val="006D14D1"/>
    <w:rsid w:val="006D190D"/>
    <w:rsid w:val="006D3CD6"/>
    <w:rsid w:val="006D7DC2"/>
    <w:rsid w:val="006E112D"/>
    <w:rsid w:val="006E35E6"/>
    <w:rsid w:val="006E3A70"/>
    <w:rsid w:val="006E53FE"/>
    <w:rsid w:val="006E68D2"/>
    <w:rsid w:val="006F1750"/>
    <w:rsid w:val="006F2E01"/>
    <w:rsid w:val="006F588A"/>
    <w:rsid w:val="006F7D74"/>
    <w:rsid w:val="0070019E"/>
    <w:rsid w:val="00700772"/>
    <w:rsid w:val="00705AC4"/>
    <w:rsid w:val="007063E3"/>
    <w:rsid w:val="0071406B"/>
    <w:rsid w:val="007156F8"/>
    <w:rsid w:val="00717710"/>
    <w:rsid w:val="00721A49"/>
    <w:rsid w:val="007241F3"/>
    <w:rsid w:val="0072486C"/>
    <w:rsid w:val="00727A2F"/>
    <w:rsid w:val="00736619"/>
    <w:rsid w:val="007451C2"/>
    <w:rsid w:val="00745424"/>
    <w:rsid w:val="0074594D"/>
    <w:rsid w:val="00750DDC"/>
    <w:rsid w:val="00751298"/>
    <w:rsid w:val="00752BDF"/>
    <w:rsid w:val="007535AF"/>
    <w:rsid w:val="00753B23"/>
    <w:rsid w:val="00753D23"/>
    <w:rsid w:val="00761B80"/>
    <w:rsid w:val="00761F3D"/>
    <w:rsid w:val="00763439"/>
    <w:rsid w:val="00764858"/>
    <w:rsid w:val="007650AE"/>
    <w:rsid w:val="0076622C"/>
    <w:rsid w:val="00773FBF"/>
    <w:rsid w:val="007745B3"/>
    <w:rsid w:val="007771F3"/>
    <w:rsid w:val="00780F89"/>
    <w:rsid w:val="007845E8"/>
    <w:rsid w:val="007905C5"/>
    <w:rsid w:val="00793BD3"/>
    <w:rsid w:val="00796AA3"/>
    <w:rsid w:val="007972F4"/>
    <w:rsid w:val="007A02C5"/>
    <w:rsid w:val="007A6561"/>
    <w:rsid w:val="007A7368"/>
    <w:rsid w:val="007B0B77"/>
    <w:rsid w:val="007B46BE"/>
    <w:rsid w:val="007C0CC9"/>
    <w:rsid w:val="007C18D1"/>
    <w:rsid w:val="007C2A51"/>
    <w:rsid w:val="007C46AD"/>
    <w:rsid w:val="007D0247"/>
    <w:rsid w:val="007D2848"/>
    <w:rsid w:val="007D2CBC"/>
    <w:rsid w:val="007D2D44"/>
    <w:rsid w:val="007D3208"/>
    <w:rsid w:val="007D3BA4"/>
    <w:rsid w:val="007D579F"/>
    <w:rsid w:val="007D6BF8"/>
    <w:rsid w:val="007E1372"/>
    <w:rsid w:val="007E2310"/>
    <w:rsid w:val="007E35AA"/>
    <w:rsid w:val="007E3A54"/>
    <w:rsid w:val="007E3BA0"/>
    <w:rsid w:val="007F2039"/>
    <w:rsid w:val="007F5DCF"/>
    <w:rsid w:val="00801192"/>
    <w:rsid w:val="0080360F"/>
    <w:rsid w:val="0080539B"/>
    <w:rsid w:val="00811E77"/>
    <w:rsid w:val="008155EB"/>
    <w:rsid w:val="00820965"/>
    <w:rsid w:val="008214ED"/>
    <w:rsid w:val="00824580"/>
    <w:rsid w:val="00824685"/>
    <w:rsid w:val="00825992"/>
    <w:rsid w:val="008264F5"/>
    <w:rsid w:val="00831DAC"/>
    <w:rsid w:val="008375C4"/>
    <w:rsid w:val="0084069B"/>
    <w:rsid w:val="00841287"/>
    <w:rsid w:val="008415D8"/>
    <w:rsid w:val="00845218"/>
    <w:rsid w:val="00845B60"/>
    <w:rsid w:val="00851BCC"/>
    <w:rsid w:val="008536F0"/>
    <w:rsid w:val="00854438"/>
    <w:rsid w:val="00854F46"/>
    <w:rsid w:val="008555E0"/>
    <w:rsid w:val="008577D5"/>
    <w:rsid w:val="008677B3"/>
    <w:rsid w:val="00874360"/>
    <w:rsid w:val="00875760"/>
    <w:rsid w:val="00875DBD"/>
    <w:rsid w:val="00877138"/>
    <w:rsid w:val="0088292B"/>
    <w:rsid w:val="0089346D"/>
    <w:rsid w:val="00893820"/>
    <w:rsid w:val="00893DB8"/>
    <w:rsid w:val="00894470"/>
    <w:rsid w:val="00895060"/>
    <w:rsid w:val="008973A9"/>
    <w:rsid w:val="00897944"/>
    <w:rsid w:val="008A245A"/>
    <w:rsid w:val="008A79A2"/>
    <w:rsid w:val="008B1F9E"/>
    <w:rsid w:val="008B3457"/>
    <w:rsid w:val="008B3A4D"/>
    <w:rsid w:val="008C1B53"/>
    <w:rsid w:val="008C2559"/>
    <w:rsid w:val="008C4A3F"/>
    <w:rsid w:val="008C517A"/>
    <w:rsid w:val="008C61CE"/>
    <w:rsid w:val="008D48C7"/>
    <w:rsid w:val="008D521A"/>
    <w:rsid w:val="008D5689"/>
    <w:rsid w:val="008D7A8D"/>
    <w:rsid w:val="008E113E"/>
    <w:rsid w:val="008E1DF1"/>
    <w:rsid w:val="008E1F56"/>
    <w:rsid w:val="008E2CBA"/>
    <w:rsid w:val="008E3089"/>
    <w:rsid w:val="008E4C41"/>
    <w:rsid w:val="008E62B1"/>
    <w:rsid w:val="008F6163"/>
    <w:rsid w:val="00901C08"/>
    <w:rsid w:val="00902E21"/>
    <w:rsid w:val="009047AC"/>
    <w:rsid w:val="00905C02"/>
    <w:rsid w:val="00910D34"/>
    <w:rsid w:val="00913373"/>
    <w:rsid w:val="00917FE5"/>
    <w:rsid w:val="00921A51"/>
    <w:rsid w:val="009319CB"/>
    <w:rsid w:val="00937BF9"/>
    <w:rsid w:val="00941341"/>
    <w:rsid w:val="00944ACC"/>
    <w:rsid w:val="00960A08"/>
    <w:rsid w:val="00960BA6"/>
    <w:rsid w:val="009665D1"/>
    <w:rsid w:val="009737E1"/>
    <w:rsid w:val="0097549F"/>
    <w:rsid w:val="00975925"/>
    <w:rsid w:val="00975DF7"/>
    <w:rsid w:val="00977ACF"/>
    <w:rsid w:val="009827EE"/>
    <w:rsid w:val="00982D46"/>
    <w:rsid w:val="0098368F"/>
    <w:rsid w:val="0098737F"/>
    <w:rsid w:val="00991869"/>
    <w:rsid w:val="0099355C"/>
    <w:rsid w:val="0099355E"/>
    <w:rsid w:val="00994FFC"/>
    <w:rsid w:val="00996200"/>
    <w:rsid w:val="00996F4D"/>
    <w:rsid w:val="00997BE4"/>
    <w:rsid w:val="009B2B3E"/>
    <w:rsid w:val="009C27F3"/>
    <w:rsid w:val="009C389D"/>
    <w:rsid w:val="009C6FEF"/>
    <w:rsid w:val="009C7D30"/>
    <w:rsid w:val="009D0871"/>
    <w:rsid w:val="009D1F4D"/>
    <w:rsid w:val="009D613C"/>
    <w:rsid w:val="009D7F84"/>
    <w:rsid w:val="009E47D4"/>
    <w:rsid w:val="009E7283"/>
    <w:rsid w:val="009E7ED9"/>
    <w:rsid w:val="00A01B57"/>
    <w:rsid w:val="00A01C99"/>
    <w:rsid w:val="00A02207"/>
    <w:rsid w:val="00A04A3B"/>
    <w:rsid w:val="00A04C53"/>
    <w:rsid w:val="00A05E5E"/>
    <w:rsid w:val="00A108E4"/>
    <w:rsid w:val="00A11D98"/>
    <w:rsid w:val="00A139A3"/>
    <w:rsid w:val="00A14BF5"/>
    <w:rsid w:val="00A15624"/>
    <w:rsid w:val="00A1573C"/>
    <w:rsid w:val="00A20125"/>
    <w:rsid w:val="00A23916"/>
    <w:rsid w:val="00A2699E"/>
    <w:rsid w:val="00A33574"/>
    <w:rsid w:val="00A3376F"/>
    <w:rsid w:val="00A340E8"/>
    <w:rsid w:val="00A41586"/>
    <w:rsid w:val="00A42FE7"/>
    <w:rsid w:val="00A430BF"/>
    <w:rsid w:val="00A43B84"/>
    <w:rsid w:val="00A43CD5"/>
    <w:rsid w:val="00A46F11"/>
    <w:rsid w:val="00A47149"/>
    <w:rsid w:val="00A54288"/>
    <w:rsid w:val="00A565F6"/>
    <w:rsid w:val="00A56D39"/>
    <w:rsid w:val="00A62215"/>
    <w:rsid w:val="00A62D27"/>
    <w:rsid w:val="00A63E06"/>
    <w:rsid w:val="00A64606"/>
    <w:rsid w:val="00A6529E"/>
    <w:rsid w:val="00A7069A"/>
    <w:rsid w:val="00A73C03"/>
    <w:rsid w:val="00A74449"/>
    <w:rsid w:val="00A80AEA"/>
    <w:rsid w:val="00A819A5"/>
    <w:rsid w:val="00A92EDB"/>
    <w:rsid w:val="00A93E7B"/>
    <w:rsid w:val="00A94DB5"/>
    <w:rsid w:val="00A94F0A"/>
    <w:rsid w:val="00A97D0B"/>
    <w:rsid w:val="00A97DA7"/>
    <w:rsid w:val="00AA32C5"/>
    <w:rsid w:val="00AA3360"/>
    <w:rsid w:val="00AA50BA"/>
    <w:rsid w:val="00AB0A4B"/>
    <w:rsid w:val="00AB19AD"/>
    <w:rsid w:val="00AB1ABF"/>
    <w:rsid w:val="00AB1AE5"/>
    <w:rsid w:val="00AB3C64"/>
    <w:rsid w:val="00AB4BA3"/>
    <w:rsid w:val="00AC1235"/>
    <w:rsid w:val="00AC253A"/>
    <w:rsid w:val="00AC39C5"/>
    <w:rsid w:val="00AC4145"/>
    <w:rsid w:val="00AC6BD3"/>
    <w:rsid w:val="00AD03CE"/>
    <w:rsid w:val="00AD0475"/>
    <w:rsid w:val="00AD1961"/>
    <w:rsid w:val="00AD24A6"/>
    <w:rsid w:val="00AD3990"/>
    <w:rsid w:val="00AD6979"/>
    <w:rsid w:val="00AD77E6"/>
    <w:rsid w:val="00AD7C26"/>
    <w:rsid w:val="00AE1179"/>
    <w:rsid w:val="00AE2CD2"/>
    <w:rsid w:val="00AE7BA1"/>
    <w:rsid w:val="00AF11E0"/>
    <w:rsid w:val="00AF20C2"/>
    <w:rsid w:val="00AF4B7A"/>
    <w:rsid w:val="00AF5686"/>
    <w:rsid w:val="00AF6F0A"/>
    <w:rsid w:val="00AF7AD4"/>
    <w:rsid w:val="00B0646E"/>
    <w:rsid w:val="00B10759"/>
    <w:rsid w:val="00B11A4F"/>
    <w:rsid w:val="00B11EC6"/>
    <w:rsid w:val="00B120F4"/>
    <w:rsid w:val="00B12FF0"/>
    <w:rsid w:val="00B13FE4"/>
    <w:rsid w:val="00B155C6"/>
    <w:rsid w:val="00B17B5A"/>
    <w:rsid w:val="00B21B48"/>
    <w:rsid w:val="00B21D81"/>
    <w:rsid w:val="00B220B3"/>
    <w:rsid w:val="00B31AC4"/>
    <w:rsid w:val="00B402D6"/>
    <w:rsid w:val="00B40853"/>
    <w:rsid w:val="00B47DE7"/>
    <w:rsid w:val="00B51256"/>
    <w:rsid w:val="00B52303"/>
    <w:rsid w:val="00B564DD"/>
    <w:rsid w:val="00B61426"/>
    <w:rsid w:val="00B71680"/>
    <w:rsid w:val="00B74C43"/>
    <w:rsid w:val="00B7666A"/>
    <w:rsid w:val="00B76C9E"/>
    <w:rsid w:val="00B774D0"/>
    <w:rsid w:val="00B818D7"/>
    <w:rsid w:val="00B81DBE"/>
    <w:rsid w:val="00B82E55"/>
    <w:rsid w:val="00B86369"/>
    <w:rsid w:val="00B94E89"/>
    <w:rsid w:val="00B95094"/>
    <w:rsid w:val="00B9782D"/>
    <w:rsid w:val="00BA3A02"/>
    <w:rsid w:val="00BA4446"/>
    <w:rsid w:val="00BA4F69"/>
    <w:rsid w:val="00BA6C59"/>
    <w:rsid w:val="00BA72BA"/>
    <w:rsid w:val="00BA7CAA"/>
    <w:rsid w:val="00BB1383"/>
    <w:rsid w:val="00BB361A"/>
    <w:rsid w:val="00BB4934"/>
    <w:rsid w:val="00BB4A17"/>
    <w:rsid w:val="00BB7730"/>
    <w:rsid w:val="00BC6C04"/>
    <w:rsid w:val="00BD3D45"/>
    <w:rsid w:val="00BD61C9"/>
    <w:rsid w:val="00BD77CC"/>
    <w:rsid w:val="00BE1F09"/>
    <w:rsid w:val="00BF09D5"/>
    <w:rsid w:val="00BF33A0"/>
    <w:rsid w:val="00BF33D1"/>
    <w:rsid w:val="00BF3A3E"/>
    <w:rsid w:val="00BF4383"/>
    <w:rsid w:val="00BF4E62"/>
    <w:rsid w:val="00BF5104"/>
    <w:rsid w:val="00BF77E0"/>
    <w:rsid w:val="00C055E0"/>
    <w:rsid w:val="00C05D29"/>
    <w:rsid w:val="00C12422"/>
    <w:rsid w:val="00C1265A"/>
    <w:rsid w:val="00C15102"/>
    <w:rsid w:val="00C16C26"/>
    <w:rsid w:val="00C175AF"/>
    <w:rsid w:val="00C212B5"/>
    <w:rsid w:val="00C2783E"/>
    <w:rsid w:val="00C302DF"/>
    <w:rsid w:val="00C32B55"/>
    <w:rsid w:val="00C34E3A"/>
    <w:rsid w:val="00C3509B"/>
    <w:rsid w:val="00C3602E"/>
    <w:rsid w:val="00C400FA"/>
    <w:rsid w:val="00C40872"/>
    <w:rsid w:val="00C40B03"/>
    <w:rsid w:val="00C4189D"/>
    <w:rsid w:val="00C42762"/>
    <w:rsid w:val="00C46B30"/>
    <w:rsid w:val="00C510C9"/>
    <w:rsid w:val="00C51DAA"/>
    <w:rsid w:val="00C51FB9"/>
    <w:rsid w:val="00C53C4D"/>
    <w:rsid w:val="00C5567E"/>
    <w:rsid w:val="00C57505"/>
    <w:rsid w:val="00C621B2"/>
    <w:rsid w:val="00C625EF"/>
    <w:rsid w:val="00C6385A"/>
    <w:rsid w:val="00C6415D"/>
    <w:rsid w:val="00C66154"/>
    <w:rsid w:val="00C71A0A"/>
    <w:rsid w:val="00C76C5F"/>
    <w:rsid w:val="00C77D6A"/>
    <w:rsid w:val="00C80FFF"/>
    <w:rsid w:val="00C81567"/>
    <w:rsid w:val="00C845B0"/>
    <w:rsid w:val="00C86DC4"/>
    <w:rsid w:val="00C90976"/>
    <w:rsid w:val="00C90B7C"/>
    <w:rsid w:val="00C91645"/>
    <w:rsid w:val="00C9175C"/>
    <w:rsid w:val="00C92F7A"/>
    <w:rsid w:val="00C93625"/>
    <w:rsid w:val="00C9775A"/>
    <w:rsid w:val="00CA1E45"/>
    <w:rsid w:val="00CA2D5A"/>
    <w:rsid w:val="00CA655B"/>
    <w:rsid w:val="00CA7D47"/>
    <w:rsid w:val="00CB538B"/>
    <w:rsid w:val="00CC0EDE"/>
    <w:rsid w:val="00CC278A"/>
    <w:rsid w:val="00CC2E15"/>
    <w:rsid w:val="00CC4B7A"/>
    <w:rsid w:val="00CC5A6B"/>
    <w:rsid w:val="00CD4469"/>
    <w:rsid w:val="00CD51F0"/>
    <w:rsid w:val="00CD548B"/>
    <w:rsid w:val="00CE04ED"/>
    <w:rsid w:val="00CE29D3"/>
    <w:rsid w:val="00CE4491"/>
    <w:rsid w:val="00CF143D"/>
    <w:rsid w:val="00CF45EF"/>
    <w:rsid w:val="00D01A12"/>
    <w:rsid w:val="00D02124"/>
    <w:rsid w:val="00D05A16"/>
    <w:rsid w:val="00D12295"/>
    <w:rsid w:val="00D12E22"/>
    <w:rsid w:val="00D13A72"/>
    <w:rsid w:val="00D14B30"/>
    <w:rsid w:val="00D1520B"/>
    <w:rsid w:val="00D17396"/>
    <w:rsid w:val="00D235D8"/>
    <w:rsid w:val="00D238C0"/>
    <w:rsid w:val="00D23920"/>
    <w:rsid w:val="00D240C1"/>
    <w:rsid w:val="00D25D28"/>
    <w:rsid w:val="00D327E4"/>
    <w:rsid w:val="00D32CF3"/>
    <w:rsid w:val="00D43844"/>
    <w:rsid w:val="00D4426A"/>
    <w:rsid w:val="00D4456F"/>
    <w:rsid w:val="00D454C8"/>
    <w:rsid w:val="00D46591"/>
    <w:rsid w:val="00D46FD8"/>
    <w:rsid w:val="00D52C41"/>
    <w:rsid w:val="00D52D1D"/>
    <w:rsid w:val="00D532F4"/>
    <w:rsid w:val="00D53679"/>
    <w:rsid w:val="00D538D6"/>
    <w:rsid w:val="00D5596E"/>
    <w:rsid w:val="00D5603E"/>
    <w:rsid w:val="00D649D3"/>
    <w:rsid w:val="00D64A63"/>
    <w:rsid w:val="00D650E8"/>
    <w:rsid w:val="00D6797A"/>
    <w:rsid w:val="00D73B2D"/>
    <w:rsid w:val="00D74A61"/>
    <w:rsid w:val="00D776D1"/>
    <w:rsid w:val="00D80040"/>
    <w:rsid w:val="00D810FB"/>
    <w:rsid w:val="00D81C34"/>
    <w:rsid w:val="00D9213C"/>
    <w:rsid w:val="00D94CAA"/>
    <w:rsid w:val="00DA2B9B"/>
    <w:rsid w:val="00DA425B"/>
    <w:rsid w:val="00DA7F08"/>
    <w:rsid w:val="00DB0055"/>
    <w:rsid w:val="00DB0E11"/>
    <w:rsid w:val="00DB1C6A"/>
    <w:rsid w:val="00DB2C4E"/>
    <w:rsid w:val="00DB4DF6"/>
    <w:rsid w:val="00DC0BF0"/>
    <w:rsid w:val="00DC1D54"/>
    <w:rsid w:val="00DC3592"/>
    <w:rsid w:val="00DC491D"/>
    <w:rsid w:val="00DD023C"/>
    <w:rsid w:val="00DD1E31"/>
    <w:rsid w:val="00DD29E6"/>
    <w:rsid w:val="00DD7D1B"/>
    <w:rsid w:val="00DD7F8F"/>
    <w:rsid w:val="00DE12B4"/>
    <w:rsid w:val="00DE2E8C"/>
    <w:rsid w:val="00DE3E29"/>
    <w:rsid w:val="00DF57D2"/>
    <w:rsid w:val="00DF7107"/>
    <w:rsid w:val="00E05701"/>
    <w:rsid w:val="00E05B80"/>
    <w:rsid w:val="00E06ADF"/>
    <w:rsid w:val="00E077D6"/>
    <w:rsid w:val="00E11926"/>
    <w:rsid w:val="00E151DC"/>
    <w:rsid w:val="00E1540F"/>
    <w:rsid w:val="00E15988"/>
    <w:rsid w:val="00E164B1"/>
    <w:rsid w:val="00E34363"/>
    <w:rsid w:val="00E35107"/>
    <w:rsid w:val="00E3578B"/>
    <w:rsid w:val="00E42332"/>
    <w:rsid w:val="00E42A93"/>
    <w:rsid w:val="00E42C91"/>
    <w:rsid w:val="00E443A2"/>
    <w:rsid w:val="00E44B03"/>
    <w:rsid w:val="00E45220"/>
    <w:rsid w:val="00E45495"/>
    <w:rsid w:val="00E46269"/>
    <w:rsid w:val="00E521AD"/>
    <w:rsid w:val="00E53274"/>
    <w:rsid w:val="00E55711"/>
    <w:rsid w:val="00E573C2"/>
    <w:rsid w:val="00E66923"/>
    <w:rsid w:val="00E66CE8"/>
    <w:rsid w:val="00E679BD"/>
    <w:rsid w:val="00E728F3"/>
    <w:rsid w:val="00E76EDE"/>
    <w:rsid w:val="00E81E70"/>
    <w:rsid w:val="00E82310"/>
    <w:rsid w:val="00E8301D"/>
    <w:rsid w:val="00E86AAA"/>
    <w:rsid w:val="00E924BC"/>
    <w:rsid w:val="00E9363E"/>
    <w:rsid w:val="00E95B22"/>
    <w:rsid w:val="00EA0823"/>
    <w:rsid w:val="00EA1BED"/>
    <w:rsid w:val="00EA2869"/>
    <w:rsid w:val="00EA764A"/>
    <w:rsid w:val="00EA7875"/>
    <w:rsid w:val="00EB18C1"/>
    <w:rsid w:val="00EB1EEC"/>
    <w:rsid w:val="00EB2A68"/>
    <w:rsid w:val="00EB4B64"/>
    <w:rsid w:val="00EC22C6"/>
    <w:rsid w:val="00EC2EA4"/>
    <w:rsid w:val="00EC4B75"/>
    <w:rsid w:val="00EC666C"/>
    <w:rsid w:val="00ED00D5"/>
    <w:rsid w:val="00EE1AFF"/>
    <w:rsid w:val="00EE3EDC"/>
    <w:rsid w:val="00EE3FE8"/>
    <w:rsid w:val="00EE52D6"/>
    <w:rsid w:val="00EE5FF6"/>
    <w:rsid w:val="00EE68FC"/>
    <w:rsid w:val="00EF0A46"/>
    <w:rsid w:val="00EF1164"/>
    <w:rsid w:val="00EF25E5"/>
    <w:rsid w:val="00F013DF"/>
    <w:rsid w:val="00F02A98"/>
    <w:rsid w:val="00F102FB"/>
    <w:rsid w:val="00F14A1E"/>
    <w:rsid w:val="00F20012"/>
    <w:rsid w:val="00F20287"/>
    <w:rsid w:val="00F23A11"/>
    <w:rsid w:val="00F26026"/>
    <w:rsid w:val="00F32AE1"/>
    <w:rsid w:val="00F3692D"/>
    <w:rsid w:val="00F370EE"/>
    <w:rsid w:val="00F4060E"/>
    <w:rsid w:val="00F42BCB"/>
    <w:rsid w:val="00F4330A"/>
    <w:rsid w:val="00F479DA"/>
    <w:rsid w:val="00F60B20"/>
    <w:rsid w:val="00F60B54"/>
    <w:rsid w:val="00F61D53"/>
    <w:rsid w:val="00F66BF5"/>
    <w:rsid w:val="00F67B57"/>
    <w:rsid w:val="00F717F9"/>
    <w:rsid w:val="00F71F0C"/>
    <w:rsid w:val="00F725E4"/>
    <w:rsid w:val="00F72915"/>
    <w:rsid w:val="00F731FA"/>
    <w:rsid w:val="00F73CA6"/>
    <w:rsid w:val="00F73D7F"/>
    <w:rsid w:val="00F74C27"/>
    <w:rsid w:val="00F7695D"/>
    <w:rsid w:val="00F76B48"/>
    <w:rsid w:val="00F80957"/>
    <w:rsid w:val="00F8416C"/>
    <w:rsid w:val="00F86FE0"/>
    <w:rsid w:val="00F9202A"/>
    <w:rsid w:val="00F9254F"/>
    <w:rsid w:val="00F9517A"/>
    <w:rsid w:val="00F95D89"/>
    <w:rsid w:val="00F96B9F"/>
    <w:rsid w:val="00FA1EDC"/>
    <w:rsid w:val="00FA3096"/>
    <w:rsid w:val="00FA6BB9"/>
    <w:rsid w:val="00FA718B"/>
    <w:rsid w:val="00FA7194"/>
    <w:rsid w:val="00FB4F46"/>
    <w:rsid w:val="00FB538B"/>
    <w:rsid w:val="00FB648A"/>
    <w:rsid w:val="00FC1477"/>
    <w:rsid w:val="00FC593A"/>
    <w:rsid w:val="00FC6003"/>
    <w:rsid w:val="00FC6533"/>
    <w:rsid w:val="00FC78E1"/>
    <w:rsid w:val="00FD2E66"/>
    <w:rsid w:val="00FD3145"/>
    <w:rsid w:val="00FD42F2"/>
    <w:rsid w:val="00FD4DBE"/>
    <w:rsid w:val="00FE0EF4"/>
    <w:rsid w:val="00FE1BE3"/>
    <w:rsid w:val="00FE2639"/>
    <w:rsid w:val="00FE2643"/>
    <w:rsid w:val="00FE3910"/>
    <w:rsid w:val="00FE4C60"/>
    <w:rsid w:val="00FF4324"/>
    <w:rsid w:val="00FF4E40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2B3FEA2-3C6E-43E4-99B5-64ABB1E7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2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3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3574"/>
  </w:style>
  <w:style w:type="paragraph" w:styleId="a8">
    <w:name w:val="footer"/>
    <w:basedOn w:val="a"/>
    <w:link w:val="a9"/>
    <w:uiPriority w:val="99"/>
    <w:unhideWhenUsed/>
    <w:rsid w:val="00A335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3574"/>
  </w:style>
  <w:style w:type="character" w:styleId="aa">
    <w:name w:val="annotation reference"/>
    <w:basedOn w:val="a0"/>
    <w:uiPriority w:val="99"/>
    <w:semiHidden/>
    <w:unhideWhenUsed/>
    <w:rsid w:val="00A46F1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46F1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46F11"/>
  </w:style>
  <w:style w:type="paragraph" w:styleId="ad">
    <w:name w:val="annotation subject"/>
    <w:basedOn w:val="ab"/>
    <w:next w:val="ab"/>
    <w:link w:val="ae"/>
    <w:uiPriority w:val="99"/>
    <w:semiHidden/>
    <w:unhideWhenUsed/>
    <w:rsid w:val="00A46F1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46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B963-F77A-4294-8CE7-FFA495F5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4342CEB4.dotm</Template>
  <TotalTime>8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純子</dc:creator>
  <cp:lastModifiedBy>林 隼也</cp:lastModifiedBy>
  <cp:revision>4</cp:revision>
  <cp:lastPrinted>2020-07-10T11:09:00Z</cp:lastPrinted>
  <dcterms:created xsi:type="dcterms:W3CDTF">2020-07-10T11:04:00Z</dcterms:created>
  <dcterms:modified xsi:type="dcterms:W3CDTF">2021-04-13T07:12:00Z</dcterms:modified>
</cp:coreProperties>
</file>