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6C" w:rsidRPr="00160122" w:rsidRDefault="00F33228" w:rsidP="00F33228">
      <w:pPr>
        <w:jc w:val="center"/>
        <w:rPr>
          <w:rFonts w:ascii="メイリオ" w:eastAsia="メイリオ" w:hAnsi="メイリオ"/>
          <w:sz w:val="24"/>
        </w:rPr>
      </w:pPr>
      <w:r w:rsidRPr="00160122">
        <w:rPr>
          <w:rFonts w:ascii="メイリオ" w:eastAsia="メイリオ" w:hAnsi="メイリオ" w:hint="eastAsia"/>
          <w:sz w:val="24"/>
        </w:rPr>
        <w:t>千歳市生涯学習課Facebook、twitter記事掲載依頼書</w:t>
      </w:r>
    </w:p>
    <w:p w:rsidR="00F33228" w:rsidRDefault="00F33228" w:rsidP="005269FB">
      <w:pPr>
        <w:spacing w:before="240" w:line="360" w:lineRule="exact"/>
        <w:rPr>
          <w:rFonts w:ascii="メイリオ" w:eastAsia="メイリオ" w:hAnsi="メイリオ"/>
        </w:rPr>
      </w:pPr>
      <w:r w:rsidRPr="00160122">
        <w:rPr>
          <w:rFonts w:ascii="メイリオ" w:eastAsia="メイリオ" w:hAnsi="メイリオ" w:hint="eastAsia"/>
        </w:rPr>
        <w:t>以下のとおり掲載を依頼します。</w:t>
      </w:r>
    </w:p>
    <w:p w:rsidR="00160122" w:rsidRPr="005269FB" w:rsidRDefault="005269FB" w:rsidP="005269FB">
      <w:pPr>
        <w:spacing w:line="36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依頼日　令和　　年　　月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129"/>
        <w:gridCol w:w="426"/>
        <w:gridCol w:w="850"/>
        <w:gridCol w:w="1701"/>
        <w:gridCol w:w="1701"/>
        <w:gridCol w:w="3260"/>
      </w:tblGrid>
      <w:tr w:rsidR="00452E97" w:rsidRPr="00160122" w:rsidTr="005269FB">
        <w:trPr>
          <w:trHeight w:val="567"/>
        </w:trPr>
        <w:tc>
          <w:tcPr>
            <w:tcW w:w="1555" w:type="dxa"/>
            <w:gridSpan w:val="2"/>
            <w:vAlign w:val="center"/>
          </w:tcPr>
          <w:p w:rsidR="00452E97" w:rsidRPr="00160122" w:rsidRDefault="00452E97" w:rsidP="007F2BAE">
            <w:pPr>
              <w:rPr>
                <w:rFonts w:ascii="メイリオ" w:eastAsia="メイリオ" w:hAnsi="メイリオ"/>
              </w:rPr>
            </w:pPr>
            <w:r w:rsidRPr="00160122">
              <w:rPr>
                <w:rFonts w:ascii="メイリオ" w:eastAsia="メイリオ" w:hAnsi="メイリオ" w:hint="eastAsia"/>
              </w:rPr>
              <w:t>団体名</w:t>
            </w:r>
          </w:p>
        </w:tc>
        <w:tc>
          <w:tcPr>
            <w:tcW w:w="7512" w:type="dxa"/>
            <w:gridSpan w:val="4"/>
            <w:vAlign w:val="center"/>
          </w:tcPr>
          <w:p w:rsidR="00452E97" w:rsidRPr="00160122" w:rsidRDefault="00452E97" w:rsidP="007F2BAE">
            <w:pPr>
              <w:rPr>
                <w:rFonts w:ascii="メイリオ" w:eastAsia="メイリオ" w:hAnsi="メイリオ"/>
              </w:rPr>
            </w:pPr>
          </w:p>
        </w:tc>
      </w:tr>
      <w:tr w:rsidR="00452E97" w:rsidRPr="00160122" w:rsidTr="005269FB">
        <w:trPr>
          <w:trHeight w:val="567"/>
        </w:trPr>
        <w:tc>
          <w:tcPr>
            <w:tcW w:w="1555" w:type="dxa"/>
            <w:gridSpan w:val="2"/>
            <w:vAlign w:val="center"/>
          </w:tcPr>
          <w:p w:rsidR="00452E97" w:rsidRPr="00160122" w:rsidRDefault="00452E97" w:rsidP="007F2BAE">
            <w:pPr>
              <w:rPr>
                <w:rFonts w:ascii="メイリオ" w:eastAsia="メイリオ" w:hAnsi="メイリオ"/>
              </w:rPr>
            </w:pPr>
            <w:r w:rsidRPr="00160122">
              <w:rPr>
                <w:rFonts w:ascii="メイリオ" w:eastAsia="メイリオ" w:hAnsi="メイリオ" w:hint="eastAsia"/>
              </w:rPr>
              <w:t>代表者氏名</w:t>
            </w:r>
          </w:p>
        </w:tc>
        <w:tc>
          <w:tcPr>
            <w:tcW w:w="2551" w:type="dxa"/>
            <w:gridSpan w:val="2"/>
            <w:vAlign w:val="center"/>
          </w:tcPr>
          <w:p w:rsidR="00452E97" w:rsidRPr="00160122" w:rsidRDefault="00452E97" w:rsidP="007F2B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vAlign w:val="center"/>
          </w:tcPr>
          <w:p w:rsidR="00452E97" w:rsidRPr="00160122" w:rsidRDefault="005269FB" w:rsidP="007F2BAE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3260" w:type="dxa"/>
            <w:vAlign w:val="center"/>
          </w:tcPr>
          <w:p w:rsidR="00452E97" w:rsidRPr="00160122" w:rsidRDefault="00452E97" w:rsidP="007F2BAE">
            <w:pPr>
              <w:rPr>
                <w:rFonts w:ascii="メイリオ" w:eastAsia="メイリオ" w:hAnsi="メイリオ"/>
              </w:rPr>
            </w:pPr>
          </w:p>
        </w:tc>
      </w:tr>
      <w:tr w:rsidR="00452E97" w:rsidRPr="00160122" w:rsidTr="005269FB">
        <w:trPr>
          <w:trHeight w:val="567"/>
        </w:trPr>
        <w:tc>
          <w:tcPr>
            <w:tcW w:w="1555" w:type="dxa"/>
            <w:gridSpan w:val="2"/>
            <w:vAlign w:val="center"/>
          </w:tcPr>
          <w:p w:rsidR="00452E97" w:rsidRPr="00160122" w:rsidRDefault="00452E97" w:rsidP="007F2BAE">
            <w:pPr>
              <w:rPr>
                <w:rFonts w:ascii="メイリオ" w:eastAsia="メイリオ" w:hAnsi="メイリオ"/>
              </w:rPr>
            </w:pPr>
            <w:r w:rsidRPr="00160122">
              <w:rPr>
                <w:rFonts w:ascii="メイリオ" w:eastAsia="メイリオ" w:hAnsi="メイリオ" w:hint="eastAsia"/>
              </w:rPr>
              <w:t>担当者氏名</w:t>
            </w:r>
          </w:p>
        </w:tc>
        <w:tc>
          <w:tcPr>
            <w:tcW w:w="2551" w:type="dxa"/>
            <w:gridSpan w:val="2"/>
            <w:vAlign w:val="center"/>
          </w:tcPr>
          <w:p w:rsidR="00452E97" w:rsidRPr="00160122" w:rsidRDefault="00452E97" w:rsidP="007F2BAE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701" w:type="dxa"/>
            <w:vAlign w:val="center"/>
          </w:tcPr>
          <w:p w:rsidR="00452E97" w:rsidRPr="00160122" w:rsidRDefault="00452E97" w:rsidP="007F2BAE">
            <w:pPr>
              <w:rPr>
                <w:rFonts w:ascii="メイリオ" w:eastAsia="メイリオ" w:hAnsi="メイリオ"/>
              </w:rPr>
            </w:pPr>
            <w:r w:rsidRPr="00160122">
              <w:rPr>
                <w:rFonts w:ascii="メイリオ" w:eastAsia="メイリオ" w:hAnsi="メイリオ" w:hint="eastAsia"/>
              </w:rPr>
              <w:t>担当者連絡先</w:t>
            </w:r>
          </w:p>
        </w:tc>
        <w:tc>
          <w:tcPr>
            <w:tcW w:w="3260" w:type="dxa"/>
            <w:vAlign w:val="center"/>
          </w:tcPr>
          <w:p w:rsidR="00452E97" w:rsidRPr="00160122" w:rsidRDefault="00452E97" w:rsidP="007F2BAE">
            <w:pPr>
              <w:rPr>
                <w:rFonts w:ascii="メイリオ" w:eastAsia="メイリオ" w:hAnsi="メイリオ"/>
              </w:rPr>
            </w:pPr>
          </w:p>
        </w:tc>
      </w:tr>
      <w:tr w:rsidR="00452E97" w:rsidRPr="00160122" w:rsidTr="005269FB">
        <w:trPr>
          <w:trHeight w:val="567"/>
        </w:trPr>
        <w:tc>
          <w:tcPr>
            <w:tcW w:w="4106" w:type="dxa"/>
            <w:gridSpan w:val="4"/>
            <w:vAlign w:val="center"/>
          </w:tcPr>
          <w:p w:rsidR="00452E97" w:rsidRPr="00160122" w:rsidRDefault="00452E97" w:rsidP="007F2BAE">
            <w:pPr>
              <w:rPr>
                <w:rFonts w:ascii="メイリオ" w:eastAsia="メイリオ" w:hAnsi="メイリオ"/>
              </w:rPr>
            </w:pPr>
            <w:r w:rsidRPr="00160122">
              <w:rPr>
                <w:rFonts w:ascii="メイリオ" w:eastAsia="メイリオ" w:hAnsi="メイリオ" w:hint="eastAsia"/>
              </w:rPr>
              <w:t>千歳市社会教育関係団体登録の有無</w:t>
            </w:r>
          </w:p>
        </w:tc>
        <w:tc>
          <w:tcPr>
            <w:tcW w:w="4961" w:type="dxa"/>
            <w:gridSpan w:val="2"/>
            <w:vAlign w:val="center"/>
          </w:tcPr>
          <w:p w:rsidR="00452E97" w:rsidRPr="00160122" w:rsidRDefault="00452E97" w:rsidP="00970E71">
            <w:pPr>
              <w:jc w:val="center"/>
              <w:rPr>
                <w:rFonts w:ascii="メイリオ" w:eastAsia="メイリオ" w:hAnsi="メイリオ"/>
              </w:rPr>
            </w:pPr>
            <w:r w:rsidRPr="00160122">
              <w:rPr>
                <w:rFonts w:ascii="メイリオ" w:eastAsia="メイリオ" w:hAnsi="メイリオ" w:hint="eastAsia"/>
              </w:rPr>
              <w:t xml:space="preserve">有　</w:t>
            </w:r>
            <w:r w:rsidR="007F5C3B" w:rsidRPr="00160122">
              <w:rPr>
                <w:rFonts w:ascii="メイリオ" w:eastAsia="メイリオ" w:hAnsi="メイリオ" w:hint="eastAsia"/>
              </w:rPr>
              <w:t xml:space="preserve">　</w:t>
            </w:r>
            <w:r w:rsidRPr="00160122">
              <w:rPr>
                <w:rFonts w:ascii="メイリオ" w:eastAsia="メイリオ" w:hAnsi="メイリオ" w:hint="eastAsia"/>
              </w:rPr>
              <w:t>・</w:t>
            </w:r>
            <w:r w:rsidR="007F5C3B" w:rsidRPr="00160122">
              <w:rPr>
                <w:rFonts w:ascii="メイリオ" w:eastAsia="メイリオ" w:hAnsi="メイリオ" w:hint="eastAsia"/>
              </w:rPr>
              <w:t xml:space="preserve">　</w:t>
            </w:r>
            <w:r w:rsidRPr="00160122">
              <w:rPr>
                <w:rFonts w:ascii="メイリオ" w:eastAsia="メイリオ" w:hAnsi="メイリオ" w:hint="eastAsia"/>
              </w:rPr>
              <w:t xml:space="preserve">　無</w:t>
            </w:r>
            <w:r w:rsidR="00970E71" w:rsidRPr="00970E71">
              <w:rPr>
                <w:rFonts w:ascii="メイリオ" w:eastAsia="メイリオ" w:hAnsi="メイリオ" w:hint="eastAsia"/>
                <w:sz w:val="24"/>
                <w:vertAlign w:val="superscript"/>
              </w:rPr>
              <w:t>※以下を記入してください</w:t>
            </w:r>
          </w:p>
        </w:tc>
      </w:tr>
      <w:tr w:rsidR="007F5C3B" w:rsidRPr="00160122" w:rsidTr="00970E71">
        <w:trPr>
          <w:trHeight w:val="639"/>
        </w:trPr>
        <w:tc>
          <w:tcPr>
            <w:tcW w:w="1129" w:type="dxa"/>
            <w:vAlign w:val="center"/>
          </w:tcPr>
          <w:p w:rsidR="007F5C3B" w:rsidRPr="00160122" w:rsidRDefault="007F5C3B" w:rsidP="00970E71">
            <w:pPr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160122">
              <w:rPr>
                <w:rFonts w:ascii="メイリオ" w:eastAsia="メイリオ" w:hAnsi="メイリオ" w:hint="eastAsia"/>
                <w:sz w:val="18"/>
                <w:szCs w:val="18"/>
              </w:rPr>
              <w:t>※無の場合</w:t>
            </w:r>
          </w:p>
        </w:tc>
        <w:tc>
          <w:tcPr>
            <w:tcW w:w="1276" w:type="dxa"/>
            <w:gridSpan w:val="2"/>
          </w:tcPr>
          <w:p w:rsidR="007F5C3B" w:rsidRPr="00160122" w:rsidRDefault="007F5C3B" w:rsidP="00452E97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160122">
              <w:rPr>
                <w:rFonts w:ascii="メイリオ" w:eastAsia="メイリオ" w:hAnsi="メイリオ" w:hint="eastAsia"/>
                <w:sz w:val="18"/>
                <w:szCs w:val="18"/>
              </w:rPr>
              <w:t>団体の主な</w:t>
            </w:r>
          </w:p>
          <w:p w:rsidR="007F5C3B" w:rsidRPr="00160122" w:rsidRDefault="007F5C3B" w:rsidP="00452E97">
            <w:pPr>
              <w:rPr>
                <w:rFonts w:ascii="メイリオ" w:eastAsia="メイリオ" w:hAnsi="メイリオ"/>
                <w:sz w:val="18"/>
                <w:szCs w:val="18"/>
              </w:rPr>
            </w:pPr>
            <w:r w:rsidRPr="00160122">
              <w:rPr>
                <w:rFonts w:ascii="メイリオ" w:eastAsia="メイリオ" w:hAnsi="メイリオ" w:hint="eastAsia"/>
                <w:sz w:val="18"/>
                <w:szCs w:val="18"/>
              </w:rPr>
              <w:t>活動内容</w:t>
            </w:r>
          </w:p>
        </w:tc>
        <w:tc>
          <w:tcPr>
            <w:tcW w:w="6662" w:type="dxa"/>
            <w:gridSpan w:val="3"/>
          </w:tcPr>
          <w:p w:rsidR="007F5C3B" w:rsidRPr="00160122" w:rsidRDefault="007F5C3B" w:rsidP="00452E97">
            <w:pPr>
              <w:rPr>
                <w:rFonts w:ascii="メイリオ" w:eastAsia="メイリオ" w:hAnsi="メイリオ"/>
              </w:rPr>
            </w:pPr>
          </w:p>
        </w:tc>
      </w:tr>
      <w:tr w:rsidR="007F5C3B" w:rsidRPr="00160122" w:rsidTr="005269FB">
        <w:trPr>
          <w:trHeight w:val="1134"/>
        </w:trPr>
        <w:tc>
          <w:tcPr>
            <w:tcW w:w="2405" w:type="dxa"/>
            <w:gridSpan w:val="3"/>
            <w:vAlign w:val="center"/>
          </w:tcPr>
          <w:p w:rsidR="007F5C3B" w:rsidRPr="00160122" w:rsidRDefault="007F5C3B" w:rsidP="007F2BAE">
            <w:pPr>
              <w:rPr>
                <w:rFonts w:ascii="メイリオ" w:eastAsia="メイリオ" w:hAnsi="メイリオ"/>
              </w:rPr>
            </w:pPr>
            <w:r w:rsidRPr="00160122">
              <w:rPr>
                <w:rFonts w:ascii="メイリオ" w:eastAsia="メイリオ" w:hAnsi="メイリオ" w:hint="eastAsia"/>
              </w:rPr>
              <w:t>掲載を依頼する内容</w:t>
            </w:r>
          </w:p>
        </w:tc>
        <w:tc>
          <w:tcPr>
            <w:tcW w:w="6662" w:type="dxa"/>
            <w:gridSpan w:val="3"/>
            <w:vAlign w:val="center"/>
          </w:tcPr>
          <w:p w:rsidR="007F5C3B" w:rsidRPr="00160122" w:rsidRDefault="007F5C3B" w:rsidP="007F2BAE">
            <w:pPr>
              <w:rPr>
                <w:rFonts w:ascii="メイリオ" w:eastAsia="メイリオ" w:hAnsi="メイリオ"/>
              </w:rPr>
            </w:pPr>
            <w:r w:rsidRPr="00160122">
              <w:rPr>
                <w:rFonts w:ascii="メイリオ" w:eastAsia="メイリオ" w:hAnsi="メイリオ" w:hint="eastAsia"/>
              </w:rPr>
              <w:t xml:space="preserve">　団体紹介（会員募集） ・ イベント告知 ・ 結果報告</w:t>
            </w:r>
          </w:p>
          <w:p w:rsidR="007F5C3B" w:rsidRPr="00160122" w:rsidRDefault="007F5C3B" w:rsidP="007F2BAE">
            <w:pPr>
              <w:rPr>
                <w:rFonts w:ascii="メイリオ" w:eastAsia="メイリオ" w:hAnsi="メイリオ"/>
              </w:rPr>
            </w:pPr>
            <w:r w:rsidRPr="00160122">
              <w:rPr>
                <w:rFonts w:ascii="メイリオ" w:eastAsia="メイリオ" w:hAnsi="メイリオ" w:hint="eastAsia"/>
              </w:rPr>
              <w:t xml:space="preserve">　その他（　　　　　　　　　　　　　　　　　　　　）</w:t>
            </w:r>
          </w:p>
        </w:tc>
      </w:tr>
      <w:tr w:rsidR="007F5C3B" w:rsidRPr="00160122" w:rsidTr="005269FB">
        <w:trPr>
          <w:trHeight w:val="1134"/>
        </w:trPr>
        <w:tc>
          <w:tcPr>
            <w:tcW w:w="2405" w:type="dxa"/>
            <w:gridSpan w:val="3"/>
            <w:vAlign w:val="center"/>
          </w:tcPr>
          <w:p w:rsidR="007F5C3B" w:rsidRPr="00160122" w:rsidRDefault="007F5C3B" w:rsidP="007F2BAE">
            <w:pPr>
              <w:rPr>
                <w:rFonts w:ascii="メイリオ" w:eastAsia="メイリオ" w:hAnsi="メイリオ"/>
              </w:rPr>
            </w:pPr>
            <w:r w:rsidRPr="00160122">
              <w:rPr>
                <w:rFonts w:ascii="メイリオ" w:eastAsia="メイリオ" w:hAnsi="メイリオ" w:hint="eastAsia"/>
              </w:rPr>
              <w:t>掲載依頼概要</w:t>
            </w:r>
          </w:p>
          <w:p w:rsidR="007F5C3B" w:rsidRPr="00160122" w:rsidRDefault="007F5C3B" w:rsidP="007F2BAE">
            <w:pPr>
              <w:rPr>
                <w:rFonts w:ascii="メイリオ" w:eastAsia="メイリオ" w:hAnsi="メイリオ"/>
              </w:rPr>
            </w:pPr>
            <w:r w:rsidRPr="00160122">
              <w:rPr>
                <w:rFonts w:ascii="メイリオ" w:eastAsia="メイリオ" w:hAnsi="メイリオ" w:hint="eastAsia"/>
              </w:rPr>
              <w:t>（100字程度）</w:t>
            </w:r>
          </w:p>
        </w:tc>
        <w:tc>
          <w:tcPr>
            <w:tcW w:w="6662" w:type="dxa"/>
            <w:gridSpan w:val="3"/>
          </w:tcPr>
          <w:p w:rsidR="007F5C3B" w:rsidRPr="00160122" w:rsidRDefault="007F5C3B" w:rsidP="007F5C3B">
            <w:pPr>
              <w:rPr>
                <w:rFonts w:ascii="メイリオ" w:eastAsia="メイリオ" w:hAnsi="メイリオ"/>
              </w:rPr>
            </w:pPr>
          </w:p>
        </w:tc>
      </w:tr>
      <w:tr w:rsidR="007F5C3B" w:rsidRPr="00160122" w:rsidTr="005269FB">
        <w:tc>
          <w:tcPr>
            <w:tcW w:w="2405" w:type="dxa"/>
            <w:gridSpan w:val="3"/>
          </w:tcPr>
          <w:p w:rsidR="007F5C3B" w:rsidRPr="00160122" w:rsidRDefault="007F5C3B" w:rsidP="00452E97">
            <w:pPr>
              <w:rPr>
                <w:rFonts w:ascii="メイリオ" w:eastAsia="メイリオ" w:hAnsi="メイリオ"/>
              </w:rPr>
            </w:pPr>
            <w:r w:rsidRPr="00160122">
              <w:rPr>
                <w:rFonts w:ascii="メイリオ" w:eastAsia="メイリオ" w:hAnsi="メイリオ" w:hint="eastAsia"/>
              </w:rPr>
              <w:t>掲載希望日</w:t>
            </w:r>
          </w:p>
        </w:tc>
        <w:tc>
          <w:tcPr>
            <w:tcW w:w="6662" w:type="dxa"/>
            <w:gridSpan w:val="3"/>
          </w:tcPr>
          <w:p w:rsidR="007F5C3B" w:rsidRPr="00160122" w:rsidRDefault="007F5C3B" w:rsidP="007F5C3B">
            <w:pPr>
              <w:rPr>
                <w:rFonts w:ascii="メイリオ" w:eastAsia="メイリオ" w:hAnsi="メイリオ"/>
              </w:rPr>
            </w:pPr>
            <w:r w:rsidRPr="00160122">
              <w:rPr>
                <w:rFonts w:ascii="メイリオ" w:eastAsia="メイリオ" w:hAnsi="メイリオ" w:hint="eastAsia"/>
              </w:rPr>
              <w:t xml:space="preserve">　</w:t>
            </w:r>
            <w:r w:rsidR="007F2BAE" w:rsidRPr="00160122">
              <w:rPr>
                <w:rFonts w:ascii="メイリオ" w:eastAsia="メイリオ" w:hAnsi="メイリオ" w:hint="eastAsia"/>
              </w:rPr>
              <w:t xml:space="preserve">令和　　</w:t>
            </w:r>
            <w:r w:rsidRPr="00160122">
              <w:rPr>
                <w:rFonts w:ascii="メイリオ" w:eastAsia="メイリオ" w:hAnsi="メイリオ" w:hint="eastAsia"/>
              </w:rPr>
              <w:t>年　　月　　日</w:t>
            </w:r>
          </w:p>
        </w:tc>
      </w:tr>
      <w:tr w:rsidR="005269FB" w:rsidRPr="00160122" w:rsidTr="005269FB">
        <w:tc>
          <w:tcPr>
            <w:tcW w:w="9067" w:type="dxa"/>
            <w:gridSpan w:val="6"/>
          </w:tcPr>
          <w:p w:rsidR="0034364C" w:rsidRPr="0034364C" w:rsidRDefault="0034364C" w:rsidP="0034364C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＊以下の内容に同意をいただきましたら、チェックを入れてください。</w:t>
            </w:r>
          </w:p>
          <w:p w:rsidR="005269FB" w:rsidRDefault="005269FB" w:rsidP="005269FB">
            <w:pPr>
              <w:pStyle w:val="a5"/>
              <w:numPr>
                <w:ilvl w:val="0"/>
                <w:numId w:val="1"/>
              </w:numPr>
              <w:spacing w:line="320" w:lineRule="exact"/>
              <w:ind w:leftChars="0" w:left="357" w:hanging="357"/>
              <w:rPr>
                <w:rFonts w:ascii="メイリオ" w:eastAsia="メイリオ" w:hAnsi="メイリオ"/>
              </w:rPr>
            </w:pPr>
            <w:r w:rsidRPr="005269FB">
              <w:rPr>
                <w:rFonts w:ascii="メイリオ" w:eastAsia="メイリオ" w:hAnsi="メイリオ" w:hint="eastAsia"/>
              </w:rPr>
              <w:t>千歳市生涯学習課twitter利用規約及び千歳市生涯学習課Facebook利用規約に同意し</w:t>
            </w:r>
            <w:r>
              <w:rPr>
                <w:rFonts w:ascii="メイリオ" w:eastAsia="メイリオ" w:hAnsi="メイリオ" w:hint="eastAsia"/>
              </w:rPr>
              <w:t>、掲載を依頼する内容及び事業等は、以下のいずれにも該当しません。</w:t>
            </w:r>
          </w:p>
          <w:p w:rsidR="00792086" w:rsidRPr="00792086" w:rsidRDefault="00792086" w:rsidP="00792086">
            <w:pPr>
              <w:pStyle w:val="a5"/>
              <w:spacing w:line="320" w:lineRule="exact"/>
              <w:ind w:leftChars="100" w:left="420" w:hangingChars="100" w:hanging="210"/>
              <w:rPr>
                <w:rFonts w:ascii="メイリオ" w:eastAsia="メイリオ" w:hAnsi="メイリオ" w:hint="eastAsia"/>
              </w:rPr>
            </w:pPr>
            <w:r w:rsidRPr="00792086">
              <w:rPr>
                <w:rFonts w:ascii="メイリオ" w:eastAsia="メイリオ" w:hAnsi="メイリオ" w:hint="eastAsia"/>
              </w:rPr>
              <w:t>（１）法令、市の条例、規則や各種計画等に反するもの</w:t>
            </w:r>
          </w:p>
          <w:p w:rsidR="00792086" w:rsidRPr="00792086" w:rsidRDefault="00792086" w:rsidP="00792086">
            <w:pPr>
              <w:pStyle w:val="a5"/>
              <w:spacing w:line="320" w:lineRule="exact"/>
              <w:ind w:leftChars="100" w:left="420" w:hangingChars="100" w:hanging="210"/>
              <w:rPr>
                <w:rFonts w:ascii="メイリオ" w:eastAsia="メイリオ" w:hAnsi="メイリオ" w:hint="eastAsia"/>
              </w:rPr>
            </w:pPr>
            <w:r w:rsidRPr="00792086">
              <w:rPr>
                <w:rFonts w:ascii="メイリオ" w:eastAsia="メイリオ" w:hAnsi="メイリオ" w:hint="eastAsia"/>
              </w:rPr>
              <w:t>（２）政党・政治団体、宗教、選挙、営利活動に該当するもの</w:t>
            </w:r>
          </w:p>
          <w:p w:rsidR="00792086" w:rsidRPr="00792086" w:rsidRDefault="00792086" w:rsidP="00792086">
            <w:pPr>
              <w:pStyle w:val="a5"/>
              <w:spacing w:line="320" w:lineRule="exact"/>
              <w:ind w:leftChars="100" w:left="420" w:hangingChars="100" w:hanging="210"/>
              <w:rPr>
                <w:rFonts w:ascii="メイリオ" w:eastAsia="メイリオ" w:hAnsi="メイリオ" w:hint="eastAsia"/>
              </w:rPr>
            </w:pPr>
            <w:r w:rsidRPr="00792086">
              <w:rPr>
                <w:rFonts w:ascii="メイリオ" w:eastAsia="メイリオ" w:hAnsi="メイリオ" w:hint="eastAsia"/>
              </w:rPr>
              <w:t>（３）第３者(個人・法人)に対する誹謗中傷に繋がるもの</w:t>
            </w:r>
          </w:p>
          <w:p w:rsidR="005269FB" w:rsidRPr="00792086" w:rsidRDefault="00792086" w:rsidP="00792086">
            <w:pPr>
              <w:spacing w:line="320" w:lineRule="exact"/>
              <w:ind w:firstLineChars="100" w:firstLine="210"/>
              <w:rPr>
                <w:rFonts w:ascii="メイリオ" w:eastAsia="メイリオ" w:hAnsi="メイリオ"/>
              </w:rPr>
            </w:pPr>
            <w:r w:rsidRPr="00792086">
              <w:rPr>
                <w:rFonts w:ascii="メイリオ" w:eastAsia="メイリオ" w:hAnsi="メイリオ" w:hint="eastAsia"/>
              </w:rPr>
              <w:t>（４）公的な記事として、その品性を妨げるもの</w:t>
            </w:r>
          </w:p>
        </w:tc>
        <w:bookmarkStart w:id="0" w:name="_GoBack"/>
        <w:bookmarkEnd w:id="0"/>
      </w:tr>
    </w:tbl>
    <w:p w:rsidR="0034364C" w:rsidRDefault="0034364C" w:rsidP="00160122">
      <w:pPr>
        <w:spacing w:line="36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≪掲載にあたっての注意事項≫</w:t>
      </w:r>
    </w:p>
    <w:p w:rsidR="00452E97" w:rsidRDefault="0034364C" w:rsidP="00160122">
      <w:pPr>
        <w:spacing w:line="36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="00160122">
        <w:rPr>
          <w:rFonts w:ascii="メイリオ" w:eastAsia="メイリオ" w:hAnsi="メイリオ" w:hint="eastAsia"/>
        </w:rPr>
        <w:t>掲載を希望する写真等がありましたら、JPEGもしくはPNG形式データで送付してください。</w:t>
      </w:r>
    </w:p>
    <w:p w:rsidR="005269FB" w:rsidRDefault="0034364C" w:rsidP="00160122">
      <w:pPr>
        <w:spacing w:line="36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</w:t>
      </w:r>
      <w:r w:rsidR="00160122">
        <w:rPr>
          <w:rFonts w:ascii="メイリオ" w:eastAsia="メイリオ" w:hAnsi="メイリオ" w:hint="eastAsia"/>
        </w:rPr>
        <w:t>掲載を希望する</w:t>
      </w:r>
      <w:r w:rsidR="00792086">
        <w:rPr>
          <w:rFonts w:ascii="メイリオ" w:eastAsia="メイリオ" w:hAnsi="メイリオ" w:hint="eastAsia"/>
        </w:rPr>
        <w:t>原則</w:t>
      </w:r>
      <w:r w:rsidR="00160122">
        <w:rPr>
          <w:rFonts w:ascii="メイリオ" w:eastAsia="メイリオ" w:hAnsi="メイリオ" w:hint="eastAsia"/>
        </w:rPr>
        <w:t>５日前までに提出してください。</w:t>
      </w:r>
    </w:p>
    <w:p w:rsidR="0034364C" w:rsidRDefault="00970E71" w:rsidP="00160122">
      <w:pPr>
        <w:spacing w:line="360" w:lineRule="exact"/>
        <w:ind w:left="21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・内容によっては掲載をお断りする場合があります。</w:t>
      </w:r>
    </w:p>
    <w:p w:rsidR="0034364C" w:rsidRDefault="0034364C" w:rsidP="00160122">
      <w:pPr>
        <w:spacing w:line="360" w:lineRule="exact"/>
        <w:ind w:left="210" w:hangingChars="100" w:hanging="210"/>
        <w:rPr>
          <w:rFonts w:ascii="メイリオ" w:eastAsia="メイリオ" w:hAnsi="メイリオ"/>
        </w:rPr>
      </w:pPr>
    </w:p>
    <w:p w:rsidR="0034364C" w:rsidRDefault="00160122" w:rsidP="0034364C">
      <w:pPr>
        <w:spacing w:line="360" w:lineRule="exact"/>
        <w:ind w:leftChars="100" w:left="210" w:firstLineChars="1500" w:firstLine="315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送付先　千歳市教育委員会教育部生涯学習課生涯学習推進係　　　　　　　　　　　</w:t>
      </w:r>
      <w:r w:rsidR="005269FB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 xml:space="preserve">　　　　</w:t>
      </w:r>
      <w:r w:rsidR="005269FB">
        <w:rPr>
          <w:rFonts w:ascii="メイリオ" w:eastAsia="メイリオ" w:hAnsi="メイリオ" w:hint="eastAsia"/>
        </w:rPr>
        <w:t xml:space="preserve">　　</w:t>
      </w:r>
      <w:r>
        <w:rPr>
          <w:rFonts w:ascii="メイリオ" w:eastAsia="メイリオ" w:hAnsi="メイリオ" w:hint="eastAsia"/>
        </w:rPr>
        <w:t xml:space="preserve">　　</w:t>
      </w:r>
    </w:p>
    <w:p w:rsidR="00160122" w:rsidRDefault="00160122" w:rsidP="0034364C">
      <w:pPr>
        <w:spacing w:line="360" w:lineRule="exact"/>
        <w:ind w:leftChars="100" w:left="210" w:firstLineChars="1900" w:firstLine="399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MAIL</w:t>
      </w:r>
      <w:r w:rsidRPr="00792086">
        <w:rPr>
          <w:rFonts w:ascii="メイリオ" w:eastAsia="メイリオ" w:hAnsi="メイリオ" w:hint="eastAsia"/>
          <w:color w:val="000000" w:themeColor="text1"/>
        </w:rPr>
        <w:t xml:space="preserve"> </w:t>
      </w:r>
      <w:r w:rsidRPr="00792086">
        <w:rPr>
          <w:rStyle w:val="a4"/>
          <w:rFonts w:ascii="メイリオ" w:eastAsia="メイリオ" w:hAnsi="メイリオ" w:hint="eastAsia"/>
          <w:color w:val="000000" w:themeColor="text1"/>
          <w:u w:val="none"/>
        </w:rPr>
        <w:t>shogaigakushu@city.chitose.lg.jp</w:t>
      </w:r>
    </w:p>
    <w:p w:rsidR="00160122" w:rsidRDefault="00160122" w:rsidP="005269FB">
      <w:pPr>
        <w:spacing w:line="360" w:lineRule="exact"/>
        <w:ind w:leftChars="100" w:left="210" w:firstLineChars="1900" w:firstLine="399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TEL</w:t>
      </w:r>
      <w:r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>0123-24-3153</w:t>
      </w:r>
      <w:r>
        <w:rPr>
          <w:rFonts w:ascii="メイリオ" w:eastAsia="メイリオ" w:hAnsi="メイリオ"/>
        </w:rPr>
        <w:t xml:space="preserve"> </w:t>
      </w:r>
      <w:r w:rsidR="005269FB">
        <w:rPr>
          <w:rFonts w:ascii="メイリオ" w:eastAsia="メイリオ" w:hAnsi="メイリオ" w:hint="eastAsia"/>
        </w:rPr>
        <w:t>/</w:t>
      </w:r>
      <w:r>
        <w:rPr>
          <w:rFonts w:ascii="メイリオ" w:eastAsia="メイリオ" w:hAnsi="メイリオ"/>
        </w:rPr>
        <w:t xml:space="preserve"> FAX 0123-27-3743</w:t>
      </w:r>
    </w:p>
    <w:p w:rsidR="0034364C" w:rsidRPr="0034364C" w:rsidRDefault="0034364C" w:rsidP="0034364C">
      <w:pPr>
        <w:spacing w:line="360" w:lineRule="exact"/>
        <w:ind w:firstLineChars="2000" w:firstLine="420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〒066-8686</w:t>
      </w:r>
      <w:r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 w:hint="eastAsia"/>
        </w:rPr>
        <w:t>千歳市東雲町2丁目34番地</w:t>
      </w:r>
    </w:p>
    <w:sectPr w:rsidR="0034364C" w:rsidRPr="0034364C" w:rsidSect="0034364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086" w:rsidRDefault="00792086" w:rsidP="00792086">
      <w:r>
        <w:separator/>
      </w:r>
    </w:p>
  </w:endnote>
  <w:endnote w:type="continuationSeparator" w:id="0">
    <w:p w:rsidR="00792086" w:rsidRDefault="00792086" w:rsidP="0079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086" w:rsidRDefault="00792086" w:rsidP="00792086">
      <w:r>
        <w:separator/>
      </w:r>
    </w:p>
  </w:footnote>
  <w:footnote w:type="continuationSeparator" w:id="0">
    <w:p w:rsidR="00792086" w:rsidRDefault="00792086" w:rsidP="00792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45305"/>
    <w:multiLevelType w:val="hybridMultilevel"/>
    <w:tmpl w:val="1C821E28"/>
    <w:lvl w:ilvl="0" w:tplc="9BAECFCA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C9"/>
    <w:rsid w:val="00160122"/>
    <w:rsid w:val="0034364C"/>
    <w:rsid w:val="00452E97"/>
    <w:rsid w:val="004A7EC9"/>
    <w:rsid w:val="005269FB"/>
    <w:rsid w:val="00792086"/>
    <w:rsid w:val="007F2BAE"/>
    <w:rsid w:val="007F5C3B"/>
    <w:rsid w:val="008B1E6C"/>
    <w:rsid w:val="00970E71"/>
    <w:rsid w:val="00F3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F7AA5-B4C0-40FC-BE31-7156FCDD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012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269F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43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6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92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92086"/>
  </w:style>
  <w:style w:type="paragraph" w:styleId="aa">
    <w:name w:val="footer"/>
    <w:basedOn w:val="a"/>
    <w:link w:val="ab"/>
    <w:uiPriority w:val="99"/>
    <w:unhideWhenUsed/>
    <w:rsid w:val="007920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92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1BA99169.dotm</Template>
  <TotalTime>70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坪田　佳之</dc:creator>
  <cp:keywords/>
  <dc:description/>
  <cp:lastModifiedBy>坪田　佳之</cp:lastModifiedBy>
  <cp:revision>6</cp:revision>
  <cp:lastPrinted>2020-12-24T03:09:00Z</cp:lastPrinted>
  <dcterms:created xsi:type="dcterms:W3CDTF">2020-11-24T00:37:00Z</dcterms:created>
  <dcterms:modified xsi:type="dcterms:W3CDTF">2021-01-08T01:53:00Z</dcterms:modified>
</cp:coreProperties>
</file>