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27C8" w14:textId="77777777" w:rsidR="00C95022" w:rsidRPr="00C95022" w:rsidRDefault="00594DA7" w:rsidP="00C95022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63CD6" wp14:editId="71A50408">
                <wp:simplePos x="0" y="0"/>
                <wp:positionH relativeFrom="column">
                  <wp:posOffset>1670433</wp:posOffset>
                </wp:positionH>
                <wp:positionV relativeFrom="paragraph">
                  <wp:posOffset>-31750</wp:posOffset>
                </wp:positionV>
                <wp:extent cx="2924175" cy="45720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572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30BBE" id="角丸四角形 2" o:spid="_x0000_s1026" style="position:absolute;left:0;text-align:left;margin-left:131.55pt;margin-top:-2.5pt;width:230.2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" filled="f" strokecolor="#1f4d78 [1604]" strokeweight="3pt">
                <v:stroke joinstyle="miter"/>
              </v:roundrect>
            </w:pict>
          </mc:Fallback>
        </mc:AlternateContent>
      </w:r>
      <w:r w:rsidR="00F3720C" w:rsidRPr="00594DA7">
        <w:rPr>
          <w:rFonts w:hint="eastAsia"/>
          <w:b/>
          <w:sz w:val="32"/>
          <w:szCs w:val="32"/>
        </w:rPr>
        <w:t>確</w:t>
      </w:r>
      <w:r>
        <w:rPr>
          <w:rFonts w:hint="eastAsia"/>
          <w:b/>
          <w:sz w:val="32"/>
          <w:szCs w:val="32"/>
        </w:rPr>
        <w:t xml:space="preserve">　</w:t>
      </w:r>
      <w:r w:rsidR="00F3720C" w:rsidRPr="00594DA7">
        <w:rPr>
          <w:rFonts w:hint="eastAsia"/>
          <w:b/>
          <w:sz w:val="32"/>
          <w:szCs w:val="32"/>
        </w:rPr>
        <w:t>認</w:t>
      </w:r>
      <w:r>
        <w:rPr>
          <w:rFonts w:hint="eastAsia"/>
          <w:b/>
          <w:sz w:val="32"/>
          <w:szCs w:val="32"/>
        </w:rPr>
        <w:t xml:space="preserve">　</w:t>
      </w:r>
      <w:r w:rsidR="00F3720C" w:rsidRPr="00594DA7">
        <w:rPr>
          <w:rFonts w:hint="eastAsia"/>
          <w:b/>
          <w:sz w:val="32"/>
          <w:szCs w:val="32"/>
        </w:rPr>
        <w:t>シ</w:t>
      </w:r>
      <w:r>
        <w:rPr>
          <w:rFonts w:hint="eastAsia"/>
          <w:b/>
          <w:sz w:val="32"/>
          <w:szCs w:val="32"/>
        </w:rPr>
        <w:t xml:space="preserve">　</w:t>
      </w:r>
      <w:r w:rsidR="00F3720C" w:rsidRPr="00594DA7">
        <w:rPr>
          <w:rFonts w:hint="eastAsia"/>
          <w:b/>
          <w:sz w:val="32"/>
          <w:szCs w:val="32"/>
        </w:rPr>
        <w:t>ー</w:t>
      </w:r>
      <w:r>
        <w:rPr>
          <w:rFonts w:hint="eastAsia"/>
          <w:b/>
          <w:sz w:val="32"/>
          <w:szCs w:val="32"/>
        </w:rPr>
        <w:t xml:space="preserve">　</w:t>
      </w:r>
      <w:r w:rsidR="00F3720C" w:rsidRPr="00594DA7">
        <w:rPr>
          <w:rFonts w:hint="eastAsia"/>
          <w:b/>
          <w:sz w:val="32"/>
          <w:szCs w:val="32"/>
        </w:rPr>
        <w:t>ト</w:t>
      </w:r>
    </w:p>
    <w:p w14:paraId="35E53866" w14:textId="77777777" w:rsidR="005F3E7B" w:rsidRDefault="005F3E7B" w:rsidP="00C95022">
      <w:pPr>
        <w:ind w:firstLineChars="100" w:firstLine="240"/>
        <w:rPr>
          <w:sz w:val="24"/>
          <w:szCs w:val="24"/>
        </w:rPr>
      </w:pPr>
    </w:p>
    <w:p w14:paraId="0698E3E0" w14:textId="77777777" w:rsidR="006E649C" w:rsidRDefault="006E649C" w:rsidP="00C95022">
      <w:pPr>
        <w:ind w:firstLineChars="100" w:firstLine="240"/>
        <w:rPr>
          <w:sz w:val="24"/>
          <w:szCs w:val="24"/>
        </w:rPr>
      </w:pPr>
      <w:r w:rsidRPr="006E649C">
        <w:rPr>
          <w:rFonts w:hint="eastAsia"/>
          <w:sz w:val="24"/>
          <w:szCs w:val="24"/>
        </w:rPr>
        <w:t>次の項目にチェックを入れて、申請書類と一緒に提出をお願いします。</w:t>
      </w:r>
    </w:p>
    <w:p w14:paraId="326AAF0A" w14:textId="77777777" w:rsidR="00C95022" w:rsidRDefault="00C95022" w:rsidP="00C95022">
      <w:pPr>
        <w:ind w:firstLineChars="100" w:firstLine="240"/>
        <w:rPr>
          <w:sz w:val="24"/>
          <w:szCs w:val="24"/>
        </w:rPr>
      </w:pPr>
    </w:p>
    <w:p w14:paraId="41C9E1FB" w14:textId="77777777" w:rsidR="006E649C" w:rsidRDefault="00F3720C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■提出書類</w:t>
      </w:r>
    </w:p>
    <w:p w14:paraId="78EF41BB" w14:textId="77777777" w:rsidR="006E649C" w:rsidRDefault="00F3720C" w:rsidP="00F3720C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申請書</w:t>
      </w:r>
      <w:r w:rsidR="00C95022">
        <w:rPr>
          <w:rFonts w:hint="eastAsia"/>
          <w:sz w:val="24"/>
          <w:szCs w:val="24"/>
        </w:rPr>
        <w:t>（新築、その他工作物新築届出書兼住居番号（設定・変更・廃止）申出書）</w:t>
      </w:r>
    </w:p>
    <w:p w14:paraId="0DB9A430" w14:textId="77A579D9" w:rsidR="006E649C" w:rsidRDefault="00F3720C" w:rsidP="00F3720C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添付書類</w:t>
      </w:r>
      <w:r w:rsidR="00C95022">
        <w:rPr>
          <w:rFonts w:hint="eastAsia"/>
          <w:sz w:val="24"/>
          <w:szCs w:val="24"/>
        </w:rPr>
        <w:t>（配置図、付近見取図、地積測量図（分筆、合筆の場合のみ）</w:t>
      </w:r>
      <w:r w:rsidR="005F3E7B">
        <w:rPr>
          <w:rFonts w:hint="eastAsia"/>
          <w:sz w:val="24"/>
          <w:szCs w:val="24"/>
        </w:rPr>
        <w:t>）</w:t>
      </w:r>
    </w:p>
    <w:p w14:paraId="25DC85A7" w14:textId="77777777" w:rsidR="00F3720C" w:rsidRPr="00F3720C" w:rsidRDefault="00F3720C" w:rsidP="00F3720C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F3720C">
        <w:rPr>
          <w:rFonts w:hint="eastAsia"/>
          <w:sz w:val="24"/>
          <w:szCs w:val="24"/>
        </w:rPr>
        <w:t>確認シート</w:t>
      </w:r>
    </w:p>
    <w:p w14:paraId="00382BBD" w14:textId="77777777" w:rsidR="006E649C" w:rsidRDefault="0094705F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■新築する現場の状況について</w:t>
      </w:r>
    </w:p>
    <w:p w14:paraId="05F2915C" w14:textId="77777777" w:rsidR="0094705F" w:rsidRDefault="0094705F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□更地</w:t>
      </w:r>
    </w:p>
    <w:p w14:paraId="45BF2388" w14:textId="77777777" w:rsidR="0094705F" w:rsidRDefault="0094705F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□古い建物を解体中</w:t>
      </w:r>
    </w:p>
    <w:p w14:paraId="50C2E797" w14:textId="77777777" w:rsidR="0094705F" w:rsidRDefault="0094705F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□新築する建物を建築中</w:t>
      </w:r>
    </w:p>
    <w:p w14:paraId="603B74FA" w14:textId="77777777" w:rsidR="0094705F" w:rsidRDefault="0094705F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■所有者（予定）について</w:t>
      </w:r>
    </w:p>
    <w:p w14:paraId="640394F4" w14:textId="77777777" w:rsidR="0094705F" w:rsidRDefault="0094705F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 w:rsidR="00EA31FA">
        <w:rPr>
          <w:rFonts w:hint="eastAsia"/>
          <w:sz w:val="24"/>
          <w:szCs w:val="24"/>
        </w:rPr>
        <w:t>以前建っていた建物と新築の所有者が同じ</w:t>
      </w:r>
    </w:p>
    <w:p w14:paraId="78763153" w14:textId="77777777" w:rsidR="00EA31FA" w:rsidRDefault="00EA31FA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□以前建っていた建物と新築の所有者は別</w:t>
      </w:r>
    </w:p>
    <w:p w14:paraId="694F3170" w14:textId="77777777" w:rsidR="00EA31FA" w:rsidRDefault="00EA31FA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■新築する建物の敷地について</w:t>
      </w:r>
    </w:p>
    <w:p w14:paraId="1E28924C" w14:textId="77777777" w:rsidR="00EA31FA" w:rsidRDefault="00EA31FA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□分筆・合筆をしている。（地積測量図又は公図の提出が必要です）</w:t>
      </w:r>
    </w:p>
    <w:p w14:paraId="158123B6" w14:textId="77777777" w:rsidR="00EA31FA" w:rsidRDefault="00EA31FA" w:rsidP="006E649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19657" wp14:editId="6A617320">
                <wp:simplePos x="0" y="0"/>
                <wp:positionH relativeFrom="column">
                  <wp:posOffset>-104775</wp:posOffset>
                </wp:positionH>
                <wp:positionV relativeFrom="paragraph">
                  <wp:posOffset>209550</wp:posOffset>
                </wp:positionV>
                <wp:extent cx="5943600" cy="904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7D464" id="正方形/長方形 1" o:spid="_x0000_s1026" style="position:absolute;left:0;text-align:left;margin-left:-8.25pt;margin-top:16.5pt;width:468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□分筆・合筆はしていない。</w:t>
      </w:r>
    </w:p>
    <w:p w14:paraId="1643B624" w14:textId="77777777" w:rsidR="00EA31FA" w:rsidRDefault="00EA31FA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■共同住宅の場合について</w:t>
      </w:r>
    </w:p>
    <w:p w14:paraId="3EAF3F52" w14:textId="77777777" w:rsidR="00EA31FA" w:rsidRDefault="00EA31FA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14:paraId="641D0820" w14:textId="77777777" w:rsidR="00EA31FA" w:rsidRDefault="00EA31FA" w:rsidP="006E6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階建て　　　　　戸</w:t>
      </w:r>
    </w:p>
    <w:p w14:paraId="48CD9D93" w14:textId="77777777" w:rsidR="0007594B" w:rsidRDefault="0007594B" w:rsidP="006E649C">
      <w:pPr>
        <w:rPr>
          <w:sz w:val="24"/>
          <w:szCs w:val="24"/>
        </w:rPr>
      </w:pPr>
    </w:p>
    <w:p w14:paraId="1322E41A" w14:textId="77777777" w:rsidR="00EA31FA" w:rsidRDefault="0007594B" w:rsidP="006E64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A8591" wp14:editId="5832D794">
                <wp:simplePos x="0" y="0"/>
                <wp:positionH relativeFrom="column">
                  <wp:posOffset>-104775</wp:posOffset>
                </wp:positionH>
                <wp:positionV relativeFrom="paragraph">
                  <wp:posOffset>200025</wp:posOffset>
                </wp:positionV>
                <wp:extent cx="5943600" cy="2286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C2195" id="正方形/長方形 3" o:spid="_x0000_s1026" style="position:absolute;left:0;text-align:left;margin-left:-8.25pt;margin-top:15.75pt;width:468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" filled="f" strokecolor="#1f4d78 [1604]" strokeweight="1pt"/>
            </w:pict>
          </mc:Fallback>
        </mc:AlternateContent>
      </w:r>
    </w:p>
    <w:p w14:paraId="3C9568CD" w14:textId="27FCFFFE" w:rsidR="00EA31FA" w:rsidRDefault="00EA31FA" w:rsidP="00EA3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■共同住宅の住宅表示板（プレート）について</w:t>
      </w:r>
      <w:r w:rsidR="00D95275">
        <w:rPr>
          <w:rFonts w:hint="eastAsia"/>
          <w:sz w:val="24"/>
          <w:szCs w:val="24"/>
        </w:rPr>
        <w:t>（地上３階以上のもの）</w:t>
      </w:r>
    </w:p>
    <w:p w14:paraId="4AE25285" w14:textId="77777777" w:rsidR="00EA31FA" w:rsidRDefault="00EA31FA" w:rsidP="00EA3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 w:rsidR="000B0215">
        <w:rPr>
          <w:rFonts w:hint="eastAsia"/>
          <w:sz w:val="24"/>
          <w:szCs w:val="24"/>
        </w:rPr>
        <w:t>建物及び</w:t>
      </w:r>
      <w:r>
        <w:rPr>
          <w:rFonts w:hint="eastAsia"/>
          <w:sz w:val="24"/>
          <w:szCs w:val="24"/>
        </w:rPr>
        <w:t>各戸ごとのプレートが必要。</w:t>
      </w:r>
    </w:p>
    <w:p w14:paraId="67848E2F" w14:textId="77777777" w:rsidR="0007594B" w:rsidRDefault="000B0215" w:rsidP="000B0215">
      <w:pPr>
        <w:spacing w:line="0" w:lineRule="atLeast"/>
        <w:ind w:left="480" w:hangingChars="200" w:hanging="48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0B0215">
        <w:rPr>
          <w:rFonts w:hint="eastAsia"/>
          <w:sz w:val="20"/>
          <w:szCs w:val="20"/>
        </w:rPr>
        <w:t xml:space="preserve">　　階ごとの何号室から何号室まで</w:t>
      </w:r>
      <w:r>
        <w:rPr>
          <w:rFonts w:hint="eastAsia"/>
          <w:sz w:val="20"/>
          <w:szCs w:val="20"/>
        </w:rPr>
        <w:t>のプレートが</w:t>
      </w:r>
      <w:r w:rsidRPr="000B0215">
        <w:rPr>
          <w:rFonts w:hint="eastAsia"/>
          <w:sz w:val="20"/>
          <w:szCs w:val="20"/>
        </w:rPr>
        <w:t>何枚必要か記入してください。なお、中</w:t>
      </w:r>
    </w:p>
    <w:p w14:paraId="634F810E" w14:textId="77777777" w:rsidR="000B0215" w:rsidRPr="000B0215" w:rsidRDefault="000B0215" w:rsidP="0007594B">
      <w:pPr>
        <w:spacing w:line="0" w:lineRule="atLeast"/>
        <w:ind w:leftChars="200" w:left="420"/>
        <w:rPr>
          <w:sz w:val="20"/>
          <w:szCs w:val="20"/>
        </w:rPr>
      </w:pPr>
      <w:r w:rsidRPr="000B0215">
        <w:rPr>
          <w:rFonts w:hint="eastAsia"/>
          <w:sz w:val="20"/>
          <w:szCs w:val="20"/>
        </w:rPr>
        <w:t>抜けしている</w:t>
      </w:r>
      <w:r>
        <w:rPr>
          <w:rFonts w:hint="eastAsia"/>
          <w:sz w:val="20"/>
          <w:szCs w:val="20"/>
        </w:rPr>
        <w:t>部屋</w:t>
      </w:r>
      <w:r w:rsidR="0007594B">
        <w:rPr>
          <w:rFonts w:hint="eastAsia"/>
          <w:sz w:val="20"/>
          <w:szCs w:val="20"/>
        </w:rPr>
        <w:t>番号</w:t>
      </w:r>
      <w:r w:rsidRPr="000B0215">
        <w:rPr>
          <w:rFonts w:hint="eastAsia"/>
          <w:sz w:val="20"/>
          <w:szCs w:val="20"/>
        </w:rPr>
        <w:t>がある場合は備考欄に記入してください。</w:t>
      </w:r>
    </w:p>
    <w:p w14:paraId="7C16EA12" w14:textId="77777777" w:rsidR="00EA31FA" w:rsidRPr="0007594B" w:rsidRDefault="000B0215" w:rsidP="00EA31FA">
      <w:pPr>
        <w:rPr>
          <w:color w:val="000000" w:themeColor="text1"/>
          <w:szCs w:val="21"/>
          <w:u w:val="single"/>
        </w:rPr>
      </w:pPr>
      <w:r w:rsidRPr="0007594B">
        <w:rPr>
          <w:rFonts w:hint="eastAsia"/>
          <w:color w:val="000000" w:themeColor="text1"/>
          <w:sz w:val="24"/>
          <w:szCs w:val="24"/>
        </w:rPr>
        <w:t xml:space="preserve">　</w:t>
      </w:r>
      <w:r w:rsidR="00594DA7" w:rsidRPr="0007594B">
        <w:rPr>
          <w:rFonts w:hint="eastAsia"/>
          <w:color w:val="000000" w:themeColor="text1"/>
          <w:szCs w:val="21"/>
          <w:u w:val="single"/>
        </w:rPr>
        <w:t>例）１階</w:t>
      </w:r>
      <w:r w:rsidRPr="0007594B">
        <w:rPr>
          <w:rFonts w:hint="eastAsia"/>
          <w:color w:val="000000" w:themeColor="text1"/>
          <w:szCs w:val="21"/>
          <w:u w:val="single"/>
        </w:rPr>
        <w:t>101</w:t>
      </w:r>
      <w:r w:rsidRPr="0007594B">
        <w:rPr>
          <w:rFonts w:hint="eastAsia"/>
          <w:color w:val="000000" w:themeColor="text1"/>
          <w:szCs w:val="21"/>
          <w:u w:val="single"/>
        </w:rPr>
        <w:t>号室～</w:t>
      </w:r>
      <w:r w:rsidRPr="0007594B">
        <w:rPr>
          <w:rFonts w:hint="eastAsia"/>
          <w:color w:val="000000" w:themeColor="text1"/>
          <w:szCs w:val="21"/>
          <w:u w:val="single"/>
        </w:rPr>
        <w:t>105</w:t>
      </w:r>
      <w:r w:rsidR="00594DA7" w:rsidRPr="0007594B">
        <w:rPr>
          <w:rFonts w:hint="eastAsia"/>
          <w:color w:val="000000" w:themeColor="text1"/>
          <w:szCs w:val="21"/>
          <w:u w:val="single"/>
        </w:rPr>
        <w:t>号室（プレート）</w:t>
      </w:r>
      <w:r w:rsidRPr="0007594B">
        <w:rPr>
          <w:rFonts w:hint="eastAsia"/>
          <w:color w:val="000000" w:themeColor="text1"/>
          <w:szCs w:val="21"/>
          <w:u w:val="single"/>
        </w:rPr>
        <w:t>４枚（備考</w:t>
      </w:r>
      <w:r w:rsidR="00594DA7" w:rsidRPr="0007594B">
        <w:rPr>
          <w:rFonts w:hint="eastAsia"/>
          <w:color w:val="000000" w:themeColor="text1"/>
          <w:szCs w:val="21"/>
          <w:u w:val="single"/>
        </w:rPr>
        <w:t>：</w:t>
      </w:r>
      <w:r w:rsidRPr="0007594B">
        <w:rPr>
          <w:rFonts w:hint="eastAsia"/>
          <w:color w:val="000000" w:themeColor="text1"/>
          <w:szCs w:val="21"/>
          <w:u w:val="single"/>
        </w:rPr>
        <w:t>104</w:t>
      </w:r>
      <w:r w:rsidRPr="0007594B">
        <w:rPr>
          <w:rFonts w:hint="eastAsia"/>
          <w:color w:val="000000" w:themeColor="text1"/>
          <w:szCs w:val="21"/>
          <w:u w:val="single"/>
        </w:rPr>
        <w:t>号室はないため不要）など</w:t>
      </w:r>
    </w:p>
    <w:p w14:paraId="161EBBA3" w14:textId="77777777" w:rsidR="000B0215" w:rsidRPr="0007594B" w:rsidRDefault="000B0215" w:rsidP="00EA31FA">
      <w:pPr>
        <w:rPr>
          <w:color w:val="000000" w:themeColor="text1"/>
          <w:sz w:val="24"/>
          <w:szCs w:val="24"/>
        </w:rPr>
      </w:pPr>
      <w:r w:rsidRPr="0007594B">
        <w:rPr>
          <w:rFonts w:hint="eastAsia"/>
          <w:color w:val="000000" w:themeColor="text1"/>
          <w:sz w:val="24"/>
          <w:szCs w:val="24"/>
        </w:rPr>
        <w:t xml:space="preserve">　　</w:t>
      </w:r>
      <w:r w:rsidRPr="0007594B">
        <w:rPr>
          <w:rFonts w:hint="eastAsia"/>
          <w:color w:val="000000" w:themeColor="text1"/>
          <w:sz w:val="24"/>
          <w:szCs w:val="24"/>
        </w:rPr>
        <w:t xml:space="preserve"> 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階　　　　号室～　　　号室　　　枚（</w:t>
      </w:r>
      <w:r w:rsidR="0007594B" w:rsidRPr="0007594B">
        <w:rPr>
          <w:rFonts w:hint="eastAsia"/>
          <w:color w:val="000000" w:themeColor="text1"/>
          <w:sz w:val="20"/>
          <w:szCs w:val="20"/>
        </w:rPr>
        <w:t>備考</w:t>
      </w:r>
      <w:r w:rsidR="0007594B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　　）</w:t>
      </w:r>
    </w:p>
    <w:p w14:paraId="341122E0" w14:textId="77777777" w:rsidR="000B0215" w:rsidRPr="0007594B" w:rsidRDefault="0007594B" w:rsidP="00EA31F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="000B0215" w:rsidRPr="0007594B">
        <w:rPr>
          <w:rFonts w:hint="eastAsia"/>
          <w:color w:val="000000" w:themeColor="text1"/>
          <w:sz w:val="24"/>
          <w:szCs w:val="24"/>
        </w:rPr>
        <w:t xml:space="preserve"> </w:t>
      </w:r>
      <w:r w:rsidR="000B0215" w:rsidRPr="0007594B">
        <w:rPr>
          <w:rFonts w:hint="eastAsia"/>
          <w:color w:val="000000" w:themeColor="text1"/>
          <w:sz w:val="24"/>
          <w:szCs w:val="24"/>
        </w:rPr>
        <w:t>階　　　　号室～　　　号室　　　枚（</w:t>
      </w:r>
      <w:r w:rsidR="000B0215" w:rsidRPr="0007594B">
        <w:rPr>
          <w:rFonts w:hint="eastAsia"/>
          <w:color w:val="000000" w:themeColor="text1"/>
          <w:sz w:val="20"/>
          <w:szCs w:val="20"/>
        </w:rPr>
        <w:t>備考</w:t>
      </w:r>
      <w:r w:rsidR="000B0215" w:rsidRPr="0007594B">
        <w:rPr>
          <w:rFonts w:hint="eastAsia"/>
          <w:color w:val="000000" w:themeColor="text1"/>
          <w:sz w:val="24"/>
          <w:szCs w:val="24"/>
        </w:rPr>
        <w:t xml:space="preserve">　　　　　</w:t>
      </w: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="000B0215" w:rsidRPr="0007594B">
        <w:rPr>
          <w:rFonts w:hint="eastAsia"/>
          <w:color w:val="000000" w:themeColor="text1"/>
          <w:sz w:val="24"/>
          <w:szCs w:val="24"/>
        </w:rPr>
        <w:t xml:space="preserve">　　　）</w:t>
      </w:r>
    </w:p>
    <w:p w14:paraId="1073A9DE" w14:textId="77777777" w:rsidR="000B0215" w:rsidRPr="0007594B" w:rsidRDefault="0007594B" w:rsidP="00EA31F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0B0215" w:rsidRPr="0007594B">
        <w:rPr>
          <w:rFonts w:hint="eastAsia"/>
          <w:color w:val="000000" w:themeColor="text1"/>
          <w:sz w:val="24"/>
          <w:szCs w:val="24"/>
        </w:rPr>
        <w:t xml:space="preserve">　</w:t>
      </w:r>
      <w:r w:rsidR="000B0215" w:rsidRPr="0007594B">
        <w:rPr>
          <w:rFonts w:hint="eastAsia"/>
          <w:color w:val="000000" w:themeColor="text1"/>
          <w:sz w:val="24"/>
          <w:szCs w:val="24"/>
        </w:rPr>
        <w:t xml:space="preserve"> </w:t>
      </w:r>
      <w:r w:rsidR="000B0215" w:rsidRPr="0007594B">
        <w:rPr>
          <w:rFonts w:hint="eastAsia"/>
          <w:color w:val="000000" w:themeColor="text1"/>
          <w:sz w:val="24"/>
          <w:szCs w:val="24"/>
        </w:rPr>
        <w:t>階　　　　号室～　　　号室　　　枚（</w:t>
      </w:r>
      <w:r w:rsidR="000B0215" w:rsidRPr="0007594B">
        <w:rPr>
          <w:rFonts w:hint="eastAsia"/>
          <w:color w:val="000000" w:themeColor="text1"/>
          <w:sz w:val="20"/>
          <w:szCs w:val="20"/>
        </w:rPr>
        <w:t xml:space="preserve">備考　</w:t>
      </w:r>
      <w:r w:rsidR="000B0215" w:rsidRPr="0007594B"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="000B0215" w:rsidRPr="0007594B">
        <w:rPr>
          <w:rFonts w:hint="eastAsia"/>
          <w:color w:val="000000" w:themeColor="text1"/>
          <w:sz w:val="24"/>
          <w:szCs w:val="24"/>
        </w:rPr>
        <w:t xml:space="preserve">　　　　　）</w:t>
      </w:r>
    </w:p>
    <w:p w14:paraId="40486FDB" w14:textId="77777777" w:rsidR="00EA31FA" w:rsidRPr="0007594B" w:rsidRDefault="0007594B" w:rsidP="00EA31F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0B0215" w:rsidRPr="0007594B">
        <w:rPr>
          <w:rFonts w:hint="eastAsia"/>
          <w:color w:val="000000" w:themeColor="text1"/>
          <w:sz w:val="24"/>
          <w:szCs w:val="24"/>
        </w:rPr>
        <w:t xml:space="preserve">　</w:t>
      </w:r>
      <w:r w:rsidR="000B0215" w:rsidRPr="0007594B">
        <w:rPr>
          <w:rFonts w:hint="eastAsia"/>
          <w:color w:val="000000" w:themeColor="text1"/>
          <w:sz w:val="24"/>
          <w:szCs w:val="24"/>
        </w:rPr>
        <w:t xml:space="preserve"> </w:t>
      </w:r>
      <w:r w:rsidR="000B0215" w:rsidRPr="0007594B">
        <w:rPr>
          <w:rFonts w:hint="eastAsia"/>
          <w:color w:val="000000" w:themeColor="text1"/>
          <w:sz w:val="24"/>
          <w:szCs w:val="24"/>
        </w:rPr>
        <w:t>階　　　　号室～　　　号室　　　枚（</w:t>
      </w:r>
      <w:r w:rsidR="000B0215" w:rsidRPr="0007594B">
        <w:rPr>
          <w:rFonts w:hint="eastAsia"/>
          <w:color w:val="000000" w:themeColor="text1"/>
          <w:sz w:val="20"/>
          <w:szCs w:val="20"/>
        </w:rPr>
        <w:t>備考</w:t>
      </w:r>
      <w:r w:rsidR="000B0215" w:rsidRPr="0007594B"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="000B0215" w:rsidRPr="0007594B">
        <w:rPr>
          <w:rFonts w:hint="eastAsia"/>
          <w:color w:val="000000" w:themeColor="text1"/>
          <w:sz w:val="24"/>
          <w:szCs w:val="24"/>
        </w:rPr>
        <w:t xml:space="preserve">　　　　　）</w:t>
      </w:r>
    </w:p>
    <w:p w14:paraId="35F805F7" w14:textId="77777777" w:rsidR="00EA31FA" w:rsidRDefault="00EA31FA" w:rsidP="00EA3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 w:rsidR="000B0215">
        <w:rPr>
          <w:rFonts w:hint="eastAsia"/>
          <w:sz w:val="24"/>
          <w:szCs w:val="24"/>
        </w:rPr>
        <w:t>建物のみ必要（各戸ごとのプレートは不要）</w:t>
      </w:r>
    </w:p>
    <w:p w14:paraId="224061FC" w14:textId="77777777" w:rsidR="005F3E7B" w:rsidRDefault="005F3E7B" w:rsidP="00EA31FA">
      <w:pPr>
        <w:rPr>
          <w:sz w:val="24"/>
          <w:szCs w:val="24"/>
        </w:rPr>
      </w:pPr>
    </w:p>
    <w:p w14:paraId="1C0DE879" w14:textId="77777777" w:rsidR="005F3E7B" w:rsidRDefault="005F3E7B" w:rsidP="00EA31FA">
      <w:pPr>
        <w:rPr>
          <w:sz w:val="24"/>
          <w:szCs w:val="24"/>
        </w:rPr>
      </w:pPr>
    </w:p>
    <w:p w14:paraId="35B17008" w14:textId="77777777" w:rsidR="005F3E7B" w:rsidRDefault="005F3E7B" w:rsidP="00EA31FA">
      <w:pPr>
        <w:rPr>
          <w:sz w:val="24"/>
          <w:szCs w:val="24"/>
        </w:rPr>
      </w:pPr>
    </w:p>
    <w:p w14:paraId="0709B3AB" w14:textId="15082A34" w:rsidR="00C95022" w:rsidRDefault="005F3E7B" w:rsidP="00C9502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千歳市建設部事業庶務課用地庶務係</w:t>
      </w:r>
    </w:p>
    <w:p w14:paraId="1A3E5FEB" w14:textId="283181FD" w:rsidR="00C95022" w:rsidRPr="005F3E7B" w:rsidRDefault="00C95022" w:rsidP="005F3E7B">
      <w:pPr>
        <w:ind w:firstLineChars="1000" w:firstLine="3213"/>
        <w:jc w:val="left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522AE" wp14:editId="5B9045DA">
                <wp:simplePos x="0" y="0"/>
                <wp:positionH relativeFrom="column">
                  <wp:posOffset>1619250</wp:posOffset>
                </wp:positionH>
                <wp:positionV relativeFrom="paragraph">
                  <wp:posOffset>-28575</wp:posOffset>
                </wp:positionV>
                <wp:extent cx="2867025" cy="45720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57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B3531" id="角丸四角形 4" o:spid="_x0000_s1026" style="position:absolute;left:0;text-align:left;margin-left:127.5pt;margin-top:-2.25pt;width:225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" filled="f" strokecolor="#41719c" strokeweight="3pt">
                <v:stroke joinstyle="miter"/>
              </v:roundrect>
            </w:pict>
          </mc:Fallback>
        </mc:AlternateContent>
      </w:r>
      <w:r w:rsidRPr="00594DA7">
        <w:rPr>
          <w:rFonts w:hint="eastAsia"/>
          <w:b/>
          <w:sz w:val="32"/>
          <w:szCs w:val="32"/>
        </w:rPr>
        <w:t>確</w:t>
      </w:r>
      <w:r>
        <w:rPr>
          <w:rFonts w:hint="eastAsia"/>
          <w:b/>
          <w:sz w:val="32"/>
          <w:szCs w:val="32"/>
        </w:rPr>
        <w:t xml:space="preserve">　</w:t>
      </w:r>
      <w:r w:rsidRPr="00594DA7">
        <w:rPr>
          <w:rFonts w:hint="eastAsia"/>
          <w:b/>
          <w:sz w:val="32"/>
          <w:szCs w:val="32"/>
        </w:rPr>
        <w:t>認</w:t>
      </w:r>
      <w:r>
        <w:rPr>
          <w:rFonts w:hint="eastAsia"/>
          <w:b/>
          <w:sz w:val="32"/>
          <w:szCs w:val="32"/>
        </w:rPr>
        <w:t xml:space="preserve">　</w:t>
      </w:r>
      <w:r w:rsidRPr="00594DA7">
        <w:rPr>
          <w:rFonts w:hint="eastAsia"/>
          <w:b/>
          <w:sz w:val="32"/>
          <w:szCs w:val="32"/>
        </w:rPr>
        <w:t>シ</w:t>
      </w:r>
      <w:r>
        <w:rPr>
          <w:rFonts w:hint="eastAsia"/>
          <w:b/>
          <w:sz w:val="32"/>
          <w:szCs w:val="32"/>
        </w:rPr>
        <w:t xml:space="preserve">　</w:t>
      </w:r>
      <w:r w:rsidRPr="00594DA7">
        <w:rPr>
          <w:rFonts w:hint="eastAsia"/>
          <w:b/>
          <w:sz w:val="32"/>
          <w:szCs w:val="32"/>
        </w:rPr>
        <w:t>ー</w:t>
      </w:r>
      <w:r>
        <w:rPr>
          <w:rFonts w:hint="eastAsia"/>
          <w:b/>
          <w:sz w:val="32"/>
          <w:szCs w:val="32"/>
        </w:rPr>
        <w:t xml:space="preserve">　</w:t>
      </w:r>
      <w:r w:rsidRPr="00594DA7">
        <w:rPr>
          <w:rFonts w:hint="eastAsia"/>
          <w:b/>
          <w:sz w:val="32"/>
          <w:szCs w:val="32"/>
        </w:rPr>
        <w:t>ト</w:t>
      </w:r>
      <w:r w:rsidR="005F15AD">
        <w:rPr>
          <w:rFonts w:hint="eastAsia"/>
          <w:b/>
          <w:sz w:val="32"/>
          <w:szCs w:val="32"/>
        </w:rPr>
        <w:t xml:space="preserve">　　　　　</w:t>
      </w:r>
      <w:r w:rsidR="00E429BD">
        <w:rPr>
          <w:rFonts w:hint="eastAsia"/>
          <w:b/>
          <w:sz w:val="32"/>
          <w:szCs w:val="32"/>
        </w:rPr>
        <w:t xml:space="preserve">  </w:t>
      </w:r>
      <w:r w:rsidR="00E429BD" w:rsidRPr="00E429BD">
        <w:rPr>
          <w:rStyle w:val="a6"/>
          <w:rFonts w:hint="eastAsia"/>
          <w:b/>
          <w:color w:val="FF0000"/>
          <w:sz w:val="36"/>
          <w:szCs w:val="36"/>
        </w:rPr>
        <w:t>記</w:t>
      </w:r>
      <w:r w:rsidR="00E429BD">
        <w:rPr>
          <w:rStyle w:val="a6"/>
          <w:rFonts w:hint="eastAsia"/>
          <w:b/>
          <w:color w:val="FF0000"/>
          <w:sz w:val="36"/>
          <w:szCs w:val="36"/>
        </w:rPr>
        <w:t xml:space="preserve"> </w:t>
      </w:r>
      <w:r w:rsidR="00E429BD" w:rsidRPr="00E429BD">
        <w:rPr>
          <w:rStyle w:val="a6"/>
          <w:rFonts w:hint="eastAsia"/>
          <w:b/>
          <w:color w:val="FF0000"/>
          <w:sz w:val="36"/>
          <w:szCs w:val="36"/>
        </w:rPr>
        <w:t>入</w:t>
      </w:r>
      <w:r w:rsidR="00E429BD">
        <w:rPr>
          <w:rStyle w:val="a6"/>
          <w:rFonts w:hint="eastAsia"/>
          <w:b/>
          <w:color w:val="FF0000"/>
          <w:sz w:val="36"/>
          <w:szCs w:val="36"/>
        </w:rPr>
        <w:t xml:space="preserve"> </w:t>
      </w:r>
      <w:r w:rsidR="00E429BD" w:rsidRPr="00E429BD">
        <w:rPr>
          <w:rStyle w:val="a6"/>
          <w:rFonts w:hint="eastAsia"/>
          <w:b/>
          <w:color w:val="FF0000"/>
          <w:sz w:val="36"/>
          <w:szCs w:val="36"/>
        </w:rPr>
        <w:t>例</w:t>
      </w:r>
    </w:p>
    <w:p w14:paraId="0E549B6F" w14:textId="77777777" w:rsidR="005F3E7B" w:rsidRDefault="005F3E7B" w:rsidP="00C95022">
      <w:pPr>
        <w:ind w:firstLineChars="100" w:firstLine="240"/>
        <w:rPr>
          <w:sz w:val="24"/>
          <w:szCs w:val="24"/>
        </w:rPr>
      </w:pPr>
    </w:p>
    <w:p w14:paraId="65F28812" w14:textId="77777777" w:rsidR="00C95022" w:rsidRDefault="00C95022" w:rsidP="00C95022">
      <w:pPr>
        <w:ind w:firstLineChars="100" w:firstLine="240"/>
        <w:rPr>
          <w:sz w:val="24"/>
          <w:szCs w:val="24"/>
        </w:rPr>
      </w:pPr>
      <w:r w:rsidRPr="006E649C">
        <w:rPr>
          <w:rFonts w:hint="eastAsia"/>
          <w:sz w:val="24"/>
          <w:szCs w:val="24"/>
        </w:rPr>
        <w:t>次の項目にチェックを入れて、申請書類と一緒に提出をお願いします。</w:t>
      </w:r>
    </w:p>
    <w:p w14:paraId="245B023E" w14:textId="77777777" w:rsidR="00C95022" w:rsidRDefault="00C95022" w:rsidP="00C95022">
      <w:pPr>
        <w:ind w:firstLineChars="100" w:firstLine="240"/>
        <w:rPr>
          <w:sz w:val="24"/>
          <w:szCs w:val="24"/>
        </w:rPr>
      </w:pPr>
    </w:p>
    <w:p w14:paraId="5271C6FC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■提出書類</w:t>
      </w:r>
    </w:p>
    <w:p w14:paraId="71EB8FCE" w14:textId="77777777" w:rsidR="00C95022" w:rsidRDefault="00C95022" w:rsidP="00C95022">
      <w:pPr>
        <w:pStyle w:val="a3"/>
        <w:ind w:leftChars="0" w:left="360"/>
        <w:rPr>
          <w:sz w:val="24"/>
          <w:szCs w:val="24"/>
        </w:rPr>
      </w:pPr>
      <w:r w:rsidRPr="000C21B5">
        <w:rPr>
          <w:rFonts w:hint="eastAsia"/>
          <w:color w:val="FF0000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申請書（新築、その他工作物新築届出書兼住居番号（設定・変更・廃止）申出書）</w:t>
      </w:r>
    </w:p>
    <w:p w14:paraId="74F8BF01" w14:textId="77777777" w:rsidR="00C95022" w:rsidRDefault="00C95022" w:rsidP="00C95022">
      <w:pPr>
        <w:pStyle w:val="a3"/>
        <w:ind w:leftChars="0" w:left="360"/>
        <w:rPr>
          <w:sz w:val="24"/>
          <w:szCs w:val="24"/>
        </w:rPr>
      </w:pPr>
      <w:r w:rsidRPr="000C21B5">
        <w:rPr>
          <w:rFonts w:hint="eastAsia"/>
          <w:color w:val="FF0000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添付書類（配置図、付近見取図、地積測量図（分筆、合筆の場合のみ）</w:t>
      </w:r>
    </w:p>
    <w:p w14:paraId="05C47C3B" w14:textId="77777777" w:rsidR="00C95022" w:rsidRPr="00F3720C" w:rsidRDefault="00C95022" w:rsidP="00C95022">
      <w:pPr>
        <w:ind w:firstLineChars="150" w:firstLine="360"/>
        <w:rPr>
          <w:sz w:val="24"/>
          <w:szCs w:val="24"/>
        </w:rPr>
      </w:pPr>
      <w:r w:rsidRPr="000C21B5">
        <w:rPr>
          <w:rFonts w:hint="eastAsia"/>
          <w:color w:val="FF0000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 </w:t>
      </w:r>
      <w:r w:rsidRPr="00F3720C">
        <w:rPr>
          <w:rFonts w:hint="eastAsia"/>
          <w:sz w:val="24"/>
          <w:szCs w:val="24"/>
        </w:rPr>
        <w:t>確認シート</w:t>
      </w:r>
    </w:p>
    <w:p w14:paraId="0A6A1E45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■新築する現場の状況について</w:t>
      </w:r>
    </w:p>
    <w:p w14:paraId="2417EED2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□更地</w:t>
      </w:r>
    </w:p>
    <w:p w14:paraId="4531B924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□古い建物を解体中</w:t>
      </w:r>
    </w:p>
    <w:p w14:paraId="1F988587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0C21B5">
        <w:rPr>
          <w:rFonts w:hint="eastAsia"/>
          <w:color w:val="FF0000"/>
          <w:sz w:val="24"/>
          <w:szCs w:val="24"/>
        </w:rPr>
        <w:t>☑</w:t>
      </w:r>
      <w:r>
        <w:rPr>
          <w:rFonts w:hint="eastAsia"/>
          <w:sz w:val="24"/>
          <w:szCs w:val="24"/>
        </w:rPr>
        <w:t>新築する建物を建築中</w:t>
      </w:r>
    </w:p>
    <w:p w14:paraId="394751A7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■所有者（予定）について</w:t>
      </w:r>
    </w:p>
    <w:p w14:paraId="001443B2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□以前建っていた建物と新築の所有者が同じ</w:t>
      </w:r>
    </w:p>
    <w:p w14:paraId="2475B6D8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0C21B5">
        <w:rPr>
          <w:rFonts w:hint="eastAsia"/>
          <w:color w:val="FF0000"/>
          <w:sz w:val="24"/>
          <w:szCs w:val="24"/>
        </w:rPr>
        <w:t>☑</w:t>
      </w:r>
      <w:r>
        <w:rPr>
          <w:rFonts w:hint="eastAsia"/>
          <w:sz w:val="24"/>
          <w:szCs w:val="24"/>
        </w:rPr>
        <w:t>以前建っていた建物と</w:t>
      </w:r>
      <w:bookmarkStart w:id="0" w:name="_GoBack"/>
      <w:bookmarkEnd w:id="0"/>
      <w:r>
        <w:rPr>
          <w:rFonts w:hint="eastAsia"/>
          <w:sz w:val="24"/>
          <w:szCs w:val="24"/>
        </w:rPr>
        <w:t>新築の所有者は別</w:t>
      </w:r>
    </w:p>
    <w:p w14:paraId="52F43245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■新築する建物の敷地について</w:t>
      </w:r>
    </w:p>
    <w:p w14:paraId="7D395236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□分筆・合筆をしている。（地積測量図又は公図の提出が必要です）</w:t>
      </w:r>
    </w:p>
    <w:p w14:paraId="1B13D6F5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49177" wp14:editId="1DDD50D5">
                <wp:simplePos x="0" y="0"/>
                <wp:positionH relativeFrom="column">
                  <wp:posOffset>-104775</wp:posOffset>
                </wp:positionH>
                <wp:positionV relativeFrom="paragraph">
                  <wp:posOffset>209550</wp:posOffset>
                </wp:positionV>
                <wp:extent cx="5943600" cy="9048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0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F00C9" id="正方形/長方形 5" o:spid="_x0000_s1026" style="position:absolute;left:0;text-align:left;margin-left:-8.25pt;margin-top:16.5pt;width:468pt;height:7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0C21B5">
        <w:rPr>
          <w:rFonts w:hint="eastAsia"/>
          <w:color w:val="FF0000"/>
          <w:sz w:val="24"/>
          <w:szCs w:val="24"/>
        </w:rPr>
        <w:t>☑</w:t>
      </w:r>
      <w:r>
        <w:rPr>
          <w:rFonts w:hint="eastAsia"/>
          <w:sz w:val="24"/>
          <w:szCs w:val="24"/>
        </w:rPr>
        <w:t>分筆・合筆はしていない。</w:t>
      </w:r>
    </w:p>
    <w:p w14:paraId="632A39DC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■共同住宅の場合について</w:t>
      </w:r>
    </w:p>
    <w:p w14:paraId="65FAAA5A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14:paraId="5C661B15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0C21B5">
        <w:rPr>
          <w:rFonts w:hint="eastAsia"/>
          <w:b/>
          <w:color w:val="FF0000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階建て　　　</w:t>
      </w:r>
      <w:r w:rsidR="000C21B5" w:rsidRPr="000C21B5">
        <w:rPr>
          <w:rFonts w:hint="eastAsia"/>
          <w:b/>
          <w:color w:val="FF0000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　　戸</w:t>
      </w:r>
    </w:p>
    <w:p w14:paraId="5429CD0B" w14:textId="77777777" w:rsidR="00C95022" w:rsidRDefault="00C95022" w:rsidP="00C95022">
      <w:pPr>
        <w:rPr>
          <w:sz w:val="24"/>
          <w:szCs w:val="24"/>
        </w:rPr>
      </w:pPr>
    </w:p>
    <w:p w14:paraId="62AC05B9" w14:textId="77777777" w:rsidR="00C95022" w:rsidRDefault="00C95022" w:rsidP="00C9502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2C39C" wp14:editId="23C71569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5943600" cy="24860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486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83FB3" id="正方形/長方形 6" o:spid="_x0000_s1026" style="position:absolute;left:0;text-align:left;margin-left:-8.25pt;margin-top:4.5pt;width:468pt;height:1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" filled="f" strokecolor="#41719c" strokeweight="1pt"/>
            </w:pict>
          </mc:Fallback>
        </mc:AlternateContent>
      </w:r>
    </w:p>
    <w:p w14:paraId="7C64652B" w14:textId="0091F1D3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■共同住宅の住宅表示板（プレート）について</w:t>
      </w:r>
      <w:r w:rsidR="00786886">
        <w:rPr>
          <w:rFonts w:hint="eastAsia"/>
          <w:sz w:val="24"/>
          <w:szCs w:val="24"/>
        </w:rPr>
        <w:t>（地上３階以上のもの）</w:t>
      </w:r>
    </w:p>
    <w:p w14:paraId="328A1018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0C21B5" w:rsidRPr="000C21B5">
        <w:rPr>
          <w:rFonts w:hint="eastAsia"/>
          <w:color w:val="FF0000"/>
          <w:sz w:val="24"/>
          <w:szCs w:val="24"/>
        </w:rPr>
        <w:t>☑</w:t>
      </w:r>
      <w:r w:rsidR="000C21B5">
        <w:rPr>
          <w:rFonts w:hint="eastAsia"/>
          <w:sz w:val="24"/>
          <w:szCs w:val="24"/>
        </w:rPr>
        <w:t>建</w:t>
      </w:r>
      <w:r>
        <w:rPr>
          <w:rFonts w:hint="eastAsia"/>
          <w:sz w:val="24"/>
          <w:szCs w:val="24"/>
        </w:rPr>
        <w:t>物及び各戸ごとのプレートが必要。</w:t>
      </w:r>
    </w:p>
    <w:p w14:paraId="75982ABA" w14:textId="77777777" w:rsidR="00C95022" w:rsidRDefault="00C95022" w:rsidP="00C95022">
      <w:pPr>
        <w:spacing w:line="0" w:lineRule="atLeast"/>
        <w:ind w:left="480" w:hangingChars="200" w:hanging="48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Pr="000B0215">
        <w:rPr>
          <w:rFonts w:hint="eastAsia"/>
          <w:sz w:val="20"/>
          <w:szCs w:val="20"/>
        </w:rPr>
        <w:t xml:space="preserve">　　階ごとの何号室から何号室まで</w:t>
      </w:r>
      <w:r>
        <w:rPr>
          <w:rFonts w:hint="eastAsia"/>
          <w:sz w:val="20"/>
          <w:szCs w:val="20"/>
        </w:rPr>
        <w:t>のプレートが</w:t>
      </w:r>
      <w:r w:rsidRPr="000B0215">
        <w:rPr>
          <w:rFonts w:hint="eastAsia"/>
          <w:sz w:val="20"/>
          <w:szCs w:val="20"/>
        </w:rPr>
        <w:t>何枚必要か記入してください。なお、中</w:t>
      </w:r>
    </w:p>
    <w:p w14:paraId="69AC22BF" w14:textId="77777777" w:rsidR="00C95022" w:rsidRPr="000B0215" w:rsidRDefault="00C95022" w:rsidP="00C95022">
      <w:pPr>
        <w:spacing w:line="0" w:lineRule="atLeast"/>
        <w:ind w:leftChars="200" w:left="420"/>
        <w:rPr>
          <w:sz w:val="20"/>
          <w:szCs w:val="20"/>
        </w:rPr>
      </w:pPr>
      <w:r w:rsidRPr="000B0215">
        <w:rPr>
          <w:rFonts w:hint="eastAsia"/>
          <w:sz w:val="20"/>
          <w:szCs w:val="20"/>
        </w:rPr>
        <w:t>抜けしている</w:t>
      </w:r>
      <w:r>
        <w:rPr>
          <w:rFonts w:hint="eastAsia"/>
          <w:sz w:val="20"/>
          <w:szCs w:val="20"/>
        </w:rPr>
        <w:t>部屋番号</w:t>
      </w:r>
      <w:r w:rsidRPr="000B0215">
        <w:rPr>
          <w:rFonts w:hint="eastAsia"/>
          <w:sz w:val="20"/>
          <w:szCs w:val="20"/>
        </w:rPr>
        <w:t>がある場合は備考欄に記入してください。</w:t>
      </w:r>
    </w:p>
    <w:p w14:paraId="0BBDD8EC" w14:textId="77777777" w:rsidR="00C95022" w:rsidRPr="0007594B" w:rsidRDefault="00C95022" w:rsidP="00C95022">
      <w:pPr>
        <w:rPr>
          <w:color w:val="000000" w:themeColor="text1"/>
          <w:szCs w:val="21"/>
          <w:u w:val="single"/>
        </w:rPr>
      </w:pPr>
      <w:r w:rsidRPr="0007594B">
        <w:rPr>
          <w:rFonts w:hint="eastAsia"/>
          <w:color w:val="000000" w:themeColor="text1"/>
          <w:sz w:val="24"/>
          <w:szCs w:val="24"/>
        </w:rPr>
        <w:t xml:space="preserve">　</w:t>
      </w:r>
      <w:r w:rsidRPr="0007594B">
        <w:rPr>
          <w:rFonts w:hint="eastAsia"/>
          <w:color w:val="000000" w:themeColor="text1"/>
          <w:szCs w:val="21"/>
          <w:u w:val="single"/>
        </w:rPr>
        <w:t>例）１階</w:t>
      </w:r>
      <w:r w:rsidRPr="0007594B">
        <w:rPr>
          <w:rFonts w:hint="eastAsia"/>
          <w:color w:val="000000" w:themeColor="text1"/>
          <w:szCs w:val="21"/>
          <w:u w:val="single"/>
        </w:rPr>
        <w:t>101</w:t>
      </w:r>
      <w:r w:rsidRPr="0007594B">
        <w:rPr>
          <w:rFonts w:hint="eastAsia"/>
          <w:color w:val="000000" w:themeColor="text1"/>
          <w:szCs w:val="21"/>
          <w:u w:val="single"/>
        </w:rPr>
        <w:t>号室～</w:t>
      </w:r>
      <w:r w:rsidRPr="0007594B">
        <w:rPr>
          <w:rFonts w:hint="eastAsia"/>
          <w:color w:val="000000" w:themeColor="text1"/>
          <w:szCs w:val="21"/>
          <w:u w:val="single"/>
        </w:rPr>
        <w:t>105</w:t>
      </w:r>
      <w:r w:rsidRPr="0007594B">
        <w:rPr>
          <w:rFonts w:hint="eastAsia"/>
          <w:color w:val="000000" w:themeColor="text1"/>
          <w:szCs w:val="21"/>
          <w:u w:val="single"/>
        </w:rPr>
        <w:t>号室（プレート）４枚（備考：</w:t>
      </w:r>
      <w:r w:rsidRPr="0007594B">
        <w:rPr>
          <w:rFonts w:hint="eastAsia"/>
          <w:color w:val="000000" w:themeColor="text1"/>
          <w:szCs w:val="21"/>
          <w:u w:val="single"/>
        </w:rPr>
        <w:t>104</w:t>
      </w:r>
      <w:r w:rsidRPr="0007594B">
        <w:rPr>
          <w:rFonts w:hint="eastAsia"/>
          <w:color w:val="000000" w:themeColor="text1"/>
          <w:szCs w:val="21"/>
          <w:u w:val="single"/>
        </w:rPr>
        <w:t>号室はないため不要）など</w:t>
      </w:r>
    </w:p>
    <w:p w14:paraId="0D379FEB" w14:textId="77777777" w:rsidR="00C95022" w:rsidRPr="0007594B" w:rsidRDefault="00C95022" w:rsidP="00C95022">
      <w:pPr>
        <w:rPr>
          <w:color w:val="000000" w:themeColor="text1"/>
          <w:sz w:val="24"/>
          <w:szCs w:val="24"/>
        </w:rPr>
      </w:pPr>
      <w:r w:rsidRPr="0007594B">
        <w:rPr>
          <w:rFonts w:hint="eastAsia"/>
          <w:color w:val="000000" w:themeColor="text1"/>
          <w:sz w:val="24"/>
          <w:szCs w:val="24"/>
        </w:rPr>
        <w:t xml:space="preserve">　　</w:t>
      </w:r>
      <w:r w:rsidR="000C21B5" w:rsidRPr="000C21B5">
        <w:rPr>
          <w:rFonts w:hint="eastAsia"/>
          <w:b/>
          <w:color w:val="FF0000"/>
          <w:sz w:val="24"/>
          <w:szCs w:val="24"/>
        </w:rPr>
        <w:t>１</w:t>
      </w:r>
      <w:r w:rsidR="000C21B5">
        <w:rPr>
          <w:rFonts w:hint="eastAsia"/>
          <w:color w:val="000000" w:themeColor="text1"/>
          <w:sz w:val="24"/>
          <w:szCs w:val="24"/>
        </w:rPr>
        <w:t xml:space="preserve"> </w:t>
      </w:r>
      <w:r w:rsidR="000C21B5">
        <w:rPr>
          <w:rFonts w:hint="eastAsia"/>
          <w:color w:val="000000" w:themeColor="text1"/>
          <w:sz w:val="24"/>
          <w:szCs w:val="24"/>
        </w:rPr>
        <w:t xml:space="preserve">階　</w:t>
      </w:r>
      <w:r w:rsidR="000C21B5" w:rsidRPr="000C21B5">
        <w:rPr>
          <w:rFonts w:hint="eastAsia"/>
          <w:b/>
          <w:color w:val="FF0000"/>
          <w:sz w:val="24"/>
          <w:szCs w:val="24"/>
        </w:rPr>
        <w:t>101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号室～　</w:t>
      </w:r>
      <w:r w:rsidR="000C21B5" w:rsidRPr="000C21B5">
        <w:rPr>
          <w:rFonts w:hint="eastAsia"/>
          <w:b/>
          <w:color w:val="FF0000"/>
          <w:sz w:val="24"/>
          <w:szCs w:val="24"/>
        </w:rPr>
        <w:t>102</w:t>
      </w:r>
      <w:r w:rsidR="000C21B5">
        <w:rPr>
          <w:rFonts w:hint="eastAsia"/>
          <w:color w:val="000000" w:themeColor="text1"/>
          <w:sz w:val="24"/>
          <w:szCs w:val="24"/>
        </w:rPr>
        <w:t xml:space="preserve"> </w:t>
      </w:r>
      <w:r w:rsidRPr="0007594B">
        <w:rPr>
          <w:rFonts w:hint="eastAsia"/>
          <w:color w:val="000000" w:themeColor="text1"/>
          <w:sz w:val="24"/>
          <w:szCs w:val="24"/>
        </w:rPr>
        <w:t xml:space="preserve">号室　　</w:t>
      </w:r>
      <w:r w:rsidR="000C21B5" w:rsidRPr="000C21B5">
        <w:rPr>
          <w:rFonts w:hint="eastAsia"/>
          <w:b/>
          <w:color w:val="FF0000"/>
          <w:sz w:val="24"/>
          <w:szCs w:val="24"/>
        </w:rPr>
        <w:t>2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枚（</w:t>
      </w:r>
      <w:r w:rsidRPr="0007594B">
        <w:rPr>
          <w:rFonts w:hint="eastAsia"/>
          <w:color w:val="000000" w:themeColor="text1"/>
          <w:sz w:val="20"/>
          <w:szCs w:val="20"/>
        </w:rPr>
        <w:t>備考</w:t>
      </w:r>
      <w:r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　　）</w:t>
      </w:r>
    </w:p>
    <w:p w14:paraId="29FEA71B" w14:textId="77777777" w:rsidR="00C95022" w:rsidRPr="0007594B" w:rsidRDefault="000C21B5" w:rsidP="00C950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0C21B5">
        <w:rPr>
          <w:rFonts w:hint="eastAsia"/>
          <w:b/>
          <w:color w:val="FF0000"/>
          <w:sz w:val="24"/>
          <w:szCs w:val="24"/>
        </w:rPr>
        <w:t>２</w:t>
      </w:r>
      <w:r w:rsidR="00C95022" w:rsidRPr="0007594B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階　</w:t>
      </w:r>
      <w:r w:rsidRPr="000C21B5">
        <w:rPr>
          <w:rFonts w:hint="eastAsia"/>
          <w:b/>
          <w:color w:val="FF0000"/>
          <w:sz w:val="24"/>
          <w:szCs w:val="24"/>
        </w:rPr>
        <w:t>201</w:t>
      </w:r>
      <w:r>
        <w:rPr>
          <w:rFonts w:hint="eastAsia"/>
          <w:color w:val="000000" w:themeColor="text1"/>
          <w:sz w:val="24"/>
          <w:szCs w:val="24"/>
        </w:rPr>
        <w:t xml:space="preserve">　号室～　</w:t>
      </w:r>
      <w:r w:rsidRPr="000C21B5">
        <w:rPr>
          <w:rFonts w:hint="eastAsia"/>
          <w:b/>
          <w:color w:val="FF0000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 xml:space="preserve"> </w:t>
      </w:r>
      <w:r w:rsidR="00C95022" w:rsidRPr="0007594B">
        <w:rPr>
          <w:rFonts w:hint="eastAsia"/>
          <w:color w:val="000000" w:themeColor="text1"/>
          <w:sz w:val="24"/>
          <w:szCs w:val="24"/>
        </w:rPr>
        <w:t xml:space="preserve">号室　</w:t>
      </w:r>
      <w:r w:rsidR="00C95022" w:rsidRPr="000C21B5">
        <w:rPr>
          <w:rFonts w:hint="eastAsia"/>
          <w:b/>
          <w:color w:val="FF0000"/>
          <w:sz w:val="24"/>
          <w:szCs w:val="24"/>
        </w:rPr>
        <w:t xml:space="preserve">　</w:t>
      </w:r>
      <w:r w:rsidRPr="000C21B5">
        <w:rPr>
          <w:rFonts w:hint="eastAsia"/>
          <w:b/>
          <w:color w:val="FF0000"/>
          <w:sz w:val="24"/>
          <w:szCs w:val="24"/>
        </w:rPr>
        <w:t>2</w:t>
      </w:r>
      <w:r w:rsidR="00C95022" w:rsidRPr="0007594B">
        <w:rPr>
          <w:rFonts w:hint="eastAsia"/>
          <w:color w:val="000000" w:themeColor="text1"/>
          <w:sz w:val="24"/>
          <w:szCs w:val="24"/>
        </w:rPr>
        <w:t xml:space="preserve">　枚（</w:t>
      </w:r>
      <w:r w:rsidR="00C95022" w:rsidRPr="0007594B">
        <w:rPr>
          <w:rFonts w:hint="eastAsia"/>
          <w:color w:val="000000" w:themeColor="text1"/>
          <w:sz w:val="20"/>
          <w:szCs w:val="20"/>
        </w:rPr>
        <w:t>備考</w:t>
      </w:r>
      <w:r w:rsidR="00C95022" w:rsidRPr="0007594B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C95022">
        <w:rPr>
          <w:rFonts w:hint="eastAsia"/>
          <w:color w:val="000000" w:themeColor="text1"/>
          <w:sz w:val="24"/>
          <w:szCs w:val="24"/>
        </w:rPr>
        <w:t xml:space="preserve">　　　</w:t>
      </w:r>
      <w:r w:rsidR="00C95022" w:rsidRPr="0007594B">
        <w:rPr>
          <w:rFonts w:hint="eastAsia"/>
          <w:color w:val="000000" w:themeColor="text1"/>
          <w:sz w:val="24"/>
          <w:szCs w:val="24"/>
        </w:rPr>
        <w:t xml:space="preserve">　　　）</w:t>
      </w:r>
    </w:p>
    <w:p w14:paraId="295D7B25" w14:textId="77777777" w:rsidR="00C95022" w:rsidRPr="0007594B" w:rsidRDefault="00C95022" w:rsidP="00C950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0C21B5" w:rsidRPr="000C21B5">
        <w:rPr>
          <w:rFonts w:hint="eastAsia"/>
          <w:b/>
          <w:color w:val="FF0000"/>
          <w:sz w:val="24"/>
          <w:szCs w:val="24"/>
        </w:rPr>
        <w:t>３</w:t>
      </w:r>
      <w:r w:rsidRPr="0007594B">
        <w:rPr>
          <w:rFonts w:hint="eastAsia"/>
          <w:color w:val="000000" w:themeColor="text1"/>
          <w:sz w:val="24"/>
          <w:szCs w:val="24"/>
        </w:rPr>
        <w:t xml:space="preserve"> </w:t>
      </w:r>
      <w:r w:rsidR="000C21B5">
        <w:rPr>
          <w:rFonts w:hint="eastAsia"/>
          <w:color w:val="000000" w:themeColor="text1"/>
          <w:sz w:val="24"/>
          <w:szCs w:val="24"/>
        </w:rPr>
        <w:t xml:space="preserve">階　</w:t>
      </w:r>
      <w:r w:rsidR="000C21B5" w:rsidRPr="000C21B5">
        <w:rPr>
          <w:rFonts w:hint="eastAsia"/>
          <w:b/>
          <w:color w:val="FF0000"/>
          <w:sz w:val="24"/>
          <w:szCs w:val="24"/>
        </w:rPr>
        <w:t>301</w:t>
      </w:r>
      <w:r w:rsidR="000C21B5">
        <w:rPr>
          <w:rFonts w:hint="eastAsia"/>
          <w:color w:val="000000" w:themeColor="text1"/>
          <w:sz w:val="24"/>
          <w:szCs w:val="24"/>
        </w:rPr>
        <w:t xml:space="preserve">　号室～　</w:t>
      </w:r>
      <w:r w:rsidR="000C21B5" w:rsidRPr="000C21B5">
        <w:rPr>
          <w:rFonts w:hint="eastAsia"/>
          <w:b/>
          <w:color w:val="FF0000"/>
          <w:sz w:val="24"/>
          <w:szCs w:val="24"/>
        </w:rPr>
        <w:t>302</w:t>
      </w:r>
      <w:r w:rsidR="000C21B5">
        <w:rPr>
          <w:rFonts w:hint="eastAsia"/>
          <w:color w:val="000000" w:themeColor="text1"/>
          <w:sz w:val="24"/>
          <w:szCs w:val="24"/>
        </w:rPr>
        <w:t xml:space="preserve"> </w:t>
      </w:r>
      <w:r w:rsidRPr="0007594B">
        <w:rPr>
          <w:rFonts w:hint="eastAsia"/>
          <w:color w:val="000000" w:themeColor="text1"/>
          <w:sz w:val="24"/>
          <w:szCs w:val="24"/>
        </w:rPr>
        <w:t xml:space="preserve">号室　　</w:t>
      </w:r>
      <w:r w:rsidR="000C21B5" w:rsidRPr="000C21B5">
        <w:rPr>
          <w:rFonts w:hint="eastAsia"/>
          <w:b/>
          <w:color w:val="FF0000"/>
          <w:sz w:val="24"/>
          <w:szCs w:val="24"/>
        </w:rPr>
        <w:t>2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枚（</w:t>
      </w:r>
      <w:r w:rsidRPr="0007594B">
        <w:rPr>
          <w:rFonts w:hint="eastAsia"/>
          <w:color w:val="000000" w:themeColor="text1"/>
          <w:sz w:val="20"/>
          <w:szCs w:val="20"/>
        </w:rPr>
        <w:t xml:space="preserve">備考　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　　　　）</w:t>
      </w:r>
    </w:p>
    <w:p w14:paraId="024A0719" w14:textId="77777777" w:rsidR="00C95022" w:rsidRPr="0007594B" w:rsidRDefault="00C95022" w:rsidP="00C9502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</w:t>
      </w:r>
      <w:r w:rsidRPr="0007594B">
        <w:rPr>
          <w:rFonts w:hint="eastAsia"/>
          <w:color w:val="000000" w:themeColor="text1"/>
          <w:sz w:val="24"/>
          <w:szCs w:val="24"/>
        </w:rPr>
        <w:t xml:space="preserve"> </w:t>
      </w:r>
      <w:r w:rsidRPr="0007594B">
        <w:rPr>
          <w:rFonts w:hint="eastAsia"/>
          <w:color w:val="000000" w:themeColor="text1"/>
          <w:sz w:val="24"/>
          <w:szCs w:val="24"/>
        </w:rPr>
        <w:t xml:space="preserve">階　　　　号室～　　　号室　　</w:t>
      </w:r>
      <w:r w:rsidR="000C21B5">
        <w:rPr>
          <w:rFonts w:hint="eastAsia"/>
          <w:color w:val="000000" w:themeColor="text1"/>
          <w:sz w:val="24"/>
          <w:szCs w:val="24"/>
        </w:rPr>
        <w:t xml:space="preserve"> 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枚（</w:t>
      </w:r>
      <w:r w:rsidRPr="0007594B">
        <w:rPr>
          <w:rFonts w:hint="eastAsia"/>
          <w:color w:val="000000" w:themeColor="text1"/>
          <w:sz w:val="20"/>
          <w:szCs w:val="20"/>
        </w:rPr>
        <w:t>備考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Pr="0007594B">
        <w:rPr>
          <w:rFonts w:hint="eastAsia"/>
          <w:color w:val="000000" w:themeColor="text1"/>
          <w:sz w:val="24"/>
          <w:szCs w:val="24"/>
        </w:rPr>
        <w:t xml:space="preserve">　　　　　）</w:t>
      </w:r>
    </w:p>
    <w:p w14:paraId="6CFEF696" w14:textId="77777777" w:rsidR="00C95022" w:rsidRDefault="00C95022" w:rsidP="00C95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□建物のみ必要（各戸ごとのプレートは不要）</w:t>
      </w:r>
    </w:p>
    <w:p w14:paraId="0C46D4A7" w14:textId="77777777" w:rsidR="000B0215" w:rsidRDefault="000B0215" w:rsidP="00EA31FA">
      <w:pPr>
        <w:rPr>
          <w:sz w:val="24"/>
          <w:szCs w:val="24"/>
        </w:rPr>
      </w:pPr>
    </w:p>
    <w:p w14:paraId="5EDBA09A" w14:textId="77777777" w:rsidR="005F3E7B" w:rsidRDefault="000C21B5" w:rsidP="00EA3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4F8020F4" w14:textId="77777777" w:rsidR="005F3E7B" w:rsidRDefault="005F3E7B" w:rsidP="00EA31FA">
      <w:pPr>
        <w:rPr>
          <w:sz w:val="24"/>
          <w:szCs w:val="24"/>
        </w:rPr>
      </w:pPr>
    </w:p>
    <w:p w14:paraId="017D1041" w14:textId="77777777" w:rsidR="005F3E7B" w:rsidRDefault="005F3E7B" w:rsidP="00EA31FA">
      <w:pPr>
        <w:rPr>
          <w:sz w:val="24"/>
          <w:szCs w:val="24"/>
        </w:rPr>
      </w:pPr>
    </w:p>
    <w:p w14:paraId="1458D453" w14:textId="2AAD2563" w:rsidR="000C21B5" w:rsidRPr="00C95022" w:rsidRDefault="000C21B5" w:rsidP="005F3E7B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千歳市建設部事業庶務課用地庶務係</w:t>
      </w:r>
    </w:p>
    <w:sectPr w:rsidR="000C21B5" w:rsidRPr="00C95022" w:rsidSect="00C950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1A6C"/>
    <w:multiLevelType w:val="hybridMultilevel"/>
    <w:tmpl w:val="576C3F5C"/>
    <w:lvl w:ilvl="0" w:tplc="EC60E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D90C51"/>
    <w:multiLevelType w:val="hybridMultilevel"/>
    <w:tmpl w:val="BD40C86A"/>
    <w:lvl w:ilvl="0" w:tplc="306E4FA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C"/>
    <w:rsid w:val="0007594B"/>
    <w:rsid w:val="000B0215"/>
    <w:rsid w:val="000C21B5"/>
    <w:rsid w:val="003323CC"/>
    <w:rsid w:val="00594DA7"/>
    <w:rsid w:val="005F15AD"/>
    <w:rsid w:val="005F3E7B"/>
    <w:rsid w:val="0068207C"/>
    <w:rsid w:val="006E649C"/>
    <w:rsid w:val="00786886"/>
    <w:rsid w:val="008112AF"/>
    <w:rsid w:val="0094705F"/>
    <w:rsid w:val="00C95022"/>
    <w:rsid w:val="00D95275"/>
    <w:rsid w:val="00E429BD"/>
    <w:rsid w:val="00EA31FA"/>
    <w:rsid w:val="00F101EF"/>
    <w:rsid w:val="00F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ECA76"/>
  <w15:chartTrackingRefBased/>
  <w15:docId w15:val="{6D3961D5-E1A9-4685-888E-E37A5B75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9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502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15A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F15A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F15AD"/>
  </w:style>
  <w:style w:type="paragraph" w:styleId="a9">
    <w:name w:val="annotation subject"/>
    <w:basedOn w:val="a7"/>
    <w:next w:val="a7"/>
    <w:link w:val="aa"/>
    <w:uiPriority w:val="99"/>
    <w:semiHidden/>
    <w:unhideWhenUsed/>
    <w:rsid w:val="005F15A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F1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295657FF.dotm</Template>
  <TotalTime>241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日根野　由美子</dc:creator>
  <cp:keywords/>
  <dc:description/>
  <cp:lastModifiedBy>日根野　由美子</cp:lastModifiedBy>
  <cp:revision>12</cp:revision>
  <cp:lastPrinted>2021-03-20T03:03:00Z</cp:lastPrinted>
  <dcterms:created xsi:type="dcterms:W3CDTF">2021-03-17T07:05:00Z</dcterms:created>
  <dcterms:modified xsi:type="dcterms:W3CDTF">2021-03-31T02:56:00Z</dcterms:modified>
</cp:coreProperties>
</file>