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7" w:rsidRPr="009B64A0" w:rsidRDefault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>（様式第１号）</w:t>
      </w:r>
    </w:p>
    <w:p w:rsidR="00A14D17" w:rsidRPr="009B64A0" w:rsidRDefault="00A14D17">
      <w:pPr>
        <w:widowControl/>
        <w:jc w:val="left"/>
        <w:rPr>
          <w:rFonts w:asciiTheme="minorEastAsia" w:hAnsiTheme="minorEastAsia"/>
          <w:sz w:val="22"/>
        </w:rPr>
      </w:pPr>
    </w:p>
    <w:p w:rsidR="00A14D17" w:rsidRPr="009B64A0" w:rsidRDefault="0046001F" w:rsidP="00A14D17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千歳市子育て支援連携事業</w:t>
      </w:r>
      <w:r w:rsidR="00A14D17" w:rsidRPr="009B64A0">
        <w:rPr>
          <w:rFonts w:asciiTheme="minorEastAsia" w:hAnsiTheme="minorEastAsia" w:hint="eastAsia"/>
          <w:sz w:val="22"/>
        </w:rPr>
        <w:t>実施申込書</w:t>
      </w:r>
    </w:p>
    <w:p w:rsidR="00A14D17" w:rsidRPr="009B64A0" w:rsidRDefault="00A14D17" w:rsidP="00A14D17">
      <w:pPr>
        <w:widowControl/>
        <w:jc w:val="left"/>
        <w:rPr>
          <w:rFonts w:asciiTheme="minorEastAsia" w:hAnsiTheme="minorEastAsia"/>
          <w:sz w:val="22"/>
        </w:rPr>
      </w:pPr>
    </w:p>
    <w:p w:rsidR="00D21F96" w:rsidRPr="009B64A0" w:rsidRDefault="00D21F96" w:rsidP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千歳市長　様</w:t>
      </w:r>
    </w:p>
    <w:p w:rsidR="00D21F96" w:rsidRPr="009B64A0" w:rsidRDefault="00D21F96" w:rsidP="00A14D17">
      <w:pPr>
        <w:widowControl/>
        <w:jc w:val="left"/>
        <w:rPr>
          <w:rFonts w:asciiTheme="minorEastAsia" w:hAnsiTheme="minorEastAsia"/>
          <w:sz w:val="22"/>
        </w:rPr>
      </w:pPr>
    </w:p>
    <w:p w:rsidR="00D21F96" w:rsidRPr="009B64A0" w:rsidRDefault="00D21F96" w:rsidP="00D21F96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　　　　　　　　　　</w:t>
      </w:r>
      <w:r w:rsidR="000014B3" w:rsidRPr="009B64A0">
        <w:rPr>
          <w:rFonts w:asciiTheme="minorEastAsia" w:hAnsiTheme="minorEastAsia" w:hint="eastAsia"/>
          <w:sz w:val="22"/>
        </w:rPr>
        <w:t xml:space="preserve">　　　</w:t>
      </w:r>
      <w:r w:rsidRPr="009B64A0">
        <w:rPr>
          <w:rFonts w:asciiTheme="minorEastAsia" w:hAnsiTheme="minorEastAsia" w:hint="eastAsia"/>
          <w:sz w:val="22"/>
        </w:rPr>
        <w:t xml:space="preserve">　　住　　所</w:t>
      </w:r>
    </w:p>
    <w:p w:rsidR="00D21F96" w:rsidRPr="009B64A0" w:rsidRDefault="00D21F96" w:rsidP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　　　　　　　　　　</w:t>
      </w:r>
      <w:r w:rsidR="000014B3" w:rsidRPr="009B64A0">
        <w:rPr>
          <w:rFonts w:asciiTheme="minorEastAsia" w:hAnsiTheme="minorEastAsia" w:hint="eastAsia"/>
          <w:sz w:val="22"/>
        </w:rPr>
        <w:t xml:space="preserve">　　　</w:t>
      </w:r>
      <w:r w:rsidRPr="009B64A0">
        <w:rPr>
          <w:rFonts w:asciiTheme="minorEastAsia" w:hAnsiTheme="minorEastAsia" w:hint="eastAsia"/>
          <w:sz w:val="22"/>
        </w:rPr>
        <w:t xml:space="preserve">　　</w:t>
      </w:r>
      <w:r w:rsidR="00A14D17" w:rsidRPr="009B64A0">
        <w:rPr>
          <w:rFonts w:asciiTheme="minorEastAsia" w:hAnsiTheme="minorEastAsia" w:hint="eastAsia"/>
          <w:sz w:val="22"/>
        </w:rPr>
        <w:t>名</w:t>
      </w:r>
      <w:r w:rsidR="000014B3" w:rsidRPr="009B64A0">
        <w:rPr>
          <w:rFonts w:asciiTheme="minorEastAsia" w:hAnsiTheme="minorEastAsia" w:hint="eastAsia"/>
          <w:sz w:val="22"/>
        </w:rPr>
        <w:t xml:space="preserve">　　</w:t>
      </w:r>
      <w:r w:rsidR="00A14D17" w:rsidRPr="009B64A0">
        <w:rPr>
          <w:rFonts w:asciiTheme="minorEastAsia" w:hAnsiTheme="minorEastAsia" w:hint="eastAsia"/>
          <w:sz w:val="22"/>
        </w:rPr>
        <w:t>称</w:t>
      </w:r>
    </w:p>
    <w:p w:rsidR="00A14D17" w:rsidRPr="009B64A0" w:rsidRDefault="00D21F96" w:rsidP="00D21F96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　　　　　　　　　　</w:t>
      </w:r>
      <w:r w:rsidR="000014B3" w:rsidRPr="009B64A0">
        <w:rPr>
          <w:rFonts w:asciiTheme="minorEastAsia" w:hAnsiTheme="minorEastAsia" w:hint="eastAsia"/>
          <w:sz w:val="22"/>
        </w:rPr>
        <w:t xml:space="preserve">　　　</w:t>
      </w:r>
      <w:r w:rsidRPr="009B64A0">
        <w:rPr>
          <w:rFonts w:asciiTheme="minorEastAsia" w:hAnsiTheme="minorEastAsia" w:hint="eastAsia"/>
          <w:sz w:val="22"/>
        </w:rPr>
        <w:t xml:space="preserve">　　</w:t>
      </w:r>
      <w:r w:rsidR="00A14D17" w:rsidRPr="009B64A0">
        <w:rPr>
          <w:rFonts w:asciiTheme="minorEastAsia" w:hAnsiTheme="minorEastAsia" w:hint="eastAsia"/>
          <w:sz w:val="22"/>
        </w:rPr>
        <w:t>代表者名</w:t>
      </w:r>
    </w:p>
    <w:p w:rsidR="00A14D17" w:rsidRPr="009B64A0" w:rsidRDefault="00D21F96" w:rsidP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　　　　　　　　　</w:t>
      </w:r>
      <w:r w:rsidR="000014B3" w:rsidRPr="009B64A0">
        <w:rPr>
          <w:rFonts w:asciiTheme="minorEastAsia" w:hAnsiTheme="minorEastAsia" w:hint="eastAsia"/>
          <w:sz w:val="22"/>
        </w:rPr>
        <w:t xml:space="preserve">　　　</w:t>
      </w:r>
      <w:r w:rsidRPr="009B64A0">
        <w:rPr>
          <w:rFonts w:asciiTheme="minorEastAsia" w:hAnsiTheme="minorEastAsia" w:hint="eastAsia"/>
          <w:sz w:val="22"/>
        </w:rPr>
        <w:t xml:space="preserve">　　　</w:t>
      </w:r>
      <w:r w:rsidR="00A14D17" w:rsidRPr="009B64A0">
        <w:rPr>
          <w:rFonts w:asciiTheme="minorEastAsia" w:hAnsiTheme="minorEastAsia" w:hint="eastAsia"/>
          <w:sz w:val="22"/>
        </w:rPr>
        <w:t>電話番号</w:t>
      </w:r>
    </w:p>
    <w:p w:rsidR="00A14D17" w:rsidRPr="009B64A0" w:rsidRDefault="00D21F96" w:rsidP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　　　　　　　　　</w:t>
      </w:r>
      <w:r w:rsidR="000014B3" w:rsidRPr="009B64A0">
        <w:rPr>
          <w:rFonts w:asciiTheme="minorEastAsia" w:hAnsiTheme="minorEastAsia" w:hint="eastAsia"/>
          <w:sz w:val="22"/>
        </w:rPr>
        <w:t xml:space="preserve">　　　</w:t>
      </w:r>
      <w:r w:rsidRPr="009B64A0">
        <w:rPr>
          <w:rFonts w:asciiTheme="minorEastAsia" w:hAnsiTheme="minorEastAsia" w:hint="eastAsia"/>
          <w:sz w:val="22"/>
        </w:rPr>
        <w:t xml:space="preserve">　　　担当者職氏名</w:t>
      </w:r>
    </w:p>
    <w:p w:rsidR="00A14D17" w:rsidRPr="009B64A0" w:rsidRDefault="00A14D17" w:rsidP="00A14D17">
      <w:pPr>
        <w:widowControl/>
        <w:jc w:val="left"/>
        <w:rPr>
          <w:rFonts w:asciiTheme="minorEastAsia" w:hAnsiTheme="minorEastAsia"/>
          <w:sz w:val="22"/>
        </w:rPr>
      </w:pPr>
    </w:p>
    <w:p w:rsidR="00A14D17" w:rsidRPr="009B64A0" w:rsidRDefault="000014B3" w:rsidP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次のとおり、</w:t>
      </w:r>
      <w:r w:rsidR="00D64C20" w:rsidRPr="009B64A0">
        <w:rPr>
          <w:rFonts w:asciiTheme="minorEastAsia" w:hAnsiTheme="minorEastAsia" w:hint="eastAsia"/>
          <w:sz w:val="22"/>
        </w:rPr>
        <w:t>講座</w:t>
      </w:r>
      <w:r w:rsidR="00A14D17" w:rsidRPr="009B64A0">
        <w:rPr>
          <w:rFonts w:asciiTheme="minorEastAsia" w:hAnsiTheme="minorEastAsia" w:hint="eastAsia"/>
          <w:sz w:val="22"/>
        </w:rPr>
        <w:t>・</w:t>
      </w:r>
      <w:r w:rsidRPr="009B64A0">
        <w:rPr>
          <w:rFonts w:asciiTheme="minorEastAsia" w:hAnsiTheme="minorEastAsia" w:hint="eastAsia"/>
          <w:sz w:val="22"/>
        </w:rPr>
        <w:t>イベント等の</w:t>
      </w:r>
      <w:r w:rsidR="00A14D17" w:rsidRPr="009B64A0">
        <w:rPr>
          <w:rFonts w:asciiTheme="minorEastAsia" w:hAnsiTheme="minorEastAsia" w:hint="eastAsia"/>
          <w:sz w:val="22"/>
        </w:rPr>
        <w:t>実施について</w:t>
      </w:r>
      <w:r w:rsidRPr="009B64A0">
        <w:rPr>
          <w:rFonts w:asciiTheme="minorEastAsia" w:hAnsiTheme="minorEastAsia" w:hint="eastAsia"/>
          <w:sz w:val="22"/>
        </w:rPr>
        <w:t>、申し込みます。</w:t>
      </w:r>
    </w:p>
    <w:p w:rsidR="000014B3" w:rsidRPr="009B64A0" w:rsidRDefault="000014B3" w:rsidP="00A14D17">
      <w:pPr>
        <w:widowControl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1560"/>
        <w:gridCol w:w="6957"/>
      </w:tblGrid>
      <w:tr w:rsidR="000014B3" w:rsidRPr="009B64A0" w:rsidTr="000014B3">
        <w:trPr>
          <w:trHeight w:val="619"/>
        </w:trPr>
        <w:tc>
          <w:tcPr>
            <w:tcW w:w="1560" w:type="dxa"/>
            <w:vAlign w:val="center"/>
          </w:tcPr>
          <w:p w:rsidR="000014B3" w:rsidRPr="009B64A0" w:rsidRDefault="000014B3" w:rsidP="000014B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テーマ</w:t>
            </w:r>
          </w:p>
        </w:tc>
        <w:tc>
          <w:tcPr>
            <w:tcW w:w="6957" w:type="dxa"/>
            <w:vAlign w:val="center"/>
          </w:tcPr>
          <w:p w:rsidR="000014B3" w:rsidRPr="009B64A0" w:rsidRDefault="000014B3" w:rsidP="00A14D1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14B3" w:rsidRPr="009B64A0" w:rsidTr="00F8415D">
        <w:trPr>
          <w:trHeight w:val="2744"/>
        </w:trPr>
        <w:tc>
          <w:tcPr>
            <w:tcW w:w="1560" w:type="dxa"/>
            <w:vAlign w:val="center"/>
          </w:tcPr>
          <w:p w:rsidR="000014B3" w:rsidRPr="009B64A0" w:rsidRDefault="00683DD2" w:rsidP="000014B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事業内</w:t>
            </w:r>
            <w:r w:rsidR="000014B3" w:rsidRPr="009B64A0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6957" w:type="dxa"/>
            <w:vAlign w:val="center"/>
          </w:tcPr>
          <w:p w:rsidR="000014B3" w:rsidRPr="009B64A0" w:rsidRDefault="000014B3" w:rsidP="00A14D1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6753B0" w:rsidRPr="009B64A0" w:rsidTr="006753B0">
        <w:trPr>
          <w:trHeight w:val="630"/>
        </w:trPr>
        <w:tc>
          <w:tcPr>
            <w:tcW w:w="1560" w:type="dxa"/>
            <w:vAlign w:val="center"/>
          </w:tcPr>
          <w:p w:rsidR="006753B0" w:rsidRPr="009B64A0" w:rsidRDefault="006753B0" w:rsidP="000014B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開催時期</w:t>
            </w:r>
          </w:p>
        </w:tc>
        <w:tc>
          <w:tcPr>
            <w:tcW w:w="6957" w:type="dxa"/>
            <w:vAlign w:val="center"/>
          </w:tcPr>
          <w:p w:rsidR="006753B0" w:rsidRPr="009B64A0" w:rsidRDefault="00CC17DF" w:rsidP="00A14D1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令和</w:t>
            </w:r>
            <w:r w:rsidR="006753B0" w:rsidRPr="009B64A0">
              <w:rPr>
                <w:rFonts w:asciiTheme="minorEastAsia" w:hAnsiTheme="minorEastAsia" w:hint="eastAsia"/>
                <w:sz w:val="22"/>
              </w:rPr>
              <w:t xml:space="preserve">　　年　　　月</w:t>
            </w:r>
            <w:r w:rsidR="0025136D" w:rsidRPr="009B64A0">
              <w:rPr>
                <w:rFonts w:asciiTheme="minorEastAsia" w:hAnsiTheme="minorEastAsia" w:hint="eastAsia"/>
                <w:sz w:val="22"/>
              </w:rPr>
              <w:t>の開催を希望</w:t>
            </w:r>
          </w:p>
        </w:tc>
      </w:tr>
      <w:tr w:rsidR="000014B3" w:rsidRPr="009B64A0" w:rsidTr="000014B3">
        <w:trPr>
          <w:trHeight w:val="1784"/>
        </w:trPr>
        <w:tc>
          <w:tcPr>
            <w:tcW w:w="1560" w:type="dxa"/>
            <w:vAlign w:val="center"/>
          </w:tcPr>
          <w:p w:rsidR="000014B3" w:rsidRPr="009B64A0" w:rsidRDefault="000014B3" w:rsidP="000014B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参加費</w:t>
            </w:r>
            <w:r w:rsidR="006753B0" w:rsidRPr="009B64A0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6957" w:type="dxa"/>
          </w:tcPr>
          <w:p w:rsidR="000014B3" w:rsidRPr="009B64A0" w:rsidRDefault="006753B0" w:rsidP="00A14D1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参加費</w:t>
            </w:r>
            <w:r w:rsidR="000014B3" w:rsidRPr="009B64A0">
              <w:rPr>
                <w:rFonts w:asciiTheme="minorEastAsia" w:hAnsiTheme="minorEastAsia" w:hint="eastAsia"/>
                <w:sz w:val="22"/>
              </w:rPr>
              <w:t>（　有　・　無　）</w:t>
            </w:r>
          </w:p>
          <w:p w:rsidR="000014B3" w:rsidRPr="009B64A0" w:rsidRDefault="000014B3" w:rsidP="00A14D1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有の場合は、材料費等の内訳</w:t>
            </w:r>
          </w:p>
        </w:tc>
      </w:tr>
      <w:tr w:rsidR="00F8415D" w:rsidRPr="009B64A0" w:rsidTr="00F8415D">
        <w:trPr>
          <w:trHeight w:val="962"/>
        </w:trPr>
        <w:tc>
          <w:tcPr>
            <w:tcW w:w="1560" w:type="dxa"/>
            <w:vAlign w:val="center"/>
          </w:tcPr>
          <w:p w:rsidR="00F8415D" w:rsidRPr="009B64A0" w:rsidRDefault="00F8415D" w:rsidP="000014B3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B64A0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6957" w:type="dxa"/>
          </w:tcPr>
          <w:p w:rsidR="00F8415D" w:rsidRPr="009B64A0" w:rsidRDefault="00F8415D" w:rsidP="00A14D1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014B3" w:rsidRPr="009B64A0" w:rsidRDefault="000014B3" w:rsidP="00A14D17">
      <w:pPr>
        <w:widowControl/>
        <w:jc w:val="left"/>
        <w:rPr>
          <w:rFonts w:asciiTheme="minorEastAsia" w:hAnsiTheme="minorEastAsia"/>
          <w:sz w:val="22"/>
        </w:rPr>
      </w:pPr>
    </w:p>
    <w:p w:rsidR="00A14D17" w:rsidRPr="009B64A0" w:rsidRDefault="000014B3" w:rsidP="000014B3">
      <w:pPr>
        <w:widowControl/>
        <w:ind w:leftChars="100" w:left="426" w:hangingChars="100" w:hanging="218"/>
        <w:jc w:val="left"/>
        <w:rPr>
          <w:rFonts w:asciiTheme="minorEastAsia" w:hAnsiTheme="minorEastAsia"/>
          <w:sz w:val="22"/>
        </w:rPr>
      </w:pPr>
      <w:r w:rsidRPr="009B64A0">
        <w:rPr>
          <w:rFonts w:asciiTheme="minorEastAsia" w:hAnsiTheme="minorEastAsia" w:hint="eastAsia"/>
          <w:sz w:val="22"/>
        </w:rPr>
        <w:t>※　ご提出ありがとうございました。後日、市から</w:t>
      </w:r>
      <w:r w:rsidR="006753B0" w:rsidRPr="009B64A0">
        <w:rPr>
          <w:rFonts w:asciiTheme="minorEastAsia" w:hAnsiTheme="minorEastAsia" w:hint="eastAsia"/>
          <w:sz w:val="22"/>
        </w:rPr>
        <w:t>ご</w:t>
      </w:r>
      <w:r w:rsidRPr="009B64A0">
        <w:rPr>
          <w:rFonts w:asciiTheme="minorEastAsia" w:hAnsiTheme="minorEastAsia" w:hint="eastAsia"/>
          <w:sz w:val="22"/>
        </w:rPr>
        <w:t>連絡させていただきます</w:t>
      </w:r>
      <w:r w:rsidR="006753B0" w:rsidRPr="009B64A0">
        <w:rPr>
          <w:rFonts w:asciiTheme="minorEastAsia" w:hAnsiTheme="minorEastAsia" w:hint="eastAsia"/>
          <w:sz w:val="22"/>
        </w:rPr>
        <w:t>。</w:t>
      </w:r>
    </w:p>
    <w:p w:rsidR="007844DB" w:rsidRPr="00C43551" w:rsidRDefault="007844DB" w:rsidP="00C43551">
      <w:pPr>
        <w:widowControl/>
        <w:jc w:val="left"/>
        <w:rPr>
          <w:rFonts w:asciiTheme="minorEastAsia" w:hAnsiTheme="minorEastAsia"/>
          <w:sz w:val="22"/>
        </w:rPr>
      </w:pPr>
    </w:p>
    <w:sectPr w:rsidR="007844DB" w:rsidRPr="00C43551" w:rsidSect="00664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88" w:bottom="1588" w:left="1588" w:header="851" w:footer="680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01" w:rsidRDefault="002B4101" w:rsidP="00935279">
      <w:r>
        <w:separator/>
      </w:r>
    </w:p>
  </w:endnote>
  <w:endnote w:type="continuationSeparator" w:id="0">
    <w:p w:rsidR="002B4101" w:rsidRDefault="002B4101" w:rsidP="0093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1" w:rsidRDefault="00C43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79" w:rsidRPr="00935279" w:rsidRDefault="00935279" w:rsidP="00C43551">
    <w:pPr>
      <w:pStyle w:val="a8"/>
      <w:rPr>
        <w:rFonts w:asciiTheme="majorEastAsia" w:eastAsiaTheme="majorEastAsia" w:hAnsiTheme="majorEastAsia"/>
        <w:sz w:val="22"/>
      </w:rPr>
    </w:pPr>
  </w:p>
  <w:p w:rsidR="00935279" w:rsidRDefault="009352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1" w:rsidRDefault="00C43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01" w:rsidRDefault="002B4101" w:rsidP="00935279">
      <w:r>
        <w:separator/>
      </w:r>
    </w:p>
  </w:footnote>
  <w:footnote w:type="continuationSeparator" w:id="0">
    <w:p w:rsidR="002B4101" w:rsidRDefault="002B4101" w:rsidP="0093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1" w:rsidRDefault="00C43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1" w:rsidRPr="00C43551" w:rsidRDefault="00C43551" w:rsidP="00C435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1" w:rsidRDefault="00C435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/>
  <w:defaultTabStop w:val="840"/>
  <w:drawingGridHorizontalSpacing w:val="104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C5"/>
    <w:rsid w:val="000014B3"/>
    <w:rsid w:val="00031892"/>
    <w:rsid w:val="00052988"/>
    <w:rsid w:val="00056786"/>
    <w:rsid w:val="00062AB8"/>
    <w:rsid w:val="000B423B"/>
    <w:rsid w:val="000B5619"/>
    <w:rsid w:val="000B6312"/>
    <w:rsid w:val="000C2321"/>
    <w:rsid w:val="000E49D4"/>
    <w:rsid w:val="001015AA"/>
    <w:rsid w:val="001020E3"/>
    <w:rsid w:val="00112115"/>
    <w:rsid w:val="0012188F"/>
    <w:rsid w:val="00130CDA"/>
    <w:rsid w:val="00132FE8"/>
    <w:rsid w:val="00136EDB"/>
    <w:rsid w:val="00164DEA"/>
    <w:rsid w:val="00173EB1"/>
    <w:rsid w:val="00177696"/>
    <w:rsid w:val="00184F05"/>
    <w:rsid w:val="00187DC7"/>
    <w:rsid w:val="00190043"/>
    <w:rsid w:val="001916E4"/>
    <w:rsid w:val="001E1AD7"/>
    <w:rsid w:val="00223A72"/>
    <w:rsid w:val="00233A4C"/>
    <w:rsid w:val="0023731B"/>
    <w:rsid w:val="00246545"/>
    <w:rsid w:val="0025136D"/>
    <w:rsid w:val="002514BD"/>
    <w:rsid w:val="0025270D"/>
    <w:rsid w:val="00260B50"/>
    <w:rsid w:val="00273200"/>
    <w:rsid w:val="00274C45"/>
    <w:rsid w:val="0029097F"/>
    <w:rsid w:val="002B4101"/>
    <w:rsid w:val="002D03B1"/>
    <w:rsid w:val="002F1B26"/>
    <w:rsid w:val="00355D9B"/>
    <w:rsid w:val="00366484"/>
    <w:rsid w:val="00383EA8"/>
    <w:rsid w:val="00393DEE"/>
    <w:rsid w:val="003E34EA"/>
    <w:rsid w:val="003E74AF"/>
    <w:rsid w:val="004064C5"/>
    <w:rsid w:val="004330E3"/>
    <w:rsid w:val="00436006"/>
    <w:rsid w:val="0046001F"/>
    <w:rsid w:val="004626CD"/>
    <w:rsid w:val="00476246"/>
    <w:rsid w:val="004E471A"/>
    <w:rsid w:val="00501F08"/>
    <w:rsid w:val="00505693"/>
    <w:rsid w:val="00506BC0"/>
    <w:rsid w:val="005176F9"/>
    <w:rsid w:val="00523AE1"/>
    <w:rsid w:val="005258D0"/>
    <w:rsid w:val="00530255"/>
    <w:rsid w:val="00531A70"/>
    <w:rsid w:val="00597734"/>
    <w:rsid w:val="005A3C87"/>
    <w:rsid w:val="005A77DE"/>
    <w:rsid w:val="005C0095"/>
    <w:rsid w:val="005D63AD"/>
    <w:rsid w:val="005F72DA"/>
    <w:rsid w:val="006167F6"/>
    <w:rsid w:val="00664324"/>
    <w:rsid w:val="006753B0"/>
    <w:rsid w:val="00683DD2"/>
    <w:rsid w:val="006906BE"/>
    <w:rsid w:val="006B20AD"/>
    <w:rsid w:val="006E273C"/>
    <w:rsid w:val="00713C2C"/>
    <w:rsid w:val="007277A9"/>
    <w:rsid w:val="0075288D"/>
    <w:rsid w:val="007662B2"/>
    <w:rsid w:val="007844DB"/>
    <w:rsid w:val="00786D46"/>
    <w:rsid w:val="007A2C8C"/>
    <w:rsid w:val="007B14B9"/>
    <w:rsid w:val="007B2044"/>
    <w:rsid w:val="007B5A28"/>
    <w:rsid w:val="007E6476"/>
    <w:rsid w:val="007E6AF8"/>
    <w:rsid w:val="00814CEC"/>
    <w:rsid w:val="00826C22"/>
    <w:rsid w:val="008410A8"/>
    <w:rsid w:val="00885956"/>
    <w:rsid w:val="0089538A"/>
    <w:rsid w:val="00896C89"/>
    <w:rsid w:val="008A14FD"/>
    <w:rsid w:val="008C7587"/>
    <w:rsid w:val="009109C3"/>
    <w:rsid w:val="00913BF5"/>
    <w:rsid w:val="009243FE"/>
    <w:rsid w:val="0092495E"/>
    <w:rsid w:val="00926D07"/>
    <w:rsid w:val="00935279"/>
    <w:rsid w:val="009418BD"/>
    <w:rsid w:val="00944AEF"/>
    <w:rsid w:val="00972830"/>
    <w:rsid w:val="009779AD"/>
    <w:rsid w:val="0099794A"/>
    <w:rsid w:val="009A035B"/>
    <w:rsid w:val="009B64A0"/>
    <w:rsid w:val="009D234C"/>
    <w:rsid w:val="00A14D17"/>
    <w:rsid w:val="00A17D6A"/>
    <w:rsid w:val="00A476BF"/>
    <w:rsid w:val="00A500C0"/>
    <w:rsid w:val="00A619D2"/>
    <w:rsid w:val="00A669DF"/>
    <w:rsid w:val="00A66F96"/>
    <w:rsid w:val="00AA0D8E"/>
    <w:rsid w:val="00AC1CBB"/>
    <w:rsid w:val="00AE1F73"/>
    <w:rsid w:val="00B14D07"/>
    <w:rsid w:val="00B22985"/>
    <w:rsid w:val="00B376F6"/>
    <w:rsid w:val="00B510CF"/>
    <w:rsid w:val="00B732E9"/>
    <w:rsid w:val="00BB4B0A"/>
    <w:rsid w:val="00BB5777"/>
    <w:rsid w:val="00BD2C9B"/>
    <w:rsid w:val="00BE5C60"/>
    <w:rsid w:val="00C43551"/>
    <w:rsid w:val="00C45CCC"/>
    <w:rsid w:val="00C66715"/>
    <w:rsid w:val="00CC17DF"/>
    <w:rsid w:val="00CC1E5B"/>
    <w:rsid w:val="00CC424D"/>
    <w:rsid w:val="00D04135"/>
    <w:rsid w:val="00D1221E"/>
    <w:rsid w:val="00D21564"/>
    <w:rsid w:val="00D21F96"/>
    <w:rsid w:val="00D64C20"/>
    <w:rsid w:val="00D71192"/>
    <w:rsid w:val="00D80CD2"/>
    <w:rsid w:val="00D82B38"/>
    <w:rsid w:val="00DA2CF9"/>
    <w:rsid w:val="00DA555C"/>
    <w:rsid w:val="00E000A9"/>
    <w:rsid w:val="00E122A0"/>
    <w:rsid w:val="00E1678B"/>
    <w:rsid w:val="00E21380"/>
    <w:rsid w:val="00E72BA0"/>
    <w:rsid w:val="00E832A2"/>
    <w:rsid w:val="00E86E69"/>
    <w:rsid w:val="00E9755E"/>
    <w:rsid w:val="00EB6689"/>
    <w:rsid w:val="00ED2786"/>
    <w:rsid w:val="00F30D01"/>
    <w:rsid w:val="00F60D7F"/>
    <w:rsid w:val="00F8415D"/>
    <w:rsid w:val="00FA332E"/>
    <w:rsid w:val="00FE3F24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279"/>
  </w:style>
  <w:style w:type="paragraph" w:styleId="a8">
    <w:name w:val="footer"/>
    <w:basedOn w:val="a"/>
    <w:link w:val="a9"/>
    <w:uiPriority w:val="99"/>
    <w:unhideWhenUsed/>
    <w:rsid w:val="00935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279"/>
  </w:style>
  <w:style w:type="paragraph" w:styleId="a8">
    <w:name w:val="footer"/>
    <w:basedOn w:val="a"/>
    <w:link w:val="a9"/>
    <w:uiPriority w:val="99"/>
    <w:unhideWhenUsed/>
    <w:rsid w:val="009352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6294-1B8D-4DC9-9CE3-829006B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6277FA72.dotm</Template>
  <TotalTime>79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片山 由佳</cp:lastModifiedBy>
  <cp:revision>8</cp:revision>
  <cp:lastPrinted>2015-10-14T02:42:00Z</cp:lastPrinted>
  <dcterms:created xsi:type="dcterms:W3CDTF">2015-09-14T01:52:00Z</dcterms:created>
  <dcterms:modified xsi:type="dcterms:W3CDTF">2019-12-18T07:32:00Z</dcterms:modified>
</cp:coreProperties>
</file>